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89" w:rsidRPr="003F6152" w:rsidRDefault="00E312F8" w:rsidP="001F32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1F3289" w:rsidRPr="003F6152">
        <w:rPr>
          <w:rFonts w:ascii="ＭＳ 明朝" w:hAnsi="ＭＳ 明朝" w:hint="eastAsia"/>
          <w:szCs w:val="21"/>
        </w:rPr>
        <w:t>様式第</w:t>
      </w:r>
      <w:r w:rsidR="00CC2364">
        <w:rPr>
          <w:rFonts w:ascii="ＭＳ 明朝" w:hAnsi="ＭＳ 明朝" w:hint="eastAsia"/>
          <w:szCs w:val="21"/>
        </w:rPr>
        <w:t>３</w:t>
      </w:r>
      <w:r w:rsidR="001F3289" w:rsidRPr="003F6152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>）</w:t>
      </w:r>
      <w:r w:rsidR="001F3289" w:rsidRPr="003F6152">
        <w:rPr>
          <w:rFonts w:ascii="ＭＳ 明朝" w:hAnsi="ＭＳ 明朝" w:hint="eastAsia"/>
          <w:szCs w:val="21"/>
        </w:rPr>
        <w:t xml:space="preserve">　　　</w:t>
      </w:r>
    </w:p>
    <w:p w:rsidR="001F3289" w:rsidRPr="005F234A" w:rsidRDefault="001F3289" w:rsidP="001F3289">
      <w:pPr>
        <w:jc w:val="center"/>
        <w:rPr>
          <w:rFonts w:ascii="ＭＳ 明朝" w:hAnsi="ＭＳ 明朝"/>
          <w:sz w:val="24"/>
          <w:szCs w:val="21"/>
        </w:rPr>
      </w:pPr>
      <w:r w:rsidRPr="005F234A">
        <w:rPr>
          <w:rFonts w:ascii="ＭＳ 明朝" w:hAnsi="ＭＳ 明朝" w:hint="eastAsia"/>
          <w:sz w:val="24"/>
          <w:szCs w:val="21"/>
        </w:rPr>
        <w:t>参　加　申　込　書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3F6152">
        <w:rPr>
          <w:rFonts w:ascii="ＭＳ 明朝" w:hAnsi="ＭＳ 明朝" w:hint="eastAsia"/>
          <w:szCs w:val="21"/>
        </w:rPr>
        <w:t xml:space="preserve">　　年　　月　　日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ind w:firstLineChars="200" w:firstLine="42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  <w:r w:rsidR="005F234A">
        <w:rPr>
          <w:rFonts w:ascii="ＭＳ 明朝" w:hAnsi="ＭＳ 明朝" w:hint="eastAsia"/>
          <w:szCs w:val="21"/>
        </w:rPr>
        <w:t>信濃美術館整備室長</w:t>
      </w:r>
      <w:r w:rsidRPr="003F6152">
        <w:rPr>
          <w:rFonts w:ascii="ＭＳ 明朝" w:hAnsi="ＭＳ 明朝" w:hint="eastAsia"/>
          <w:szCs w:val="21"/>
        </w:rPr>
        <w:t xml:space="preserve">　　様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住　　　　所  　　　　　　　　　　　　　　　</w:t>
      </w:r>
    </w:p>
    <w:p w:rsidR="001F3289" w:rsidRPr="003F6152" w:rsidRDefault="001F3289" w:rsidP="001F328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商号又は名称　　　　　　　　　　　　　　　　</w:t>
      </w:r>
    </w:p>
    <w:p w:rsidR="001F3289" w:rsidRPr="003F6152" w:rsidRDefault="001F3289" w:rsidP="001F328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代表者 氏 名　　　　　　　　　　　　　　㊞　</w:t>
      </w:r>
      <w:bookmarkStart w:id="0" w:name="_GoBack"/>
      <w:bookmarkEnd w:id="0"/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下記業務に応募</w:t>
      </w:r>
      <w:r w:rsidR="005F234A">
        <w:rPr>
          <w:rFonts w:ascii="ＭＳ 明朝" w:hAnsi="ＭＳ 明朝" w:hint="eastAsia"/>
          <w:szCs w:val="21"/>
        </w:rPr>
        <w:t>したいので、参加</w:t>
      </w:r>
      <w:r w:rsidRPr="003F6152">
        <w:rPr>
          <w:rFonts w:ascii="ＭＳ 明朝" w:hAnsi="ＭＳ 明朝" w:hint="eastAsia"/>
          <w:szCs w:val="21"/>
        </w:rPr>
        <w:t>要件具備説明書類を添えて参加を申し込みます。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pStyle w:val="a3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記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１　対象業務名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新</w:t>
      </w:r>
      <w:r w:rsidR="007C6B8F">
        <w:rPr>
          <w:rFonts w:ascii="ＭＳ 明朝" w:hAnsi="ＭＳ 明朝" w:hint="eastAsia"/>
          <w:szCs w:val="21"/>
        </w:rPr>
        <w:t>県立</w:t>
      </w:r>
      <w:r>
        <w:rPr>
          <w:rFonts w:ascii="ＭＳ 明朝" w:hAnsi="ＭＳ 明朝" w:hint="eastAsia"/>
          <w:szCs w:val="21"/>
        </w:rPr>
        <w:t>美術館内カフェレストラン運営業務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２　公告日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</w:t>
      </w:r>
      <w:r>
        <w:rPr>
          <w:rFonts w:ascii="ＭＳ 明朝" w:hAnsi="ＭＳ 明朝" w:hint="eastAsia"/>
          <w:szCs w:val="21"/>
        </w:rPr>
        <w:t>令和</w:t>
      </w:r>
      <w:r w:rsidRPr="003F6152">
        <w:rPr>
          <w:rFonts w:ascii="ＭＳ 明朝" w:hAnsi="ＭＳ 明朝" w:hint="eastAsia"/>
          <w:szCs w:val="21"/>
        </w:rPr>
        <w:t xml:space="preserve">　　　年　　　月　　　日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</w:p>
    <w:p w:rsidR="001F3289" w:rsidRDefault="001F3289" w:rsidP="001F3289">
      <w:pPr>
        <w:rPr>
          <w:rFonts w:ascii="ＭＳ 明朝" w:hAnsi="ＭＳ 明朝"/>
          <w:szCs w:val="21"/>
        </w:rPr>
      </w:pPr>
    </w:p>
    <w:p w:rsidR="00CA66BF" w:rsidRPr="003F6152" w:rsidRDefault="00CA66BF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【連絡先】　担当者所属　　　　　　　　　　　　　　    氏    名  　　　　　　　　　　　　　　</w:t>
      </w:r>
    </w:p>
    <w:p w:rsidR="001F3289" w:rsidRPr="003F6152" w:rsidRDefault="001F3289" w:rsidP="001F3289">
      <w:pPr>
        <w:ind w:leftChars="2700" w:left="5670" w:firstLineChars="7" w:firstLine="15"/>
        <w:jc w:val="lef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電話番号　　　　　　　　　　　　　　　ﾌｧｯｸｽ番号 　　　　　        　  　　　　                                          </w:t>
      </w:r>
    </w:p>
    <w:p w:rsidR="001F3289" w:rsidRPr="003F6152" w:rsidRDefault="001F3289" w:rsidP="001F3289">
      <w:pPr>
        <w:ind w:firstLineChars="2700" w:firstLine="567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ﾒｰﾙｱﾄﾞﾚｽ  　　         　　　　　 　　</w:t>
      </w:r>
    </w:p>
    <w:p w:rsidR="001F3289" w:rsidRDefault="001F3289" w:rsidP="001F3289">
      <w:pPr>
        <w:ind w:left="178" w:hangingChars="85" w:hanging="178"/>
        <w:rPr>
          <w:rFonts w:ascii="ＭＳ 明朝" w:hAnsi="ＭＳ 明朝"/>
          <w:szCs w:val="21"/>
        </w:rPr>
      </w:pPr>
      <w:r w:rsidRPr="003F6152">
        <w:rPr>
          <w:rFonts w:ascii="ＭＳ 明朝" w:hAnsi="ＭＳ 明朝"/>
          <w:szCs w:val="21"/>
        </w:rPr>
        <w:br w:type="page"/>
      </w:r>
      <w:r w:rsidR="00E312F8">
        <w:rPr>
          <w:rFonts w:ascii="ＭＳ 明朝" w:hAnsi="ＭＳ 明朝" w:hint="eastAsia"/>
          <w:szCs w:val="21"/>
        </w:rPr>
        <w:lastRenderedPageBreak/>
        <w:t>（</w:t>
      </w:r>
      <w:r w:rsidRPr="003F6152">
        <w:rPr>
          <w:rFonts w:ascii="ＭＳ 明朝" w:hAnsi="ＭＳ 明朝" w:hint="eastAsia"/>
          <w:szCs w:val="21"/>
        </w:rPr>
        <w:t>様式第</w:t>
      </w:r>
      <w:r w:rsidR="00CC2364">
        <w:rPr>
          <w:rFonts w:ascii="ＭＳ 明朝" w:hAnsi="ＭＳ 明朝" w:hint="eastAsia"/>
          <w:szCs w:val="21"/>
        </w:rPr>
        <w:t>３</w:t>
      </w:r>
      <w:r w:rsidRPr="003F6152">
        <w:rPr>
          <w:rFonts w:ascii="ＭＳ 明朝" w:hAnsi="ＭＳ 明朝" w:hint="eastAsia"/>
          <w:szCs w:val="21"/>
        </w:rPr>
        <w:t>号</w:t>
      </w:r>
      <w:r w:rsidR="00E312F8">
        <w:rPr>
          <w:rFonts w:ascii="ＭＳ 明朝" w:hAnsi="ＭＳ 明朝" w:hint="eastAsia"/>
          <w:szCs w:val="21"/>
        </w:rPr>
        <w:t>）</w:t>
      </w:r>
      <w:r w:rsidRPr="003F6152">
        <w:rPr>
          <w:rFonts w:ascii="ＭＳ 明朝" w:hAnsi="ＭＳ 明朝" w:hint="eastAsia"/>
          <w:szCs w:val="21"/>
        </w:rPr>
        <w:t>附表</w:t>
      </w:r>
    </w:p>
    <w:p w:rsidR="00512B31" w:rsidRPr="00512B31" w:rsidRDefault="00512B31" w:rsidP="00512B31">
      <w:pPr>
        <w:jc w:val="center"/>
        <w:rPr>
          <w:rFonts w:ascii="ＭＳ 明朝" w:hAnsi="ＭＳ 明朝"/>
          <w:sz w:val="24"/>
          <w:szCs w:val="21"/>
        </w:rPr>
      </w:pPr>
      <w:r w:rsidRPr="00512B31">
        <w:rPr>
          <w:rFonts w:ascii="ＭＳ 明朝" w:hAnsi="ＭＳ 明朝" w:hint="eastAsia"/>
          <w:sz w:val="24"/>
          <w:szCs w:val="21"/>
        </w:rPr>
        <w:t>参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加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要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件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具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備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説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明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書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類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総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括</w:t>
      </w:r>
      <w:r>
        <w:rPr>
          <w:rFonts w:ascii="ＭＳ 明朝" w:hAnsi="ＭＳ 明朝" w:hint="eastAsia"/>
          <w:sz w:val="24"/>
          <w:szCs w:val="21"/>
        </w:rPr>
        <w:t xml:space="preserve">　</w:t>
      </w:r>
      <w:r w:rsidRPr="00512B31">
        <w:rPr>
          <w:rFonts w:ascii="ＭＳ 明朝" w:hAnsi="ＭＳ 明朝" w:hint="eastAsia"/>
          <w:sz w:val="24"/>
          <w:szCs w:val="21"/>
        </w:rPr>
        <w:t>書</w:t>
      </w:r>
    </w:p>
    <w:p w:rsidR="003D186B" w:rsidRPr="003F6152" w:rsidRDefault="003D186B" w:rsidP="001F3289">
      <w:pPr>
        <w:ind w:left="178" w:hangingChars="85" w:hanging="178"/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pStyle w:val="a5"/>
        <w:wordWrap w:val="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</w:t>
      </w:r>
      <w:r w:rsidRPr="003F6152">
        <w:rPr>
          <w:rFonts w:ascii="ＭＳ 明朝" w:hAnsi="ＭＳ 明朝" w:hint="eastAsia"/>
          <w:szCs w:val="21"/>
        </w:rPr>
        <w:t xml:space="preserve">　　年　　月　　日</w:t>
      </w:r>
    </w:p>
    <w:p w:rsidR="00512B31" w:rsidRPr="003F6152" w:rsidRDefault="00512B31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wordWrap w:val="0"/>
        <w:jc w:val="right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提出者名　　　　　　　　　　　　</w:t>
      </w:r>
    </w:p>
    <w:p w:rsidR="0066602A" w:rsidRPr="003F6152" w:rsidRDefault="0066602A" w:rsidP="001F3289">
      <w:pPr>
        <w:rPr>
          <w:rFonts w:ascii="ＭＳ 明朝" w:hAnsi="ＭＳ 明朝"/>
          <w:szCs w:val="21"/>
        </w:rPr>
      </w:pP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１　</w:t>
      </w:r>
      <w:r w:rsidR="00666153">
        <w:rPr>
          <w:rFonts w:ascii="ＭＳ 明朝" w:hAnsi="ＭＳ 明朝" w:hint="eastAsia"/>
          <w:szCs w:val="21"/>
        </w:rPr>
        <w:t>国税及び地方税</w:t>
      </w:r>
      <w:r w:rsidRPr="003F6152">
        <w:rPr>
          <w:rFonts w:ascii="ＭＳ 明朝" w:hAnsi="ＭＳ 明朝" w:hint="eastAsia"/>
          <w:szCs w:val="21"/>
        </w:rPr>
        <w:t>を滞納していないことが確認できる書類</w:t>
      </w:r>
    </w:p>
    <w:p w:rsidR="001F3289" w:rsidRPr="003F6152" w:rsidRDefault="001F3289" w:rsidP="001F3289">
      <w:pPr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別紙のとおり（納税証明書（未納の額がないことの証明））</w:t>
      </w:r>
    </w:p>
    <w:p w:rsidR="001F3289" w:rsidRDefault="001F3289" w:rsidP="003C50EA">
      <w:pPr>
        <w:spacing w:line="0" w:lineRule="atLeast"/>
        <w:rPr>
          <w:rFonts w:ascii="ＭＳ 明朝" w:hAnsi="ＭＳ 明朝"/>
          <w:szCs w:val="21"/>
        </w:rPr>
      </w:pPr>
    </w:p>
    <w:p w:rsidR="00BA57F0" w:rsidRDefault="00BA57F0" w:rsidP="003C50EA">
      <w:pPr>
        <w:spacing w:line="0" w:lineRule="atLeast"/>
        <w:rPr>
          <w:rFonts w:ascii="ＭＳ 明朝" w:hAnsi="ＭＳ 明朝"/>
          <w:szCs w:val="21"/>
        </w:rPr>
      </w:pPr>
    </w:p>
    <w:p w:rsidR="001F3289" w:rsidRDefault="001F3289" w:rsidP="00CA66BF">
      <w:pPr>
        <w:ind w:left="420" w:hanging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3F6152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飲食店を営んだ</w:t>
      </w:r>
      <w:r w:rsidRPr="003F6152">
        <w:rPr>
          <w:rFonts w:ascii="ＭＳ 明朝" w:hAnsi="ＭＳ 明朝" w:hint="eastAsia"/>
          <w:szCs w:val="21"/>
        </w:rPr>
        <w:t>実績</w:t>
      </w:r>
      <w:r w:rsidR="00DA2493">
        <w:rPr>
          <w:rFonts w:ascii="ＭＳ 明朝" w:hAnsi="ＭＳ 明朝" w:hint="eastAsia"/>
          <w:szCs w:val="21"/>
        </w:rPr>
        <w:t>又は飲食店に従事した実績</w:t>
      </w:r>
      <w:r w:rsidR="00CA66BF">
        <w:rPr>
          <w:rFonts w:ascii="ＭＳ 明朝" w:hAnsi="ＭＳ 明朝" w:hint="eastAsia"/>
          <w:szCs w:val="21"/>
        </w:rPr>
        <w:t>（令和２</w:t>
      </w:r>
      <w:r>
        <w:rPr>
          <w:rFonts w:ascii="ＭＳ 明朝" w:hAnsi="ＭＳ 明朝" w:hint="eastAsia"/>
          <w:szCs w:val="21"/>
        </w:rPr>
        <w:t>年</w:t>
      </w:r>
      <w:r w:rsidR="00CA66BF">
        <w:rPr>
          <w:rFonts w:ascii="ＭＳ 明朝" w:hAnsi="ＭＳ 明朝" w:hint="eastAsia"/>
          <w:szCs w:val="21"/>
        </w:rPr>
        <w:t>４</w:t>
      </w:r>
      <w:r>
        <w:rPr>
          <w:rFonts w:ascii="ＭＳ 明朝" w:hAnsi="ＭＳ 明朝" w:hint="eastAsia"/>
          <w:szCs w:val="21"/>
        </w:rPr>
        <w:t>月</w:t>
      </w:r>
      <w:r w:rsidR="00CA66BF">
        <w:rPr>
          <w:rFonts w:ascii="ＭＳ 明朝" w:hAnsi="ＭＳ 明朝" w:hint="eastAsia"/>
          <w:szCs w:val="21"/>
        </w:rPr>
        <w:t>１</w:t>
      </w:r>
      <w:r>
        <w:rPr>
          <w:rFonts w:ascii="ＭＳ 明朝" w:hAnsi="ＭＳ 明朝" w:hint="eastAsia"/>
          <w:szCs w:val="21"/>
        </w:rPr>
        <w:t>日現在で</w:t>
      </w:r>
      <w:r w:rsidR="00CA66BF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年以上）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2195"/>
        <w:gridCol w:w="2192"/>
        <w:gridCol w:w="2304"/>
      </w:tblGrid>
      <w:tr w:rsidR="001F3289" w:rsidRPr="003F6152" w:rsidTr="008D7EE5">
        <w:trPr>
          <w:trHeight w:val="70"/>
        </w:trPr>
        <w:tc>
          <w:tcPr>
            <w:tcW w:w="1984" w:type="dxa"/>
            <w:vAlign w:val="center"/>
          </w:tcPr>
          <w:p w:rsidR="001F3289" w:rsidRPr="003F6152" w:rsidRDefault="00604282" w:rsidP="00604282">
            <w:pPr>
              <w:pStyle w:val="a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店舗名</w:t>
            </w:r>
          </w:p>
        </w:tc>
        <w:tc>
          <w:tcPr>
            <w:tcW w:w="2476" w:type="dxa"/>
            <w:vAlign w:val="center"/>
          </w:tcPr>
          <w:p w:rsidR="001F3289" w:rsidRPr="003F6152" w:rsidRDefault="00604282" w:rsidP="0060428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店舗所在地</w:t>
            </w:r>
          </w:p>
        </w:tc>
        <w:tc>
          <w:tcPr>
            <w:tcW w:w="2472" w:type="dxa"/>
            <w:vAlign w:val="center"/>
          </w:tcPr>
          <w:p w:rsidR="001F3289" w:rsidRPr="003F6152" w:rsidRDefault="00604282" w:rsidP="0060428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営業開始年月日</w:t>
            </w:r>
          </w:p>
        </w:tc>
        <w:tc>
          <w:tcPr>
            <w:tcW w:w="2569" w:type="dxa"/>
            <w:vAlign w:val="center"/>
          </w:tcPr>
          <w:p w:rsidR="001F3289" w:rsidRPr="003F6152" w:rsidRDefault="00062E53" w:rsidP="0060428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業種・業態</w:t>
            </w:r>
          </w:p>
        </w:tc>
      </w:tr>
      <w:tr w:rsidR="001F3289" w:rsidRPr="003F6152" w:rsidTr="008D7EE5">
        <w:trPr>
          <w:trHeight w:val="70"/>
        </w:trPr>
        <w:tc>
          <w:tcPr>
            <w:tcW w:w="1984" w:type="dxa"/>
            <w:vAlign w:val="center"/>
          </w:tcPr>
          <w:p w:rsidR="001F3289" w:rsidRPr="003F6152" w:rsidRDefault="001F3289" w:rsidP="008D7EE5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2476" w:type="dxa"/>
            <w:vAlign w:val="center"/>
          </w:tcPr>
          <w:p w:rsidR="001F3289" w:rsidRPr="003F6152" w:rsidRDefault="001F3289" w:rsidP="008D7E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1F3289" w:rsidRPr="003F6152" w:rsidRDefault="001F3289" w:rsidP="008D7E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1F3289" w:rsidRPr="003F6152" w:rsidRDefault="001F3289" w:rsidP="008D7E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084C" w:rsidRPr="003F6152" w:rsidTr="008D7EE5">
        <w:trPr>
          <w:trHeight w:val="70"/>
        </w:trPr>
        <w:tc>
          <w:tcPr>
            <w:tcW w:w="1984" w:type="dxa"/>
            <w:vAlign w:val="center"/>
          </w:tcPr>
          <w:p w:rsidR="00D2084C" w:rsidRPr="003F6152" w:rsidRDefault="00D2084C" w:rsidP="008D7EE5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2476" w:type="dxa"/>
            <w:vAlign w:val="center"/>
          </w:tcPr>
          <w:p w:rsidR="00D2084C" w:rsidRPr="003F6152" w:rsidRDefault="00D2084C" w:rsidP="008D7E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D2084C" w:rsidRPr="003F6152" w:rsidRDefault="00D2084C" w:rsidP="008D7E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D2084C" w:rsidRPr="003F6152" w:rsidRDefault="00D2084C" w:rsidP="008D7E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D2084C" w:rsidRPr="003F6152" w:rsidTr="008D7EE5">
        <w:trPr>
          <w:trHeight w:val="70"/>
        </w:trPr>
        <w:tc>
          <w:tcPr>
            <w:tcW w:w="1984" w:type="dxa"/>
            <w:vAlign w:val="center"/>
          </w:tcPr>
          <w:p w:rsidR="00D2084C" w:rsidRPr="003F6152" w:rsidRDefault="00D2084C" w:rsidP="008D7EE5">
            <w:pPr>
              <w:pStyle w:val="a3"/>
              <w:rPr>
                <w:rFonts w:ascii="ＭＳ 明朝" w:hAnsi="ＭＳ 明朝"/>
                <w:szCs w:val="21"/>
              </w:rPr>
            </w:pPr>
          </w:p>
        </w:tc>
        <w:tc>
          <w:tcPr>
            <w:tcW w:w="2476" w:type="dxa"/>
            <w:vAlign w:val="center"/>
          </w:tcPr>
          <w:p w:rsidR="00D2084C" w:rsidRPr="003F6152" w:rsidRDefault="00D2084C" w:rsidP="008D7E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472" w:type="dxa"/>
            <w:vAlign w:val="center"/>
          </w:tcPr>
          <w:p w:rsidR="00D2084C" w:rsidRPr="003F6152" w:rsidRDefault="00D2084C" w:rsidP="008D7E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569" w:type="dxa"/>
            <w:vAlign w:val="center"/>
          </w:tcPr>
          <w:p w:rsidR="00D2084C" w:rsidRPr="003F6152" w:rsidRDefault="00D2084C" w:rsidP="008D7EE5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F3289" w:rsidRPr="003F6152" w:rsidRDefault="001F3289" w:rsidP="003C50EA">
      <w:pPr>
        <w:spacing w:line="0" w:lineRule="atLeast"/>
        <w:ind w:left="21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>（注）１　会社としての実績とする。</w:t>
      </w:r>
    </w:p>
    <w:p w:rsidR="001F3289" w:rsidRDefault="001F3289" w:rsidP="003C50EA">
      <w:pPr>
        <w:spacing w:line="0" w:lineRule="atLeast"/>
        <w:ind w:left="1260" w:hangingChars="600" w:hanging="1260"/>
        <w:rPr>
          <w:rFonts w:ascii="ＭＳ 明朝" w:hAnsi="ＭＳ 明朝"/>
          <w:szCs w:val="21"/>
        </w:rPr>
      </w:pPr>
      <w:r w:rsidRPr="003F6152">
        <w:rPr>
          <w:rFonts w:ascii="ＭＳ 明朝" w:hAnsi="ＭＳ 明朝" w:hint="eastAsia"/>
          <w:szCs w:val="21"/>
        </w:rPr>
        <w:t xml:space="preserve">　　　　２　</w:t>
      </w:r>
      <w:r w:rsidR="00604282">
        <w:rPr>
          <w:rFonts w:ascii="ＭＳ 明朝" w:hAnsi="ＭＳ 明朝" w:hint="eastAsia"/>
          <w:szCs w:val="21"/>
        </w:rPr>
        <w:t>上記実績を証する書類</w:t>
      </w:r>
      <w:r w:rsidRPr="003F6152">
        <w:rPr>
          <w:rFonts w:ascii="ＭＳ 明朝" w:hAnsi="ＭＳ 明朝" w:hint="eastAsia"/>
          <w:szCs w:val="21"/>
        </w:rPr>
        <w:t>を添付すること。</w:t>
      </w:r>
    </w:p>
    <w:p w:rsidR="003D186B" w:rsidRDefault="003D186B" w:rsidP="003C50EA">
      <w:pPr>
        <w:spacing w:line="0" w:lineRule="atLeast"/>
        <w:ind w:left="1260" w:hangingChars="600" w:hanging="1260"/>
        <w:rPr>
          <w:rFonts w:ascii="ＭＳ 明朝" w:hAnsi="ＭＳ 明朝"/>
          <w:szCs w:val="21"/>
        </w:rPr>
      </w:pPr>
    </w:p>
    <w:p w:rsidR="003D186B" w:rsidRPr="00062E53" w:rsidRDefault="003D186B" w:rsidP="003C50EA">
      <w:pPr>
        <w:spacing w:line="0" w:lineRule="atLeast"/>
        <w:ind w:left="1260" w:hangingChars="600" w:hanging="1260"/>
        <w:rPr>
          <w:rFonts w:ascii="ＭＳ 明朝" w:hAnsi="ＭＳ 明朝"/>
          <w:szCs w:val="21"/>
        </w:rPr>
      </w:pPr>
    </w:p>
    <w:p w:rsidR="003D186B" w:rsidRDefault="00595F55" w:rsidP="001F3289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関係法令に基づく許可証</w:t>
      </w:r>
      <w:r w:rsidR="00523F6E">
        <w:rPr>
          <w:rFonts w:ascii="ＭＳ 明朝" w:hAnsi="ＭＳ 明朝" w:hint="eastAsia"/>
          <w:szCs w:val="21"/>
        </w:rPr>
        <w:t>の写し</w:t>
      </w:r>
      <w:r>
        <w:rPr>
          <w:rFonts w:ascii="ＭＳ 明朝" w:hAnsi="ＭＳ 明朝" w:hint="eastAsia"/>
          <w:szCs w:val="21"/>
        </w:rPr>
        <w:t>（保有している場合）</w:t>
      </w:r>
    </w:p>
    <w:p w:rsidR="00595F55" w:rsidRDefault="00595F55" w:rsidP="001F3289">
      <w:pPr>
        <w:ind w:left="1260" w:hangingChars="600" w:hanging="126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別紙のとおり</w:t>
      </w:r>
    </w:p>
    <w:p w:rsidR="003D186B" w:rsidRDefault="003D186B" w:rsidP="003C50EA">
      <w:pPr>
        <w:spacing w:line="0" w:lineRule="atLeast"/>
        <w:ind w:left="1260" w:hangingChars="600" w:hanging="1260"/>
        <w:rPr>
          <w:rFonts w:ascii="ＭＳ 明朝" w:hAnsi="ＭＳ 明朝"/>
          <w:szCs w:val="21"/>
        </w:rPr>
      </w:pPr>
    </w:p>
    <w:p w:rsidR="003D186B" w:rsidRDefault="003D186B" w:rsidP="003C50EA">
      <w:pPr>
        <w:spacing w:line="0" w:lineRule="atLeast"/>
        <w:ind w:left="1260" w:hangingChars="600" w:hanging="1260"/>
        <w:rPr>
          <w:rFonts w:ascii="ＭＳ 明朝" w:hAnsi="ＭＳ 明朝"/>
          <w:szCs w:val="21"/>
        </w:rPr>
      </w:pPr>
    </w:p>
    <w:p w:rsidR="00916083" w:rsidRDefault="00C24305" w:rsidP="00595F55">
      <w:pPr>
        <w:ind w:left="420" w:hanging="42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1"/>
        </w:rPr>
        <w:t>（</w:t>
      </w:r>
      <w:r w:rsidR="00595F55">
        <w:rPr>
          <w:rFonts w:ascii="ＭＳ 明朝" w:hAnsi="ＭＳ 明朝" w:hint="eastAsia"/>
          <w:szCs w:val="21"/>
        </w:rPr>
        <w:t xml:space="preserve">４　</w:t>
      </w:r>
      <w:r w:rsidR="00916083" w:rsidRPr="00C579E8">
        <w:rPr>
          <w:rFonts w:ascii="ＭＳ 明朝" w:hAnsi="ＭＳ 明朝" w:hint="eastAsia"/>
          <w:szCs w:val="22"/>
          <w:u w:val="single"/>
        </w:rPr>
        <w:t>運営を行う</w:t>
      </w:r>
      <w:r w:rsidR="00916083">
        <w:rPr>
          <w:rFonts w:ascii="ＭＳ 明朝" w:hAnsi="ＭＳ 明朝" w:hint="eastAsia"/>
          <w:szCs w:val="22"/>
        </w:rPr>
        <w:t>法人又は個人についての書類</w:t>
      </w:r>
      <w:r>
        <w:rPr>
          <w:rFonts w:ascii="ＭＳ 明朝" w:hAnsi="ＭＳ 明朝" w:hint="eastAsia"/>
          <w:szCs w:val="22"/>
        </w:rPr>
        <w:t>）</w:t>
      </w:r>
    </w:p>
    <w:p w:rsidR="00595F55" w:rsidRPr="00916083" w:rsidRDefault="00BA57F0" w:rsidP="00BA57F0">
      <w:pPr>
        <w:ind w:left="840" w:hanging="63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（注）</w:t>
      </w:r>
      <w:r w:rsidR="00595F55" w:rsidRPr="00916083">
        <w:rPr>
          <w:rFonts w:ascii="ＭＳ 明朝" w:hAnsi="ＭＳ 明朝" w:hint="eastAsia"/>
          <w:szCs w:val="22"/>
          <w:u w:val="single"/>
        </w:rPr>
        <w:t>参加要件をすべて満たす法人が本件へ応募し、その監督下において、他の法人（新規設立会社含む）又は個人が店舗の運営を行う</w:t>
      </w:r>
      <w:r w:rsidR="00916083" w:rsidRPr="00916083">
        <w:rPr>
          <w:rFonts w:ascii="ＭＳ 明朝" w:hAnsi="ＭＳ 明朝" w:hint="eastAsia"/>
          <w:szCs w:val="22"/>
          <w:u w:val="single"/>
        </w:rPr>
        <w:t>形態をとる場合のみ</w:t>
      </w:r>
      <w:r w:rsidR="00916083">
        <w:rPr>
          <w:rFonts w:ascii="ＭＳ 明朝" w:hAnsi="ＭＳ 明朝" w:hint="eastAsia"/>
          <w:szCs w:val="22"/>
        </w:rPr>
        <w:t>、○がついた以下の書類を提出</w:t>
      </w:r>
    </w:p>
    <w:tbl>
      <w:tblPr>
        <w:tblStyle w:val="a7"/>
        <w:tblW w:w="8221" w:type="dxa"/>
        <w:tblInd w:w="279" w:type="dxa"/>
        <w:tblLook w:val="04A0" w:firstRow="1" w:lastRow="0" w:firstColumn="1" w:lastColumn="0" w:noHBand="0" w:noVBand="1"/>
      </w:tblPr>
      <w:tblGrid>
        <w:gridCol w:w="3827"/>
        <w:gridCol w:w="2197"/>
        <w:gridCol w:w="2197"/>
      </w:tblGrid>
      <w:tr w:rsidR="00595F55" w:rsidTr="003C50EA">
        <w:tc>
          <w:tcPr>
            <w:tcW w:w="3827" w:type="dxa"/>
          </w:tcPr>
          <w:p w:rsidR="00595F55" w:rsidRDefault="00595F55" w:rsidP="00595F55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提出書類</w:t>
            </w:r>
          </w:p>
        </w:tc>
        <w:tc>
          <w:tcPr>
            <w:tcW w:w="2197" w:type="dxa"/>
          </w:tcPr>
          <w:p w:rsidR="00595F55" w:rsidRDefault="00595F55" w:rsidP="00BA57F0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法人</w:t>
            </w:r>
            <w:r w:rsidR="00916083">
              <w:rPr>
                <w:rFonts w:ascii="ＭＳ 明朝" w:hAnsi="ＭＳ 明朝" w:hint="eastAsia"/>
                <w:szCs w:val="22"/>
              </w:rPr>
              <w:t>が運営する</w:t>
            </w:r>
            <w:r>
              <w:rPr>
                <w:rFonts w:ascii="ＭＳ 明朝" w:hAnsi="ＭＳ 明朝" w:hint="eastAsia"/>
                <w:szCs w:val="22"/>
              </w:rPr>
              <w:t>場合</w:t>
            </w:r>
          </w:p>
        </w:tc>
        <w:tc>
          <w:tcPr>
            <w:tcW w:w="2197" w:type="dxa"/>
          </w:tcPr>
          <w:p w:rsidR="00595F55" w:rsidRDefault="00595F55" w:rsidP="00BA57F0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個人</w:t>
            </w:r>
            <w:r w:rsidR="00916083">
              <w:rPr>
                <w:rFonts w:ascii="ＭＳ 明朝" w:hAnsi="ＭＳ 明朝" w:hint="eastAsia"/>
                <w:szCs w:val="22"/>
              </w:rPr>
              <w:t>が運営する</w:t>
            </w:r>
            <w:r>
              <w:rPr>
                <w:rFonts w:ascii="ＭＳ 明朝" w:hAnsi="ＭＳ 明朝" w:hint="eastAsia"/>
                <w:szCs w:val="22"/>
              </w:rPr>
              <w:t>場合</w:t>
            </w:r>
          </w:p>
        </w:tc>
      </w:tr>
      <w:tr w:rsidR="00595F55" w:rsidTr="003C50EA">
        <w:tc>
          <w:tcPr>
            <w:tcW w:w="3827" w:type="dxa"/>
          </w:tcPr>
          <w:p w:rsidR="00595F55" w:rsidRDefault="00FA5C9D" w:rsidP="00595F5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納税証明書</w:t>
            </w:r>
            <w:r w:rsidR="00BA57F0">
              <w:rPr>
                <w:rFonts w:ascii="ＭＳ 明朝" w:hAnsi="ＭＳ 明朝" w:hint="eastAsia"/>
                <w:szCs w:val="22"/>
              </w:rPr>
              <w:t>（未納がないことの証明）</w:t>
            </w:r>
          </w:p>
        </w:tc>
        <w:tc>
          <w:tcPr>
            <w:tcW w:w="2197" w:type="dxa"/>
            <w:vAlign w:val="center"/>
          </w:tcPr>
          <w:p w:rsidR="00595F55" w:rsidRDefault="00E8284A" w:rsidP="001966F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</w:t>
            </w:r>
          </w:p>
        </w:tc>
        <w:tc>
          <w:tcPr>
            <w:tcW w:w="2197" w:type="dxa"/>
            <w:vAlign w:val="center"/>
          </w:tcPr>
          <w:p w:rsidR="00595F55" w:rsidRDefault="00E8284A" w:rsidP="001966F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</w:t>
            </w:r>
          </w:p>
        </w:tc>
      </w:tr>
      <w:tr w:rsidR="00595F55" w:rsidTr="003C50EA">
        <w:tc>
          <w:tcPr>
            <w:tcW w:w="3827" w:type="dxa"/>
          </w:tcPr>
          <w:p w:rsidR="00595F55" w:rsidRDefault="00523F6E" w:rsidP="003C50EA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法人登記簿謄本</w:t>
            </w:r>
          </w:p>
        </w:tc>
        <w:tc>
          <w:tcPr>
            <w:tcW w:w="2197" w:type="dxa"/>
            <w:vAlign w:val="center"/>
          </w:tcPr>
          <w:p w:rsidR="00595F55" w:rsidRDefault="00E8284A" w:rsidP="001966F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</w:t>
            </w:r>
          </w:p>
        </w:tc>
        <w:tc>
          <w:tcPr>
            <w:tcW w:w="2197" w:type="dxa"/>
            <w:vAlign w:val="center"/>
          </w:tcPr>
          <w:p w:rsidR="00595F55" w:rsidRDefault="00595F55" w:rsidP="001966F6">
            <w:pPr>
              <w:jc w:val="center"/>
              <w:rPr>
                <w:rFonts w:ascii="ＭＳ 明朝" w:hAnsi="ＭＳ 明朝"/>
                <w:szCs w:val="22"/>
              </w:rPr>
            </w:pPr>
          </w:p>
        </w:tc>
      </w:tr>
      <w:tr w:rsidR="00595F55" w:rsidTr="003C50EA">
        <w:tc>
          <w:tcPr>
            <w:tcW w:w="3827" w:type="dxa"/>
          </w:tcPr>
          <w:p w:rsidR="00595F55" w:rsidRDefault="00523F6E" w:rsidP="001966F6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関係法令に基づく</w:t>
            </w:r>
            <w:r w:rsidR="00E8284A">
              <w:rPr>
                <w:rFonts w:ascii="ＭＳ 明朝" w:hAnsi="ＭＳ 明朝" w:hint="eastAsia"/>
                <w:szCs w:val="22"/>
              </w:rPr>
              <w:t>許認可</w:t>
            </w:r>
            <w:r>
              <w:rPr>
                <w:rFonts w:ascii="ＭＳ 明朝" w:hAnsi="ＭＳ 明朝" w:hint="eastAsia"/>
                <w:szCs w:val="22"/>
              </w:rPr>
              <w:t>の写し（保有している場合）</w:t>
            </w:r>
          </w:p>
        </w:tc>
        <w:tc>
          <w:tcPr>
            <w:tcW w:w="2197" w:type="dxa"/>
            <w:vAlign w:val="center"/>
          </w:tcPr>
          <w:p w:rsidR="00595F55" w:rsidRDefault="00E8284A" w:rsidP="001966F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</w:t>
            </w:r>
          </w:p>
        </w:tc>
        <w:tc>
          <w:tcPr>
            <w:tcW w:w="2197" w:type="dxa"/>
            <w:vAlign w:val="center"/>
          </w:tcPr>
          <w:p w:rsidR="00595F55" w:rsidRDefault="00E8284A" w:rsidP="001966F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</w:t>
            </w:r>
          </w:p>
        </w:tc>
      </w:tr>
      <w:tr w:rsidR="00595F55" w:rsidTr="003C50EA">
        <w:tc>
          <w:tcPr>
            <w:tcW w:w="3827" w:type="dxa"/>
          </w:tcPr>
          <w:p w:rsidR="00595F55" w:rsidRDefault="00523F6E" w:rsidP="00595F5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誓約書（様式第４号）</w:t>
            </w:r>
          </w:p>
        </w:tc>
        <w:tc>
          <w:tcPr>
            <w:tcW w:w="2197" w:type="dxa"/>
            <w:vAlign w:val="center"/>
          </w:tcPr>
          <w:p w:rsidR="00595F55" w:rsidRDefault="00E8284A" w:rsidP="001966F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</w:t>
            </w:r>
          </w:p>
        </w:tc>
        <w:tc>
          <w:tcPr>
            <w:tcW w:w="2197" w:type="dxa"/>
            <w:vAlign w:val="center"/>
          </w:tcPr>
          <w:p w:rsidR="00595F55" w:rsidRDefault="00E8284A" w:rsidP="001966F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</w:t>
            </w:r>
          </w:p>
        </w:tc>
      </w:tr>
      <w:tr w:rsidR="003C50EA" w:rsidTr="003C50EA">
        <w:tc>
          <w:tcPr>
            <w:tcW w:w="3827" w:type="dxa"/>
          </w:tcPr>
          <w:p w:rsidR="003C50EA" w:rsidRDefault="003C50EA" w:rsidP="00595F55">
            <w:pPr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概要・経歴等を示す書類</w:t>
            </w:r>
          </w:p>
        </w:tc>
        <w:tc>
          <w:tcPr>
            <w:tcW w:w="2197" w:type="dxa"/>
            <w:vAlign w:val="center"/>
          </w:tcPr>
          <w:p w:rsidR="003C50EA" w:rsidRPr="003C50EA" w:rsidRDefault="003C50EA" w:rsidP="003C50EA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</w:t>
            </w:r>
          </w:p>
        </w:tc>
        <w:tc>
          <w:tcPr>
            <w:tcW w:w="2197" w:type="dxa"/>
            <w:vAlign w:val="center"/>
          </w:tcPr>
          <w:p w:rsidR="003C50EA" w:rsidRDefault="003C50EA" w:rsidP="001966F6">
            <w:pPr>
              <w:jc w:val="center"/>
              <w:rPr>
                <w:rFonts w:ascii="ＭＳ 明朝" w:hAnsi="ＭＳ 明朝"/>
                <w:szCs w:val="22"/>
              </w:rPr>
            </w:pPr>
            <w:r>
              <w:rPr>
                <w:rFonts w:ascii="ＭＳ 明朝" w:hAnsi="ＭＳ 明朝" w:hint="eastAsia"/>
                <w:szCs w:val="22"/>
              </w:rPr>
              <w:t>○</w:t>
            </w:r>
          </w:p>
        </w:tc>
      </w:tr>
    </w:tbl>
    <w:p w:rsidR="00595F55" w:rsidRPr="00FA5C9D" w:rsidRDefault="00595F55" w:rsidP="00CA66BF">
      <w:pPr>
        <w:ind w:firstLine="210"/>
        <w:rPr>
          <w:rFonts w:ascii="ＭＳ 明朝" w:hAnsi="ＭＳ 明朝"/>
          <w:szCs w:val="22"/>
        </w:rPr>
      </w:pPr>
    </w:p>
    <w:sectPr w:rsidR="00595F55" w:rsidRPr="00FA5C9D" w:rsidSect="00CA6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4C" w:rsidRDefault="00D2084C" w:rsidP="00D2084C">
      <w:r>
        <w:separator/>
      </w:r>
    </w:p>
  </w:endnote>
  <w:endnote w:type="continuationSeparator" w:id="0">
    <w:p w:rsidR="00D2084C" w:rsidRDefault="00D2084C" w:rsidP="00D2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4C" w:rsidRDefault="00D2084C" w:rsidP="00D2084C">
      <w:r>
        <w:separator/>
      </w:r>
    </w:p>
  </w:footnote>
  <w:footnote w:type="continuationSeparator" w:id="0">
    <w:p w:rsidR="00D2084C" w:rsidRDefault="00D2084C" w:rsidP="00D2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89"/>
    <w:rsid w:val="00062E53"/>
    <w:rsid w:val="00110870"/>
    <w:rsid w:val="00132807"/>
    <w:rsid w:val="0015527B"/>
    <w:rsid w:val="001966F6"/>
    <w:rsid w:val="001F3289"/>
    <w:rsid w:val="00330E44"/>
    <w:rsid w:val="00394877"/>
    <w:rsid w:val="003B02FB"/>
    <w:rsid w:val="003C50EA"/>
    <w:rsid w:val="003D186B"/>
    <w:rsid w:val="00512B31"/>
    <w:rsid w:val="00517D98"/>
    <w:rsid w:val="00523F6E"/>
    <w:rsid w:val="00595F55"/>
    <w:rsid w:val="005F234A"/>
    <w:rsid w:val="00604282"/>
    <w:rsid w:val="0066602A"/>
    <w:rsid w:val="00666153"/>
    <w:rsid w:val="006C53DA"/>
    <w:rsid w:val="006F5A42"/>
    <w:rsid w:val="007C6B8F"/>
    <w:rsid w:val="00827105"/>
    <w:rsid w:val="008D7EE5"/>
    <w:rsid w:val="00916083"/>
    <w:rsid w:val="00A2463A"/>
    <w:rsid w:val="00BA57F0"/>
    <w:rsid w:val="00BE01DE"/>
    <w:rsid w:val="00C24305"/>
    <w:rsid w:val="00C579E8"/>
    <w:rsid w:val="00CA66BF"/>
    <w:rsid w:val="00CC2364"/>
    <w:rsid w:val="00D2084C"/>
    <w:rsid w:val="00DA2493"/>
    <w:rsid w:val="00E312F8"/>
    <w:rsid w:val="00E8284A"/>
    <w:rsid w:val="00F73F55"/>
    <w:rsid w:val="00FA5C9D"/>
    <w:rsid w:val="00FD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3289"/>
    <w:pPr>
      <w:jc w:val="center"/>
    </w:pPr>
  </w:style>
  <w:style w:type="character" w:customStyle="1" w:styleId="a4">
    <w:name w:val="記 (文字)"/>
    <w:basedOn w:val="a0"/>
    <w:link w:val="a3"/>
    <w:rsid w:val="001F328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1F3289"/>
    <w:pPr>
      <w:jc w:val="right"/>
    </w:pPr>
  </w:style>
  <w:style w:type="character" w:customStyle="1" w:styleId="a6">
    <w:name w:val="結語 (文字)"/>
    <w:basedOn w:val="a0"/>
    <w:link w:val="a5"/>
    <w:rsid w:val="001F3289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3D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0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084C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D208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084C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28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1F3289"/>
    <w:pPr>
      <w:jc w:val="center"/>
    </w:pPr>
  </w:style>
  <w:style w:type="character" w:customStyle="1" w:styleId="a4">
    <w:name w:val="記 (文字)"/>
    <w:basedOn w:val="a0"/>
    <w:link w:val="a3"/>
    <w:rsid w:val="001F3289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link w:val="a6"/>
    <w:rsid w:val="001F3289"/>
    <w:pPr>
      <w:jc w:val="right"/>
    </w:pPr>
  </w:style>
  <w:style w:type="character" w:customStyle="1" w:styleId="a6">
    <w:name w:val="結語 (文字)"/>
    <w:basedOn w:val="a0"/>
    <w:link w:val="a5"/>
    <w:rsid w:val="001F3289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39"/>
    <w:rsid w:val="003D1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208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2084C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D2084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2084C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2762F69C.dotm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長野県庁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2020-04-28T05:18:00Z</cp:lastPrinted>
  <dcterms:created xsi:type="dcterms:W3CDTF">2020-04-28T05:56:00Z</dcterms:created>
  <dcterms:modified xsi:type="dcterms:W3CDTF">2020-04-28T05:56:00Z</dcterms:modified>
</cp:coreProperties>
</file>