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5"/>
        <w:gridCol w:w="7104"/>
      </w:tblGrid>
      <w:tr w:rsidR="004311A4" w:rsidTr="004311A4">
        <w:trPr>
          <w:trHeight w:val="6517"/>
          <w:hidden/>
        </w:trPr>
        <w:tc>
          <w:tcPr>
            <w:tcW w:w="8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A4" w:rsidRDefault="004311A4" w:rsidP="004311A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vanish/>
              </w:rPr>
              <w:t>第１種第２種</w:t>
            </w:r>
            <w:r>
              <w:rPr>
                <w:rFonts w:ascii="?l?r ??fc" w:hint="eastAsia"/>
                <w:snapToGrid w:val="0"/>
              </w:rPr>
              <w:t>社会福祉事業変更</w:t>
            </w:r>
            <w:r w:rsidR="00B32C7A">
              <w:rPr>
                <w:rFonts w:ascii="?l?r ??fc" w:hint="eastAsia"/>
                <w:snapToGrid w:val="0"/>
              </w:rPr>
              <w:t>届</w:t>
            </w:r>
            <w:r>
              <w:rPr>
                <w:rFonts w:ascii="?l?r ??fc" w:hint="eastAsia"/>
                <w:snapToGrid w:val="0"/>
                <w:vanish/>
              </w:rPr>
              <w:t>届許可申請書</w:t>
            </w:r>
          </w:p>
          <w:p w:rsidR="004311A4" w:rsidRDefault="004311A4" w:rsidP="004311A4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311A4" w:rsidRDefault="004311A4" w:rsidP="004311A4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長野県知事　　殿</w:t>
            </w:r>
          </w:p>
          <w:p w:rsidR="004311A4" w:rsidRDefault="004311A4" w:rsidP="004311A4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住　所　　　　　　　　　　　　　　　　　　　</w:t>
            </w:r>
          </w:p>
          <w:p w:rsidR="002413EE" w:rsidRPr="004311A4" w:rsidRDefault="004311A4" w:rsidP="002413EE">
            <w:pPr>
              <w:ind w:right="420"/>
              <w:jc w:val="right"/>
              <w:rPr>
                <w:rFonts w:ascii="?l?r ??fc"/>
                <w:snapToGrid w:val="0"/>
                <w:w w:val="50"/>
              </w:rPr>
            </w:pPr>
            <w:r>
              <w:rPr>
                <w:rFonts w:ascii="?l?r ??fc" w:hint="eastAsia"/>
                <w:snapToGrid w:val="0"/>
              </w:rPr>
              <w:t>氏　名</w:t>
            </w:r>
            <w:r w:rsidR="002413EE"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〔</w:t>
            </w:r>
            <w:r w:rsidR="002413EE" w:rsidRPr="004311A4">
              <w:rPr>
                <w:rFonts w:ascii="?l?r ??fc" w:hint="eastAsia"/>
                <w:snapToGrid w:val="0"/>
                <w:w w:val="50"/>
              </w:rPr>
              <w:t>法人にあつては、主たる事務所の所在地、名称及び代表者の氏名</w:t>
            </w:r>
            <w:r w:rsidR="002413EE"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〕</w:t>
            </w:r>
            <w:r w:rsidR="002413EE">
              <w:rPr>
                <w:rFonts w:hint="eastAsia"/>
                <w:snapToGrid w:val="0"/>
              </w:rPr>
              <w:fldChar w:fldCharType="begin"/>
            </w:r>
            <w:r w:rsidR="002413EE">
              <w:rPr>
                <w:rFonts w:hint="eastAsia"/>
                <w:snapToGrid w:val="0"/>
              </w:rPr>
              <w:instrText>eq \o(</w:instrText>
            </w:r>
            <w:r w:rsidR="002413EE">
              <w:rPr>
                <w:rFonts w:ascii="?l?r ??fc" w:hint="eastAsia"/>
                <w:snapToGrid w:val="0"/>
              </w:rPr>
              <w:instrText>○</w:instrText>
            </w:r>
            <w:r w:rsidR="002413EE">
              <w:rPr>
                <w:rFonts w:hint="eastAsia"/>
                <w:snapToGrid w:val="0"/>
              </w:rPr>
              <w:instrText>,</w:instrText>
            </w:r>
            <w:r w:rsidR="002413EE">
              <w:rPr>
                <w:rFonts w:ascii="?l?r ??fc" w:hint="eastAsia"/>
                <w:snapToGrid w:val="0"/>
                <w:sz w:val="14"/>
                <w:szCs w:val="14"/>
              </w:rPr>
              <w:instrText>印</w:instrText>
            </w:r>
            <w:r w:rsidR="002413EE">
              <w:rPr>
                <w:rFonts w:hint="eastAsia"/>
                <w:snapToGrid w:val="0"/>
              </w:rPr>
              <w:instrText>)</w:instrText>
            </w:r>
            <w:r w:rsidR="002413EE">
              <w:rPr>
                <w:rFonts w:hint="eastAsia"/>
                <w:snapToGrid w:val="0"/>
              </w:rPr>
              <w:fldChar w:fldCharType="end"/>
            </w:r>
          </w:p>
          <w:p w:rsidR="004311A4" w:rsidRDefault="002413EE" w:rsidP="004311A4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</w:t>
            </w:r>
            <w:r w:rsidR="004311A4">
              <w:rPr>
                <w:rFonts w:ascii="?l?r ??fc" w:hint="eastAsia"/>
                <w:snapToGrid w:val="0"/>
              </w:rPr>
              <w:t xml:space="preserve">　</w:t>
            </w:r>
            <w:r w:rsidR="004311A4">
              <w:rPr>
                <w:rFonts w:ascii="?l?r ??fc" w:hint="eastAsia"/>
                <w:snapToGrid w:val="0"/>
                <w:vanish/>
              </w:rPr>
              <w:t>印</w:t>
            </w:r>
            <w:r w:rsidR="004311A4">
              <w:rPr>
                <w:rFonts w:ascii="?l?r ??fc" w:hint="eastAsia"/>
                <w:snapToGrid w:val="0"/>
              </w:rPr>
              <w:t xml:space="preserve">　</w:t>
            </w:r>
          </w:p>
          <w:p w:rsidR="004311A4" w:rsidRDefault="004311A4" w:rsidP="002413EE">
            <w:pPr>
              <w:ind w:right="420" w:firstLineChars="5600" w:firstLine="1176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vanish/>
              </w:rPr>
              <w:t>法人にあつては、主たる事務所の所在地、名称及び代表者の氏名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4311A4" w:rsidRDefault="004311A4" w:rsidP="004311A4">
            <w:pPr>
              <w:spacing w:before="80" w:after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このたび、下記のとおり　</w:t>
            </w:r>
            <w:r w:rsidRPr="004311A4">
              <w:rPr>
                <w:rFonts w:hint="eastAsia"/>
                <w:snapToGrid w:val="0"/>
              </w:rPr>
              <w:t>届出した事項を変更しました。</w:t>
            </w:r>
            <w:bookmarkStart w:id="0" w:name="_GoBack"/>
            <w:bookmarkEnd w:id="0"/>
          </w:p>
          <w:p w:rsidR="004311A4" w:rsidRDefault="004311A4" w:rsidP="004311A4">
            <w:pPr>
              <w:spacing w:before="80" w:after="80"/>
              <w:ind w:firstLineChars="1300" w:firstLine="2730"/>
              <w:rPr>
                <w:rFonts w:ascii="?l?r ??fc"/>
                <w:snapToGrid w:val="0"/>
              </w:rPr>
            </w:pPr>
            <w:r w:rsidRPr="004311A4">
              <w:rPr>
                <w:rFonts w:hint="eastAsia"/>
                <w:snapToGrid w:val="0"/>
              </w:rPr>
              <w:t>変更したいので、許可してください。</w:t>
            </w:r>
            <w:r>
              <w:rPr>
                <w:rFonts w:hint="eastAsia"/>
                <w:snapToGrid w:val="0"/>
                <w:vanish/>
              </w:rPr>
              <w:t>届出した事項を変更しました。変更したいので、許可してください。</w:t>
            </w:r>
          </w:p>
          <w:p w:rsidR="004311A4" w:rsidRDefault="004311A4" w:rsidP="004311A4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4311A4" w:rsidTr="004311A4">
        <w:trPr>
          <w:trHeight w:val="460"/>
        </w:trPr>
        <w:tc>
          <w:tcPr>
            <w:tcW w:w="8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A4" w:rsidRDefault="004311A4" w:rsidP="004311A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 更　　 事　　 項　　 の　　 内　　 容</w:t>
            </w:r>
          </w:p>
        </w:tc>
      </w:tr>
      <w:tr w:rsidR="004311A4" w:rsidTr="004311A4">
        <w:trPr>
          <w:cantSplit/>
          <w:trHeight w:hRule="exact" w:val="208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A4" w:rsidRDefault="004311A4" w:rsidP="004311A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Default="004311A4" w:rsidP="004311A4">
            <w:pPr>
              <w:rPr>
                <w:rFonts w:ascii="?l?r ??fc"/>
                <w:snapToGrid w:val="0"/>
              </w:rPr>
            </w:pPr>
          </w:p>
        </w:tc>
      </w:tr>
      <w:tr w:rsidR="004311A4" w:rsidTr="004311A4">
        <w:trPr>
          <w:cantSplit/>
          <w:trHeight w:hRule="exact" w:val="19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A4" w:rsidRDefault="004311A4" w:rsidP="004311A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Default="004311A4" w:rsidP="004311A4">
            <w:pPr>
              <w:rPr>
                <w:rFonts w:ascii="?l?r ??fc"/>
                <w:snapToGrid w:val="0"/>
              </w:rPr>
            </w:pPr>
          </w:p>
        </w:tc>
      </w:tr>
      <w:tr w:rsidR="004311A4" w:rsidTr="004311A4">
        <w:trPr>
          <w:cantSplit/>
          <w:trHeight w:hRule="exact" w:val="68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A4" w:rsidRDefault="004311A4" w:rsidP="004311A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A4" w:rsidRDefault="004311A4" w:rsidP="004311A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 月　　　　 日</w:t>
            </w:r>
          </w:p>
        </w:tc>
      </w:tr>
    </w:tbl>
    <w:p w:rsidR="004311A4" w:rsidRDefault="004311A4" w:rsidP="004311A4">
      <w:pPr>
        <w:spacing w:before="120"/>
        <w:rPr>
          <w:snapToGrid w:val="0"/>
        </w:rPr>
      </w:pPr>
    </w:p>
    <w:p w:rsidR="00CE3753" w:rsidRPr="002413EE" w:rsidRDefault="004311A4" w:rsidP="002413EE">
      <w:pPr>
        <w:spacing w:before="120"/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>（注意事項）氏名（法人にあつては、代表者の氏名）を自署する場合においては、押印を要しないこと。</w:t>
      </w:r>
    </w:p>
    <w:sectPr w:rsidR="00CE3753" w:rsidRPr="00241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4"/>
    <w:rsid w:val="002413EE"/>
    <w:rsid w:val="004311A4"/>
    <w:rsid w:val="00B32C7A"/>
    <w:rsid w:val="00C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A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A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DD614661.dotm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2018-07-24T08:13:00Z</cp:lastPrinted>
  <dcterms:created xsi:type="dcterms:W3CDTF">2018-07-24T06:59:00Z</dcterms:created>
  <dcterms:modified xsi:type="dcterms:W3CDTF">2018-07-31T01:08:00Z</dcterms:modified>
</cp:coreProperties>
</file>