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563" w:rsidRPr="00AF41E1" w:rsidRDefault="00A17563" w:rsidP="00A17563">
      <w:pPr>
        <w:ind w:left="178" w:hangingChars="85" w:hanging="178"/>
        <w:rPr>
          <w:lang w:eastAsia="zh-CN"/>
        </w:rPr>
      </w:pPr>
      <w:bookmarkStart w:id="0" w:name="_GoBack"/>
      <w:bookmarkEnd w:id="0"/>
      <w:r w:rsidRPr="00214779">
        <w:rPr>
          <w:rFonts w:hint="eastAsia"/>
          <w:lang w:eastAsia="zh-CN"/>
        </w:rPr>
        <w:t>様式</w:t>
      </w:r>
      <w:r w:rsidR="00060A79" w:rsidRPr="00214779">
        <w:rPr>
          <w:rFonts w:hint="eastAsia"/>
        </w:rPr>
        <w:t>５</w:t>
      </w:r>
    </w:p>
    <w:p w:rsidR="00A17563" w:rsidRPr="00AF41E1" w:rsidRDefault="00A17563" w:rsidP="00A17563">
      <w:pPr>
        <w:jc w:val="center"/>
        <w:rPr>
          <w:b/>
          <w:sz w:val="36"/>
          <w:lang w:eastAsia="zh-CN"/>
        </w:rPr>
      </w:pPr>
      <w:r w:rsidRPr="00AF41E1">
        <w:rPr>
          <w:rFonts w:hint="eastAsia"/>
          <w:b/>
          <w:sz w:val="36"/>
          <w:lang w:eastAsia="zh-CN"/>
        </w:rPr>
        <w:t xml:space="preserve">参　</w:t>
      </w:r>
      <w:r w:rsidRPr="00AF41E1">
        <w:rPr>
          <w:rFonts w:hint="eastAsia"/>
          <w:b/>
          <w:sz w:val="36"/>
          <w:lang w:eastAsia="zh-CN"/>
        </w:rPr>
        <w:t xml:space="preserve"> </w:t>
      </w:r>
      <w:r w:rsidRPr="00AF41E1">
        <w:rPr>
          <w:rFonts w:hint="eastAsia"/>
          <w:b/>
          <w:sz w:val="36"/>
          <w:lang w:eastAsia="zh-CN"/>
        </w:rPr>
        <w:t>加</w:t>
      </w:r>
      <w:r w:rsidRPr="00AF41E1">
        <w:rPr>
          <w:rFonts w:hint="eastAsia"/>
          <w:b/>
          <w:sz w:val="36"/>
          <w:lang w:eastAsia="zh-CN"/>
        </w:rPr>
        <w:t xml:space="preserve"> </w:t>
      </w:r>
      <w:r w:rsidRPr="00AF41E1">
        <w:rPr>
          <w:rFonts w:hint="eastAsia"/>
          <w:b/>
          <w:sz w:val="36"/>
          <w:lang w:eastAsia="zh-CN"/>
        </w:rPr>
        <w:t xml:space="preserve">　表</w:t>
      </w:r>
      <w:r w:rsidRPr="00AF41E1">
        <w:rPr>
          <w:rFonts w:hint="eastAsia"/>
          <w:b/>
          <w:sz w:val="36"/>
          <w:lang w:eastAsia="zh-CN"/>
        </w:rPr>
        <w:t xml:space="preserve"> </w:t>
      </w:r>
      <w:r w:rsidRPr="00AF41E1">
        <w:rPr>
          <w:rFonts w:hint="eastAsia"/>
          <w:b/>
          <w:sz w:val="36"/>
          <w:lang w:eastAsia="zh-CN"/>
        </w:rPr>
        <w:t xml:space="preserve">　明</w:t>
      </w:r>
      <w:r w:rsidRPr="00AF41E1">
        <w:rPr>
          <w:rFonts w:hint="eastAsia"/>
          <w:b/>
          <w:sz w:val="36"/>
          <w:lang w:eastAsia="zh-CN"/>
        </w:rPr>
        <w:t xml:space="preserve"> </w:t>
      </w:r>
      <w:r w:rsidRPr="00AF41E1">
        <w:rPr>
          <w:rFonts w:hint="eastAsia"/>
          <w:b/>
          <w:sz w:val="36"/>
          <w:lang w:eastAsia="zh-CN"/>
        </w:rPr>
        <w:t xml:space="preserve">　書</w:t>
      </w:r>
    </w:p>
    <w:p w:rsidR="00A17563" w:rsidRPr="00AF41E1" w:rsidRDefault="00A17563" w:rsidP="001B6845">
      <w:pPr>
        <w:jc w:val="center"/>
        <w:rPr>
          <w:sz w:val="24"/>
          <w:szCs w:val="24"/>
        </w:rPr>
      </w:pPr>
      <w:r w:rsidRPr="00AF41E1">
        <w:rPr>
          <w:rFonts w:hint="eastAsia"/>
          <w:sz w:val="24"/>
          <w:szCs w:val="24"/>
        </w:rPr>
        <w:t>（</w:t>
      </w:r>
      <w:r w:rsidR="00060A79" w:rsidRPr="00060A79">
        <w:rPr>
          <w:rFonts w:hint="eastAsia"/>
          <w:sz w:val="24"/>
          <w:szCs w:val="24"/>
        </w:rPr>
        <w:t>除雪</w:t>
      </w:r>
      <w:r w:rsidR="000A5C46">
        <w:rPr>
          <w:rFonts w:hint="eastAsia"/>
          <w:sz w:val="24"/>
          <w:szCs w:val="24"/>
        </w:rPr>
        <w:t>及び</w:t>
      </w:r>
      <w:r w:rsidR="00060A79" w:rsidRPr="00060A79">
        <w:rPr>
          <w:rFonts w:hint="eastAsia"/>
          <w:sz w:val="24"/>
          <w:szCs w:val="24"/>
        </w:rPr>
        <w:t>凍結防止剤散布業務</w:t>
      </w:r>
      <w:r w:rsidRPr="00AF41E1">
        <w:rPr>
          <w:rFonts w:hint="eastAsia"/>
          <w:sz w:val="24"/>
          <w:szCs w:val="24"/>
        </w:rPr>
        <w:t>）</w:t>
      </w:r>
    </w:p>
    <w:p w:rsidR="00A17563" w:rsidRPr="00AF41E1" w:rsidRDefault="002B1E9A" w:rsidP="002B1E9A">
      <w:pPr>
        <w:jc w:val="right"/>
      </w:pPr>
      <w:r>
        <w:rPr>
          <w:rFonts w:hint="eastAsia"/>
        </w:rPr>
        <w:t>令和</w:t>
      </w:r>
      <w:r w:rsidR="00A17563" w:rsidRPr="00AF41E1">
        <w:rPr>
          <w:rFonts w:hint="eastAsia"/>
        </w:rPr>
        <w:t xml:space="preserve">　　年　　　月　　　日</w:t>
      </w:r>
    </w:p>
    <w:p w:rsidR="00A17563" w:rsidRPr="00AF41E1" w:rsidRDefault="00A17563" w:rsidP="00A17563"/>
    <w:p w:rsidR="00A17563" w:rsidRPr="00AF41E1" w:rsidRDefault="00A17563" w:rsidP="00A17563"/>
    <w:p w:rsidR="00A17563" w:rsidRPr="00AF41E1" w:rsidRDefault="00A17563" w:rsidP="00A17563">
      <w:pPr>
        <w:ind w:firstLineChars="200" w:firstLine="420"/>
      </w:pPr>
      <w:r w:rsidRPr="00AF41E1">
        <w:rPr>
          <w:rFonts w:hint="eastAsia"/>
        </w:rPr>
        <w:t xml:space="preserve">　　</w:t>
      </w:r>
      <w:r w:rsidR="002B1E9A">
        <w:rPr>
          <w:rFonts w:hint="eastAsia"/>
        </w:rPr>
        <w:t>千曲建設事務所</w:t>
      </w:r>
      <w:r w:rsidRPr="00AF41E1">
        <w:rPr>
          <w:rFonts w:hint="eastAsia"/>
        </w:rPr>
        <w:t>長　　様</w:t>
      </w:r>
    </w:p>
    <w:p w:rsidR="00A17563" w:rsidRPr="00AF41E1" w:rsidRDefault="00A17563" w:rsidP="00A17563"/>
    <w:p w:rsidR="00A17563" w:rsidRPr="00AF41E1" w:rsidRDefault="00A17563" w:rsidP="00A17563"/>
    <w:p w:rsidR="00A17563" w:rsidRPr="00AF41E1" w:rsidRDefault="00A17563" w:rsidP="00A17563">
      <w:pPr>
        <w:wordWrap w:val="0"/>
        <w:jc w:val="right"/>
      </w:pPr>
      <w:r w:rsidRPr="00AF41E1">
        <w:rPr>
          <w:rFonts w:hint="eastAsia"/>
        </w:rPr>
        <w:t>住　　　　所</w:t>
      </w:r>
      <w:r w:rsidRPr="00AF41E1">
        <w:rPr>
          <w:rFonts w:hint="eastAsia"/>
        </w:rPr>
        <w:t xml:space="preserve">  </w:t>
      </w:r>
      <w:r w:rsidRPr="00AF41E1">
        <w:rPr>
          <w:rFonts w:hint="eastAsia"/>
        </w:rPr>
        <w:t xml:space="preserve">　　　　　　　　　　　　　　　</w:t>
      </w:r>
    </w:p>
    <w:p w:rsidR="00A17563" w:rsidRPr="00AF41E1" w:rsidRDefault="00A17563" w:rsidP="00A17563">
      <w:pPr>
        <w:wordWrap w:val="0"/>
        <w:jc w:val="right"/>
      </w:pPr>
      <w:r w:rsidRPr="00AF41E1">
        <w:rPr>
          <w:rFonts w:hint="eastAsia"/>
        </w:rPr>
        <w:t xml:space="preserve">商号又は名称　　　　　　　　　　　　　　　　</w:t>
      </w:r>
    </w:p>
    <w:p w:rsidR="00A17563" w:rsidRPr="00AF41E1" w:rsidRDefault="00A17563" w:rsidP="00A17563">
      <w:pPr>
        <w:wordWrap w:val="0"/>
        <w:jc w:val="right"/>
      </w:pPr>
      <w:r w:rsidRPr="00AF41E1">
        <w:rPr>
          <w:rFonts w:hint="eastAsia"/>
        </w:rPr>
        <w:t>代表者</w:t>
      </w:r>
      <w:r w:rsidRPr="00AF41E1">
        <w:rPr>
          <w:rFonts w:hint="eastAsia"/>
        </w:rPr>
        <w:t xml:space="preserve"> </w:t>
      </w:r>
      <w:r w:rsidRPr="00AF41E1">
        <w:rPr>
          <w:rFonts w:hint="eastAsia"/>
        </w:rPr>
        <w:t>氏</w:t>
      </w:r>
      <w:r w:rsidRPr="00AF41E1">
        <w:rPr>
          <w:rFonts w:hint="eastAsia"/>
        </w:rPr>
        <w:t xml:space="preserve"> </w:t>
      </w:r>
      <w:r w:rsidRPr="00AF41E1">
        <w:rPr>
          <w:rFonts w:hint="eastAsia"/>
        </w:rPr>
        <w:t xml:space="preserve">名　　　　　　　　　　　　　　㊞　</w:t>
      </w:r>
    </w:p>
    <w:p w:rsidR="00A17563" w:rsidRPr="00AF41E1" w:rsidRDefault="00A17563" w:rsidP="00A17563"/>
    <w:p w:rsidR="00A17563" w:rsidRPr="00AF41E1" w:rsidRDefault="00A17563" w:rsidP="00A17563"/>
    <w:p w:rsidR="00A17563" w:rsidRPr="00AF41E1" w:rsidRDefault="00A17563" w:rsidP="00A17563">
      <w:pPr>
        <w:rPr>
          <w:rFonts w:ascii="ＭＳ 明朝"/>
        </w:rPr>
      </w:pPr>
      <w:r w:rsidRPr="00AF41E1">
        <w:rPr>
          <w:rFonts w:hint="eastAsia"/>
        </w:rPr>
        <w:t xml:space="preserve">　</w:t>
      </w:r>
      <w:r w:rsidRPr="00AF41E1">
        <w:rPr>
          <w:rFonts w:ascii="ＭＳ 明朝" w:hint="eastAsia"/>
        </w:rPr>
        <w:t>下記</w:t>
      </w:r>
      <w:r w:rsidR="004721E3">
        <w:rPr>
          <w:rFonts w:ascii="ＭＳ 明朝" w:hint="eastAsia"/>
        </w:rPr>
        <w:t>業務</w:t>
      </w:r>
      <w:r w:rsidRPr="00AF41E1">
        <w:rPr>
          <w:rFonts w:ascii="ＭＳ 明朝" w:hint="eastAsia"/>
        </w:rPr>
        <w:t>の施工体制提案書に基づく選定について、参加要件資料を添えて参加の希望を表明します。</w:t>
      </w:r>
    </w:p>
    <w:p w:rsidR="00A17563" w:rsidRPr="00AF41E1" w:rsidRDefault="00A17563" w:rsidP="00A17563">
      <w:pPr>
        <w:rPr>
          <w:rFonts w:ascii="ＭＳ 明朝"/>
        </w:rPr>
      </w:pPr>
      <w:r w:rsidRPr="00AF41E1">
        <w:rPr>
          <w:rFonts w:ascii="ＭＳ 明朝" w:hint="eastAsia"/>
        </w:rPr>
        <w:t xml:space="preserve">　なお、当該</w:t>
      </w:r>
      <w:r w:rsidR="004721E3">
        <w:rPr>
          <w:rFonts w:ascii="ＭＳ 明朝" w:hint="eastAsia"/>
        </w:rPr>
        <w:t>業務</w:t>
      </w:r>
      <w:r w:rsidRPr="00AF41E1">
        <w:rPr>
          <w:rFonts w:ascii="ＭＳ 明朝" w:hint="eastAsia"/>
        </w:rPr>
        <w:t>に係る手続開始の公告</w:t>
      </w:r>
      <w:r w:rsidR="004721E3">
        <w:rPr>
          <w:rFonts w:ascii="ＭＳ 明朝" w:hint="eastAsia"/>
        </w:rPr>
        <w:t>２</w:t>
      </w:r>
      <w:r w:rsidR="00B775AB" w:rsidRPr="00AF41E1">
        <w:rPr>
          <w:rFonts w:ascii="ＭＳ 明朝" w:hint="eastAsia"/>
        </w:rPr>
        <w:t>の</w:t>
      </w:r>
      <w:r w:rsidRPr="00AF41E1">
        <w:rPr>
          <w:rFonts w:ascii="ＭＳ 明朝" w:hint="eastAsia"/>
        </w:rPr>
        <w:t>（１）、（２）「施工体制提案書の提出者に必要とされる要件」に該当する者であること、並びに本書及び施工体制提案資料の記載事項は事実と相違ないことを誓約し、事実に相違することが判明したときは本表明書が無効とされても異存ありません。</w:t>
      </w:r>
    </w:p>
    <w:p w:rsidR="00A17563" w:rsidRPr="00AF41E1" w:rsidRDefault="00A17563" w:rsidP="00A17563">
      <w:pPr>
        <w:rPr>
          <w:rFonts w:ascii="ＭＳ 明朝"/>
        </w:rPr>
      </w:pPr>
    </w:p>
    <w:p w:rsidR="00A17563" w:rsidRPr="00AF41E1" w:rsidRDefault="00A17563" w:rsidP="00A17563">
      <w:pPr>
        <w:pStyle w:val="a3"/>
        <w:rPr>
          <w:rFonts w:ascii="ＭＳ 明朝"/>
        </w:rPr>
      </w:pPr>
      <w:r w:rsidRPr="00AF41E1">
        <w:rPr>
          <w:rFonts w:ascii="ＭＳ 明朝" w:hint="eastAsia"/>
        </w:rPr>
        <w:t>記</w:t>
      </w:r>
    </w:p>
    <w:p w:rsidR="00A17563" w:rsidRPr="00AF41E1" w:rsidRDefault="00A17563" w:rsidP="00A17563">
      <w:pPr>
        <w:rPr>
          <w:rFonts w:ascii="ＭＳ 明朝"/>
        </w:rPr>
      </w:pPr>
    </w:p>
    <w:p w:rsidR="00A17563" w:rsidRPr="00AF41E1" w:rsidRDefault="00A17563" w:rsidP="00A17563">
      <w:pPr>
        <w:rPr>
          <w:rFonts w:ascii="ＭＳ 明朝"/>
        </w:rPr>
      </w:pPr>
      <w:r w:rsidRPr="00AF41E1">
        <w:rPr>
          <w:rFonts w:ascii="ＭＳ 明朝" w:hint="eastAsia"/>
        </w:rPr>
        <w:t>１　対象</w:t>
      </w:r>
      <w:r w:rsidR="000B1403">
        <w:rPr>
          <w:rFonts w:ascii="ＭＳ 明朝" w:hint="eastAsia"/>
        </w:rPr>
        <w:t>業務</w:t>
      </w:r>
      <w:r w:rsidRPr="00AF41E1">
        <w:rPr>
          <w:rFonts w:ascii="ＭＳ 明朝" w:hint="eastAsia"/>
        </w:rPr>
        <w:t>等</w:t>
      </w:r>
    </w:p>
    <w:p w:rsidR="00A17563" w:rsidRPr="00AF41E1" w:rsidRDefault="004721E3" w:rsidP="00A17563">
      <w:pPr>
        <w:numPr>
          <w:ilvl w:val="0"/>
          <w:numId w:val="21"/>
        </w:numPr>
        <w:rPr>
          <w:rFonts w:ascii="ＭＳ 明朝"/>
        </w:rPr>
      </w:pPr>
      <w:r>
        <w:rPr>
          <w:rFonts w:ascii="ＭＳ 明朝" w:hint="eastAsia"/>
          <w:kern w:val="0"/>
        </w:rPr>
        <w:t>業務</w:t>
      </w:r>
      <w:r w:rsidR="00A17563" w:rsidRPr="00AF41E1">
        <w:rPr>
          <w:rFonts w:ascii="ＭＳ 明朝" w:hint="eastAsia"/>
          <w:kern w:val="0"/>
        </w:rPr>
        <w:t>の名称</w:t>
      </w:r>
    </w:p>
    <w:p w:rsidR="00A17563" w:rsidRPr="00AF41E1" w:rsidRDefault="00A17563" w:rsidP="00A17563">
      <w:pPr>
        <w:rPr>
          <w:rFonts w:ascii="ＭＳ 明朝"/>
        </w:rPr>
      </w:pPr>
    </w:p>
    <w:p w:rsidR="00A17563" w:rsidRPr="00AF41E1" w:rsidRDefault="004721E3" w:rsidP="00A17563">
      <w:pPr>
        <w:numPr>
          <w:ilvl w:val="0"/>
          <w:numId w:val="21"/>
        </w:numPr>
        <w:rPr>
          <w:rFonts w:ascii="ＭＳ 明朝"/>
        </w:rPr>
      </w:pPr>
      <w:r>
        <w:rPr>
          <w:rFonts w:ascii="ＭＳ 明朝" w:hint="eastAsia"/>
        </w:rPr>
        <w:t>業務</w:t>
      </w:r>
      <w:r w:rsidR="00A17563" w:rsidRPr="00AF41E1">
        <w:rPr>
          <w:rFonts w:ascii="ＭＳ 明朝" w:hint="eastAsia"/>
        </w:rPr>
        <w:t>の箇所</w:t>
      </w:r>
    </w:p>
    <w:p w:rsidR="00A17563" w:rsidRPr="00AF41E1" w:rsidRDefault="00A17563" w:rsidP="00A17563">
      <w:pPr>
        <w:rPr>
          <w:rFonts w:ascii="ＭＳ 明朝"/>
        </w:rPr>
      </w:pPr>
    </w:p>
    <w:p w:rsidR="00A17563" w:rsidRPr="00AF41E1" w:rsidRDefault="00A17563" w:rsidP="00A17563">
      <w:pPr>
        <w:numPr>
          <w:ilvl w:val="0"/>
          <w:numId w:val="21"/>
        </w:numPr>
        <w:rPr>
          <w:rFonts w:ascii="ＭＳ 明朝"/>
        </w:rPr>
      </w:pPr>
      <w:r w:rsidRPr="00AF41E1">
        <w:rPr>
          <w:rFonts w:ascii="ＭＳ 明朝" w:hint="eastAsia"/>
        </w:rPr>
        <w:t xml:space="preserve">履行期限　　　</w:t>
      </w:r>
      <w:r w:rsidR="00C458F5">
        <w:rPr>
          <w:rFonts w:hint="eastAsia"/>
        </w:rPr>
        <w:t>令和</w:t>
      </w:r>
      <w:r w:rsidRPr="00AF41E1">
        <w:rPr>
          <w:rFonts w:ascii="ＭＳ 明朝" w:hint="eastAsia"/>
        </w:rPr>
        <w:t xml:space="preserve">　　　年　　　月　　　日</w:t>
      </w:r>
    </w:p>
    <w:p w:rsidR="00A17563" w:rsidRPr="00AF41E1" w:rsidRDefault="00A17563" w:rsidP="00A17563">
      <w:pPr>
        <w:rPr>
          <w:rFonts w:ascii="ＭＳ 明朝"/>
        </w:rPr>
      </w:pPr>
    </w:p>
    <w:p w:rsidR="00A17563" w:rsidRPr="00AF41E1" w:rsidRDefault="00A17563" w:rsidP="00A17563">
      <w:pPr>
        <w:rPr>
          <w:rFonts w:ascii="ＭＳ 明朝"/>
        </w:rPr>
      </w:pPr>
    </w:p>
    <w:p w:rsidR="00A17563" w:rsidRPr="00AF41E1" w:rsidRDefault="00A17563" w:rsidP="00A17563">
      <w:pPr>
        <w:rPr>
          <w:rFonts w:ascii="ＭＳ 明朝"/>
        </w:rPr>
      </w:pPr>
      <w:r w:rsidRPr="00AF41E1">
        <w:rPr>
          <w:rFonts w:ascii="ＭＳ 明朝" w:hint="eastAsia"/>
        </w:rPr>
        <w:t xml:space="preserve">２　公告日　　　　　</w:t>
      </w:r>
      <w:r w:rsidR="00C458F5">
        <w:rPr>
          <w:rFonts w:hint="eastAsia"/>
        </w:rPr>
        <w:t>令和</w:t>
      </w:r>
      <w:r w:rsidRPr="00AF41E1">
        <w:rPr>
          <w:rFonts w:ascii="ＭＳ 明朝" w:hint="eastAsia"/>
        </w:rPr>
        <w:t xml:space="preserve">　　　年　　　月　　　日</w:t>
      </w:r>
    </w:p>
    <w:p w:rsidR="00A17563" w:rsidRPr="00C458F5" w:rsidRDefault="00A17563" w:rsidP="00A17563">
      <w:pPr>
        <w:rPr>
          <w:rFonts w:ascii="ＭＳ 明朝"/>
        </w:rPr>
      </w:pPr>
    </w:p>
    <w:p w:rsidR="00A17563" w:rsidRDefault="00A17563" w:rsidP="00A17563">
      <w:pPr>
        <w:rPr>
          <w:rFonts w:ascii="ＭＳ 明朝"/>
        </w:rPr>
      </w:pPr>
    </w:p>
    <w:p w:rsidR="00247814" w:rsidRPr="00AF41E1" w:rsidRDefault="00247814" w:rsidP="00A17563">
      <w:pPr>
        <w:rPr>
          <w:rFonts w:ascii="ＭＳ 明朝"/>
        </w:rPr>
      </w:pPr>
    </w:p>
    <w:p w:rsidR="00A17563" w:rsidRPr="00AF41E1" w:rsidRDefault="00247814" w:rsidP="00A17563">
      <w:pPr>
        <w:rPr>
          <w:rFonts w:ascii="ＭＳ 明朝"/>
        </w:rPr>
      </w:pPr>
      <w:r>
        <w:rPr>
          <w:rFonts w:ascii="ＭＳ 明朝" w:hint="eastAsia"/>
        </w:rPr>
        <w:t>※</w:t>
      </w:r>
      <w:r w:rsidR="0094348A" w:rsidRPr="0094348A">
        <w:rPr>
          <w:rFonts w:ascii="ＭＳ 明朝" w:hint="eastAsia"/>
        </w:rPr>
        <w:t>長野県暴力団排除条例（平成23年長野県条例21号）第６条第２号の規定により、</w:t>
      </w:r>
      <w:r w:rsidR="00807399">
        <w:rPr>
          <w:rFonts w:ascii="ＭＳ 明朝" w:hint="eastAsia"/>
        </w:rPr>
        <w:t>除雪等業務共同体の構成員</w:t>
      </w:r>
      <w:r w:rsidR="0094348A" w:rsidRPr="0094348A">
        <w:rPr>
          <w:rFonts w:ascii="ＭＳ 明朝" w:hint="eastAsia"/>
        </w:rPr>
        <w:t>が</w:t>
      </w:r>
      <w:r w:rsidR="0094348A">
        <w:rPr>
          <w:rFonts w:ascii="ＭＳ 明朝" w:hint="eastAsia"/>
        </w:rPr>
        <w:t>長野県建設工事</w:t>
      </w:r>
      <w:r w:rsidR="0094348A" w:rsidRPr="0094348A">
        <w:rPr>
          <w:rFonts w:ascii="ＭＳ 明朝" w:hint="eastAsia"/>
        </w:rPr>
        <w:t>入札参加資格のない者である場合は、誓約書（別紙）を提出すること。</w:t>
      </w:r>
    </w:p>
    <w:p w:rsidR="00A17563" w:rsidRPr="00AF41E1" w:rsidRDefault="00A17563" w:rsidP="00A17563">
      <w:pPr>
        <w:rPr>
          <w:rFonts w:ascii="ＭＳ 明朝"/>
        </w:rPr>
      </w:pPr>
    </w:p>
    <w:p w:rsidR="00A17563" w:rsidRPr="00AF41E1" w:rsidRDefault="00A17563" w:rsidP="00A17563">
      <w:pPr>
        <w:rPr>
          <w:rFonts w:ascii="ＭＳ 明朝"/>
        </w:rPr>
      </w:pPr>
      <w:r w:rsidRPr="00AF41E1">
        <w:rPr>
          <w:rFonts w:ascii="ＭＳ 明朝" w:hint="eastAsia"/>
        </w:rPr>
        <w:t xml:space="preserve">【連絡先】　担当者所属・氏名　　　　　　　　　　　　　　　電話番号　　　　　　　　　 </w:t>
      </w:r>
    </w:p>
    <w:p w:rsidR="00A17563" w:rsidRPr="00AF41E1" w:rsidRDefault="00A17563" w:rsidP="00A17563">
      <w:pPr>
        <w:ind w:firstLineChars="300" w:firstLine="630"/>
        <w:rPr>
          <w:rFonts w:ascii="ＭＳ 明朝"/>
          <w:lang w:eastAsia="zh-CN"/>
        </w:rPr>
      </w:pPr>
      <w:r w:rsidRPr="00AF41E1">
        <w:rPr>
          <w:rFonts w:ascii="ＭＳ 明朝" w:hint="eastAsia"/>
        </w:rPr>
        <w:t xml:space="preserve">　　　　　　　　　　　　　　　　　　　　　　　　　　ﾌｧｯｸｽ</w:t>
      </w:r>
      <w:r w:rsidRPr="00AF41E1">
        <w:rPr>
          <w:rFonts w:ascii="ＭＳ 明朝" w:hint="eastAsia"/>
          <w:lang w:eastAsia="zh-CN"/>
        </w:rPr>
        <w:t xml:space="preserve">番号　　　　　　　　　</w:t>
      </w:r>
    </w:p>
    <w:p w:rsidR="00665B3B" w:rsidRPr="00AF41E1" w:rsidRDefault="00665B3B" w:rsidP="009F45DF"/>
    <w:sectPr w:rsidR="00665B3B" w:rsidRPr="00AF41E1" w:rsidSect="0060094E">
      <w:pgSz w:w="11906" w:h="16838"/>
      <w:pgMar w:top="1080" w:right="926" w:bottom="540" w:left="126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61E" w:rsidRDefault="0091561E">
      <w:r>
        <w:separator/>
      </w:r>
    </w:p>
  </w:endnote>
  <w:endnote w:type="continuationSeparator" w:id="0">
    <w:p w:rsidR="0091561E" w:rsidRDefault="0091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61E" w:rsidRDefault="0091561E">
      <w:r>
        <w:separator/>
      </w:r>
    </w:p>
  </w:footnote>
  <w:footnote w:type="continuationSeparator" w:id="0">
    <w:p w:rsidR="0091561E" w:rsidRDefault="009156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F18"/>
    <w:multiLevelType w:val="hybridMultilevel"/>
    <w:tmpl w:val="0AA25D0C"/>
    <w:lvl w:ilvl="0" w:tplc="8114698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94D03FB"/>
    <w:multiLevelType w:val="hybridMultilevel"/>
    <w:tmpl w:val="A9883980"/>
    <w:lvl w:ilvl="0" w:tplc="9C52A1B2">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14F427D"/>
    <w:multiLevelType w:val="hybridMultilevel"/>
    <w:tmpl w:val="4BA2D772"/>
    <w:lvl w:ilvl="0" w:tplc="8754086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nsid w:val="1AE163D3"/>
    <w:multiLevelType w:val="hybridMultilevel"/>
    <w:tmpl w:val="0488582A"/>
    <w:lvl w:ilvl="0" w:tplc="11901C60">
      <w:start w:val="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8">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32D72FB0"/>
    <w:multiLevelType w:val="hybridMultilevel"/>
    <w:tmpl w:val="BD364210"/>
    <w:lvl w:ilvl="0" w:tplc="8E0831E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38600B0E"/>
    <w:multiLevelType w:val="hybridMultilevel"/>
    <w:tmpl w:val="414EDD2A"/>
    <w:lvl w:ilvl="0" w:tplc="7766DEE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3">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nsid w:val="43E57393"/>
    <w:multiLevelType w:val="hybridMultilevel"/>
    <w:tmpl w:val="97366DD0"/>
    <w:lvl w:ilvl="0" w:tplc="A488800A">
      <w:start w:val="24"/>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5">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nsid w:val="48187C25"/>
    <w:multiLevelType w:val="hybridMultilevel"/>
    <w:tmpl w:val="262A60C2"/>
    <w:lvl w:ilvl="0" w:tplc="B9941BB4">
      <w:start w:val="3"/>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nsid w:val="49A162E3"/>
    <w:multiLevelType w:val="hybridMultilevel"/>
    <w:tmpl w:val="26C0E084"/>
    <w:lvl w:ilvl="0" w:tplc="88441F96">
      <w:start w:val="6"/>
      <w:numFmt w:val="decimalFullWidth"/>
      <w:lvlText w:val="（%1）"/>
      <w:lvlJc w:val="left"/>
      <w:pPr>
        <w:tabs>
          <w:tab w:val="num" w:pos="1014"/>
        </w:tabs>
        <w:ind w:left="1014" w:hanging="930"/>
      </w:pPr>
      <w:rPr>
        <w:rFonts w:hint="default"/>
      </w:rPr>
    </w:lvl>
    <w:lvl w:ilvl="1" w:tplc="04090017" w:tentative="1">
      <w:start w:val="1"/>
      <w:numFmt w:val="aiueoFullWidth"/>
      <w:lvlText w:val="(%2)"/>
      <w:lvlJc w:val="left"/>
      <w:pPr>
        <w:tabs>
          <w:tab w:val="num" w:pos="924"/>
        </w:tabs>
        <w:ind w:left="924" w:hanging="420"/>
      </w:pPr>
    </w:lvl>
    <w:lvl w:ilvl="2" w:tplc="04090011" w:tentative="1">
      <w:start w:val="1"/>
      <w:numFmt w:val="decimalEnclosedCircle"/>
      <w:lvlText w:val="%3"/>
      <w:lvlJc w:val="left"/>
      <w:pPr>
        <w:tabs>
          <w:tab w:val="num" w:pos="1344"/>
        </w:tabs>
        <w:ind w:left="1344" w:hanging="420"/>
      </w:pPr>
    </w:lvl>
    <w:lvl w:ilvl="3" w:tplc="0409000F" w:tentative="1">
      <w:start w:val="1"/>
      <w:numFmt w:val="decimal"/>
      <w:lvlText w:val="%4."/>
      <w:lvlJc w:val="left"/>
      <w:pPr>
        <w:tabs>
          <w:tab w:val="num" w:pos="1764"/>
        </w:tabs>
        <w:ind w:left="1764" w:hanging="420"/>
      </w:pPr>
    </w:lvl>
    <w:lvl w:ilvl="4" w:tplc="04090017" w:tentative="1">
      <w:start w:val="1"/>
      <w:numFmt w:val="aiueoFullWidth"/>
      <w:lvlText w:val="(%5)"/>
      <w:lvlJc w:val="left"/>
      <w:pPr>
        <w:tabs>
          <w:tab w:val="num" w:pos="2184"/>
        </w:tabs>
        <w:ind w:left="2184" w:hanging="420"/>
      </w:pPr>
    </w:lvl>
    <w:lvl w:ilvl="5" w:tplc="04090011" w:tentative="1">
      <w:start w:val="1"/>
      <w:numFmt w:val="decimalEnclosedCircle"/>
      <w:lvlText w:val="%6"/>
      <w:lvlJc w:val="left"/>
      <w:pPr>
        <w:tabs>
          <w:tab w:val="num" w:pos="2604"/>
        </w:tabs>
        <w:ind w:left="2604" w:hanging="420"/>
      </w:pPr>
    </w:lvl>
    <w:lvl w:ilvl="6" w:tplc="0409000F" w:tentative="1">
      <w:start w:val="1"/>
      <w:numFmt w:val="decimal"/>
      <w:lvlText w:val="%7."/>
      <w:lvlJc w:val="left"/>
      <w:pPr>
        <w:tabs>
          <w:tab w:val="num" w:pos="3024"/>
        </w:tabs>
        <w:ind w:left="3024" w:hanging="420"/>
      </w:pPr>
    </w:lvl>
    <w:lvl w:ilvl="7" w:tplc="04090017" w:tentative="1">
      <w:start w:val="1"/>
      <w:numFmt w:val="aiueoFullWidth"/>
      <w:lvlText w:val="(%8)"/>
      <w:lvlJc w:val="left"/>
      <w:pPr>
        <w:tabs>
          <w:tab w:val="num" w:pos="3444"/>
        </w:tabs>
        <w:ind w:left="3444" w:hanging="420"/>
      </w:pPr>
    </w:lvl>
    <w:lvl w:ilvl="8" w:tplc="04090011" w:tentative="1">
      <w:start w:val="1"/>
      <w:numFmt w:val="decimalEnclosedCircle"/>
      <w:lvlText w:val="%9"/>
      <w:lvlJc w:val="left"/>
      <w:pPr>
        <w:tabs>
          <w:tab w:val="num" w:pos="3864"/>
        </w:tabs>
        <w:ind w:left="3864" w:hanging="420"/>
      </w:pPr>
    </w:lvl>
  </w:abstractNum>
  <w:abstractNum w:abstractNumId="28">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3">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4">
    <w:nsid w:val="787B6254"/>
    <w:multiLevelType w:val="hybridMultilevel"/>
    <w:tmpl w:val="B540CE7C"/>
    <w:lvl w:ilvl="0" w:tplc="2726303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6">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7">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8">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3"/>
  </w:num>
  <w:num w:numId="2">
    <w:abstractNumId w:val="39"/>
  </w:num>
  <w:num w:numId="3">
    <w:abstractNumId w:val="17"/>
  </w:num>
  <w:num w:numId="4">
    <w:abstractNumId w:val="14"/>
  </w:num>
  <w:num w:numId="5">
    <w:abstractNumId w:val="9"/>
  </w:num>
  <w:num w:numId="6">
    <w:abstractNumId w:val="36"/>
  </w:num>
  <w:num w:numId="7">
    <w:abstractNumId w:val="42"/>
  </w:num>
  <w:num w:numId="8">
    <w:abstractNumId w:val="15"/>
  </w:num>
  <w:num w:numId="9">
    <w:abstractNumId w:val="40"/>
  </w:num>
  <w:num w:numId="10">
    <w:abstractNumId w:val="6"/>
  </w:num>
  <w:num w:numId="11">
    <w:abstractNumId w:val="16"/>
  </w:num>
  <w:num w:numId="12">
    <w:abstractNumId w:val="33"/>
  </w:num>
  <w:num w:numId="13">
    <w:abstractNumId w:val="30"/>
  </w:num>
  <w:num w:numId="14">
    <w:abstractNumId w:val="22"/>
  </w:num>
  <w:num w:numId="15">
    <w:abstractNumId w:val="8"/>
  </w:num>
  <w:num w:numId="16">
    <w:abstractNumId w:val="47"/>
  </w:num>
  <w:num w:numId="17">
    <w:abstractNumId w:val="41"/>
  </w:num>
  <w:num w:numId="18">
    <w:abstractNumId w:val="12"/>
  </w:num>
  <w:num w:numId="19">
    <w:abstractNumId w:val="34"/>
  </w:num>
  <w:num w:numId="20">
    <w:abstractNumId w:val="29"/>
  </w:num>
  <w:num w:numId="21">
    <w:abstractNumId w:val="21"/>
  </w:num>
  <w:num w:numId="22">
    <w:abstractNumId w:val="46"/>
  </w:num>
  <w:num w:numId="23">
    <w:abstractNumId w:val="18"/>
  </w:num>
  <w:num w:numId="24">
    <w:abstractNumId w:val="48"/>
  </w:num>
  <w:num w:numId="25">
    <w:abstractNumId w:val="35"/>
  </w:num>
  <w:num w:numId="26">
    <w:abstractNumId w:val="37"/>
  </w:num>
  <w:num w:numId="27">
    <w:abstractNumId w:val="13"/>
  </w:num>
  <w:num w:numId="28">
    <w:abstractNumId w:val="1"/>
  </w:num>
  <w:num w:numId="29">
    <w:abstractNumId w:val="4"/>
  </w:num>
  <w:num w:numId="30">
    <w:abstractNumId w:val="38"/>
  </w:num>
  <w:num w:numId="31">
    <w:abstractNumId w:val="25"/>
  </w:num>
  <w:num w:numId="32">
    <w:abstractNumId w:val="45"/>
  </w:num>
  <w:num w:numId="33">
    <w:abstractNumId w:val="2"/>
  </w:num>
  <w:num w:numId="34">
    <w:abstractNumId w:val="31"/>
  </w:num>
  <w:num w:numId="35">
    <w:abstractNumId w:val="28"/>
  </w:num>
  <w:num w:numId="36">
    <w:abstractNumId w:val="10"/>
  </w:num>
  <w:num w:numId="37">
    <w:abstractNumId w:val="7"/>
  </w:num>
  <w:num w:numId="38">
    <w:abstractNumId w:val="43"/>
  </w:num>
  <w:num w:numId="39">
    <w:abstractNumId w:val="32"/>
  </w:num>
  <w:num w:numId="40">
    <w:abstractNumId w:val="19"/>
  </w:num>
  <w:num w:numId="41">
    <w:abstractNumId w:val="44"/>
  </w:num>
  <w:num w:numId="42">
    <w:abstractNumId w:val="5"/>
  </w:num>
  <w:num w:numId="43">
    <w:abstractNumId w:val="0"/>
  </w:num>
  <w:num w:numId="44">
    <w:abstractNumId w:val="3"/>
  </w:num>
  <w:num w:numId="45">
    <w:abstractNumId w:val="26"/>
  </w:num>
  <w:num w:numId="46">
    <w:abstractNumId w:val="11"/>
  </w:num>
  <w:num w:numId="47">
    <w:abstractNumId w:val="27"/>
  </w:num>
  <w:num w:numId="48">
    <w:abstractNumId w:val="20"/>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C"/>
    <w:rsid w:val="000036A4"/>
    <w:rsid w:val="000142BD"/>
    <w:rsid w:val="00041065"/>
    <w:rsid w:val="00044ACB"/>
    <w:rsid w:val="00046B38"/>
    <w:rsid w:val="000520F3"/>
    <w:rsid w:val="00052B38"/>
    <w:rsid w:val="00060A79"/>
    <w:rsid w:val="00061A60"/>
    <w:rsid w:val="0006269D"/>
    <w:rsid w:val="00065EC5"/>
    <w:rsid w:val="00082C53"/>
    <w:rsid w:val="00085515"/>
    <w:rsid w:val="000863EA"/>
    <w:rsid w:val="00087646"/>
    <w:rsid w:val="000906A7"/>
    <w:rsid w:val="00093F1E"/>
    <w:rsid w:val="00093F4A"/>
    <w:rsid w:val="00096159"/>
    <w:rsid w:val="000A5C46"/>
    <w:rsid w:val="000B1403"/>
    <w:rsid w:val="000B530F"/>
    <w:rsid w:val="000B5DC5"/>
    <w:rsid w:val="000C33DC"/>
    <w:rsid w:val="000C5F7F"/>
    <w:rsid w:val="000D0388"/>
    <w:rsid w:val="000D1997"/>
    <w:rsid w:val="000D2938"/>
    <w:rsid w:val="000E079E"/>
    <w:rsid w:val="000F1918"/>
    <w:rsid w:val="000F22FD"/>
    <w:rsid w:val="00124E5D"/>
    <w:rsid w:val="0012606F"/>
    <w:rsid w:val="00126C8A"/>
    <w:rsid w:val="00127E3E"/>
    <w:rsid w:val="00130FC1"/>
    <w:rsid w:val="0013444F"/>
    <w:rsid w:val="001347FD"/>
    <w:rsid w:val="00144007"/>
    <w:rsid w:val="00146349"/>
    <w:rsid w:val="00150164"/>
    <w:rsid w:val="00153789"/>
    <w:rsid w:val="00176FB3"/>
    <w:rsid w:val="00180E65"/>
    <w:rsid w:val="0018433F"/>
    <w:rsid w:val="0019190F"/>
    <w:rsid w:val="00193081"/>
    <w:rsid w:val="001A505D"/>
    <w:rsid w:val="001A5B2B"/>
    <w:rsid w:val="001B5D2B"/>
    <w:rsid w:val="001B6845"/>
    <w:rsid w:val="001D139C"/>
    <w:rsid w:val="001D39FD"/>
    <w:rsid w:val="001D5DE4"/>
    <w:rsid w:val="001E1742"/>
    <w:rsid w:val="001E27AA"/>
    <w:rsid w:val="001F016D"/>
    <w:rsid w:val="001F4E23"/>
    <w:rsid w:val="001F64BC"/>
    <w:rsid w:val="001F765B"/>
    <w:rsid w:val="00203729"/>
    <w:rsid w:val="00204ECA"/>
    <w:rsid w:val="00214779"/>
    <w:rsid w:val="00214C3D"/>
    <w:rsid w:val="00220467"/>
    <w:rsid w:val="002209A9"/>
    <w:rsid w:val="00231797"/>
    <w:rsid w:val="0024238F"/>
    <w:rsid w:val="00246D3A"/>
    <w:rsid w:val="00247814"/>
    <w:rsid w:val="0025036A"/>
    <w:rsid w:val="0025061E"/>
    <w:rsid w:val="0026636D"/>
    <w:rsid w:val="0028531B"/>
    <w:rsid w:val="002869E3"/>
    <w:rsid w:val="00287CDD"/>
    <w:rsid w:val="002909CF"/>
    <w:rsid w:val="00292B51"/>
    <w:rsid w:val="00296625"/>
    <w:rsid w:val="002A1381"/>
    <w:rsid w:val="002B1E9A"/>
    <w:rsid w:val="002B7752"/>
    <w:rsid w:val="002C6DF7"/>
    <w:rsid w:val="002D4AE5"/>
    <w:rsid w:val="002E4C48"/>
    <w:rsid w:val="002E5078"/>
    <w:rsid w:val="002E6219"/>
    <w:rsid w:val="002E69FB"/>
    <w:rsid w:val="0030108B"/>
    <w:rsid w:val="00305535"/>
    <w:rsid w:val="00311310"/>
    <w:rsid w:val="00314D75"/>
    <w:rsid w:val="0032072C"/>
    <w:rsid w:val="00324648"/>
    <w:rsid w:val="0033009D"/>
    <w:rsid w:val="003325EC"/>
    <w:rsid w:val="00337B3C"/>
    <w:rsid w:val="003410EC"/>
    <w:rsid w:val="0034486E"/>
    <w:rsid w:val="00346975"/>
    <w:rsid w:val="00350E61"/>
    <w:rsid w:val="00351DEE"/>
    <w:rsid w:val="00354862"/>
    <w:rsid w:val="00361150"/>
    <w:rsid w:val="00364F77"/>
    <w:rsid w:val="00366068"/>
    <w:rsid w:val="0037020E"/>
    <w:rsid w:val="00372B1E"/>
    <w:rsid w:val="003743D0"/>
    <w:rsid w:val="00380048"/>
    <w:rsid w:val="0038333E"/>
    <w:rsid w:val="003901DF"/>
    <w:rsid w:val="00390BE5"/>
    <w:rsid w:val="00391D9A"/>
    <w:rsid w:val="003A59E2"/>
    <w:rsid w:val="003A5BC2"/>
    <w:rsid w:val="003A67CB"/>
    <w:rsid w:val="003B5247"/>
    <w:rsid w:val="003D0823"/>
    <w:rsid w:val="003F5291"/>
    <w:rsid w:val="003F7602"/>
    <w:rsid w:val="00406A2B"/>
    <w:rsid w:val="00407369"/>
    <w:rsid w:val="00416229"/>
    <w:rsid w:val="00432043"/>
    <w:rsid w:val="004337FD"/>
    <w:rsid w:val="004341A8"/>
    <w:rsid w:val="004536F4"/>
    <w:rsid w:val="00461D13"/>
    <w:rsid w:val="004706F8"/>
    <w:rsid w:val="004721E3"/>
    <w:rsid w:val="00475B55"/>
    <w:rsid w:val="004809F5"/>
    <w:rsid w:val="004828E5"/>
    <w:rsid w:val="00482B3D"/>
    <w:rsid w:val="0049721C"/>
    <w:rsid w:val="004C2B21"/>
    <w:rsid w:val="004E58F3"/>
    <w:rsid w:val="004E6DFA"/>
    <w:rsid w:val="004F4509"/>
    <w:rsid w:val="005020AF"/>
    <w:rsid w:val="005054A7"/>
    <w:rsid w:val="005059B5"/>
    <w:rsid w:val="005248CD"/>
    <w:rsid w:val="00526B00"/>
    <w:rsid w:val="00536E01"/>
    <w:rsid w:val="005518CA"/>
    <w:rsid w:val="00563F64"/>
    <w:rsid w:val="005647EE"/>
    <w:rsid w:val="005705B0"/>
    <w:rsid w:val="00573128"/>
    <w:rsid w:val="00573E17"/>
    <w:rsid w:val="00583D57"/>
    <w:rsid w:val="00584E68"/>
    <w:rsid w:val="00585AE2"/>
    <w:rsid w:val="005911D7"/>
    <w:rsid w:val="00591ABE"/>
    <w:rsid w:val="00593BE7"/>
    <w:rsid w:val="005A27F5"/>
    <w:rsid w:val="005A2E00"/>
    <w:rsid w:val="005A6769"/>
    <w:rsid w:val="005A7A6C"/>
    <w:rsid w:val="005B0AAD"/>
    <w:rsid w:val="005B68EE"/>
    <w:rsid w:val="005C5B03"/>
    <w:rsid w:val="005D0983"/>
    <w:rsid w:val="005E029B"/>
    <w:rsid w:val="005E06F6"/>
    <w:rsid w:val="005E31F1"/>
    <w:rsid w:val="005E6627"/>
    <w:rsid w:val="005F3BEE"/>
    <w:rsid w:val="0060094E"/>
    <w:rsid w:val="00611CE7"/>
    <w:rsid w:val="00613F63"/>
    <w:rsid w:val="006145F1"/>
    <w:rsid w:val="00616CA3"/>
    <w:rsid w:val="00617E88"/>
    <w:rsid w:val="006221EC"/>
    <w:rsid w:val="00623A9D"/>
    <w:rsid w:val="00624CBD"/>
    <w:rsid w:val="00631629"/>
    <w:rsid w:val="00633747"/>
    <w:rsid w:val="006349B5"/>
    <w:rsid w:val="006376BF"/>
    <w:rsid w:val="00640D5D"/>
    <w:rsid w:val="00642B21"/>
    <w:rsid w:val="00642D67"/>
    <w:rsid w:val="006469F9"/>
    <w:rsid w:val="00656BFA"/>
    <w:rsid w:val="00660BD2"/>
    <w:rsid w:val="00660E10"/>
    <w:rsid w:val="00665B3B"/>
    <w:rsid w:val="00670604"/>
    <w:rsid w:val="0067297A"/>
    <w:rsid w:val="00674F88"/>
    <w:rsid w:val="00680250"/>
    <w:rsid w:val="006942BD"/>
    <w:rsid w:val="006A297B"/>
    <w:rsid w:val="006B2F4A"/>
    <w:rsid w:val="006B65B2"/>
    <w:rsid w:val="006B672E"/>
    <w:rsid w:val="006B7310"/>
    <w:rsid w:val="006C02FB"/>
    <w:rsid w:val="006D28EE"/>
    <w:rsid w:val="006D59BA"/>
    <w:rsid w:val="006D59D0"/>
    <w:rsid w:val="0072056A"/>
    <w:rsid w:val="007319CF"/>
    <w:rsid w:val="00731C03"/>
    <w:rsid w:val="00732CB1"/>
    <w:rsid w:val="00734DFE"/>
    <w:rsid w:val="007376D5"/>
    <w:rsid w:val="00737943"/>
    <w:rsid w:val="0074066E"/>
    <w:rsid w:val="00746932"/>
    <w:rsid w:val="00746A70"/>
    <w:rsid w:val="007472C6"/>
    <w:rsid w:val="0075555A"/>
    <w:rsid w:val="007645AC"/>
    <w:rsid w:val="00765E5A"/>
    <w:rsid w:val="00767FDE"/>
    <w:rsid w:val="00773313"/>
    <w:rsid w:val="00777EB0"/>
    <w:rsid w:val="00777F66"/>
    <w:rsid w:val="0078574F"/>
    <w:rsid w:val="00786B2C"/>
    <w:rsid w:val="00787519"/>
    <w:rsid w:val="007922A3"/>
    <w:rsid w:val="007A6D09"/>
    <w:rsid w:val="007A7140"/>
    <w:rsid w:val="007B1228"/>
    <w:rsid w:val="007B4711"/>
    <w:rsid w:val="007B6DD1"/>
    <w:rsid w:val="007C0B5B"/>
    <w:rsid w:val="007C4C5A"/>
    <w:rsid w:val="007C59CD"/>
    <w:rsid w:val="007D0BB0"/>
    <w:rsid w:val="007D29E1"/>
    <w:rsid w:val="007D31A0"/>
    <w:rsid w:val="007D3452"/>
    <w:rsid w:val="007E3D5E"/>
    <w:rsid w:val="007E7328"/>
    <w:rsid w:val="007F5E5A"/>
    <w:rsid w:val="00802AB9"/>
    <w:rsid w:val="00804108"/>
    <w:rsid w:val="00804C76"/>
    <w:rsid w:val="00805E50"/>
    <w:rsid w:val="00807399"/>
    <w:rsid w:val="00807747"/>
    <w:rsid w:val="00821FCB"/>
    <w:rsid w:val="00822120"/>
    <w:rsid w:val="0082215D"/>
    <w:rsid w:val="00823E8E"/>
    <w:rsid w:val="00824132"/>
    <w:rsid w:val="00830712"/>
    <w:rsid w:val="00830AB9"/>
    <w:rsid w:val="008447B4"/>
    <w:rsid w:val="00870A2A"/>
    <w:rsid w:val="008801FF"/>
    <w:rsid w:val="00880E96"/>
    <w:rsid w:val="0088246C"/>
    <w:rsid w:val="00883A66"/>
    <w:rsid w:val="00884945"/>
    <w:rsid w:val="0088521A"/>
    <w:rsid w:val="008911E6"/>
    <w:rsid w:val="00892FF4"/>
    <w:rsid w:val="008A03E3"/>
    <w:rsid w:val="008A1EFF"/>
    <w:rsid w:val="008A210A"/>
    <w:rsid w:val="008A6CD5"/>
    <w:rsid w:val="008B5CDF"/>
    <w:rsid w:val="008B6E40"/>
    <w:rsid w:val="008C2DE9"/>
    <w:rsid w:val="008C3F8B"/>
    <w:rsid w:val="008C509A"/>
    <w:rsid w:val="008C66CE"/>
    <w:rsid w:val="008D3920"/>
    <w:rsid w:val="008D46CC"/>
    <w:rsid w:val="008F0954"/>
    <w:rsid w:val="008F349D"/>
    <w:rsid w:val="00900F2E"/>
    <w:rsid w:val="0090456C"/>
    <w:rsid w:val="0091561E"/>
    <w:rsid w:val="00921C8B"/>
    <w:rsid w:val="0092465C"/>
    <w:rsid w:val="00930636"/>
    <w:rsid w:val="00934553"/>
    <w:rsid w:val="00940E0F"/>
    <w:rsid w:val="00941B61"/>
    <w:rsid w:val="0094226A"/>
    <w:rsid w:val="0094348A"/>
    <w:rsid w:val="00947279"/>
    <w:rsid w:val="00950FA6"/>
    <w:rsid w:val="009517CA"/>
    <w:rsid w:val="00951B70"/>
    <w:rsid w:val="00960A86"/>
    <w:rsid w:val="00961208"/>
    <w:rsid w:val="00982103"/>
    <w:rsid w:val="0098737A"/>
    <w:rsid w:val="00990E36"/>
    <w:rsid w:val="009A026A"/>
    <w:rsid w:val="009A3792"/>
    <w:rsid w:val="009A386F"/>
    <w:rsid w:val="009B41E9"/>
    <w:rsid w:val="009C070B"/>
    <w:rsid w:val="009C2F10"/>
    <w:rsid w:val="009C7370"/>
    <w:rsid w:val="009C7A6B"/>
    <w:rsid w:val="009D12B5"/>
    <w:rsid w:val="009D3037"/>
    <w:rsid w:val="009D4F9F"/>
    <w:rsid w:val="009E03A6"/>
    <w:rsid w:val="009F08F8"/>
    <w:rsid w:val="009F45DF"/>
    <w:rsid w:val="00A03CA4"/>
    <w:rsid w:val="00A17563"/>
    <w:rsid w:val="00A244CF"/>
    <w:rsid w:val="00A33902"/>
    <w:rsid w:val="00A35DA4"/>
    <w:rsid w:val="00A36EF2"/>
    <w:rsid w:val="00A40240"/>
    <w:rsid w:val="00A4218C"/>
    <w:rsid w:val="00A42ACD"/>
    <w:rsid w:val="00A42D22"/>
    <w:rsid w:val="00A45548"/>
    <w:rsid w:val="00A537F1"/>
    <w:rsid w:val="00A548C8"/>
    <w:rsid w:val="00A575CD"/>
    <w:rsid w:val="00A57CF7"/>
    <w:rsid w:val="00A646F8"/>
    <w:rsid w:val="00A670BF"/>
    <w:rsid w:val="00A756CB"/>
    <w:rsid w:val="00A75B94"/>
    <w:rsid w:val="00A77A42"/>
    <w:rsid w:val="00A83178"/>
    <w:rsid w:val="00A83E34"/>
    <w:rsid w:val="00A843FF"/>
    <w:rsid w:val="00A8611B"/>
    <w:rsid w:val="00A8785E"/>
    <w:rsid w:val="00A92B0E"/>
    <w:rsid w:val="00A93C2A"/>
    <w:rsid w:val="00A96430"/>
    <w:rsid w:val="00AA1770"/>
    <w:rsid w:val="00AB6F87"/>
    <w:rsid w:val="00AB7687"/>
    <w:rsid w:val="00AC278C"/>
    <w:rsid w:val="00AC310F"/>
    <w:rsid w:val="00AC417F"/>
    <w:rsid w:val="00AC50F8"/>
    <w:rsid w:val="00AC5779"/>
    <w:rsid w:val="00AD49A8"/>
    <w:rsid w:val="00AD6EEB"/>
    <w:rsid w:val="00AF30F5"/>
    <w:rsid w:val="00AF38C6"/>
    <w:rsid w:val="00AF41E1"/>
    <w:rsid w:val="00AF4269"/>
    <w:rsid w:val="00AF68A0"/>
    <w:rsid w:val="00B256E5"/>
    <w:rsid w:val="00B45BA7"/>
    <w:rsid w:val="00B50200"/>
    <w:rsid w:val="00B57466"/>
    <w:rsid w:val="00B67BE2"/>
    <w:rsid w:val="00B70DDB"/>
    <w:rsid w:val="00B74C86"/>
    <w:rsid w:val="00B75D93"/>
    <w:rsid w:val="00B775AB"/>
    <w:rsid w:val="00B85E46"/>
    <w:rsid w:val="00B91610"/>
    <w:rsid w:val="00B91BEE"/>
    <w:rsid w:val="00B934AA"/>
    <w:rsid w:val="00B94255"/>
    <w:rsid w:val="00B95492"/>
    <w:rsid w:val="00B96B8D"/>
    <w:rsid w:val="00BA05EB"/>
    <w:rsid w:val="00BA2115"/>
    <w:rsid w:val="00BA79E1"/>
    <w:rsid w:val="00BB05FC"/>
    <w:rsid w:val="00BC1317"/>
    <w:rsid w:val="00BC431E"/>
    <w:rsid w:val="00BC6A9D"/>
    <w:rsid w:val="00BD1711"/>
    <w:rsid w:val="00BD5B87"/>
    <w:rsid w:val="00BD71C1"/>
    <w:rsid w:val="00BD7C9C"/>
    <w:rsid w:val="00BE0DD1"/>
    <w:rsid w:val="00BE36BF"/>
    <w:rsid w:val="00BF0F2F"/>
    <w:rsid w:val="00C03859"/>
    <w:rsid w:val="00C0488B"/>
    <w:rsid w:val="00C04C7D"/>
    <w:rsid w:val="00C07BBC"/>
    <w:rsid w:val="00C1159A"/>
    <w:rsid w:val="00C23A09"/>
    <w:rsid w:val="00C240C9"/>
    <w:rsid w:val="00C26E27"/>
    <w:rsid w:val="00C458F5"/>
    <w:rsid w:val="00C47280"/>
    <w:rsid w:val="00C63BA7"/>
    <w:rsid w:val="00C767FF"/>
    <w:rsid w:val="00C770D1"/>
    <w:rsid w:val="00C778D6"/>
    <w:rsid w:val="00C808AC"/>
    <w:rsid w:val="00C873B6"/>
    <w:rsid w:val="00C94286"/>
    <w:rsid w:val="00C94BF8"/>
    <w:rsid w:val="00C965D4"/>
    <w:rsid w:val="00CA0DFE"/>
    <w:rsid w:val="00CB1624"/>
    <w:rsid w:val="00CB2A4D"/>
    <w:rsid w:val="00CB3DBB"/>
    <w:rsid w:val="00CB531E"/>
    <w:rsid w:val="00CC5CB1"/>
    <w:rsid w:val="00CC71FF"/>
    <w:rsid w:val="00CC7E06"/>
    <w:rsid w:val="00CD19D3"/>
    <w:rsid w:val="00CE3BF2"/>
    <w:rsid w:val="00CF53DB"/>
    <w:rsid w:val="00CF7D35"/>
    <w:rsid w:val="00D01FE1"/>
    <w:rsid w:val="00D04001"/>
    <w:rsid w:val="00D12B1E"/>
    <w:rsid w:val="00D216B5"/>
    <w:rsid w:val="00D228C2"/>
    <w:rsid w:val="00D26EF4"/>
    <w:rsid w:val="00D31BEF"/>
    <w:rsid w:val="00D31D1C"/>
    <w:rsid w:val="00D43652"/>
    <w:rsid w:val="00D53631"/>
    <w:rsid w:val="00D53B97"/>
    <w:rsid w:val="00D55C5F"/>
    <w:rsid w:val="00D61884"/>
    <w:rsid w:val="00D6621A"/>
    <w:rsid w:val="00D779EA"/>
    <w:rsid w:val="00D84A4D"/>
    <w:rsid w:val="00D92FE5"/>
    <w:rsid w:val="00DA756A"/>
    <w:rsid w:val="00DB6314"/>
    <w:rsid w:val="00DC0E47"/>
    <w:rsid w:val="00DC12FE"/>
    <w:rsid w:val="00DC3EDD"/>
    <w:rsid w:val="00DD0F76"/>
    <w:rsid w:val="00DE15BB"/>
    <w:rsid w:val="00DE21D1"/>
    <w:rsid w:val="00DE34C6"/>
    <w:rsid w:val="00DE48C9"/>
    <w:rsid w:val="00DE4DDE"/>
    <w:rsid w:val="00DF055A"/>
    <w:rsid w:val="00DF3FCD"/>
    <w:rsid w:val="00E00E62"/>
    <w:rsid w:val="00E0409E"/>
    <w:rsid w:val="00E1385A"/>
    <w:rsid w:val="00E15318"/>
    <w:rsid w:val="00E203A2"/>
    <w:rsid w:val="00E31BC7"/>
    <w:rsid w:val="00E3613A"/>
    <w:rsid w:val="00E474B1"/>
    <w:rsid w:val="00E479CC"/>
    <w:rsid w:val="00E53C37"/>
    <w:rsid w:val="00E56F5D"/>
    <w:rsid w:val="00E624D4"/>
    <w:rsid w:val="00E64063"/>
    <w:rsid w:val="00E64679"/>
    <w:rsid w:val="00E64EBC"/>
    <w:rsid w:val="00E7595C"/>
    <w:rsid w:val="00E776C2"/>
    <w:rsid w:val="00E7773C"/>
    <w:rsid w:val="00E820A2"/>
    <w:rsid w:val="00E86C70"/>
    <w:rsid w:val="00E87BB7"/>
    <w:rsid w:val="00E93640"/>
    <w:rsid w:val="00E9496B"/>
    <w:rsid w:val="00E963F3"/>
    <w:rsid w:val="00EA1D75"/>
    <w:rsid w:val="00EB52C6"/>
    <w:rsid w:val="00EC1630"/>
    <w:rsid w:val="00EC68FD"/>
    <w:rsid w:val="00ED254C"/>
    <w:rsid w:val="00EE2207"/>
    <w:rsid w:val="00EE2CFF"/>
    <w:rsid w:val="00EF2DD3"/>
    <w:rsid w:val="00EF77D6"/>
    <w:rsid w:val="00F003B7"/>
    <w:rsid w:val="00F007B5"/>
    <w:rsid w:val="00F078D7"/>
    <w:rsid w:val="00F10397"/>
    <w:rsid w:val="00F22AD4"/>
    <w:rsid w:val="00F408BA"/>
    <w:rsid w:val="00F4163E"/>
    <w:rsid w:val="00F47E00"/>
    <w:rsid w:val="00F5509F"/>
    <w:rsid w:val="00F55F4E"/>
    <w:rsid w:val="00F70C1C"/>
    <w:rsid w:val="00F913C4"/>
    <w:rsid w:val="00FA665F"/>
    <w:rsid w:val="00FA7DAB"/>
    <w:rsid w:val="00FB39F1"/>
    <w:rsid w:val="00FB4FE5"/>
    <w:rsid w:val="00FB64A0"/>
    <w:rsid w:val="00FB65F6"/>
    <w:rsid w:val="00FB6DC7"/>
    <w:rsid w:val="00FC1B87"/>
    <w:rsid w:val="00FC2104"/>
    <w:rsid w:val="00FC5FD3"/>
    <w:rsid w:val="00FC6BA1"/>
    <w:rsid w:val="00FD2A42"/>
    <w:rsid w:val="00FD7E11"/>
    <w:rsid w:val="00FE0F32"/>
    <w:rsid w:val="00FE1197"/>
    <w:rsid w:val="00FE1983"/>
    <w:rsid w:val="00FE4FF8"/>
    <w:rsid w:val="00FF6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65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43652"/>
    <w:pPr>
      <w:jc w:val="center"/>
    </w:pPr>
  </w:style>
  <w:style w:type="paragraph" w:styleId="a4">
    <w:name w:val="Closing"/>
    <w:basedOn w:val="a"/>
    <w:rsid w:val="00D43652"/>
    <w:pPr>
      <w:jc w:val="right"/>
    </w:pPr>
  </w:style>
  <w:style w:type="paragraph" w:styleId="a5">
    <w:name w:val="Body Text Indent"/>
    <w:basedOn w:val="a"/>
    <w:rsid w:val="00D43652"/>
    <w:pPr>
      <w:ind w:left="420" w:hangingChars="200" w:hanging="420"/>
      <w:jc w:val="left"/>
    </w:pPr>
  </w:style>
  <w:style w:type="paragraph" w:styleId="a6">
    <w:name w:val="Body Text"/>
    <w:basedOn w:val="a"/>
    <w:rsid w:val="00D43652"/>
    <w:rPr>
      <w:rFonts w:ascii="ＭＳ Ｐ明朝" w:eastAsia="ＭＳ Ｐ明朝" w:hAnsi="ＭＳ Ｐ明朝"/>
      <w:u w:val="single"/>
    </w:rPr>
  </w:style>
  <w:style w:type="paragraph" w:styleId="2">
    <w:name w:val="Body Text Indent 2"/>
    <w:basedOn w:val="a"/>
    <w:rsid w:val="00D43652"/>
    <w:pPr>
      <w:ind w:leftChars="-47" w:left="79" w:hangingChars="85" w:hanging="178"/>
    </w:pPr>
  </w:style>
  <w:style w:type="paragraph" w:styleId="3">
    <w:name w:val="Body Text Indent 3"/>
    <w:basedOn w:val="a"/>
    <w:rsid w:val="00D43652"/>
    <w:pPr>
      <w:ind w:left="1438" w:hangingChars="685" w:hanging="1438"/>
    </w:pPr>
  </w:style>
  <w:style w:type="table" w:styleId="a7">
    <w:name w:val="Table Grid"/>
    <w:basedOn w:val="a1"/>
    <w:rsid w:val="00C767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C71FF"/>
    <w:pPr>
      <w:tabs>
        <w:tab w:val="center" w:pos="4252"/>
        <w:tab w:val="right" w:pos="8504"/>
      </w:tabs>
      <w:snapToGrid w:val="0"/>
    </w:pPr>
  </w:style>
  <w:style w:type="paragraph" w:styleId="a9">
    <w:name w:val="footer"/>
    <w:basedOn w:val="a"/>
    <w:rsid w:val="00CC71FF"/>
    <w:pPr>
      <w:tabs>
        <w:tab w:val="center" w:pos="4252"/>
        <w:tab w:val="right" w:pos="8504"/>
      </w:tabs>
      <w:snapToGrid w:val="0"/>
    </w:pPr>
  </w:style>
  <w:style w:type="character" w:styleId="aa">
    <w:name w:val="page number"/>
    <w:basedOn w:val="a0"/>
    <w:rsid w:val="00CC71FF"/>
  </w:style>
  <w:style w:type="paragraph" w:styleId="ab">
    <w:name w:val="Date"/>
    <w:basedOn w:val="a"/>
    <w:next w:val="a"/>
    <w:rsid w:val="00BE0DD1"/>
  </w:style>
  <w:style w:type="paragraph" w:styleId="ac">
    <w:name w:val="Balloon Text"/>
    <w:basedOn w:val="a"/>
    <w:semiHidden/>
    <w:rsid w:val="00FE4FF8"/>
    <w:rPr>
      <w:rFonts w:ascii="Arial" w:eastAsia="ＭＳ ゴシック" w:hAnsi="Arial"/>
      <w:sz w:val="18"/>
      <w:szCs w:val="18"/>
    </w:rPr>
  </w:style>
  <w:style w:type="paragraph" w:styleId="ad">
    <w:name w:val="Revision"/>
    <w:hidden/>
    <w:uiPriority w:val="99"/>
    <w:semiHidden/>
    <w:rsid w:val="00E64679"/>
    <w:rPr>
      <w:kern w:val="2"/>
      <w:sz w:val="21"/>
    </w:rPr>
  </w:style>
  <w:style w:type="paragraph" w:styleId="ae">
    <w:name w:val="List Paragraph"/>
    <w:basedOn w:val="a"/>
    <w:uiPriority w:val="34"/>
    <w:qFormat/>
    <w:rsid w:val="002209A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65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43652"/>
    <w:pPr>
      <w:jc w:val="center"/>
    </w:pPr>
  </w:style>
  <w:style w:type="paragraph" w:styleId="a4">
    <w:name w:val="Closing"/>
    <w:basedOn w:val="a"/>
    <w:rsid w:val="00D43652"/>
    <w:pPr>
      <w:jc w:val="right"/>
    </w:pPr>
  </w:style>
  <w:style w:type="paragraph" w:styleId="a5">
    <w:name w:val="Body Text Indent"/>
    <w:basedOn w:val="a"/>
    <w:rsid w:val="00D43652"/>
    <w:pPr>
      <w:ind w:left="420" w:hangingChars="200" w:hanging="420"/>
      <w:jc w:val="left"/>
    </w:pPr>
  </w:style>
  <w:style w:type="paragraph" w:styleId="a6">
    <w:name w:val="Body Text"/>
    <w:basedOn w:val="a"/>
    <w:rsid w:val="00D43652"/>
    <w:rPr>
      <w:rFonts w:ascii="ＭＳ Ｐ明朝" w:eastAsia="ＭＳ Ｐ明朝" w:hAnsi="ＭＳ Ｐ明朝"/>
      <w:u w:val="single"/>
    </w:rPr>
  </w:style>
  <w:style w:type="paragraph" w:styleId="2">
    <w:name w:val="Body Text Indent 2"/>
    <w:basedOn w:val="a"/>
    <w:rsid w:val="00D43652"/>
    <w:pPr>
      <w:ind w:leftChars="-47" w:left="79" w:hangingChars="85" w:hanging="178"/>
    </w:pPr>
  </w:style>
  <w:style w:type="paragraph" w:styleId="3">
    <w:name w:val="Body Text Indent 3"/>
    <w:basedOn w:val="a"/>
    <w:rsid w:val="00D43652"/>
    <w:pPr>
      <w:ind w:left="1438" w:hangingChars="685" w:hanging="1438"/>
    </w:pPr>
  </w:style>
  <w:style w:type="table" w:styleId="a7">
    <w:name w:val="Table Grid"/>
    <w:basedOn w:val="a1"/>
    <w:rsid w:val="00C767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C71FF"/>
    <w:pPr>
      <w:tabs>
        <w:tab w:val="center" w:pos="4252"/>
        <w:tab w:val="right" w:pos="8504"/>
      </w:tabs>
      <w:snapToGrid w:val="0"/>
    </w:pPr>
  </w:style>
  <w:style w:type="paragraph" w:styleId="a9">
    <w:name w:val="footer"/>
    <w:basedOn w:val="a"/>
    <w:rsid w:val="00CC71FF"/>
    <w:pPr>
      <w:tabs>
        <w:tab w:val="center" w:pos="4252"/>
        <w:tab w:val="right" w:pos="8504"/>
      </w:tabs>
      <w:snapToGrid w:val="0"/>
    </w:pPr>
  </w:style>
  <w:style w:type="character" w:styleId="aa">
    <w:name w:val="page number"/>
    <w:basedOn w:val="a0"/>
    <w:rsid w:val="00CC71FF"/>
  </w:style>
  <w:style w:type="paragraph" w:styleId="ab">
    <w:name w:val="Date"/>
    <w:basedOn w:val="a"/>
    <w:next w:val="a"/>
    <w:rsid w:val="00BE0DD1"/>
  </w:style>
  <w:style w:type="paragraph" w:styleId="ac">
    <w:name w:val="Balloon Text"/>
    <w:basedOn w:val="a"/>
    <w:semiHidden/>
    <w:rsid w:val="00FE4FF8"/>
    <w:rPr>
      <w:rFonts w:ascii="Arial" w:eastAsia="ＭＳ ゴシック" w:hAnsi="Arial"/>
      <w:sz w:val="18"/>
      <w:szCs w:val="18"/>
    </w:rPr>
  </w:style>
  <w:style w:type="paragraph" w:styleId="ad">
    <w:name w:val="Revision"/>
    <w:hidden/>
    <w:uiPriority w:val="99"/>
    <w:semiHidden/>
    <w:rsid w:val="00E64679"/>
    <w:rPr>
      <w:kern w:val="2"/>
      <w:sz w:val="21"/>
    </w:rPr>
  </w:style>
  <w:style w:type="paragraph" w:styleId="ae">
    <w:name w:val="List Paragraph"/>
    <w:basedOn w:val="a"/>
    <w:uiPriority w:val="34"/>
    <w:qFormat/>
    <w:rsid w:val="002209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19491">
      <w:bodyDiv w:val="1"/>
      <w:marLeft w:val="0"/>
      <w:marRight w:val="0"/>
      <w:marTop w:val="0"/>
      <w:marBottom w:val="0"/>
      <w:divBdr>
        <w:top w:val="none" w:sz="0" w:space="0" w:color="auto"/>
        <w:left w:val="none" w:sz="0" w:space="0" w:color="auto"/>
        <w:bottom w:val="none" w:sz="0" w:space="0" w:color="auto"/>
        <w:right w:val="none" w:sz="0" w:space="0" w:color="auto"/>
      </w:divBdr>
    </w:div>
    <w:div w:id="20332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CF925-BAED-4F5A-B7ED-096CB45E1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EB3F56B4.dotm</Template>
  <TotalTime>0</TotalTime>
  <Pages>1</Pages>
  <Words>379</Words>
  <Characters>200</Characters>
  <Application>Microsoft Office Word</Application>
  <DocSecurity>0</DocSecurity>
  <Lines>1</Lines>
  <Paragraphs>1</Paragraphs>
  <ScaleCrop>false</ScaleCrop>
  <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2019-10-03T00:50:00Z</dcterms:created>
  <dcterms:modified xsi:type="dcterms:W3CDTF">2019-10-03T00:50:00Z</dcterms:modified>
</cp:coreProperties>
</file>