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2A" w:rsidRPr="0079170C" w:rsidRDefault="00232D2A" w:rsidP="00232D2A">
      <w:pPr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（様式2号）</w:t>
      </w:r>
    </w:p>
    <w:p w:rsidR="00232D2A" w:rsidRPr="0079170C" w:rsidRDefault="00232D2A" w:rsidP="00232D2A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876A81" w:rsidP="00232D2A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蜜 蜂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転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飼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許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可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申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請</w:t>
      </w: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="00232D2A" w:rsidRPr="0079170C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:rsidR="00232D2A" w:rsidRPr="0079170C" w:rsidRDefault="00232D2A" w:rsidP="00232D2A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232D2A" w:rsidP="00232D2A">
      <w:pPr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232D2A" w:rsidRPr="0079170C" w:rsidRDefault="00232D2A" w:rsidP="00232D2A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232D2A" w:rsidP="00232D2A">
      <w:pPr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長野県知事　様</w:t>
      </w:r>
    </w:p>
    <w:p w:rsidR="00232D2A" w:rsidRPr="0079170C" w:rsidRDefault="00562CB5" w:rsidP="00232D2A">
      <w:pPr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（　　　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232D2A" w:rsidRPr="0079170C">
        <w:rPr>
          <w:rFonts w:ascii="ＭＳ 明朝" w:hAnsi="ＭＳ 明朝" w:hint="eastAsia"/>
          <w:color w:val="000000" w:themeColor="text1"/>
          <w:sz w:val="22"/>
        </w:rPr>
        <w:t xml:space="preserve">　様）</w:t>
      </w:r>
    </w:p>
    <w:p w:rsidR="00232D2A" w:rsidRPr="0079170C" w:rsidRDefault="00232D2A" w:rsidP="00232D2A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232D2A" w:rsidP="0053329D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79170C">
        <w:rPr>
          <w:rFonts w:ascii="ＭＳ 明朝" w:hAnsi="ＭＳ 明朝" w:hint="eastAsia"/>
          <w:color w:val="000000" w:themeColor="text1"/>
          <w:spacing w:val="55"/>
          <w:kern w:val="0"/>
          <w:sz w:val="22"/>
          <w:u w:val="single"/>
          <w:fitText w:val="1540" w:id="136070145"/>
        </w:rPr>
        <w:t xml:space="preserve">現　住　</w:t>
      </w:r>
      <w:r w:rsidRPr="0079170C">
        <w:rPr>
          <w:rFonts w:ascii="ＭＳ 明朝" w:hAnsi="ＭＳ 明朝" w:hint="eastAsia"/>
          <w:color w:val="000000" w:themeColor="text1"/>
          <w:kern w:val="0"/>
          <w:sz w:val="22"/>
          <w:u w:val="single"/>
          <w:fitText w:val="1540" w:id="136070145"/>
        </w:rPr>
        <w:t>所</w:t>
      </w:r>
      <w:r w:rsidR="00E130D4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:rsidR="00E130D4" w:rsidRPr="0079170C" w:rsidRDefault="00E130D4" w:rsidP="00832424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  <w:r w:rsidRPr="0079170C">
        <w:rPr>
          <w:rFonts w:ascii="ＭＳ 明朝" w:hAnsi="ＭＳ 明朝" w:hint="eastAsia"/>
          <w:color w:val="000000" w:themeColor="text1"/>
          <w:spacing w:val="22"/>
          <w:kern w:val="0"/>
          <w:sz w:val="22"/>
          <w:fitText w:val="1540" w:id="136069888"/>
        </w:rPr>
        <w:t>氏名又は名</w:t>
      </w:r>
      <w:r w:rsidRPr="0079170C">
        <w:rPr>
          <w:rFonts w:ascii="ＭＳ 明朝" w:hAnsi="ＭＳ 明朝" w:hint="eastAsia"/>
          <w:color w:val="000000" w:themeColor="text1"/>
          <w:kern w:val="0"/>
          <w:sz w:val="22"/>
          <w:fitText w:val="1540" w:id="136069888"/>
        </w:rPr>
        <w:t>称</w:t>
      </w:r>
    </w:p>
    <w:p w:rsidR="00E130D4" w:rsidRPr="0079170C" w:rsidRDefault="00E130D4" w:rsidP="00E130D4">
      <w:pPr>
        <w:spacing w:line="300" w:lineRule="exact"/>
        <w:ind w:firstLineChars="1700" w:firstLine="3741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及び代表者氏名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印</w:t>
      </w:r>
    </w:p>
    <w:p w:rsidR="00832424" w:rsidRPr="0079170C" w:rsidRDefault="00832424" w:rsidP="00832424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（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連絡先電話番号　　　　　　－　　　　－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）</w:t>
      </w:r>
    </w:p>
    <w:p w:rsidR="00232D2A" w:rsidRPr="0079170C" w:rsidRDefault="00232D2A" w:rsidP="0053329D">
      <w:pPr>
        <w:spacing w:line="4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（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連絡先</w:t>
      </w:r>
      <w:r w:rsidR="00832424" w:rsidRPr="0079170C">
        <w:rPr>
          <w:rFonts w:ascii="ＭＳ 明朝" w:hAnsi="ＭＳ 明朝" w:hint="eastAsia"/>
          <w:color w:val="000000" w:themeColor="text1"/>
          <w:sz w:val="22"/>
          <w:u w:val="single"/>
        </w:rPr>
        <w:t>携帯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番号　　　　　　－　　　　－　　　　　</w:t>
      </w:r>
      <w:r w:rsidRPr="0079170C">
        <w:rPr>
          <w:rFonts w:ascii="ＭＳ 明朝" w:hAnsi="ＭＳ 明朝" w:hint="eastAsia"/>
          <w:color w:val="000000" w:themeColor="text1"/>
          <w:sz w:val="22"/>
        </w:rPr>
        <w:t>）</w:t>
      </w:r>
    </w:p>
    <w:p w:rsidR="00232D2A" w:rsidRPr="0079170C" w:rsidRDefault="00232D2A" w:rsidP="00832424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</w:t>
      </w:r>
    </w:p>
    <w:p w:rsidR="00232D2A" w:rsidRPr="0079170C" w:rsidRDefault="00232D2A" w:rsidP="00232D2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下記のとおり転飼したいので許可願いたく養</w:t>
      </w:r>
      <w:r w:rsidR="00876A81" w:rsidRPr="0079170C">
        <w:rPr>
          <w:rFonts w:ascii="ＭＳ 明朝" w:hAnsi="ＭＳ 明朝" w:hint="eastAsia"/>
          <w:color w:val="000000" w:themeColor="text1"/>
          <w:sz w:val="22"/>
        </w:rPr>
        <w:t>蜂</w:t>
      </w:r>
      <w:r w:rsidRPr="0079170C">
        <w:rPr>
          <w:rFonts w:ascii="ＭＳ 明朝" w:hAnsi="ＭＳ 明朝" w:hint="eastAsia"/>
          <w:color w:val="000000" w:themeColor="text1"/>
          <w:sz w:val="22"/>
        </w:rPr>
        <w:t>振興法第４条第１項の規定により申請します。</w:t>
      </w:r>
    </w:p>
    <w:p w:rsidR="0053329D" w:rsidRPr="0079170C" w:rsidRDefault="0053329D" w:rsidP="00232D2A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:rsidR="00232D2A" w:rsidRPr="0079170C" w:rsidRDefault="00F83B73" w:rsidP="0053329D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:rsidR="00F22BC7" w:rsidRPr="0079170C" w:rsidRDefault="00F22BC7" w:rsidP="0053329D">
      <w:pPr>
        <w:spacing w:line="400" w:lineRule="exact"/>
        <w:jc w:val="center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pPr w:leftFromText="142" w:rightFromText="142" w:vertAnchor="text" w:tblpY="1"/>
        <w:tblOverlap w:val="never"/>
        <w:tblW w:w="9393" w:type="dxa"/>
        <w:tblLook w:val="04A0" w:firstRow="1" w:lastRow="0" w:firstColumn="1" w:lastColumn="0" w:noHBand="0" w:noVBand="1"/>
      </w:tblPr>
      <w:tblGrid>
        <w:gridCol w:w="2140"/>
        <w:gridCol w:w="2141"/>
        <w:gridCol w:w="1106"/>
        <w:gridCol w:w="2268"/>
        <w:gridCol w:w="1738"/>
      </w:tblGrid>
      <w:tr w:rsidR="0079170C" w:rsidRPr="0079170C" w:rsidTr="000F45EE">
        <w:trPr>
          <w:trHeight w:val="748"/>
        </w:trPr>
        <w:tc>
          <w:tcPr>
            <w:tcW w:w="2140" w:type="dxa"/>
            <w:vAlign w:val="center"/>
          </w:tcPr>
          <w:p w:rsidR="00232D2A" w:rsidRPr="0079170C" w:rsidRDefault="00232D2A" w:rsidP="00FF127A">
            <w:pPr>
              <w:rPr>
                <w:color w:val="000000" w:themeColor="text1"/>
                <w:sz w:val="22"/>
              </w:rPr>
            </w:pPr>
            <w:r w:rsidRPr="0079170C">
              <w:rPr>
                <w:rFonts w:hint="eastAsia"/>
                <w:color w:val="000000" w:themeColor="text1"/>
                <w:sz w:val="22"/>
              </w:rPr>
              <w:t>転飼しようとする</w:t>
            </w:r>
            <w:r w:rsidR="00F83B73" w:rsidRPr="0079170C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79170C">
              <w:rPr>
                <w:rFonts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2141" w:type="dxa"/>
            <w:vAlign w:val="center"/>
          </w:tcPr>
          <w:p w:rsidR="00232D2A" w:rsidRPr="0079170C" w:rsidRDefault="00232D2A" w:rsidP="00FF127A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左の土地の所有者</w:t>
            </w:r>
          </w:p>
          <w:p w:rsidR="00876A81" w:rsidRPr="0079170C" w:rsidRDefault="00876A81" w:rsidP="00876A81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住所氏名</w:t>
            </w:r>
          </w:p>
        </w:tc>
        <w:tc>
          <w:tcPr>
            <w:tcW w:w="1106" w:type="dxa"/>
            <w:vAlign w:val="center"/>
          </w:tcPr>
          <w:p w:rsidR="00F42FA5" w:rsidRPr="0079170C" w:rsidRDefault="001524E1" w:rsidP="00F42FA5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計画</w:t>
            </w:r>
          </w:p>
          <w:p w:rsidR="00232D2A" w:rsidRPr="0079170C" w:rsidRDefault="00876A81" w:rsidP="00F42FA5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蜂</w:t>
            </w:r>
            <w:r w:rsidR="00232D2A" w:rsidRPr="0079170C">
              <w:rPr>
                <w:rFonts w:ascii="ＭＳ 明朝" w:hAnsi="ＭＳ 明朝" w:hint="eastAsia"/>
                <w:color w:val="000000" w:themeColor="text1"/>
                <w:sz w:val="22"/>
              </w:rPr>
              <w:t>群数</w:t>
            </w:r>
          </w:p>
        </w:tc>
        <w:tc>
          <w:tcPr>
            <w:tcW w:w="2268" w:type="dxa"/>
            <w:vAlign w:val="center"/>
          </w:tcPr>
          <w:p w:rsidR="00232D2A" w:rsidRPr="0079170C" w:rsidRDefault="00232D2A" w:rsidP="00232D2A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転飼期間</w:t>
            </w:r>
          </w:p>
        </w:tc>
        <w:tc>
          <w:tcPr>
            <w:tcW w:w="1738" w:type="dxa"/>
            <w:vAlign w:val="center"/>
          </w:tcPr>
          <w:p w:rsidR="00232D2A" w:rsidRPr="0079170C" w:rsidRDefault="00232D2A" w:rsidP="00FE41C0">
            <w:pPr>
              <w:spacing w:line="300" w:lineRule="exact"/>
              <w:ind w:firstLineChars="50" w:firstLine="110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飼養管理者</w:t>
            </w:r>
          </w:p>
          <w:p w:rsidR="00232D2A" w:rsidRPr="0079170C" w:rsidRDefault="00232D2A" w:rsidP="00FE41C0">
            <w:pPr>
              <w:spacing w:line="300" w:lineRule="exact"/>
              <w:ind w:firstLineChars="50" w:firstLine="11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住所氏名</w:t>
            </w: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32D2A" w:rsidRPr="0079170C" w:rsidRDefault="00232D2A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0076BF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から</w:t>
            </w:r>
          </w:p>
          <w:p w:rsidR="00232D2A" w:rsidRPr="0079170C" w:rsidRDefault="00232D2A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48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0F45EE">
        <w:trPr>
          <w:trHeight w:val="766"/>
        </w:trPr>
        <w:tc>
          <w:tcPr>
            <w:tcW w:w="2140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141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06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83B73" w:rsidRPr="0079170C" w:rsidRDefault="00F83B73" w:rsidP="0053329D">
            <w:pPr>
              <w:spacing w:line="300" w:lineRule="exact"/>
              <w:ind w:firstLineChars="200" w:firstLine="44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から</w:t>
            </w:r>
          </w:p>
          <w:p w:rsidR="00232D2A" w:rsidRPr="0079170C" w:rsidRDefault="00F83B73" w:rsidP="0053329D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  <w:r w:rsidR="0053329D" w:rsidRPr="0079170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まで</w:t>
            </w:r>
          </w:p>
        </w:tc>
        <w:tc>
          <w:tcPr>
            <w:tcW w:w="1738" w:type="dxa"/>
          </w:tcPr>
          <w:p w:rsidR="00232D2A" w:rsidRPr="0079170C" w:rsidRDefault="00232D2A" w:rsidP="00917D16">
            <w:pPr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32D2A" w:rsidRPr="0079170C" w:rsidRDefault="00232D2A" w:rsidP="00917D16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876A81" w:rsidRPr="0079170C" w:rsidRDefault="00876A81" w:rsidP="00917D16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備考</w:t>
      </w:r>
    </w:p>
    <w:p w:rsidR="002B1762" w:rsidRPr="0079170C" w:rsidRDefault="002B1762" w:rsidP="00876A81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（１）氏名を</w:t>
      </w:r>
      <w:r w:rsidR="00F01863" w:rsidRPr="0079170C">
        <w:rPr>
          <w:rFonts w:ascii="ＭＳ 明朝" w:hAnsi="ＭＳ 明朝" w:hint="eastAsia"/>
          <w:color w:val="000000" w:themeColor="text1"/>
          <w:sz w:val="22"/>
        </w:rPr>
        <w:t>自署</w:t>
      </w:r>
      <w:r w:rsidRPr="0079170C">
        <w:rPr>
          <w:rFonts w:ascii="ＭＳ 明朝" w:hAnsi="ＭＳ 明朝" w:hint="eastAsia"/>
          <w:color w:val="000000" w:themeColor="text1"/>
          <w:sz w:val="22"/>
        </w:rPr>
        <w:t>する場合は、押印を省略することができる。</w:t>
      </w:r>
    </w:p>
    <w:p w:rsidR="00F83B73" w:rsidRPr="0079170C" w:rsidRDefault="002B1762" w:rsidP="00876A81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（２）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転飼しようとする場所は、字、番地まで記入</w:t>
      </w:r>
      <w:r w:rsidRPr="0079170C">
        <w:rPr>
          <w:rFonts w:ascii="ＭＳ 明朝" w:hAnsi="ＭＳ 明朝" w:hint="eastAsia"/>
          <w:color w:val="000000" w:themeColor="text1"/>
          <w:sz w:val="22"/>
        </w:rPr>
        <w:t>すること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。</w:t>
      </w:r>
    </w:p>
    <w:p w:rsidR="00F42654" w:rsidRPr="0079170C" w:rsidRDefault="002B1762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（３）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本申請</w:t>
      </w:r>
      <w:r w:rsidR="00F22BC7" w:rsidRPr="0079170C">
        <w:rPr>
          <w:rFonts w:ascii="ＭＳ 明朝" w:hAnsi="ＭＳ 明朝" w:hint="eastAsia"/>
          <w:color w:val="000000" w:themeColor="text1"/>
          <w:sz w:val="22"/>
        </w:rPr>
        <w:t>に記載された</w:t>
      </w:r>
      <w:r w:rsidRPr="0079170C">
        <w:rPr>
          <w:rFonts w:ascii="ＭＳ 明朝" w:hAnsi="ＭＳ 明朝" w:hint="eastAsia"/>
          <w:color w:val="000000" w:themeColor="text1"/>
          <w:sz w:val="22"/>
        </w:rPr>
        <w:t>内容については</w:t>
      </w:r>
      <w:r w:rsidR="00F83B73" w:rsidRPr="0079170C">
        <w:rPr>
          <w:rFonts w:ascii="ＭＳ 明朝" w:hAnsi="ＭＳ 明朝" w:hint="eastAsia"/>
          <w:color w:val="000000" w:themeColor="text1"/>
          <w:sz w:val="22"/>
        </w:rPr>
        <w:t>、</w:t>
      </w:r>
      <w:r w:rsidR="00F42654" w:rsidRPr="0079170C">
        <w:rPr>
          <w:rFonts w:ascii="ＭＳ 明朝" w:hAnsi="ＭＳ 明朝" w:hint="eastAsia"/>
          <w:color w:val="000000" w:themeColor="text1"/>
          <w:sz w:val="22"/>
        </w:rPr>
        <w:t>蜂群の配置調整</w:t>
      </w:r>
      <w:r w:rsidR="0094140D" w:rsidRPr="0079170C">
        <w:rPr>
          <w:rFonts w:ascii="ＭＳ 明朝" w:hAnsi="ＭＳ 明朝" w:hint="eastAsia"/>
          <w:color w:val="000000" w:themeColor="text1"/>
          <w:sz w:val="22"/>
        </w:rPr>
        <w:t>又は防疫その他の養蜂の振興に</w:t>
      </w:r>
    </w:p>
    <w:p w:rsidR="0094140D" w:rsidRPr="0079170C" w:rsidRDefault="00F42654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4140D" w:rsidRPr="0079170C">
        <w:rPr>
          <w:rFonts w:ascii="ＭＳ 明朝" w:hAnsi="ＭＳ 明朝" w:hint="eastAsia"/>
          <w:color w:val="000000" w:themeColor="text1"/>
          <w:sz w:val="22"/>
        </w:rPr>
        <w:t>必要な範囲においてのみ利用する。</w:t>
      </w:r>
    </w:p>
    <w:p w:rsidR="00BD6B21" w:rsidRPr="0079170C" w:rsidRDefault="00604276" w:rsidP="00F42654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（４）新規の届出、又は</w:t>
      </w:r>
      <w:r w:rsidR="00BD6B21" w:rsidRPr="0079170C">
        <w:rPr>
          <w:rFonts w:ascii="ＭＳ 明朝" w:hAnsi="ＭＳ 明朝" w:hint="eastAsia"/>
          <w:color w:val="000000" w:themeColor="text1"/>
          <w:sz w:val="22"/>
        </w:rPr>
        <w:t>飼育場所を変更した場合は、飼育場所の地図を添付すること。</w:t>
      </w:r>
    </w:p>
    <w:p w:rsidR="00605D9C" w:rsidRPr="006B5A32" w:rsidRDefault="00605D9C" w:rsidP="00A1640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605D9C" w:rsidRPr="006B5A32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0D" w:rsidRDefault="005B090D" w:rsidP="00232D2A">
      <w:r>
        <w:separator/>
      </w:r>
    </w:p>
  </w:endnote>
  <w:endnote w:type="continuationSeparator" w:id="0">
    <w:p w:rsidR="005B090D" w:rsidRDefault="005B090D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0D" w:rsidRDefault="005B090D" w:rsidP="00232D2A">
      <w:r>
        <w:separator/>
      </w:r>
    </w:p>
  </w:footnote>
  <w:footnote w:type="continuationSeparator" w:id="0">
    <w:p w:rsidR="005B090D" w:rsidRDefault="005B090D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E7678"/>
    <w:rsid w:val="000F1F28"/>
    <w:rsid w:val="000F45EE"/>
    <w:rsid w:val="00102F8F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E552C"/>
    <w:rsid w:val="001E5EA1"/>
    <w:rsid w:val="001E652B"/>
    <w:rsid w:val="001F5C09"/>
    <w:rsid w:val="002105E1"/>
    <w:rsid w:val="00215DDB"/>
    <w:rsid w:val="00217742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65749"/>
    <w:rsid w:val="0036699F"/>
    <w:rsid w:val="00381A76"/>
    <w:rsid w:val="0039200E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969A6"/>
    <w:rsid w:val="004A7C14"/>
    <w:rsid w:val="004A7F45"/>
    <w:rsid w:val="004E231A"/>
    <w:rsid w:val="004F40CC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090D"/>
    <w:rsid w:val="005B64C4"/>
    <w:rsid w:val="005D113C"/>
    <w:rsid w:val="005D633D"/>
    <w:rsid w:val="005F5D13"/>
    <w:rsid w:val="00604276"/>
    <w:rsid w:val="00605D9C"/>
    <w:rsid w:val="00616961"/>
    <w:rsid w:val="006414E8"/>
    <w:rsid w:val="00654038"/>
    <w:rsid w:val="00684620"/>
    <w:rsid w:val="0068794C"/>
    <w:rsid w:val="00695235"/>
    <w:rsid w:val="00697184"/>
    <w:rsid w:val="006B5A32"/>
    <w:rsid w:val="006B6D9F"/>
    <w:rsid w:val="006C00C9"/>
    <w:rsid w:val="006F1573"/>
    <w:rsid w:val="006F3E1D"/>
    <w:rsid w:val="00712C07"/>
    <w:rsid w:val="00762642"/>
    <w:rsid w:val="00773D7D"/>
    <w:rsid w:val="0077762F"/>
    <w:rsid w:val="0079170C"/>
    <w:rsid w:val="007A49A8"/>
    <w:rsid w:val="007A708F"/>
    <w:rsid w:val="007A761A"/>
    <w:rsid w:val="007D4464"/>
    <w:rsid w:val="007F267C"/>
    <w:rsid w:val="008032EF"/>
    <w:rsid w:val="00824D08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58C1"/>
    <w:rsid w:val="009C725F"/>
    <w:rsid w:val="009D2B2C"/>
    <w:rsid w:val="009E00A1"/>
    <w:rsid w:val="009E4D49"/>
    <w:rsid w:val="009E55E1"/>
    <w:rsid w:val="00A1042F"/>
    <w:rsid w:val="00A1276A"/>
    <w:rsid w:val="00A1640A"/>
    <w:rsid w:val="00A350AD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13DC"/>
    <w:rsid w:val="00BA5B1C"/>
    <w:rsid w:val="00BB3459"/>
    <w:rsid w:val="00BC51EA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0B22"/>
    <w:rsid w:val="00D47FF6"/>
    <w:rsid w:val="00D507BC"/>
    <w:rsid w:val="00D67FEB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C7FAB"/>
    <w:rsid w:val="00EE0D79"/>
    <w:rsid w:val="00EE7F79"/>
    <w:rsid w:val="00EF60A5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3B83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600F-68D0-4A7A-819F-E479C57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47D2C7BE.dotm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2020-07-27T05:24:00Z</cp:lastPrinted>
  <dcterms:created xsi:type="dcterms:W3CDTF">2020-10-05T00:27:00Z</dcterms:created>
  <dcterms:modified xsi:type="dcterms:W3CDTF">2020-10-05T00:46:00Z</dcterms:modified>
</cp:coreProperties>
</file>