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</w:t>
      </w:r>
      <w:r w:rsidR="006B6D9F" w:rsidRPr="0079170C">
        <w:rPr>
          <w:rFonts w:ascii="ＭＳ 明朝" w:hAnsi="ＭＳ 明朝" w:hint="eastAsia"/>
          <w:color w:val="000000" w:themeColor="text1"/>
          <w:sz w:val="20"/>
          <w:szCs w:val="20"/>
        </w:rPr>
        <w:t>4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935C70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転飼調整に係る情報の提供について（依頼）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5A3832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A24F24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p w:rsidR="00712C07" w:rsidRPr="0079170C" w:rsidRDefault="00562CB5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712C07" w:rsidRPr="0079170C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住　所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 w:rsidR="00AE02D2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氏　名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 w:rsidR="00AE02D2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5F5D13" w:rsidRPr="0079170C" w:rsidRDefault="005F5D13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:rsidR="00712C07" w:rsidRPr="0079170C" w:rsidRDefault="005F5D13" w:rsidP="00A9393E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連絡先電話番号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－　　　－　　　　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F723B4" w:rsidRPr="0079170C" w:rsidRDefault="00712C07" w:rsidP="00F723B4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64B5B" w:rsidRPr="0079170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79170C">
        <w:rPr>
          <w:rFonts w:ascii="ＭＳ 明朝" w:hAnsi="ＭＳ 明朝" w:hint="eastAsia"/>
          <w:color w:val="000000" w:themeColor="text1"/>
          <w:sz w:val="22"/>
        </w:rPr>
        <w:t>私が転飼を予定している下記の飼育場所及び期間について、事前に</w:t>
      </w:r>
      <w:r w:rsidR="005F5D13" w:rsidRPr="0079170C">
        <w:rPr>
          <w:rFonts w:ascii="ＭＳ 明朝" w:hAnsi="ＭＳ 明朝" w:hint="eastAsia"/>
          <w:color w:val="000000" w:themeColor="text1"/>
          <w:sz w:val="22"/>
        </w:rPr>
        <w:t>業者</w:t>
      </w:r>
      <w:r w:rsidRPr="0079170C">
        <w:rPr>
          <w:rFonts w:ascii="ＭＳ 明朝" w:hAnsi="ＭＳ 明朝" w:hint="eastAsia"/>
          <w:color w:val="000000" w:themeColor="text1"/>
          <w:sz w:val="22"/>
        </w:rPr>
        <w:t>間の調整を行うた</w:t>
      </w:r>
    </w:p>
    <w:p w:rsidR="00695235" w:rsidRPr="0079170C" w:rsidRDefault="00712C07" w:rsidP="00864B5B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め、私の飼育場所から</w:t>
      </w:r>
      <w:r w:rsidR="001E652B" w:rsidRPr="0079170C">
        <w:rPr>
          <w:rFonts w:ascii="ＭＳ 明朝" w:hAnsi="ＭＳ 明朝" w:hint="eastAsia"/>
          <w:color w:val="000000" w:themeColor="text1"/>
          <w:sz w:val="22"/>
        </w:rPr>
        <w:t>概ね</w:t>
      </w:r>
      <w:r w:rsidRPr="0079170C">
        <w:rPr>
          <w:rFonts w:ascii="ＭＳ 明朝" w:hAnsi="ＭＳ 明朝" w:hint="eastAsia"/>
          <w:color w:val="000000" w:themeColor="text1"/>
          <w:sz w:val="22"/>
        </w:rPr>
        <w:t>半径</w:t>
      </w:r>
      <w:r w:rsidR="00604276">
        <w:rPr>
          <w:rFonts w:ascii="ＭＳ 明朝" w:hAnsi="ＭＳ 明朝" w:hint="eastAsia"/>
          <w:color w:val="000000" w:themeColor="text1"/>
          <w:sz w:val="22"/>
        </w:rPr>
        <w:t>４</w:t>
      </w:r>
      <w:r w:rsidRPr="0079170C">
        <w:rPr>
          <w:rFonts w:ascii="ＭＳ 明朝" w:hAnsi="ＭＳ 明朝" w:hint="eastAsia"/>
          <w:color w:val="000000" w:themeColor="text1"/>
          <w:sz w:val="22"/>
        </w:rPr>
        <w:t>ｋｍ以内の区域に飼育する旨の届出をした他の養蜂</w:t>
      </w:r>
      <w:r w:rsidR="001E652B" w:rsidRPr="0079170C">
        <w:rPr>
          <w:rFonts w:ascii="ＭＳ 明朝" w:hAnsi="ＭＳ 明朝" w:hint="eastAsia"/>
          <w:color w:val="000000" w:themeColor="text1"/>
          <w:sz w:val="22"/>
        </w:rPr>
        <w:t>業</w:t>
      </w:r>
      <w:r w:rsidRPr="0079170C">
        <w:rPr>
          <w:rFonts w:ascii="ＭＳ 明朝" w:hAnsi="ＭＳ 明朝" w:hint="eastAsia"/>
          <w:color w:val="000000" w:themeColor="text1"/>
          <w:sz w:val="22"/>
        </w:rPr>
        <w:t>者</w:t>
      </w:r>
    </w:p>
    <w:p w:rsidR="002B1762" w:rsidRPr="0079170C" w:rsidRDefault="00712C07" w:rsidP="00864B5B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の氏名、</w:t>
      </w:r>
      <w:r w:rsidR="00832424" w:rsidRPr="0079170C">
        <w:rPr>
          <w:rFonts w:ascii="ＭＳ 明朝" w:hAnsi="ＭＳ 明朝" w:hint="eastAsia"/>
          <w:color w:val="000000" w:themeColor="text1"/>
          <w:sz w:val="22"/>
        </w:rPr>
        <w:t>連絡先、</w:t>
      </w:r>
      <w:r w:rsidRPr="0079170C">
        <w:rPr>
          <w:rFonts w:ascii="ＭＳ 明朝" w:hAnsi="ＭＳ 明朝" w:hint="eastAsia"/>
          <w:color w:val="000000" w:themeColor="text1"/>
          <w:sz w:val="22"/>
        </w:rPr>
        <w:t>飼育場所、群数、飼育期間について情報提供を</w:t>
      </w:r>
      <w:r w:rsidR="00935C70" w:rsidRPr="0079170C">
        <w:rPr>
          <w:rFonts w:ascii="ＭＳ 明朝" w:hAnsi="ＭＳ 明朝" w:hint="eastAsia"/>
          <w:color w:val="000000" w:themeColor="text1"/>
          <w:sz w:val="22"/>
        </w:rPr>
        <w:t>お願いします。</w:t>
      </w:r>
    </w:p>
    <w:p w:rsidR="00935C70" w:rsidRPr="0079170C" w:rsidRDefault="00935C70" w:rsidP="00864B5B">
      <w:pPr>
        <w:spacing w:line="30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935C70" w:rsidRPr="0079170C" w:rsidRDefault="00935C70" w:rsidP="00935C70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754"/>
        <w:gridCol w:w="3320"/>
        <w:gridCol w:w="1392"/>
      </w:tblGrid>
      <w:tr w:rsidR="0079170C" w:rsidRPr="0079170C" w:rsidTr="00167127">
        <w:trPr>
          <w:trHeight w:val="484"/>
        </w:trPr>
        <w:tc>
          <w:tcPr>
            <w:tcW w:w="567" w:type="dxa"/>
            <w:vAlign w:val="center"/>
          </w:tcPr>
          <w:p w:rsidR="006F3E1D" w:rsidRPr="0079170C" w:rsidRDefault="00935C70" w:rsidP="0016712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請求</w:t>
            </w:r>
          </w:p>
          <w:p w:rsidR="00935C70" w:rsidRPr="0079170C" w:rsidRDefault="00935C70" w:rsidP="0016712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3754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</w:t>
            </w:r>
          </w:p>
        </w:tc>
        <w:tc>
          <w:tcPr>
            <w:tcW w:w="3320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</w:t>
            </w:r>
          </w:p>
        </w:tc>
        <w:tc>
          <w:tcPr>
            <w:tcW w:w="1392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754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17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86EC3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491F35" w:rsidRPr="0079170C" w:rsidRDefault="00491F35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C17363" w:rsidRPr="0079170C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50" w:rsidRDefault="00075A50" w:rsidP="00232D2A">
      <w:r>
        <w:separator/>
      </w:r>
    </w:p>
  </w:endnote>
  <w:endnote w:type="continuationSeparator" w:id="0">
    <w:p w:rsidR="00075A50" w:rsidRDefault="00075A50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50" w:rsidRDefault="00075A50" w:rsidP="00232D2A">
      <w:r>
        <w:separator/>
      </w:r>
    </w:p>
  </w:footnote>
  <w:footnote w:type="continuationSeparator" w:id="0">
    <w:p w:rsidR="00075A50" w:rsidRDefault="00075A50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2"/>
    <w:rsid w:val="000076BF"/>
    <w:rsid w:val="00010B51"/>
    <w:rsid w:val="0004621A"/>
    <w:rsid w:val="000562CC"/>
    <w:rsid w:val="00064194"/>
    <w:rsid w:val="00074FD6"/>
    <w:rsid w:val="00075A50"/>
    <w:rsid w:val="00087D4F"/>
    <w:rsid w:val="00091EEF"/>
    <w:rsid w:val="000948DE"/>
    <w:rsid w:val="00096BA3"/>
    <w:rsid w:val="000A4EEF"/>
    <w:rsid w:val="000B08EF"/>
    <w:rsid w:val="000B43BC"/>
    <w:rsid w:val="000C7E4C"/>
    <w:rsid w:val="000F1F28"/>
    <w:rsid w:val="000F45EE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105E1"/>
    <w:rsid w:val="00215DDB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A7C14"/>
    <w:rsid w:val="004A7F45"/>
    <w:rsid w:val="004E231A"/>
    <w:rsid w:val="004F40CC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84620"/>
    <w:rsid w:val="0068794C"/>
    <w:rsid w:val="00695235"/>
    <w:rsid w:val="00697184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708F"/>
    <w:rsid w:val="007A761A"/>
    <w:rsid w:val="007F267C"/>
    <w:rsid w:val="008032EF"/>
    <w:rsid w:val="00824D08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725F"/>
    <w:rsid w:val="009D2B2C"/>
    <w:rsid w:val="009E00A1"/>
    <w:rsid w:val="009E4D49"/>
    <w:rsid w:val="009E55E1"/>
    <w:rsid w:val="00A1042F"/>
    <w:rsid w:val="00A24F24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5B1C"/>
    <w:rsid w:val="00BB3459"/>
    <w:rsid w:val="00BD6B21"/>
    <w:rsid w:val="00BF6F23"/>
    <w:rsid w:val="00C04657"/>
    <w:rsid w:val="00C17363"/>
    <w:rsid w:val="00C36445"/>
    <w:rsid w:val="00C74623"/>
    <w:rsid w:val="00C76060"/>
    <w:rsid w:val="00C836A5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3AB-736E-4435-9648-59703B02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B9513181.dotm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2013-01-16T00:46:00Z</cp:lastPrinted>
  <dcterms:created xsi:type="dcterms:W3CDTF">2020-05-28T09:40:00Z</dcterms:created>
  <dcterms:modified xsi:type="dcterms:W3CDTF">2020-05-28T09:40:00Z</dcterms:modified>
</cp:coreProperties>
</file>