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4" w:rsidRPr="00332E22" w:rsidRDefault="00332E22">
      <w:pPr>
        <w:rPr>
          <w:sz w:val="24"/>
          <w:szCs w:val="24"/>
        </w:rPr>
      </w:pPr>
      <w:r w:rsidRPr="00332E22">
        <w:rPr>
          <w:rFonts w:hint="eastAsia"/>
          <w:sz w:val="24"/>
          <w:szCs w:val="24"/>
        </w:rPr>
        <w:t>様式―１１</w:t>
      </w:r>
    </w:p>
    <w:tbl>
      <w:tblPr>
        <w:tblStyle w:val="a3"/>
        <w:tblW w:w="0" w:type="auto"/>
        <w:tblInd w:w="125" w:type="dxa"/>
        <w:tblLook w:val="04A0" w:firstRow="1" w:lastRow="0" w:firstColumn="1" w:lastColumn="0" w:noHBand="0" w:noVBand="1"/>
      </w:tblPr>
      <w:tblGrid>
        <w:gridCol w:w="10557"/>
      </w:tblGrid>
      <w:tr w:rsidR="00332E22" w:rsidTr="00F4406A">
        <w:trPr>
          <w:trHeight w:val="263"/>
        </w:trPr>
        <w:tc>
          <w:tcPr>
            <w:tcW w:w="10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22" w:rsidRPr="00F4406A" w:rsidRDefault="00332E22" w:rsidP="00332E22">
            <w:pPr>
              <w:ind w:left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4406A">
              <w:rPr>
                <w:rFonts w:asciiTheme="minorEastAsia" w:hAnsiTheme="minorEastAsia" w:hint="eastAsia"/>
                <w:b/>
                <w:sz w:val="32"/>
                <w:szCs w:val="32"/>
              </w:rPr>
              <w:t>段　階　確　認　書</w:t>
            </w:r>
          </w:p>
        </w:tc>
      </w:tr>
      <w:tr w:rsidR="00332E22" w:rsidTr="00F4406A">
        <w:trPr>
          <w:trHeight w:val="6505"/>
        </w:trPr>
        <w:tc>
          <w:tcPr>
            <w:tcW w:w="10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22" w:rsidRPr="00F4406A" w:rsidRDefault="00332E22" w:rsidP="00332E22">
            <w:pPr>
              <w:ind w:left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4406A">
              <w:rPr>
                <w:rFonts w:asciiTheme="minorEastAsia" w:hAnsiTheme="minorEastAsia" w:hint="eastAsia"/>
                <w:sz w:val="32"/>
                <w:szCs w:val="32"/>
              </w:rPr>
              <w:t>施　工　予　定　表</w:t>
            </w:r>
          </w:p>
          <w:p w:rsidR="00332E22" w:rsidRDefault="00332E22" w:rsidP="00332E22">
            <w:pPr>
              <w:ind w:left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332E22" w:rsidRPr="00C4223E" w:rsidRDefault="00332E22" w:rsidP="00C4223E">
            <w:pPr>
              <w:ind w:left="0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223E">
              <w:rPr>
                <w:rFonts w:asciiTheme="majorEastAsia" w:eastAsiaTheme="majorEastAsia" w:hAnsiTheme="majorEastAsia" w:hint="eastAsia"/>
                <w:sz w:val="22"/>
              </w:rPr>
              <w:t>下記のとおり施工段階の予定時期を報告いたします。</w:t>
            </w:r>
          </w:p>
          <w:p w:rsidR="00332E22" w:rsidRDefault="00332E22" w:rsidP="00332E22">
            <w:pPr>
              <w:ind w:left="0" w:firstLineChars="100" w:firstLine="220"/>
              <w:jc w:val="left"/>
              <w:rPr>
                <w:sz w:val="22"/>
              </w:rPr>
            </w:pPr>
          </w:p>
          <w:p w:rsidR="00332E22" w:rsidRDefault="00C45D97" w:rsidP="00473A9E">
            <w:pPr>
              <w:ind w:left="0" w:firstLineChars="150" w:firstLine="480"/>
              <w:jc w:val="left"/>
              <w:rPr>
                <w:sz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220345</wp:posOffset>
                      </wp:positionV>
                      <wp:extent cx="2745740" cy="0"/>
                      <wp:effectExtent l="8255" t="10795" r="8255" b="825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73.65pt;margin-top:17.35pt;width:2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" strokeweight="1pt"/>
                  </w:pict>
                </mc:Fallback>
              </mc:AlternateContent>
            </w:r>
            <w:r w:rsidR="00332E22">
              <w:rPr>
                <w:rFonts w:hint="eastAsia"/>
                <w:sz w:val="22"/>
              </w:rPr>
              <w:t>工事名</w:t>
            </w:r>
            <w:r w:rsidR="00623362">
              <w:rPr>
                <w:rFonts w:hint="eastAsia"/>
                <w:sz w:val="22"/>
              </w:rPr>
              <w:t xml:space="preserve">　　　　　　　　　　　　　　　　　　　　受注者名</w:t>
            </w:r>
            <w:r w:rsidR="00673866">
              <w:rPr>
                <w:rFonts w:hint="eastAsia"/>
                <w:sz w:val="22"/>
              </w:rPr>
              <w:t xml:space="preserve"> :</w:t>
            </w:r>
          </w:p>
          <w:p w:rsidR="00623362" w:rsidRDefault="00C45D97" w:rsidP="00623362">
            <w:pPr>
              <w:ind w:left="0"/>
              <w:jc w:val="left"/>
              <w:rPr>
                <w:sz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-8255</wp:posOffset>
                      </wp:positionV>
                      <wp:extent cx="2745740" cy="0"/>
                      <wp:effectExtent l="11430" t="10795" r="14605" b="825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left:0;text-align:left;margin-left:16.65pt;margin-top:-.65pt;width:2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" strokeweight="1pt"/>
                  </w:pict>
                </mc:Fallback>
              </mc:AlternateContent>
            </w:r>
            <w:r w:rsidR="00623362">
              <w:rPr>
                <w:rFonts w:hint="eastAsia"/>
                <w:sz w:val="22"/>
              </w:rPr>
              <w:t xml:space="preserve">　</w:t>
            </w:r>
            <w:r w:rsidR="00473A9E">
              <w:rPr>
                <w:rFonts w:hint="eastAsia"/>
                <w:sz w:val="22"/>
              </w:rPr>
              <w:t xml:space="preserve">  </w:t>
            </w:r>
            <w:r w:rsidR="00623362" w:rsidRPr="00E11FB4">
              <w:rPr>
                <w:rFonts w:hint="eastAsia"/>
                <w:szCs w:val="21"/>
              </w:rPr>
              <w:t>工事箇所名</w:t>
            </w:r>
            <w:r w:rsidR="00623362">
              <w:rPr>
                <w:rFonts w:hint="eastAsia"/>
                <w:sz w:val="22"/>
              </w:rPr>
              <w:t xml:space="preserve">　　　　　　　　　　　　　　　　　　</w:t>
            </w:r>
            <w:r w:rsidR="00473A9E">
              <w:rPr>
                <w:rFonts w:hint="eastAsia"/>
                <w:sz w:val="22"/>
              </w:rPr>
              <w:t xml:space="preserve"> </w:t>
            </w:r>
            <w:r w:rsidR="00623362" w:rsidRPr="00E11FB4">
              <w:rPr>
                <w:rFonts w:hint="eastAsia"/>
                <w:szCs w:val="21"/>
              </w:rPr>
              <w:t>現場代理人名等</w:t>
            </w:r>
            <w:r w:rsidR="00673866">
              <w:rPr>
                <w:rFonts w:hint="eastAsia"/>
                <w:szCs w:val="21"/>
              </w:rPr>
              <w:t xml:space="preserve"> :</w:t>
            </w:r>
            <w:r w:rsidR="00B13E01">
              <w:rPr>
                <w:rFonts w:hint="eastAsia"/>
                <w:sz w:val="22"/>
              </w:rPr>
              <w:t xml:space="preserve">　</w:t>
            </w:r>
            <w:r w:rsidR="00B13E01">
              <w:rPr>
                <w:rFonts w:hint="eastAsia"/>
                <w:sz w:val="22"/>
              </w:rPr>
              <w:t xml:space="preserve">                 </w:t>
            </w:r>
            <w:r w:rsidR="00623362">
              <w:rPr>
                <w:rFonts w:hint="eastAsia"/>
                <w:sz w:val="22"/>
              </w:rPr>
              <w:t>印</w:t>
            </w:r>
          </w:p>
          <w:p w:rsidR="00623362" w:rsidRDefault="00C45D97" w:rsidP="00623362">
            <w:pPr>
              <w:ind w:left="0"/>
              <w:jc w:val="left"/>
              <w:rPr>
                <w:sz w:val="2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22860</wp:posOffset>
                      </wp:positionV>
                      <wp:extent cx="2745740" cy="0"/>
                      <wp:effectExtent l="8255" t="13335" r="8255" b="1524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273.65pt;margin-top:1.8pt;width:21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Hc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2745740" cy="0"/>
                      <wp:effectExtent l="11430" t="13335" r="14605" b="1524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16.65pt;margin-top:1.8pt;width:21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dFHgIAADwEAAAOAAAAZHJzL2Uyb0RvYy54bWysU8GO2jAQvVfqP1i+QxI2u7A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" strokeweight="1pt"/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2356"/>
              <w:gridCol w:w="1897"/>
              <w:gridCol w:w="1984"/>
            </w:tblGrid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種　　別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細　　別</w:t>
                  </w: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確認項目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施工予定時期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記　　事</w:t>
                  </w: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623362" w:rsidTr="00F4406A"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3362" w:rsidRDefault="00623362" w:rsidP="00623362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623362" w:rsidRPr="00332E22" w:rsidRDefault="00623362" w:rsidP="00623362">
            <w:pPr>
              <w:ind w:left="0"/>
              <w:jc w:val="left"/>
              <w:rPr>
                <w:sz w:val="22"/>
              </w:rPr>
            </w:pPr>
          </w:p>
        </w:tc>
      </w:tr>
      <w:tr w:rsidR="00332E22" w:rsidTr="006C4070">
        <w:trPr>
          <w:trHeight w:val="4775"/>
        </w:trPr>
        <w:tc>
          <w:tcPr>
            <w:tcW w:w="10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22" w:rsidRDefault="00623362" w:rsidP="00623362">
            <w:pPr>
              <w:ind w:left="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623362" w:rsidRDefault="00623362" w:rsidP="00623362">
            <w:pPr>
              <w:ind w:left="0"/>
              <w:jc w:val="center"/>
              <w:rPr>
                <w:sz w:val="32"/>
                <w:szCs w:val="32"/>
              </w:rPr>
            </w:pPr>
            <w:r w:rsidRPr="00623362">
              <w:rPr>
                <w:rFonts w:hint="eastAsia"/>
                <w:sz w:val="32"/>
                <w:szCs w:val="32"/>
              </w:rPr>
              <w:t>通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5E07C3">
              <w:rPr>
                <w:rFonts w:hint="eastAsia"/>
                <w:sz w:val="32"/>
                <w:szCs w:val="32"/>
              </w:rPr>
              <w:t xml:space="preserve"> </w:t>
            </w:r>
            <w:r w:rsidRPr="00623362">
              <w:rPr>
                <w:rFonts w:hint="eastAsia"/>
                <w:sz w:val="32"/>
                <w:szCs w:val="32"/>
              </w:rPr>
              <w:t>知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5E07C3">
              <w:rPr>
                <w:rFonts w:hint="eastAsia"/>
                <w:sz w:val="32"/>
                <w:szCs w:val="32"/>
              </w:rPr>
              <w:t xml:space="preserve"> </w:t>
            </w:r>
            <w:r w:rsidRPr="00623362">
              <w:rPr>
                <w:rFonts w:hint="eastAsia"/>
                <w:sz w:val="32"/>
                <w:szCs w:val="32"/>
              </w:rPr>
              <w:t>書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623362" w:rsidRPr="00C4223E" w:rsidRDefault="00623362" w:rsidP="00C4223E">
            <w:pPr>
              <w:ind w:left="0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223E">
              <w:rPr>
                <w:rFonts w:asciiTheme="majorEastAsia" w:eastAsiaTheme="majorEastAsia" w:hAnsiTheme="majorEastAsia" w:hint="eastAsia"/>
                <w:sz w:val="22"/>
              </w:rPr>
              <w:t>下記種別に</w:t>
            </w:r>
            <w:r w:rsidR="00E11FB4" w:rsidRPr="00C4223E">
              <w:rPr>
                <w:rFonts w:asciiTheme="majorEastAsia" w:eastAsiaTheme="majorEastAsia" w:hAnsiTheme="majorEastAsia" w:hint="eastAsia"/>
                <w:sz w:val="22"/>
              </w:rPr>
              <w:t>ついて、段階確認を行う予定であるので通知します。</w:t>
            </w:r>
          </w:p>
          <w:p w:rsidR="006C4070" w:rsidRDefault="00E11FB4" w:rsidP="006C4070">
            <w:pPr>
              <w:wordWrap w:val="0"/>
              <w:ind w:left="0" w:right="440" w:firstLineChars="2750" w:firstLine="6050"/>
              <w:rPr>
                <w:sz w:val="22"/>
              </w:rPr>
            </w:pPr>
            <w:r w:rsidRPr="00074E37">
              <w:rPr>
                <w:rFonts w:asciiTheme="minorEastAsia" w:hAnsiTheme="minorEastAsia" w:hint="eastAsia"/>
                <w:sz w:val="22"/>
              </w:rPr>
              <w:t>監</w:t>
            </w:r>
            <w:r>
              <w:rPr>
                <w:rFonts w:hint="eastAsia"/>
                <w:sz w:val="22"/>
              </w:rPr>
              <w:t xml:space="preserve">督員名　　　　　　</w:t>
            </w:r>
          </w:p>
          <w:p w:rsidR="00E11FB4" w:rsidRDefault="00C45D97" w:rsidP="006C4070">
            <w:pPr>
              <w:ind w:left="0"/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17145</wp:posOffset>
                      </wp:positionV>
                      <wp:extent cx="1866900" cy="0"/>
                      <wp:effectExtent l="6350" t="7620" r="12700" b="1143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left:0;text-align:left;margin-left:302pt;margin-top:1.35pt;width:1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8GHQIAAD0EAAAOAAAAZHJzL2Uyb0RvYy54bWysU8GO2jAQvVfqP1i+QxKa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" strokeweight="1pt"/>
                  </w:pict>
                </mc:Fallback>
              </mc:AlternateContent>
            </w:r>
            <w:r w:rsidR="00E11FB4">
              <w:rPr>
                <w:rFonts w:hint="eastAsia"/>
                <w:sz w:val="22"/>
              </w:rPr>
              <w:t xml:space="preserve">　　　　　　　　　　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2229"/>
              <w:gridCol w:w="2023"/>
              <w:gridCol w:w="2024"/>
            </w:tblGrid>
            <w:tr w:rsidR="00E11FB4" w:rsidTr="00F4406A">
              <w:trPr>
                <w:trHeight w:val="36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017263" w:rsidP="00E11FB4">
                  <w:pPr>
                    <w:ind w:left="0"/>
                    <w:jc w:val="center"/>
                    <w:rPr>
                      <w:sz w:val="22"/>
                    </w:rPr>
                  </w:pPr>
                  <w:r w:rsidRPr="00C45D97">
                    <w:rPr>
                      <w:rFonts w:hint="eastAsia"/>
                      <w:spacing w:val="70"/>
                      <w:kern w:val="0"/>
                      <w:sz w:val="22"/>
                      <w:fitText w:val="1320" w:id="-1984254975"/>
                    </w:rPr>
                    <w:t>確認</w:t>
                  </w:r>
                  <w:r w:rsidR="00E11FB4" w:rsidRPr="00C45D97">
                    <w:rPr>
                      <w:rFonts w:hint="eastAsia"/>
                      <w:spacing w:val="70"/>
                      <w:kern w:val="0"/>
                      <w:sz w:val="22"/>
                      <w:fitText w:val="1320" w:id="-1984254975"/>
                    </w:rPr>
                    <w:t>種</w:t>
                  </w:r>
                  <w:r w:rsidR="00E11FB4" w:rsidRPr="00C45D97">
                    <w:rPr>
                      <w:rFonts w:hint="eastAsia"/>
                      <w:spacing w:val="10"/>
                      <w:kern w:val="0"/>
                      <w:sz w:val="22"/>
                      <w:fitText w:val="1320" w:id="-1984254975"/>
                    </w:rPr>
                    <w:t>別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center"/>
                    <w:rPr>
                      <w:sz w:val="22"/>
                    </w:rPr>
                  </w:pPr>
                  <w:r w:rsidRPr="00C45D97">
                    <w:rPr>
                      <w:rFonts w:hint="eastAsia"/>
                      <w:spacing w:val="70"/>
                      <w:kern w:val="0"/>
                      <w:sz w:val="22"/>
                      <w:fitText w:val="1320" w:id="-1984254720"/>
                    </w:rPr>
                    <w:t>確認細</w:t>
                  </w:r>
                  <w:r w:rsidRPr="00C45D97">
                    <w:rPr>
                      <w:rFonts w:hint="eastAsia"/>
                      <w:spacing w:val="10"/>
                      <w:kern w:val="0"/>
                      <w:sz w:val="22"/>
                      <w:fitText w:val="1320" w:id="-1984254720"/>
                    </w:rPr>
                    <w:t>別</w:t>
                  </w: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確認</w:t>
                  </w:r>
                  <w:r w:rsidR="00C45D97">
                    <w:rPr>
                      <w:rFonts w:hint="eastAsia"/>
                      <w:sz w:val="22"/>
                    </w:rPr>
                    <w:t>時期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</w:rPr>
                    <w:t>項目</w:t>
                  </w: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C45D97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確認</w:t>
                  </w:r>
                  <w:r w:rsidR="00C45D97">
                    <w:rPr>
                      <w:rFonts w:hint="eastAsia"/>
                      <w:sz w:val="22"/>
                    </w:rPr>
                    <w:t>時期</w:t>
                  </w:r>
                  <w:r>
                    <w:rPr>
                      <w:rFonts w:hint="eastAsia"/>
                      <w:sz w:val="22"/>
                    </w:rPr>
                    <w:t>予定</w:t>
                  </w:r>
                  <w:r w:rsidR="00C45D97">
                    <w:rPr>
                      <w:rFonts w:hint="eastAsia"/>
                      <w:sz w:val="22"/>
                    </w:rPr>
                    <w:t>日</w:t>
                  </w: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C45D97" w:rsidP="00E11FB4">
                  <w:pPr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確認実施日等</w:t>
                  </w:r>
                </w:p>
              </w:tc>
            </w:tr>
            <w:tr w:rsidR="00E11FB4" w:rsidTr="00F4406A">
              <w:trPr>
                <w:trHeight w:val="345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E11FB4" w:rsidTr="00F4406A">
              <w:trPr>
                <w:trHeight w:val="36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E11FB4" w:rsidTr="00F4406A">
              <w:trPr>
                <w:trHeight w:val="36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E11FB4" w:rsidTr="00F4406A">
              <w:trPr>
                <w:trHeight w:val="345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  <w:tr w:rsidR="00E11FB4" w:rsidTr="00F4406A">
              <w:trPr>
                <w:trHeight w:val="375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11FB4" w:rsidRPr="00673866" w:rsidRDefault="00E11FB4" w:rsidP="00E11FB4">
                  <w:pPr>
                    <w:ind w:left="0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E11FB4" w:rsidRPr="00623362" w:rsidRDefault="00E11FB4" w:rsidP="00E11FB4">
            <w:pPr>
              <w:ind w:left="0"/>
              <w:jc w:val="left"/>
              <w:rPr>
                <w:sz w:val="22"/>
              </w:rPr>
            </w:pPr>
          </w:p>
        </w:tc>
      </w:tr>
      <w:tr w:rsidR="00332E22" w:rsidTr="006C4070">
        <w:trPr>
          <w:trHeight w:val="2390"/>
        </w:trPr>
        <w:tc>
          <w:tcPr>
            <w:tcW w:w="10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22" w:rsidRDefault="00E11FB4" w:rsidP="00E11FB4">
            <w:pPr>
              <w:ind w:left="0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E11FB4" w:rsidRDefault="00E11FB4" w:rsidP="00E11FB4">
            <w:pPr>
              <w:ind w:left="0"/>
              <w:jc w:val="center"/>
              <w:rPr>
                <w:sz w:val="32"/>
                <w:szCs w:val="32"/>
              </w:rPr>
            </w:pPr>
            <w:r w:rsidRPr="00E11FB4">
              <w:rPr>
                <w:rFonts w:hint="eastAsia"/>
                <w:sz w:val="32"/>
                <w:szCs w:val="32"/>
              </w:rPr>
              <w:t>確</w:t>
            </w:r>
            <w:r w:rsidR="005E07C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11FB4">
              <w:rPr>
                <w:rFonts w:hint="eastAsia"/>
                <w:sz w:val="32"/>
                <w:szCs w:val="32"/>
              </w:rPr>
              <w:t>認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5E07C3">
              <w:rPr>
                <w:rFonts w:hint="eastAsia"/>
                <w:sz w:val="32"/>
                <w:szCs w:val="32"/>
              </w:rPr>
              <w:t xml:space="preserve"> </w:t>
            </w:r>
            <w:r w:rsidRPr="00E11FB4">
              <w:rPr>
                <w:rFonts w:hint="eastAsia"/>
                <w:sz w:val="32"/>
                <w:szCs w:val="32"/>
              </w:rPr>
              <w:t>書</w:t>
            </w:r>
          </w:p>
          <w:p w:rsidR="00E11FB4" w:rsidRPr="00C4223E" w:rsidRDefault="00E11FB4" w:rsidP="00515FC4">
            <w:pPr>
              <w:ind w:left="0" w:firstLineChars="98" w:firstLine="21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4223E">
              <w:rPr>
                <w:rFonts w:asciiTheme="majorEastAsia" w:eastAsiaTheme="majorEastAsia" w:hAnsiTheme="majorEastAsia" w:hint="eastAsia"/>
                <w:sz w:val="22"/>
              </w:rPr>
              <w:t>上記について、段階確認を実施し確認しました。</w:t>
            </w:r>
          </w:p>
          <w:p w:rsidR="00E11FB4" w:rsidRPr="00F4406A" w:rsidRDefault="00E11FB4" w:rsidP="00E11FB4">
            <w:pPr>
              <w:ind w:left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11FB4" w:rsidRPr="00E11FB4" w:rsidRDefault="00C45D97" w:rsidP="00E11FB4">
            <w:pPr>
              <w:ind w:left="0" w:right="840"/>
              <w:jc w:val="righ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4187825</wp:posOffset>
                      </wp:positionH>
                      <wp:positionV relativeFrom="paragraph">
                        <wp:posOffset>278130</wp:posOffset>
                      </wp:positionV>
                      <wp:extent cx="1866900" cy="0"/>
                      <wp:effectExtent l="6350" t="11430" r="12700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329.75pt;margin-top:21.9pt;width:14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A1GwIAADwEAAAOAAAAZHJzL2Uyb0RvYy54bWysU8GO2jAQvVfqP1i5QxKash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" strokeweight="1pt"/>
                  </w:pict>
                </mc:Fallback>
              </mc:AlternateContent>
            </w:r>
            <w:r w:rsidR="00E11FB4">
              <w:rPr>
                <w:rFonts w:hint="eastAsia"/>
                <w:sz w:val="22"/>
              </w:rPr>
              <w:t>監督員名　　　　　　　　印</w:t>
            </w:r>
          </w:p>
        </w:tc>
      </w:tr>
    </w:tbl>
    <w:p w:rsidR="00332E22" w:rsidRDefault="00332E22" w:rsidP="00017263">
      <w:pPr>
        <w:ind w:left="0"/>
      </w:pPr>
    </w:p>
    <w:sectPr w:rsidR="00332E22" w:rsidSect="00332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F0" w:rsidRDefault="00A03AF0" w:rsidP="00473A9E">
      <w:pPr>
        <w:spacing w:before="0"/>
      </w:pPr>
      <w:r>
        <w:separator/>
      </w:r>
    </w:p>
  </w:endnote>
  <w:endnote w:type="continuationSeparator" w:id="0">
    <w:p w:rsidR="00A03AF0" w:rsidRDefault="00A03AF0" w:rsidP="00473A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F0" w:rsidRDefault="00A03AF0" w:rsidP="00473A9E">
      <w:pPr>
        <w:spacing w:before="0"/>
      </w:pPr>
      <w:r>
        <w:separator/>
      </w:r>
    </w:p>
  </w:footnote>
  <w:footnote w:type="continuationSeparator" w:id="0">
    <w:p w:rsidR="00A03AF0" w:rsidRDefault="00A03AF0" w:rsidP="00473A9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2"/>
    <w:rsid w:val="00017263"/>
    <w:rsid w:val="00071AAE"/>
    <w:rsid w:val="00074E37"/>
    <w:rsid w:val="00332E22"/>
    <w:rsid w:val="003C05F3"/>
    <w:rsid w:val="00473A9E"/>
    <w:rsid w:val="004D39B3"/>
    <w:rsid w:val="004F1BF4"/>
    <w:rsid w:val="00515FC4"/>
    <w:rsid w:val="005429B8"/>
    <w:rsid w:val="005E07C3"/>
    <w:rsid w:val="00623362"/>
    <w:rsid w:val="0064738F"/>
    <w:rsid w:val="00673866"/>
    <w:rsid w:val="006C4070"/>
    <w:rsid w:val="00720685"/>
    <w:rsid w:val="00A03AF0"/>
    <w:rsid w:val="00B073BC"/>
    <w:rsid w:val="00B13E01"/>
    <w:rsid w:val="00C4223E"/>
    <w:rsid w:val="00C45D97"/>
    <w:rsid w:val="00CE2203"/>
    <w:rsid w:val="00E11FB4"/>
    <w:rsid w:val="00F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6"/>
        <o:r id="V:Rule10" type="connector" idref="#_x0000_s1029"/>
        <o:r id="V:Rule11" type="connector" idref="#_x0000_s1039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2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3A9E"/>
  </w:style>
  <w:style w:type="paragraph" w:styleId="a6">
    <w:name w:val="footer"/>
    <w:basedOn w:val="a"/>
    <w:link w:val="a7"/>
    <w:uiPriority w:val="99"/>
    <w:semiHidden/>
    <w:unhideWhenUsed/>
    <w:rsid w:val="0047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3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2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3A9E"/>
  </w:style>
  <w:style w:type="paragraph" w:styleId="a6">
    <w:name w:val="footer"/>
    <w:basedOn w:val="a"/>
    <w:link w:val="a7"/>
    <w:uiPriority w:val="99"/>
    <w:semiHidden/>
    <w:unhideWhenUsed/>
    <w:rsid w:val="0047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AAB2-9A09-41AC-869A-E0FA153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A425185F.dotm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2020-09-18T01:06:00Z</cp:lastPrinted>
  <dcterms:created xsi:type="dcterms:W3CDTF">2020-10-09T00:52:00Z</dcterms:created>
  <dcterms:modified xsi:type="dcterms:W3CDTF">2020-10-09T00:52:00Z</dcterms:modified>
</cp:coreProperties>
</file>