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B6" w:rsidRPr="000C7192" w:rsidRDefault="007617B6" w:rsidP="00147062">
      <w:pPr>
        <w:pStyle w:val="a8"/>
        <w:tabs>
          <w:tab w:val="left" w:pos="8400"/>
        </w:tabs>
        <w:rPr>
          <w:color w:val="000000" w:themeColor="text1"/>
          <w:spacing w:val="0"/>
        </w:rPr>
      </w:pPr>
      <w:r w:rsidRPr="000C7192">
        <w:rPr>
          <w:rFonts w:ascii="ＭＳ ゴシック" w:hAnsi="ＭＳ ゴシック" w:hint="eastAsia"/>
          <w:color w:val="000000" w:themeColor="text1"/>
        </w:rPr>
        <w:t>（様式３－２）</w:t>
      </w:r>
    </w:p>
    <w:p w:rsidR="007617B6" w:rsidRPr="000C7192" w:rsidRDefault="007617B6" w:rsidP="007617B6">
      <w:pPr>
        <w:pStyle w:val="a8"/>
        <w:rPr>
          <w:color w:val="000000" w:themeColor="text1"/>
          <w:spacing w:val="0"/>
        </w:rPr>
      </w:pPr>
    </w:p>
    <w:p w:rsidR="007617B6" w:rsidRPr="000C7192" w:rsidRDefault="007617B6" w:rsidP="00147062">
      <w:pPr>
        <w:pStyle w:val="a8"/>
        <w:tabs>
          <w:tab w:val="left" w:pos="8610"/>
        </w:tabs>
        <w:rPr>
          <w:color w:val="000000" w:themeColor="text1"/>
          <w:spacing w:val="0"/>
        </w:rPr>
      </w:pPr>
    </w:p>
    <w:p w:rsidR="007617B6" w:rsidRPr="000C7192" w:rsidRDefault="00D954CB" w:rsidP="00D954CB">
      <w:pPr>
        <w:pStyle w:val="a8"/>
        <w:tabs>
          <w:tab w:val="left" w:pos="1470"/>
          <w:tab w:val="center" w:pos="4819"/>
        </w:tabs>
        <w:jc w:val="left"/>
        <w:rPr>
          <w:color w:val="000000" w:themeColor="text1"/>
          <w:spacing w:val="0"/>
        </w:rPr>
      </w:pPr>
      <w:r w:rsidRPr="000C7192">
        <w:rPr>
          <w:rFonts w:ascii="ＭＳ ゴシック" w:hAnsi="ＭＳ ゴシック"/>
          <w:color w:val="000000" w:themeColor="text1"/>
        </w:rPr>
        <w:tab/>
      </w:r>
      <w:r w:rsidRPr="000C7192">
        <w:rPr>
          <w:rFonts w:ascii="ＭＳ ゴシック" w:hAnsi="ＭＳ ゴシック"/>
          <w:color w:val="000000" w:themeColor="text1"/>
        </w:rPr>
        <w:tab/>
      </w:r>
      <w:r w:rsidR="00DD126A" w:rsidRPr="000C7192">
        <w:rPr>
          <w:rFonts w:ascii="ＭＳ ゴシック" w:hAnsi="ＭＳ ゴシック" w:hint="eastAsia"/>
          <w:color w:val="000000" w:themeColor="text1"/>
        </w:rPr>
        <w:t>低入札価格</w:t>
      </w:r>
      <w:r w:rsidR="007617B6" w:rsidRPr="000C7192">
        <w:rPr>
          <w:rFonts w:ascii="ＭＳ ゴシック" w:hAnsi="ＭＳ ゴシック" w:hint="eastAsia"/>
          <w:color w:val="000000" w:themeColor="text1"/>
        </w:rPr>
        <w:t>調査</w:t>
      </w:r>
      <w:r w:rsidR="007617B6" w:rsidRPr="000C7192">
        <w:rPr>
          <w:rFonts w:ascii="ＭＳ ゴシック" w:hAnsi="ＭＳ ゴシック" w:hint="eastAsia"/>
          <w:color w:val="000000" w:themeColor="text1"/>
          <w:spacing w:val="0"/>
        </w:rPr>
        <w:t>に関する調査</w:t>
      </w:r>
      <w:r w:rsidR="00B4597F" w:rsidRPr="000C7192">
        <w:rPr>
          <w:rFonts w:ascii="ＭＳ ゴシック" w:hAnsi="ＭＳ ゴシック" w:hint="eastAsia"/>
          <w:color w:val="000000" w:themeColor="text1"/>
          <w:spacing w:val="0"/>
        </w:rPr>
        <w:t>の提出</w:t>
      </w:r>
      <w:r w:rsidR="007617B6" w:rsidRPr="000C7192">
        <w:rPr>
          <w:rFonts w:ascii="ＭＳ ゴシック" w:hAnsi="ＭＳ ゴシック" w:hint="eastAsia"/>
          <w:color w:val="000000" w:themeColor="text1"/>
          <w:spacing w:val="0"/>
        </w:rPr>
        <w:t>について</w:t>
      </w:r>
    </w:p>
    <w:p w:rsidR="007617B6" w:rsidRPr="000C7192" w:rsidRDefault="007617B6" w:rsidP="007617B6">
      <w:pPr>
        <w:pStyle w:val="a8"/>
        <w:rPr>
          <w:color w:val="000000" w:themeColor="text1"/>
          <w:spacing w:val="0"/>
        </w:rPr>
      </w:pPr>
    </w:p>
    <w:p w:rsidR="007617B6" w:rsidRPr="000C7192" w:rsidRDefault="005B37A9" w:rsidP="007617B6">
      <w:pPr>
        <w:pStyle w:val="a8"/>
        <w:rPr>
          <w:color w:val="000000" w:themeColor="text1"/>
          <w:spacing w:val="0"/>
        </w:rPr>
      </w:pPr>
      <w:r w:rsidRPr="000C7192">
        <w:rPr>
          <w:rFonts w:hint="eastAsia"/>
          <w:color w:val="000000" w:themeColor="text1"/>
          <w:spacing w:val="0"/>
        </w:rPr>
        <w:t xml:space="preserve">　　　</w:t>
      </w:r>
    </w:p>
    <w:p w:rsidR="007617B6" w:rsidRPr="000C7192" w:rsidRDefault="005B37A9" w:rsidP="007617B6">
      <w:pPr>
        <w:pStyle w:val="a8"/>
        <w:rPr>
          <w:color w:val="000000" w:themeColor="text1"/>
          <w:spacing w:val="0"/>
        </w:rPr>
      </w:pPr>
      <w:r w:rsidRPr="000C7192">
        <w:rPr>
          <w:rFonts w:hint="eastAsia"/>
          <w:color w:val="000000" w:themeColor="text1"/>
          <w:spacing w:val="0"/>
        </w:rPr>
        <w:t xml:space="preserve">　　　発注機関の長　あて</w:t>
      </w:r>
    </w:p>
    <w:p w:rsidR="007617B6" w:rsidRPr="000C7192" w:rsidRDefault="00EA15A7" w:rsidP="007617B6">
      <w:pPr>
        <w:pStyle w:val="a8"/>
        <w:jc w:val="right"/>
        <w:rPr>
          <w:color w:val="000000" w:themeColor="text1"/>
          <w:spacing w:val="0"/>
        </w:rPr>
      </w:pPr>
      <w:r>
        <w:rPr>
          <w:rFonts w:ascii="ＭＳ ゴシック" w:hAnsi="ＭＳ ゴシック" w:hint="eastAsia"/>
          <w:color w:val="000000" w:themeColor="text1"/>
          <w:spacing w:val="0"/>
        </w:rPr>
        <w:t>令和</w:t>
      </w:r>
      <w:r w:rsidR="007617B6" w:rsidRPr="000C7192">
        <w:rPr>
          <w:rFonts w:ascii="ＭＳ ゴシック" w:hAnsi="ＭＳ ゴシック" w:hint="eastAsia"/>
          <w:color w:val="000000" w:themeColor="text1"/>
          <w:spacing w:val="0"/>
        </w:rPr>
        <w:t xml:space="preserve">　　年　　年　　日    </w:t>
      </w:r>
    </w:p>
    <w:p w:rsidR="007617B6" w:rsidRPr="000C7192" w:rsidRDefault="007617B6" w:rsidP="007617B6">
      <w:pPr>
        <w:pStyle w:val="a8"/>
        <w:rPr>
          <w:color w:val="000000" w:themeColor="text1"/>
          <w:spacing w:val="0"/>
        </w:rPr>
      </w:pPr>
    </w:p>
    <w:p w:rsidR="007617B6" w:rsidRPr="000C7192" w:rsidRDefault="007617B6" w:rsidP="007617B6">
      <w:pPr>
        <w:pStyle w:val="a8"/>
        <w:jc w:val="right"/>
        <w:rPr>
          <w:color w:val="000000" w:themeColor="text1"/>
          <w:spacing w:val="0"/>
        </w:rPr>
      </w:pPr>
      <w:r w:rsidRPr="000C7192">
        <w:rPr>
          <w:rFonts w:ascii="ＭＳ ゴシック" w:hAnsi="ＭＳ ゴシック" w:hint="eastAsia"/>
          <w:color w:val="000000" w:themeColor="text1"/>
          <w:spacing w:val="0"/>
        </w:rPr>
        <w:t xml:space="preserve"> </w:t>
      </w:r>
      <w:r w:rsidR="00E00D0D">
        <w:rPr>
          <w:rFonts w:ascii="ＭＳ ゴシック" w:hAnsi="ＭＳ ゴシック" w:hint="eastAsia"/>
          <w:color w:val="000000" w:themeColor="text1"/>
        </w:rPr>
        <w:t>○○</w:t>
      </w:r>
      <w:r w:rsidRPr="000C7192">
        <w:rPr>
          <w:rFonts w:ascii="ＭＳ ゴシック" w:hAnsi="ＭＳ ゴシック" w:hint="eastAsia"/>
          <w:color w:val="000000" w:themeColor="text1"/>
        </w:rPr>
        <w:t>株式会社</w:t>
      </w:r>
      <w:r w:rsidRPr="000C7192">
        <w:rPr>
          <w:rFonts w:ascii="ＭＳ ゴシック" w:hAnsi="ＭＳ ゴシック" w:hint="eastAsia"/>
          <w:color w:val="000000" w:themeColor="text1"/>
          <w:spacing w:val="0"/>
        </w:rPr>
        <w:t xml:space="preserve"> 　　</w:t>
      </w:r>
    </w:p>
    <w:p w:rsidR="007617B6" w:rsidRPr="000C7192" w:rsidRDefault="007617B6" w:rsidP="007617B6">
      <w:pPr>
        <w:pStyle w:val="a8"/>
        <w:rPr>
          <w:color w:val="000000" w:themeColor="text1"/>
          <w:spacing w:val="0"/>
        </w:rPr>
      </w:pPr>
    </w:p>
    <w:p w:rsidR="007617B6" w:rsidRPr="000C7192" w:rsidRDefault="007617B6" w:rsidP="007617B6">
      <w:pPr>
        <w:pStyle w:val="a8"/>
        <w:jc w:val="right"/>
        <w:rPr>
          <w:color w:val="000000" w:themeColor="text1"/>
          <w:spacing w:val="0"/>
        </w:rPr>
      </w:pPr>
      <w:r w:rsidRPr="000C7192">
        <w:rPr>
          <w:rFonts w:ascii="ＭＳ ゴシック" w:hAnsi="ＭＳ ゴシック" w:hint="eastAsia"/>
          <w:color w:val="000000" w:themeColor="text1"/>
          <w:spacing w:val="0"/>
        </w:rPr>
        <w:t>代表取締役　○○　太郎 　印</w:t>
      </w: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p>
    <w:p w:rsidR="007617B6" w:rsidRPr="000C7192" w:rsidRDefault="00E00D0D" w:rsidP="007617B6">
      <w:pPr>
        <w:pStyle w:val="a8"/>
        <w:rPr>
          <w:color w:val="000000" w:themeColor="text1"/>
          <w:spacing w:val="0"/>
        </w:rPr>
      </w:pPr>
      <w:r>
        <w:rPr>
          <w:rFonts w:ascii="ＭＳ ゴシック" w:hAnsi="ＭＳ ゴシック" w:hint="eastAsia"/>
          <w:color w:val="000000" w:themeColor="text1"/>
          <w:spacing w:val="0"/>
        </w:rPr>
        <w:t xml:space="preserve">　下記の業務</w:t>
      </w:r>
      <w:r w:rsidR="007617B6" w:rsidRPr="000C7192">
        <w:rPr>
          <w:rFonts w:ascii="ＭＳ ゴシック" w:hAnsi="ＭＳ ゴシック" w:hint="eastAsia"/>
          <w:color w:val="000000" w:themeColor="text1"/>
          <w:spacing w:val="0"/>
        </w:rPr>
        <w:t>の入札に関し、長野県が定める受注希望型競争入札に係る低入札価格調査制度事務処理試行要領</w:t>
      </w:r>
      <w:r w:rsidR="00DD126A" w:rsidRPr="000C7192">
        <w:rPr>
          <w:rFonts w:ascii="ＭＳ ゴシック" w:hAnsi="ＭＳ ゴシック" w:hint="eastAsia"/>
          <w:color w:val="000000" w:themeColor="text1"/>
          <w:spacing w:val="0"/>
        </w:rPr>
        <w:t>第</w:t>
      </w:r>
      <w:r w:rsidR="008470A4" w:rsidRPr="000C7192">
        <w:rPr>
          <w:rFonts w:ascii="ＭＳ ゴシック" w:hAnsi="ＭＳ ゴシック" w:hint="eastAsia"/>
          <w:color w:val="000000" w:themeColor="text1"/>
          <w:spacing w:val="0"/>
        </w:rPr>
        <w:t>１９</w:t>
      </w:r>
      <w:r w:rsidR="00097744">
        <w:rPr>
          <w:rFonts w:ascii="ＭＳ ゴシック" w:hAnsi="ＭＳ ゴシック" w:hint="eastAsia"/>
          <w:color w:val="000000" w:themeColor="text1"/>
          <w:spacing w:val="0"/>
        </w:rPr>
        <w:t>の規定により</w:t>
      </w:r>
      <w:r w:rsidR="007617B6" w:rsidRPr="000C7192">
        <w:rPr>
          <w:rFonts w:ascii="ＭＳ ゴシック" w:hAnsi="ＭＳ ゴシック" w:hint="eastAsia"/>
          <w:color w:val="000000" w:themeColor="text1"/>
          <w:spacing w:val="0"/>
        </w:rPr>
        <w:t>、資料を提出します。</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なお、提出内容については、虚偽の内容がないこと、また虚偽の内容が明らかとなった場合には、いかなる措置に対しても不服を申し立てないことを誓います。</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w:t>
      </w:r>
      <w:r w:rsidR="00007550" w:rsidRPr="000C7192">
        <w:rPr>
          <w:rFonts w:ascii="ＭＳ ゴシック" w:hAnsi="ＭＳ ゴシック" w:hint="eastAsia"/>
          <w:color w:val="000000" w:themeColor="text1"/>
          <w:spacing w:val="0"/>
        </w:rPr>
        <w:t>また、提出した資料（</w:t>
      </w:r>
      <w:r w:rsidR="00E00D0D">
        <w:rPr>
          <w:rFonts w:ascii="ＭＳ ゴシック" w:hAnsi="ＭＳ ゴシック" w:hint="eastAsia"/>
          <w:color w:val="000000" w:themeColor="text1"/>
          <w:spacing w:val="0"/>
        </w:rPr>
        <w:t>業務</w:t>
      </w:r>
      <w:r w:rsidR="00007550" w:rsidRPr="000C7192">
        <w:rPr>
          <w:rFonts w:ascii="ＭＳ ゴシック" w:hAnsi="ＭＳ ゴシック" w:hint="eastAsia"/>
          <w:color w:val="000000" w:themeColor="text1"/>
          <w:spacing w:val="0"/>
        </w:rPr>
        <w:t>調査</w:t>
      </w:r>
      <w:r w:rsidR="00CE5F9D" w:rsidRPr="000C7192">
        <w:rPr>
          <w:rFonts w:ascii="ＭＳ ゴシック" w:hAnsi="ＭＳ ゴシック" w:hint="eastAsia"/>
          <w:color w:val="000000" w:themeColor="text1"/>
          <w:spacing w:val="0"/>
        </w:rPr>
        <w:t>様式、</w:t>
      </w:r>
      <w:r w:rsidR="00E00D0D">
        <w:rPr>
          <w:rFonts w:ascii="ＭＳ ゴシック" w:hAnsi="ＭＳ ゴシック" w:hint="eastAsia"/>
          <w:color w:val="000000" w:themeColor="text1"/>
          <w:spacing w:val="0"/>
        </w:rPr>
        <w:t>業務</w:t>
      </w:r>
      <w:r w:rsidR="00007550" w:rsidRPr="000C7192">
        <w:rPr>
          <w:rFonts w:ascii="ＭＳ ゴシック" w:hAnsi="ＭＳ ゴシック" w:hint="eastAsia"/>
          <w:color w:val="000000" w:themeColor="text1"/>
          <w:spacing w:val="0"/>
        </w:rPr>
        <w:t>調査</w:t>
      </w:r>
      <w:r w:rsidR="00CE5F9D" w:rsidRPr="000C7192">
        <w:rPr>
          <w:rFonts w:ascii="ＭＳ ゴシック" w:hAnsi="ＭＳ ゴシック" w:hint="eastAsia"/>
          <w:color w:val="000000" w:themeColor="text1"/>
          <w:spacing w:val="0"/>
        </w:rPr>
        <w:t>表）</w:t>
      </w:r>
      <w:r w:rsidRPr="000C7192">
        <w:rPr>
          <w:rFonts w:ascii="ＭＳ ゴシック" w:hAnsi="ＭＳ ゴシック" w:hint="eastAsia"/>
          <w:color w:val="000000" w:themeColor="text1"/>
          <w:spacing w:val="0"/>
        </w:rPr>
        <w:t>は、</w:t>
      </w:r>
      <w:r w:rsidR="00FE1183" w:rsidRPr="000C7192">
        <w:rPr>
          <w:rFonts w:ascii="ＭＳ ゴシック" w:hAnsi="ＭＳ ゴシック" w:hint="eastAsia"/>
          <w:color w:val="000000" w:themeColor="text1"/>
          <w:spacing w:val="0"/>
        </w:rPr>
        <w:t>契約締結後</w:t>
      </w:r>
      <w:r w:rsidR="00E00D0D">
        <w:rPr>
          <w:rFonts w:ascii="ＭＳ ゴシック" w:hAnsi="ＭＳ ゴシック" w:hint="eastAsia"/>
          <w:color w:val="000000" w:themeColor="text1"/>
          <w:spacing w:val="0"/>
        </w:rPr>
        <w:t>及び完了</w:t>
      </w:r>
      <w:r w:rsidR="00D12E00" w:rsidRPr="000C7192">
        <w:rPr>
          <w:rFonts w:ascii="ＭＳ ゴシック" w:hAnsi="ＭＳ ゴシック" w:hint="eastAsia"/>
          <w:color w:val="000000" w:themeColor="text1"/>
          <w:spacing w:val="0"/>
        </w:rPr>
        <w:t>届提出後の２回、</w:t>
      </w:r>
      <w:r w:rsidRPr="000C7192">
        <w:rPr>
          <w:rFonts w:ascii="ＭＳ ゴシック" w:hAnsi="ＭＳ ゴシック" w:hint="eastAsia"/>
          <w:color w:val="000000" w:themeColor="text1"/>
          <w:spacing w:val="0"/>
        </w:rPr>
        <w:t>長野県ホームページにより公表されることに同意します。</w:t>
      </w: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記</w:t>
      </w:r>
    </w:p>
    <w:p w:rsidR="007617B6" w:rsidRPr="000C7192" w:rsidRDefault="007617B6" w:rsidP="007617B6">
      <w:pPr>
        <w:pStyle w:val="a8"/>
        <w:rPr>
          <w:color w:val="000000" w:themeColor="text1"/>
          <w:spacing w:val="0"/>
        </w:rPr>
      </w:pPr>
    </w:p>
    <w:p w:rsidR="007617B6" w:rsidRPr="000C7192" w:rsidRDefault="00E00D0D" w:rsidP="007617B6">
      <w:pPr>
        <w:pStyle w:val="a8"/>
        <w:rPr>
          <w:color w:val="000000" w:themeColor="text1"/>
          <w:spacing w:val="0"/>
        </w:rPr>
      </w:pPr>
      <w:r>
        <w:rPr>
          <w:rFonts w:ascii="ＭＳ ゴシック" w:hAnsi="ＭＳ ゴシック" w:hint="eastAsia"/>
          <w:color w:val="000000" w:themeColor="text1"/>
          <w:spacing w:val="0"/>
        </w:rPr>
        <w:t xml:space="preserve">　　１　業務</w:t>
      </w:r>
      <w:r w:rsidR="007617B6" w:rsidRPr="000C7192">
        <w:rPr>
          <w:rFonts w:ascii="ＭＳ ゴシック" w:hAnsi="ＭＳ ゴシック" w:hint="eastAsia"/>
          <w:color w:val="000000" w:themeColor="text1"/>
          <w:spacing w:val="0"/>
        </w:rPr>
        <w:t xml:space="preserve">名　</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２　路河川名</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w:t>
      </w: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３　</w:t>
      </w:r>
      <w:r w:rsidR="00E00D0D">
        <w:rPr>
          <w:rFonts w:ascii="ＭＳ ゴシック" w:hAnsi="ＭＳ ゴシック" w:hint="eastAsia"/>
          <w:color w:val="000000" w:themeColor="text1"/>
          <w:spacing w:val="0"/>
        </w:rPr>
        <w:t>業務</w:t>
      </w:r>
      <w:r w:rsidRPr="000C7192">
        <w:rPr>
          <w:rFonts w:ascii="ＭＳ ゴシック" w:hAnsi="ＭＳ ゴシック" w:hint="eastAsia"/>
          <w:color w:val="000000" w:themeColor="text1"/>
          <w:spacing w:val="0"/>
        </w:rPr>
        <w:t>箇所名</w:t>
      </w:r>
    </w:p>
    <w:p w:rsidR="007617B6" w:rsidRPr="000C7192" w:rsidRDefault="007617B6" w:rsidP="007617B6">
      <w:pPr>
        <w:pStyle w:val="a8"/>
        <w:rPr>
          <w:color w:val="000000" w:themeColor="text1"/>
          <w:spacing w:val="0"/>
        </w:rPr>
      </w:pPr>
    </w:p>
    <w:p w:rsidR="007617B6" w:rsidRPr="000C7192" w:rsidRDefault="00E00D0D" w:rsidP="007617B6">
      <w:pPr>
        <w:pStyle w:val="a8"/>
        <w:rPr>
          <w:color w:val="000000" w:themeColor="text1"/>
          <w:spacing w:val="0"/>
        </w:rPr>
      </w:pPr>
      <w:r>
        <w:rPr>
          <w:rFonts w:ascii="ＭＳ ゴシック" w:hAnsi="ＭＳ ゴシック" w:hint="eastAsia"/>
          <w:color w:val="000000" w:themeColor="text1"/>
          <w:spacing w:val="0"/>
        </w:rPr>
        <w:t xml:space="preserve">　　４　業務</w:t>
      </w:r>
      <w:r w:rsidR="007617B6" w:rsidRPr="000C7192">
        <w:rPr>
          <w:rFonts w:ascii="ＭＳ ゴシック" w:hAnsi="ＭＳ ゴシック" w:hint="eastAsia"/>
          <w:color w:val="000000" w:themeColor="text1"/>
          <w:spacing w:val="0"/>
        </w:rPr>
        <w:t>概要</w:t>
      </w: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５　調査提出資料</w:t>
      </w:r>
    </w:p>
    <w:p w:rsidR="007617B6" w:rsidRPr="000C7192" w:rsidRDefault="007617B6" w:rsidP="007617B6">
      <w:pPr>
        <w:pStyle w:val="a8"/>
        <w:rPr>
          <w:color w:val="000000" w:themeColor="text1"/>
          <w:spacing w:val="0"/>
        </w:rPr>
      </w:pPr>
    </w:p>
    <w:p w:rsidR="007617B6" w:rsidRPr="000C7192" w:rsidRDefault="007617B6" w:rsidP="007617B6">
      <w:pPr>
        <w:pStyle w:val="a8"/>
        <w:rPr>
          <w:color w:val="000000" w:themeColor="text1"/>
          <w:spacing w:val="0"/>
        </w:rPr>
      </w:pPr>
      <w:r w:rsidRPr="000C7192">
        <w:rPr>
          <w:rFonts w:ascii="ＭＳ ゴシック" w:hAnsi="ＭＳ ゴシック" w:hint="eastAsia"/>
          <w:color w:val="000000" w:themeColor="text1"/>
          <w:spacing w:val="0"/>
        </w:rPr>
        <w:t xml:space="preserve">    </w:t>
      </w:r>
      <w:r w:rsidR="00097744">
        <w:rPr>
          <w:rFonts w:ascii="ＭＳ ゴシック" w:hAnsi="ＭＳ ゴシック" w:hint="eastAsia"/>
          <w:color w:val="000000" w:themeColor="text1"/>
          <w:spacing w:val="0"/>
        </w:rPr>
        <w:t xml:space="preserve">　　</w:t>
      </w:r>
      <w:r w:rsidRPr="000C7192">
        <w:rPr>
          <w:rFonts w:ascii="ＭＳ ゴシック" w:hAnsi="ＭＳ ゴシック" w:hint="eastAsia"/>
          <w:color w:val="000000" w:themeColor="text1"/>
          <w:spacing w:val="0"/>
        </w:rPr>
        <w:t>試行要領第</w:t>
      </w:r>
      <w:r w:rsidR="008470A4" w:rsidRPr="000C7192">
        <w:rPr>
          <w:rFonts w:ascii="ＭＳ ゴシック" w:hAnsi="ＭＳ ゴシック" w:hint="eastAsia"/>
          <w:color w:val="000000" w:themeColor="text1"/>
          <w:spacing w:val="0"/>
        </w:rPr>
        <w:t>１９</w:t>
      </w:r>
      <w:r w:rsidRPr="000C7192">
        <w:rPr>
          <w:rFonts w:ascii="ＭＳ ゴシック" w:hAnsi="ＭＳ ゴシック" w:hint="eastAsia"/>
          <w:color w:val="000000" w:themeColor="text1"/>
          <w:spacing w:val="0"/>
        </w:rPr>
        <w:t>第</w:t>
      </w:r>
      <w:r w:rsidR="00AB185B" w:rsidRPr="000C7192">
        <w:rPr>
          <w:rFonts w:ascii="ＭＳ ゴシック" w:hAnsi="ＭＳ ゴシック" w:hint="eastAsia"/>
          <w:color w:val="000000" w:themeColor="text1"/>
          <w:spacing w:val="0"/>
        </w:rPr>
        <w:t>２</w:t>
      </w:r>
      <w:r w:rsidRPr="000C7192">
        <w:rPr>
          <w:rFonts w:ascii="ＭＳ ゴシック" w:hAnsi="ＭＳ ゴシック" w:hint="eastAsia"/>
          <w:color w:val="000000" w:themeColor="text1"/>
          <w:spacing w:val="0"/>
        </w:rPr>
        <w:t>項に規定する調査資料</w:t>
      </w:r>
    </w:p>
    <w:p w:rsidR="007617B6" w:rsidRPr="000C7192" w:rsidRDefault="007617B6" w:rsidP="0080056E">
      <w:pPr>
        <w:pStyle w:val="a8"/>
        <w:tabs>
          <w:tab w:val="center" w:pos="4819"/>
        </w:tabs>
        <w:rPr>
          <w:color w:val="000000" w:themeColor="text1"/>
          <w:spacing w:val="0"/>
        </w:rPr>
      </w:pPr>
      <w:r w:rsidRPr="000C7192">
        <w:rPr>
          <w:rFonts w:ascii="ＭＳ ゴシック" w:hAnsi="ＭＳ ゴシック" w:hint="eastAsia"/>
          <w:color w:val="000000" w:themeColor="text1"/>
          <w:spacing w:val="0"/>
        </w:rPr>
        <w:t xml:space="preserve"> </w:t>
      </w:r>
      <w:r w:rsidR="0080056E" w:rsidRPr="000C7192">
        <w:rPr>
          <w:rFonts w:ascii="ＭＳ ゴシック" w:hAnsi="ＭＳ ゴシック"/>
          <w:color w:val="000000" w:themeColor="text1"/>
          <w:spacing w:val="0"/>
        </w:rPr>
        <w:tab/>
      </w:r>
      <w:bookmarkStart w:id="0" w:name="_GoBack"/>
      <w:bookmarkEnd w:id="0"/>
    </w:p>
    <w:p w:rsidR="007617B6" w:rsidRPr="000C7192" w:rsidRDefault="007617B6" w:rsidP="00A409F7">
      <w:pPr>
        <w:pStyle w:val="a8"/>
        <w:rPr>
          <w:color w:val="000000" w:themeColor="text1"/>
          <w:spacing w:val="0"/>
        </w:rPr>
      </w:pPr>
      <w:r w:rsidRPr="000C7192">
        <w:rPr>
          <w:rFonts w:ascii="ＭＳ ゴシック" w:hAnsi="ＭＳ ゴシック" w:hint="eastAsia"/>
          <w:color w:val="000000" w:themeColor="text1"/>
          <w:spacing w:val="0"/>
        </w:rPr>
        <w:t xml:space="preserve">    ６　担当の所属氏名、連絡先</w:t>
      </w:r>
    </w:p>
    <w:sectPr w:rsidR="007617B6" w:rsidRPr="000C7192" w:rsidSect="00A409F7">
      <w:pgSz w:w="11906" w:h="1683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DD" w:rsidRDefault="00BA35DD">
      <w:r>
        <w:separator/>
      </w:r>
    </w:p>
  </w:endnote>
  <w:endnote w:type="continuationSeparator" w:id="0">
    <w:p w:rsidR="00BA35DD" w:rsidRDefault="00BA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DD" w:rsidRDefault="00BA35DD">
      <w:r>
        <w:separator/>
      </w:r>
    </w:p>
  </w:footnote>
  <w:footnote w:type="continuationSeparator" w:id="0">
    <w:p w:rsidR="00BA35DD" w:rsidRDefault="00BA35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62B"/>
    <w:multiLevelType w:val="hybridMultilevel"/>
    <w:tmpl w:val="8FEA85C4"/>
    <w:lvl w:ilvl="0" w:tplc="E1B8EC72">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nsid w:val="235D601F"/>
    <w:multiLevelType w:val="hybridMultilevel"/>
    <w:tmpl w:val="4CB66C8A"/>
    <w:lvl w:ilvl="0" w:tplc="B5502D6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2C13045C"/>
    <w:multiLevelType w:val="hybridMultilevel"/>
    <w:tmpl w:val="14487CD6"/>
    <w:lvl w:ilvl="0" w:tplc="19B2314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40E60590"/>
    <w:multiLevelType w:val="hybridMultilevel"/>
    <w:tmpl w:val="4790AF20"/>
    <w:lvl w:ilvl="0" w:tplc="A8AEAE6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EB23C03"/>
    <w:multiLevelType w:val="hybridMultilevel"/>
    <w:tmpl w:val="B748B546"/>
    <w:lvl w:ilvl="0" w:tplc="1D8E1F1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6BE71C6"/>
    <w:multiLevelType w:val="hybridMultilevel"/>
    <w:tmpl w:val="B442BB26"/>
    <w:lvl w:ilvl="0" w:tplc="EB166388">
      <w:start w:val="5"/>
      <w:numFmt w:val="bullet"/>
      <w:lvlText w:val="・"/>
      <w:lvlJc w:val="left"/>
      <w:pPr>
        <w:tabs>
          <w:tab w:val="num" w:pos="480"/>
        </w:tabs>
        <w:ind w:left="48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6">
    <w:nsid w:val="613757E4"/>
    <w:multiLevelType w:val="hybridMultilevel"/>
    <w:tmpl w:val="A8900794"/>
    <w:lvl w:ilvl="0" w:tplc="0DFE128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68166590"/>
    <w:multiLevelType w:val="hybridMultilevel"/>
    <w:tmpl w:val="65B41D06"/>
    <w:lvl w:ilvl="0" w:tplc="275C53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C9A1B81"/>
    <w:multiLevelType w:val="hybridMultilevel"/>
    <w:tmpl w:val="858A8FA6"/>
    <w:lvl w:ilvl="0" w:tplc="F75ADD4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7C331182"/>
    <w:multiLevelType w:val="hybridMultilevel"/>
    <w:tmpl w:val="FF920BE2"/>
    <w:lvl w:ilvl="0" w:tplc="035E9AE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6"/>
  </w:num>
  <w:num w:numId="3">
    <w:abstractNumId w:val="0"/>
  </w:num>
  <w:num w:numId="4">
    <w:abstractNumId w:val="9"/>
  </w:num>
  <w:num w:numId="5">
    <w:abstractNumId w:val="7"/>
  </w:num>
  <w:num w:numId="6">
    <w:abstractNumId w:val="8"/>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E0"/>
    <w:rsid w:val="000072F1"/>
    <w:rsid w:val="00007550"/>
    <w:rsid w:val="00013619"/>
    <w:rsid w:val="000376A2"/>
    <w:rsid w:val="000501AB"/>
    <w:rsid w:val="00097725"/>
    <w:rsid w:val="00097744"/>
    <w:rsid w:val="000A4DE6"/>
    <w:rsid w:val="000B1D4B"/>
    <w:rsid w:val="000B78A5"/>
    <w:rsid w:val="000C7192"/>
    <w:rsid w:val="00113A98"/>
    <w:rsid w:val="00116360"/>
    <w:rsid w:val="0012473A"/>
    <w:rsid w:val="00127795"/>
    <w:rsid w:val="00131A8B"/>
    <w:rsid w:val="00147062"/>
    <w:rsid w:val="001614C8"/>
    <w:rsid w:val="00165730"/>
    <w:rsid w:val="00183D85"/>
    <w:rsid w:val="001A034D"/>
    <w:rsid w:val="001A27B1"/>
    <w:rsid w:val="001D18E4"/>
    <w:rsid w:val="001E3E51"/>
    <w:rsid w:val="001E4808"/>
    <w:rsid w:val="001E7561"/>
    <w:rsid w:val="002015DC"/>
    <w:rsid w:val="00246396"/>
    <w:rsid w:val="002467F6"/>
    <w:rsid w:val="00265563"/>
    <w:rsid w:val="0028623C"/>
    <w:rsid w:val="00297439"/>
    <w:rsid w:val="00297EC4"/>
    <w:rsid w:val="002B4982"/>
    <w:rsid w:val="002E07D8"/>
    <w:rsid w:val="002E5AE7"/>
    <w:rsid w:val="002F270D"/>
    <w:rsid w:val="00307B81"/>
    <w:rsid w:val="003103B5"/>
    <w:rsid w:val="00390ADF"/>
    <w:rsid w:val="003A7A17"/>
    <w:rsid w:val="003E20D8"/>
    <w:rsid w:val="003E5339"/>
    <w:rsid w:val="003E61F2"/>
    <w:rsid w:val="003E7708"/>
    <w:rsid w:val="004015E8"/>
    <w:rsid w:val="00410C12"/>
    <w:rsid w:val="0041238B"/>
    <w:rsid w:val="00436C32"/>
    <w:rsid w:val="00445ED2"/>
    <w:rsid w:val="00471B60"/>
    <w:rsid w:val="004900C7"/>
    <w:rsid w:val="004923CB"/>
    <w:rsid w:val="00497319"/>
    <w:rsid w:val="004A564E"/>
    <w:rsid w:val="004E67B1"/>
    <w:rsid w:val="004F787B"/>
    <w:rsid w:val="00505C9D"/>
    <w:rsid w:val="00523DBC"/>
    <w:rsid w:val="0056233D"/>
    <w:rsid w:val="005B37A9"/>
    <w:rsid w:val="005D09F5"/>
    <w:rsid w:val="005F687B"/>
    <w:rsid w:val="0061013C"/>
    <w:rsid w:val="00622DAE"/>
    <w:rsid w:val="0066502D"/>
    <w:rsid w:val="0067088B"/>
    <w:rsid w:val="0068057B"/>
    <w:rsid w:val="0069537C"/>
    <w:rsid w:val="0069565F"/>
    <w:rsid w:val="006A254F"/>
    <w:rsid w:val="006D4671"/>
    <w:rsid w:val="006D76DE"/>
    <w:rsid w:val="006E2637"/>
    <w:rsid w:val="00700C5B"/>
    <w:rsid w:val="00704344"/>
    <w:rsid w:val="00711044"/>
    <w:rsid w:val="00713C80"/>
    <w:rsid w:val="00745D68"/>
    <w:rsid w:val="007617B6"/>
    <w:rsid w:val="007622DB"/>
    <w:rsid w:val="00794660"/>
    <w:rsid w:val="0079643C"/>
    <w:rsid w:val="007A16A9"/>
    <w:rsid w:val="007B22FD"/>
    <w:rsid w:val="007C0D57"/>
    <w:rsid w:val="0080056E"/>
    <w:rsid w:val="008029B9"/>
    <w:rsid w:val="008378A2"/>
    <w:rsid w:val="00837F74"/>
    <w:rsid w:val="008470A4"/>
    <w:rsid w:val="00854683"/>
    <w:rsid w:val="00860833"/>
    <w:rsid w:val="0086118A"/>
    <w:rsid w:val="00875BB1"/>
    <w:rsid w:val="008F5E18"/>
    <w:rsid w:val="00902197"/>
    <w:rsid w:val="00913B35"/>
    <w:rsid w:val="00934112"/>
    <w:rsid w:val="009774D4"/>
    <w:rsid w:val="00980589"/>
    <w:rsid w:val="00983CAD"/>
    <w:rsid w:val="009B18C4"/>
    <w:rsid w:val="009B7B51"/>
    <w:rsid w:val="009B7F6E"/>
    <w:rsid w:val="009D7E98"/>
    <w:rsid w:val="00A14C21"/>
    <w:rsid w:val="00A352E0"/>
    <w:rsid w:val="00A40841"/>
    <w:rsid w:val="00A409F7"/>
    <w:rsid w:val="00A61594"/>
    <w:rsid w:val="00A81D3C"/>
    <w:rsid w:val="00A84823"/>
    <w:rsid w:val="00A8688A"/>
    <w:rsid w:val="00AA0489"/>
    <w:rsid w:val="00AA7C35"/>
    <w:rsid w:val="00AB185B"/>
    <w:rsid w:val="00AB3F43"/>
    <w:rsid w:val="00AD2AF8"/>
    <w:rsid w:val="00B318CE"/>
    <w:rsid w:val="00B4597F"/>
    <w:rsid w:val="00B5166C"/>
    <w:rsid w:val="00B56877"/>
    <w:rsid w:val="00B72F5E"/>
    <w:rsid w:val="00BA35DD"/>
    <w:rsid w:val="00BA78E6"/>
    <w:rsid w:val="00BB7DE1"/>
    <w:rsid w:val="00BD19A4"/>
    <w:rsid w:val="00BD43BB"/>
    <w:rsid w:val="00C157D4"/>
    <w:rsid w:val="00C164A5"/>
    <w:rsid w:val="00C360CC"/>
    <w:rsid w:val="00C527B7"/>
    <w:rsid w:val="00C775D5"/>
    <w:rsid w:val="00C85641"/>
    <w:rsid w:val="00CA57C5"/>
    <w:rsid w:val="00CB4C60"/>
    <w:rsid w:val="00CE5F9D"/>
    <w:rsid w:val="00CE7C7B"/>
    <w:rsid w:val="00CF0319"/>
    <w:rsid w:val="00CF5883"/>
    <w:rsid w:val="00D01E22"/>
    <w:rsid w:val="00D12E00"/>
    <w:rsid w:val="00D42BC6"/>
    <w:rsid w:val="00D45C85"/>
    <w:rsid w:val="00D63DFB"/>
    <w:rsid w:val="00D813FE"/>
    <w:rsid w:val="00D8391D"/>
    <w:rsid w:val="00D84F0E"/>
    <w:rsid w:val="00D919A7"/>
    <w:rsid w:val="00D942D5"/>
    <w:rsid w:val="00D954CB"/>
    <w:rsid w:val="00DD126A"/>
    <w:rsid w:val="00E00163"/>
    <w:rsid w:val="00E00D0D"/>
    <w:rsid w:val="00E13DD6"/>
    <w:rsid w:val="00E16B3A"/>
    <w:rsid w:val="00E67A95"/>
    <w:rsid w:val="00E741F0"/>
    <w:rsid w:val="00E95E39"/>
    <w:rsid w:val="00EA15A7"/>
    <w:rsid w:val="00EB2F25"/>
    <w:rsid w:val="00EB62D3"/>
    <w:rsid w:val="00EC2669"/>
    <w:rsid w:val="00EE05B4"/>
    <w:rsid w:val="00F053A6"/>
    <w:rsid w:val="00F2095F"/>
    <w:rsid w:val="00F40B24"/>
    <w:rsid w:val="00F910FB"/>
    <w:rsid w:val="00FA29CD"/>
    <w:rsid w:val="00FD6E83"/>
    <w:rsid w:val="00FE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rPr>
      <w:rFonts w:ascii="ＭＳ ゴシック" w:eastAsia="ＭＳ ゴシック" w:hAnsi="ＭＳ ゴシック"/>
      <w:sz w:val="22"/>
      <w:szCs w:val="22"/>
    </w:rPr>
  </w:style>
  <w:style w:type="paragraph" w:styleId="a6">
    <w:name w:val="Closing"/>
    <w:basedOn w:val="a"/>
    <w:pPr>
      <w:jc w:val="right"/>
    </w:pPr>
    <w:rPr>
      <w:rFonts w:ascii="ＭＳ ゴシック" w:eastAsia="ＭＳ ゴシック" w:hAnsi="ＭＳ ゴシック"/>
      <w:sz w:val="22"/>
      <w:szCs w:val="22"/>
    </w:rPr>
  </w:style>
  <w:style w:type="character" w:styleId="a7">
    <w:name w:val="page number"/>
    <w:basedOn w:val="a0"/>
  </w:style>
  <w:style w:type="paragraph" w:customStyle="1" w:styleId="a8">
    <w:name w:val="一太郎"/>
    <w:pPr>
      <w:widowControl w:val="0"/>
      <w:wordWrap w:val="0"/>
      <w:autoSpaceDE w:val="0"/>
      <w:autoSpaceDN w:val="0"/>
      <w:adjustRightInd w:val="0"/>
      <w:spacing w:line="278" w:lineRule="exact"/>
      <w:jc w:val="both"/>
    </w:pPr>
    <w:rPr>
      <w:rFonts w:eastAsia="ＭＳ ゴシック" w:cs="ＭＳ ゴシック"/>
      <w:spacing w:val="-1"/>
      <w:sz w:val="24"/>
      <w:szCs w:val="24"/>
    </w:rPr>
  </w:style>
  <w:style w:type="paragraph" w:styleId="a9">
    <w:name w:val="Body Text Indent"/>
    <w:basedOn w:val="a"/>
    <w:pPr>
      <w:tabs>
        <w:tab w:val="left" w:pos="8078"/>
      </w:tabs>
      <w:overflowPunct w:val="0"/>
      <w:adjustRightInd w:val="0"/>
      <w:ind w:leftChars="96" w:left="419" w:hangingChars="100" w:hanging="210"/>
      <w:textAlignment w:val="baseline"/>
    </w:pPr>
    <w:rPr>
      <w:rFonts w:ascii="ＭＳ ゴシック" w:eastAsia="ＭＳ ゴシック" w:hAnsi="ＭＳ ゴシック"/>
      <w:color w:val="000000"/>
      <w:spacing w:val="-4"/>
      <w:kern w:val="0"/>
      <w:sz w:val="22"/>
      <w:szCs w:val="21"/>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2">
    <w:name w:val="Body Text Indent 2"/>
    <w:basedOn w:val="a"/>
    <w:rsid w:val="0079643C"/>
    <w:pPr>
      <w:spacing w:line="480" w:lineRule="auto"/>
      <w:ind w:leftChars="400" w:left="851"/>
    </w:pPr>
  </w:style>
  <w:style w:type="paragraph" w:styleId="ac">
    <w:name w:val="Balloon Text"/>
    <w:basedOn w:val="a"/>
    <w:semiHidden/>
    <w:rsid w:val="00165730"/>
    <w:rPr>
      <w:rFonts w:ascii="Arial" w:eastAsia="ＭＳ ゴシック" w:hAnsi="Arial"/>
      <w:sz w:val="18"/>
      <w:szCs w:val="18"/>
    </w:rPr>
  </w:style>
  <w:style w:type="character" w:customStyle="1" w:styleId="a5">
    <w:name w:val="記 (文字)"/>
    <w:basedOn w:val="a0"/>
    <w:link w:val="a4"/>
    <w:uiPriority w:val="99"/>
    <w:rsid w:val="009B7F6E"/>
    <w:rPr>
      <w:rFonts w:ascii="ＭＳ ゴシック" w:eastAsia="ＭＳ ゴシック" w:hAnsi="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rPr>
      <w:rFonts w:ascii="ＭＳ ゴシック" w:eastAsia="ＭＳ ゴシック" w:hAnsi="ＭＳ ゴシック"/>
      <w:sz w:val="22"/>
      <w:szCs w:val="22"/>
    </w:rPr>
  </w:style>
  <w:style w:type="paragraph" w:styleId="a6">
    <w:name w:val="Closing"/>
    <w:basedOn w:val="a"/>
    <w:pPr>
      <w:jc w:val="right"/>
    </w:pPr>
    <w:rPr>
      <w:rFonts w:ascii="ＭＳ ゴシック" w:eastAsia="ＭＳ ゴシック" w:hAnsi="ＭＳ ゴシック"/>
      <w:sz w:val="22"/>
      <w:szCs w:val="22"/>
    </w:rPr>
  </w:style>
  <w:style w:type="character" w:styleId="a7">
    <w:name w:val="page number"/>
    <w:basedOn w:val="a0"/>
  </w:style>
  <w:style w:type="paragraph" w:customStyle="1" w:styleId="a8">
    <w:name w:val="一太郎"/>
    <w:pPr>
      <w:widowControl w:val="0"/>
      <w:wordWrap w:val="0"/>
      <w:autoSpaceDE w:val="0"/>
      <w:autoSpaceDN w:val="0"/>
      <w:adjustRightInd w:val="0"/>
      <w:spacing w:line="278" w:lineRule="exact"/>
      <w:jc w:val="both"/>
    </w:pPr>
    <w:rPr>
      <w:rFonts w:eastAsia="ＭＳ ゴシック" w:cs="ＭＳ ゴシック"/>
      <w:spacing w:val="-1"/>
      <w:sz w:val="24"/>
      <w:szCs w:val="24"/>
    </w:rPr>
  </w:style>
  <w:style w:type="paragraph" w:styleId="a9">
    <w:name w:val="Body Text Indent"/>
    <w:basedOn w:val="a"/>
    <w:pPr>
      <w:tabs>
        <w:tab w:val="left" w:pos="8078"/>
      </w:tabs>
      <w:overflowPunct w:val="0"/>
      <w:adjustRightInd w:val="0"/>
      <w:ind w:leftChars="96" w:left="419" w:hangingChars="100" w:hanging="210"/>
      <w:textAlignment w:val="baseline"/>
    </w:pPr>
    <w:rPr>
      <w:rFonts w:ascii="ＭＳ ゴシック" w:eastAsia="ＭＳ ゴシック" w:hAnsi="ＭＳ ゴシック"/>
      <w:color w:val="000000"/>
      <w:spacing w:val="-4"/>
      <w:kern w:val="0"/>
      <w:sz w:val="22"/>
      <w:szCs w:val="21"/>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2">
    <w:name w:val="Body Text Indent 2"/>
    <w:basedOn w:val="a"/>
    <w:rsid w:val="0079643C"/>
    <w:pPr>
      <w:spacing w:line="480" w:lineRule="auto"/>
      <w:ind w:leftChars="400" w:left="851"/>
    </w:pPr>
  </w:style>
  <w:style w:type="paragraph" w:styleId="ac">
    <w:name w:val="Balloon Text"/>
    <w:basedOn w:val="a"/>
    <w:semiHidden/>
    <w:rsid w:val="00165730"/>
    <w:rPr>
      <w:rFonts w:ascii="Arial" w:eastAsia="ＭＳ ゴシック" w:hAnsi="Arial"/>
      <w:sz w:val="18"/>
      <w:szCs w:val="18"/>
    </w:rPr>
  </w:style>
  <w:style w:type="character" w:customStyle="1" w:styleId="a5">
    <w:name w:val="記 (文字)"/>
    <w:basedOn w:val="a0"/>
    <w:link w:val="a4"/>
    <w:uiPriority w:val="99"/>
    <w:rsid w:val="009B7F6E"/>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F65A8AD2.dotm</Template>
  <TotalTime>2</TotalTime>
  <Pages>1</Pages>
  <Words>322</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低入札価格調査制度の運用について</vt:lpstr>
    </vt:vector>
  </TitlesOfParts>
  <Company>長野県庁</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 N1000055</dc:creator>
  <cp:lastModifiedBy>Administrator</cp:lastModifiedBy>
  <cp:revision>4</cp:revision>
  <cp:lastPrinted>2019-03-19T04:32:00Z</cp:lastPrinted>
  <dcterms:created xsi:type="dcterms:W3CDTF">2019-07-23T08:39:00Z</dcterms:created>
  <dcterms:modified xsi:type="dcterms:W3CDTF">2019-07-25T04:43:00Z</dcterms:modified>
</cp:coreProperties>
</file>