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1" w:rsidRPr="006711A5" w:rsidRDefault="00B34AD1" w:rsidP="00FC5076">
      <w:pPr>
        <w:spacing w:line="320" w:lineRule="exact"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p w:rsidR="001D2CEC" w:rsidRPr="006711A5" w:rsidRDefault="001D2CEC" w:rsidP="001D2CEC">
      <w:pPr>
        <w:pStyle w:val="aa"/>
        <w:ind w:firstLineChars="0" w:firstLine="0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>（様式2</w:t>
      </w:r>
      <w:r w:rsidR="00C26329" w:rsidRPr="006711A5">
        <w:rPr>
          <w:rFonts w:hAnsi="ＭＳ 明朝" w:hint="eastAsia"/>
          <w:color w:val="000000" w:themeColor="text1"/>
        </w:rPr>
        <w:t>5</w:t>
      </w:r>
      <w:r w:rsidRPr="006711A5">
        <w:rPr>
          <w:rFonts w:hAnsi="ＭＳ 明朝" w:hint="eastAsia"/>
          <w:color w:val="000000" w:themeColor="text1"/>
        </w:rPr>
        <w:t>）</w:t>
      </w:r>
      <w:r w:rsidR="00153453" w:rsidRPr="006711A5">
        <w:rPr>
          <w:rFonts w:hAnsi="ＭＳ 明朝" w:hint="eastAsia"/>
          <w:color w:val="000000" w:themeColor="text1"/>
        </w:rPr>
        <w:t>【要領様式第3</w:t>
      </w:r>
      <w:r w:rsidR="00C261D8">
        <w:rPr>
          <w:rFonts w:hAnsi="ＭＳ 明朝" w:hint="eastAsia"/>
          <w:color w:val="000000" w:themeColor="text1"/>
        </w:rPr>
        <w:t>4</w:t>
      </w:r>
      <w:r w:rsidR="00153453" w:rsidRPr="006711A5">
        <w:rPr>
          <w:rFonts w:hAnsi="ＭＳ 明朝" w:hint="eastAsia"/>
          <w:color w:val="000000" w:themeColor="text1"/>
        </w:rPr>
        <w:t>号】</w:t>
      </w:r>
    </w:p>
    <w:p w:rsidR="001D42BE" w:rsidRPr="006711A5" w:rsidRDefault="001D42BE" w:rsidP="00163E50">
      <w:pPr>
        <w:autoSpaceDE w:val="0"/>
        <w:autoSpaceDN w:val="0"/>
        <w:rPr>
          <w:color w:val="000000" w:themeColor="text1"/>
        </w:rPr>
      </w:pPr>
    </w:p>
    <w:p w:rsidR="005C1250" w:rsidRPr="006711A5" w:rsidRDefault="005C1250" w:rsidP="00163E50">
      <w:pPr>
        <w:autoSpaceDE w:val="0"/>
        <w:autoSpaceDN w:val="0"/>
        <w:rPr>
          <w:color w:val="000000" w:themeColor="text1"/>
        </w:rPr>
      </w:pPr>
    </w:p>
    <w:p w:rsidR="001D2CEC" w:rsidRPr="006711A5" w:rsidRDefault="001D2CEC" w:rsidP="001D2CEC">
      <w:pPr>
        <w:autoSpaceDE w:val="0"/>
        <w:autoSpaceDN w:val="0"/>
        <w:jc w:val="center"/>
        <w:rPr>
          <w:color w:val="000000" w:themeColor="text1"/>
          <w:sz w:val="32"/>
          <w:szCs w:val="32"/>
        </w:rPr>
      </w:pPr>
      <w:r w:rsidRPr="006711A5">
        <w:rPr>
          <w:rFonts w:hint="eastAsia"/>
          <w:color w:val="000000" w:themeColor="text1"/>
          <w:sz w:val="32"/>
          <w:szCs w:val="32"/>
        </w:rPr>
        <w:t>連　絡　先　等</w:t>
      </w:r>
    </w:p>
    <w:p w:rsidR="001D2CEC" w:rsidRPr="006711A5" w:rsidRDefault="001D2CEC" w:rsidP="001D2CEC">
      <w:pPr>
        <w:pStyle w:val="aa"/>
        <w:ind w:firstLineChars="0" w:firstLine="0"/>
        <w:rPr>
          <w:rFonts w:hAnsi="ＭＳ 明朝"/>
          <w:color w:val="000000" w:themeColor="text1"/>
        </w:rPr>
      </w:pPr>
    </w:p>
    <w:p w:rsidR="005C1250" w:rsidRPr="006711A5" w:rsidRDefault="005C1250" w:rsidP="001D2CEC">
      <w:pPr>
        <w:pStyle w:val="aa"/>
        <w:ind w:firstLineChars="0" w:firstLine="0"/>
        <w:rPr>
          <w:rFonts w:hAnsi="ＭＳ 明朝"/>
          <w:color w:val="000000" w:themeColor="text1"/>
        </w:rPr>
      </w:pPr>
    </w:p>
    <w:p w:rsidR="001D2CEC" w:rsidRPr="006711A5" w:rsidRDefault="001D2CEC" w:rsidP="001D2CEC">
      <w:pPr>
        <w:pStyle w:val="aa"/>
        <w:ind w:firstLineChars="0" w:firstLine="0"/>
        <w:rPr>
          <w:rFonts w:hAnsi="ＭＳ 明朝"/>
          <w:color w:val="000000" w:themeColor="text1"/>
        </w:rPr>
      </w:pPr>
    </w:p>
    <w:p w:rsidR="002D2A20" w:rsidRPr="006711A5" w:rsidRDefault="002D2A20" w:rsidP="001D2CEC">
      <w:pPr>
        <w:pStyle w:val="aa"/>
        <w:ind w:firstLineChars="0" w:firstLine="0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>１　申請者（本社）の住所、氏名（名称）</w:t>
      </w:r>
    </w:p>
    <w:p w:rsidR="002D2A20" w:rsidRPr="006711A5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7711"/>
      </w:tblGrid>
      <w:tr w:rsidR="006711A5" w:rsidRPr="006711A5" w:rsidTr="001D2CEC">
        <w:trPr>
          <w:trHeight w:val="892"/>
          <w:jc w:val="center"/>
        </w:trPr>
        <w:tc>
          <w:tcPr>
            <w:tcW w:w="1249" w:type="dxa"/>
            <w:vAlign w:val="center"/>
          </w:tcPr>
          <w:p w:rsidR="002D2A20" w:rsidRPr="006711A5" w:rsidRDefault="002D2A20" w:rsidP="00483EF6">
            <w:pPr>
              <w:pStyle w:val="aa"/>
              <w:ind w:leftChars="-26" w:hangingChars="26" w:hanging="5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住　所</w:t>
            </w:r>
          </w:p>
        </w:tc>
        <w:tc>
          <w:tcPr>
            <w:tcW w:w="7711" w:type="dxa"/>
            <w:vAlign w:val="center"/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  <w:u w:val="single"/>
              </w:rPr>
            </w:pPr>
            <w:r w:rsidRPr="006711A5">
              <w:rPr>
                <w:rFonts w:hAnsi="ＭＳ 明朝" w:hint="eastAsia"/>
                <w:color w:val="000000" w:themeColor="text1"/>
                <w:u w:val="single"/>
              </w:rPr>
              <w:t>郵便番号（　　　－　　　　　）</w:t>
            </w:r>
            <w:r w:rsidRPr="006711A5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6711A5">
              <w:rPr>
                <w:rFonts w:hAnsi="ＭＳ 明朝" w:hint="eastAsia"/>
                <w:color w:val="000000" w:themeColor="text1"/>
                <w:u w:val="single"/>
              </w:rPr>
              <w:t xml:space="preserve">電話番号　　　　　　　　　　　　　　</w:t>
            </w:r>
          </w:p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trHeight w:val="343"/>
          <w:jc w:val="center"/>
        </w:trPr>
        <w:tc>
          <w:tcPr>
            <w:tcW w:w="1249" w:type="dxa"/>
            <w:tcBorders>
              <w:bottom w:val="dashSmallGap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711" w:type="dxa"/>
            <w:tcBorders>
              <w:bottom w:val="dashSmallGap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2D2A20" w:rsidRPr="006711A5" w:rsidTr="001D2CEC">
        <w:trPr>
          <w:trHeight w:val="714"/>
          <w:jc w:val="center"/>
        </w:trPr>
        <w:tc>
          <w:tcPr>
            <w:tcW w:w="1249" w:type="dxa"/>
            <w:tcBorders>
              <w:top w:val="dashSmallGap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氏名</w:t>
            </w:r>
          </w:p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（名称）</w:t>
            </w:r>
          </w:p>
        </w:tc>
        <w:tc>
          <w:tcPr>
            <w:tcW w:w="7711" w:type="dxa"/>
            <w:tcBorders>
              <w:top w:val="dashSmallGap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</w:tbl>
    <w:p w:rsidR="002D2A20" w:rsidRPr="006711A5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p w:rsidR="002D2A20" w:rsidRPr="006711A5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p w:rsidR="001D2CEC" w:rsidRPr="006711A5" w:rsidRDefault="001D2CEC" w:rsidP="002D2A20">
      <w:pPr>
        <w:pStyle w:val="aa"/>
        <w:ind w:firstLine="771"/>
        <w:rPr>
          <w:rFonts w:hAnsi="ＭＳ 明朝"/>
          <w:color w:val="000000" w:themeColor="text1"/>
        </w:rPr>
      </w:pPr>
    </w:p>
    <w:p w:rsidR="001D2CEC" w:rsidRPr="006711A5" w:rsidRDefault="001D2CEC" w:rsidP="002D2A20">
      <w:pPr>
        <w:pStyle w:val="aa"/>
        <w:ind w:firstLine="771"/>
        <w:rPr>
          <w:rFonts w:hAnsi="ＭＳ 明朝"/>
          <w:color w:val="000000" w:themeColor="text1"/>
        </w:rPr>
      </w:pPr>
    </w:p>
    <w:p w:rsidR="002D2A20" w:rsidRPr="006711A5" w:rsidRDefault="002D2A20" w:rsidP="001D2CEC">
      <w:pPr>
        <w:pStyle w:val="aa"/>
        <w:ind w:firstLineChars="0" w:firstLine="0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>２　申請書（届出書）についての問合せ先</w:t>
      </w:r>
    </w:p>
    <w:p w:rsidR="002D2A20" w:rsidRPr="006711A5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 xml:space="preserve">　</w:t>
      </w:r>
    </w:p>
    <w:p w:rsidR="002D2A20" w:rsidRPr="006711A5" w:rsidRDefault="002D2A20" w:rsidP="002D2A20">
      <w:pPr>
        <w:pStyle w:val="aa"/>
        <w:ind w:firstLineChars="100" w:firstLine="193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>（１）　担当者の問合せ先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6510"/>
      </w:tblGrid>
      <w:tr w:rsidR="006711A5" w:rsidRPr="006711A5" w:rsidTr="001D2CEC">
        <w:trPr>
          <w:trHeight w:val="340"/>
          <w:jc w:val="center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665" w:type="dxa"/>
            <w:gridSpan w:val="2"/>
            <w:tcBorders>
              <w:bottom w:val="dashSmallGap" w:sz="4" w:space="0" w:color="auto"/>
            </w:tcBorders>
            <w:vAlign w:val="center"/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trHeight w:val="555"/>
          <w:jc w:val="center"/>
        </w:trPr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所属部署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</w:tcBorders>
            <w:vAlign w:val="center"/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trHeight w:val="331"/>
          <w:jc w:val="center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665" w:type="dxa"/>
            <w:gridSpan w:val="2"/>
            <w:tcBorders>
              <w:bottom w:val="dashSmallGap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trHeight w:val="522"/>
          <w:jc w:val="center"/>
        </w:trPr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担当者氏名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cantSplit/>
          <w:trHeight w:val="35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連絡方法</w:t>
            </w:r>
          </w:p>
        </w:tc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2A20" w:rsidRPr="006711A5" w:rsidRDefault="002D2A20" w:rsidP="00EB152B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510" w:type="dxa"/>
            <w:tcBorders>
              <w:top w:val="single" w:sz="4" w:space="0" w:color="auto"/>
              <w:bottom w:val="dashSmallGap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2D2A20" w:rsidRPr="006711A5" w:rsidTr="001D2CEC">
        <w:trPr>
          <w:cantSplit/>
          <w:trHeight w:val="348"/>
          <w:jc w:val="center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:rsidR="002D2A20" w:rsidRPr="006711A5" w:rsidRDefault="002D2A20" w:rsidP="00EB152B">
            <w:pPr>
              <w:pStyle w:val="aa"/>
              <w:ind w:firstLineChars="11" w:firstLine="21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FAX番号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</w:tbl>
    <w:p w:rsidR="002D2A20" w:rsidRPr="006711A5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p w:rsidR="002D2A20" w:rsidRPr="006711A5" w:rsidRDefault="002D2A20" w:rsidP="00EB152B">
      <w:pPr>
        <w:pStyle w:val="aa"/>
        <w:ind w:firstLineChars="0" w:firstLine="0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 xml:space="preserve">　（２）　行政書士等の代理人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6510"/>
      </w:tblGrid>
      <w:tr w:rsidR="006711A5" w:rsidRPr="006711A5" w:rsidTr="001D2CEC">
        <w:trPr>
          <w:trHeight w:val="340"/>
          <w:jc w:val="center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665" w:type="dxa"/>
            <w:gridSpan w:val="2"/>
            <w:tcBorders>
              <w:bottom w:val="dashSmallGap" w:sz="4" w:space="0" w:color="auto"/>
            </w:tcBorders>
            <w:vAlign w:val="center"/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trHeight w:val="555"/>
          <w:jc w:val="center"/>
        </w:trPr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受託者機関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</w:tcBorders>
            <w:vAlign w:val="center"/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trHeight w:val="331"/>
          <w:jc w:val="center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665" w:type="dxa"/>
            <w:gridSpan w:val="2"/>
            <w:tcBorders>
              <w:bottom w:val="dashSmallGap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trHeight w:val="522"/>
          <w:jc w:val="center"/>
        </w:trPr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受託者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6711A5" w:rsidRPr="006711A5" w:rsidTr="001D2CEC">
        <w:trPr>
          <w:cantSplit/>
          <w:trHeight w:val="35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2A20" w:rsidRPr="006711A5" w:rsidRDefault="002D2A20" w:rsidP="005C1250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連絡方法</w:t>
            </w:r>
          </w:p>
        </w:tc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2A20" w:rsidRPr="006711A5" w:rsidRDefault="002D2A20" w:rsidP="00EB152B">
            <w:pPr>
              <w:pStyle w:val="aa"/>
              <w:ind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510" w:type="dxa"/>
            <w:tcBorders>
              <w:top w:val="single" w:sz="4" w:space="0" w:color="auto"/>
              <w:bottom w:val="dashSmallGap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  <w:tr w:rsidR="002D2A20" w:rsidRPr="006711A5" w:rsidTr="001D2CEC">
        <w:trPr>
          <w:cantSplit/>
          <w:trHeight w:val="348"/>
          <w:jc w:val="center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:rsidR="002D2A20" w:rsidRPr="006711A5" w:rsidRDefault="002D2A20" w:rsidP="00EB152B">
            <w:pPr>
              <w:pStyle w:val="aa"/>
              <w:ind w:firstLineChars="11" w:firstLine="21"/>
              <w:jc w:val="center"/>
              <w:rPr>
                <w:rFonts w:hAnsi="ＭＳ 明朝"/>
                <w:color w:val="000000" w:themeColor="text1"/>
              </w:rPr>
            </w:pPr>
            <w:r w:rsidRPr="006711A5">
              <w:rPr>
                <w:rFonts w:hAnsi="ＭＳ 明朝" w:hint="eastAsia"/>
                <w:color w:val="000000" w:themeColor="text1"/>
              </w:rPr>
              <w:t>FAX番号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</w:tcPr>
          <w:p w:rsidR="002D2A20" w:rsidRPr="006711A5" w:rsidRDefault="002D2A20" w:rsidP="002D2A20">
            <w:pPr>
              <w:pStyle w:val="aa"/>
              <w:ind w:firstLine="771"/>
              <w:rPr>
                <w:rFonts w:hAnsi="ＭＳ 明朝"/>
                <w:color w:val="000000" w:themeColor="text1"/>
              </w:rPr>
            </w:pPr>
          </w:p>
        </w:tc>
      </w:tr>
    </w:tbl>
    <w:p w:rsidR="002D2A20" w:rsidRPr="006711A5" w:rsidRDefault="002D2A20" w:rsidP="002D2A20">
      <w:pPr>
        <w:pStyle w:val="aa"/>
        <w:ind w:firstLine="771"/>
        <w:rPr>
          <w:rFonts w:hAnsi="ＭＳ 明朝"/>
          <w:color w:val="000000" w:themeColor="text1"/>
        </w:rPr>
      </w:pPr>
    </w:p>
    <w:p w:rsidR="002D2A20" w:rsidRPr="006711A5" w:rsidRDefault="002D2A20" w:rsidP="005C1250">
      <w:pPr>
        <w:pStyle w:val="aa"/>
        <w:ind w:firstLineChars="200" w:firstLine="386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 xml:space="preserve">　注）　実際に申請書を作成した担当者名を記入してください。</w:t>
      </w:r>
    </w:p>
    <w:p w:rsidR="002D2A20" w:rsidRPr="006711A5" w:rsidRDefault="002D2A20" w:rsidP="005C1250">
      <w:pPr>
        <w:pStyle w:val="aa"/>
        <w:ind w:firstLineChars="200" w:firstLine="386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 xml:space="preserve">　　　　書類の作成を委託した場合は、直接の担当者名と行政書士等の両方に記載してください。</w:t>
      </w:r>
    </w:p>
    <w:p w:rsidR="002D2A20" w:rsidRPr="006711A5" w:rsidRDefault="002D2A20" w:rsidP="005C1250">
      <w:pPr>
        <w:pStyle w:val="aa"/>
        <w:ind w:firstLineChars="200" w:firstLine="386"/>
        <w:rPr>
          <w:rFonts w:hAnsi="ＭＳ 明朝"/>
          <w:color w:val="000000" w:themeColor="text1"/>
        </w:rPr>
      </w:pPr>
      <w:r w:rsidRPr="006711A5">
        <w:rPr>
          <w:rFonts w:hAnsi="ＭＳ 明朝" w:hint="eastAsia"/>
          <w:color w:val="000000" w:themeColor="text1"/>
        </w:rPr>
        <w:t xml:space="preserve">　　　　電話番号等は、担当者へ直接連絡できる番号を記入してください。</w:t>
      </w:r>
    </w:p>
    <w:p w:rsidR="001D42BE" w:rsidRPr="006711A5" w:rsidRDefault="001D42BE" w:rsidP="005C1250">
      <w:pPr>
        <w:autoSpaceDE w:val="0"/>
        <w:autoSpaceDN w:val="0"/>
        <w:ind w:firstLineChars="300" w:firstLine="578"/>
        <w:rPr>
          <w:color w:val="000000" w:themeColor="text1"/>
        </w:rPr>
      </w:pPr>
    </w:p>
    <w:p w:rsidR="001D2CEC" w:rsidRPr="006711A5" w:rsidRDefault="001D2CEC" w:rsidP="00163E50">
      <w:pPr>
        <w:autoSpaceDE w:val="0"/>
        <w:autoSpaceDN w:val="0"/>
        <w:rPr>
          <w:color w:val="000000" w:themeColor="text1"/>
        </w:rPr>
      </w:pPr>
    </w:p>
    <w:p w:rsidR="001D2CEC" w:rsidRPr="006711A5" w:rsidRDefault="001D2CEC" w:rsidP="00163E50">
      <w:pPr>
        <w:autoSpaceDE w:val="0"/>
        <w:autoSpaceDN w:val="0"/>
        <w:rPr>
          <w:color w:val="000000" w:themeColor="text1"/>
        </w:rPr>
      </w:pPr>
    </w:p>
    <w:p w:rsidR="005C1250" w:rsidRPr="006711A5" w:rsidRDefault="005C1250" w:rsidP="00163E50">
      <w:pPr>
        <w:autoSpaceDE w:val="0"/>
        <w:autoSpaceDN w:val="0"/>
        <w:rPr>
          <w:color w:val="000000" w:themeColor="text1"/>
        </w:rPr>
      </w:pPr>
    </w:p>
    <w:p w:rsidR="005C1250" w:rsidRPr="006711A5" w:rsidRDefault="005C1250" w:rsidP="00163E50">
      <w:pPr>
        <w:autoSpaceDE w:val="0"/>
        <w:autoSpaceDN w:val="0"/>
        <w:rPr>
          <w:color w:val="000000" w:themeColor="text1"/>
        </w:rPr>
      </w:pPr>
    </w:p>
    <w:p w:rsidR="001D42BE" w:rsidRPr="006711A5" w:rsidRDefault="001D42BE" w:rsidP="00163E50">
      <w:pPr>
        <w:autoSpaceDE w:val="0"/>
        <w:autoSpaceDN w:val="0"/>
        <w:rPr>
          <w:color w:val="000000" w:themeColor="text1"/>
        </w:rPr>
      </w:pPr>
    </w:p>
    <w:p w:rsidR="00EB152B" w:rsidRPr="006711A5" w:rsidRDefault="00EB152B" w:rsidP="00163E50">
      <w:pPr>
        <w:autoSpaceDE w:val="0"/>
        <w:autoSpaceDN w:val="0"/>
        <w:rPr>
          <w:color w:val="000000" w:themeColor="text1"/>
        </w:rPr>
      </w:pPr>
    </w:p>
    <w:sectPr w:rsidR="00EB152B" w:rsidRPr="006711A5" w:rsidSect="006711A5">
      <w:footerReference w:type="default" r:id="rId9"/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CF" w:rsidRDefault="00B47ACF">
      <w:r>
        <w:separator/>
      </w:r>
    </w:p>
  </w:endnote>
  <w:endnote w:type="continuationSeparator" w:id="0">
    <w:p w:rsidR="00B47ACF" w:rsidRDefault="00B4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CF" w:rsidRDefault="00B47ACF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CF" w:rsidRDefault="00B47ACF">
      <w:r>
        <w:separator/>
      </w:r>
    </w:p>
  </w:footnote>
  <w:footnote w:type="continuationSeparator" w:id="0">
    <w:p w:rsidR="00B47ACF" w:rsidRDefault="00B4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716F"/>
    <w:rsid w:val="000371F7"/>
    <w:rsid w:val="00037D62"/>
    <w:rsid w:val="00041859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48C5"/>
    <w:rsid w:val="00186EA9"/>
    <w:rsid w:val="0019019A"/>
    <w:rsid w:val="00190B5C"/>
    <w:rsid w:val="001912D9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63A7"/>
    <w:rsid w:val="0020699B"/>
    <w:rsid w:val="00211DD1"/>
    <w:rsid w:val="002120EB"/>
    <w:rsid w:val="002121EA"/>
    <w:rsid w:val="0021327E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F4C"/>
    <w:rsid w:val="0023469A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40C8"/>
    <w:rsid w:val="002F42C3"/>
    <w:rsid w:val="002F451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093D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6D56"/>
    <w:rsid w:val="00377460"/>
    <w:rsid w:val="00381B98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4A5A"/>
    <w:rsid w:val="003E656F"/>
    <w:rsid w:val="003E7495"/>
    <w:rsid w:val="003E7CD7"/>
    <w:rsid w:val="003F0A7F"/>
    <w:rsid w:val="003F2630"/>
    <w:rsid w:val="003F2839"/>
    <w:rsid w:val="003F3536"/>
    <w:rsid w:val="003F520E"/>
    <w:rsid w:val="003F73A1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4EF3"/>
    <w:rsid w:val="0045522C"/>
    <w:rsid w:val="0045532A"/>
    <w:rsid w:val="00455EAC"/>
    <w:rsid w:val="0045630B"/>
    <w:rsid w:val="00457703"/>
    <w:rsid w:val="00461C2D"/>
    <w:rsid w:val="0046265C"/>
    <w:rsid w:val="004663B4"/>
    <w:rsid w:val="0046703A"/>
    <w:rsid w:val="0047042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C19"/>
    <w:rsid w:val="004C7028"/>
    <w:rsid w:val="004C734D"/>
    <w:rsid w:val="004C75AC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5FAA"/>
    <w:rsid w:val="004E641E"/>
    <w:rsid w:val="004E71AC"/>
    <w:rsid w:val="004E7336"/>
    <w:rsid w:val="004E7A29"/>
    <w:rsid w:val="004F1FD3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E6B"/>
    <w:rsid w:val="0055123A"/>
    <w:rsid w:val="005525CE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E92"/>
    <w:rsid w:val="005F16FE"/>
    <w:rsid w:val="005F1AB0"/>
    <w:rsid w:val="005F6F01"/>
    <w:rsid w:val="005F6FE3"/>
    <w:rsid w:val="005F7DEE"/>
    <w:rsid w:val="00600EC0"/>
    <w:rsid w:val="0060380B"/>
    <w:rsid w:val="006045A4"/>
    <w:rsid w:val="0060504B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0A5D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7CD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B00B9"/>
    <w:rsid w:val="008B149C"/>
    <w:rsid w:val="008B1719"/>
    <w:rsid w:val="008B19FF"/>
    <w:rsid w:val="008B2E88"/>
    <w:rsid w:val="008B334F"/>
    <w:rsid w:val="008B362D"/>
    <w:rsid w:val="008B472B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FEE"/>
    <w:rsid w:val="008C7118"/>
    <w:rsid w:val="008C775F"/>
    <w:rsid w:val="008C7B36"/>
    <w:rsid w:val="008D0E97"/>
    <w:rsid w:val="008D13E5"/>
    <w:rsid w:val="008D162C"/>
    <w:rsid w:val="008D1D33"/>
    <w:rsid w:val="008D2B2D"/>
    <w:rsid w:val="008E0852"/>
    <w:rsid w:val="008E1EC2"/>
    <w:rsid w:val="008E311C"/>
    <w:rsid w:val="008E5C5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CA1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3697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402C4"/>
    <w:rsid w:val="00A4050A"/>
    <w:rsid w:val="00A40720"/>
    <w:rsid w:val="00A40F4B"/>
    <w:rsid w:val="00A42A11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1D8"/>
    <w:rsid w:val="00C26329"/>
    <w:rsid w:val="00C32BFF"/>
    <w:rsid w:val="00C35D63"/>
    <w:rsid w:val="00C378E9"/>
    <w:rsid w:val="00C40784"/>
    <w:rsid w:val="00C40CD2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6DB"/>
    <w:rsid w:val="00D44C3C"/>
    <w:rsid w:val="00D44E48"/>
    <w:rsid w:val="00D451A1"/>
    <w:rsid w:val="00D46BEF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230"/>
    <w:rsid w:val="00DF6987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48E"/>
    <w:rsid w:val="00E165C1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D42"/>
    <w:rsid w:val="00F0682E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42CC"/>
    <w:rsid w:val="00FD4303"/>
    <w:rsid w:val="00FD5110"/>
    <w:rsid w:val="00FD5FB9"/>
    <w:rsid w:val="00FD63A7"/>
    <w:rsid w:val="00FE0AD0"/>
    <w:rsid w:val="00FE1A34"/>
    <w:rsid w:val="00FE3ACC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736A-F85A-4DFA-A5A7-BCB4C9CA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A2BED5EA.dotm</Template>
  <TotalTime>0</TotalTime>
  <Pages>1</Pages>
  <Words>252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382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2018-03-25T06:50:00Z</cp:lastPrinted>
  <dcterms:created xsi:type="dcterms:W3CDTF">2018-03-25T06:50:00Z</dcterms:created>
  <dcterms:modified xsi:type="dcterms:W3CDTF">2018-03-25T06:50:00Z</dcterms:modified>
</cp:coreProperties>
</file>