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05" w:rsidRDefault="00325605" w:rsidP="00325605">
      <w:pPr>
        <w:jc w:val="left"/>
        <w:rPr>
          <w:rFonts w:ascii="ＭＳ 明朝" w:eastAsia="ＭＳ 明朝" w:hAnsi="ＭＳ 明朝"/>
          <w:szCs w:val="21"/>
        </w:rPr>
      </w:pPr>
      <w:bookmarkStart w:id="0" w:name="_GoBack"/>
      <w:bookmarkEnd w:id="0"/>
      <w:r>
        <w:rPr>
          <w:rFonts w:ascii="ＭＳ 明朝" w:eastAsia="ＭＳ 明朝" w:hAnsi="ＭＳ 明朝" w:hint="eastAsia"/>
          <w:szCs w:val="21"/>
        </w:rPr>
        <w:t>様式第１号の附表（別紙様式）</w:t>
      </w:r>
    </w:p>
    <w:p w:rsidR="00325605" w:rsidRPr="00325605" w:rsidRDefault="00325605" w:rsidP="00325605">
      <w:pPr>
        <w:jc w:val="left"/>
        <w:rPr>
          <w:rFonts w:ascii="ＭＳ 明朝" w:eastAsia="ＭＳ 明朝" w:hAnsi="ＭＳ 明朝"/>
          <w:szCs w:val="21"/>
        </w:rPr>
      </w:pPr>
    </w:p>
    <w:p w:rsidR="00F27CBF" w:rsidRPr="00F27CBF" w:rsidRDefault="00F27CBF" w:rsidP="00F27CBF">
      <w:pPr>
        <w:jc w:val="center"/>
        <w:rPr>
          <w:rFonts w:ascii="ＭＳ 明朝" w:eastAsia="ＭＳ 明朝" w:hAnsi="ＭＳ 明朝"/>
          <w:sz w:val="24"/>
          <w:szCs w:val="24"/>
        </w:rPr>
      </w:pPr>
      <w:r w:rsidRPr="00F27CBF">
        <w:rPr>
          <w:rFonts w:ascii="ＭＳ 明朝" w:eastAsia="ＭＳ 明朝" w:hAnsi="ＭＳ 明朝" w:hint="eastAsia"/>
          <w:sz w:val="24"/>
          <w:szCs w:val="24"/>
        </w:rPr>
        <w:t>誓　　約　　書</w:t>
      </w:r>
    </w:p>
    <w:p w:rsidR="00F27CBF" w:rsidRPr="00F27CBF" w:rsidRDefault="00F27CBF" w:rsidP="00F27CBF">
      <w:pPr>
        <w:jc w:val="right"/>
        <w:rPr>
          <w:rFonts w:ascii="ＭＳ 明朝" w:eastAsia="ＭＳ 明朝" w:hAnsi="ＭＳ 明朝"/>
        </w:rPr>
      </w:pPr>
      <w:r w:rsidRPr="00F27CBF">
        <w:rPr>
          <w:rFonts w:ascii="ＭＳ 明朝" w:eastAsia="ＭＳ 明朝" w:hAnsi="ＭＳ 明朝" w:hint="eastAsia"/>
        </w:rPr>
        <w:t>平成　　年　　月　　日</w:t>
      </w:r>
    </w:p>
    <w:p w:rsidR="00F27CBF" w:rsidRPr="00F27CBF" w:rsidRDefault="00F27CBF" w:rsidP="00F27CBF">
      <w:pPr>
        <w:rPr>
          <w:rFonts w:ascii="ＭＳ 明朝" w:eastAsia="ＭＳ 明朝" w:hAnsi="ＭＳ 明朝"/>
        </w:rPr>
      </w:pPr>
    </w:p>
    <w:p w:rsidR="00F27CBF" w:rsidRPr="00F27CBF" w:rsidRDefault="00F27CBF" w:rsidP="00F27CBF">
      <w:pPr>
        <w:rPr>
          <w:rFonts w:ascii="ＭＳ 明朝" w:eastAsia="ＭＳ 明朝" w:hAnsi="ＭＳ 明朝"/>
        </w:rPr>
      </w:pPr>
    </w:p>
    <w:p w:rsidR="00F27CBF" w:rsidRPr="00F27CBF" w:rsidRDefault="00F27CBF" w:rsidP="00F27CBF">
      <w:pPr>
        <w:ind w:firstLineChars="100" w:firstLine="210"/>
        <w:rPr>
          <w:rFonts w:ascii="ＭＳ 明朝" w:eastAsia="ＭＳ 明朝" w:hAnsi="ＭＳ 明朝"/>
        </w:rPr>
      </w:pPr>
      <w:r w:rsidRPr="00F27CBF">
        <w:rPr>
          <w:rFonts w:ascii="ＭＳ 明朝" w:eastAsia="ＭＳ 明朝" w:hAnsi="ＭＳ 明朝" w:hint="eastAsia"/>
        </w:rPr>
        <w:t>長野県知事　　阿　部　守　一　　様</w:t>
      </w:r>
    </w:p>
    <w:p w:rsidR="00F27CBF" w:rsidRPr="00F27CBF" w:rsidRDefault="00F27CBF" w:rsidP="00F27CBF">
      <w:pPr>
        <w:rPr>
          <w:rFonts w:ascii="ＭＳ 明朝" w:eastAsia="ＭＳ 明朝" w:hAnsi="ＭＳ 明朝"/>
        </w:rPr>
      </w:pPr>
    </w:p>
    <w:p w:rsidR="00F27CBF" w:rsidRPr="00F27CBF" w:rsidRDefault="00F27CBF" w:rsidP="00F27CBF">
      <w:pPr>
        <w:rPr>
          <w:rFonts w:ascii="ＭＳ 明朝" w:eastAsia="ＭＳ 明朝" w:hAnsi="ＭＳ 明朝"/>
        </w:rPr>
      </w:pPr>
    </w:p>
    <w:p w:rsidR="00F27CBF" w:rsidRPr="00F27CBF" w:rsidRDefault="00F27CBF" w:rsidP="00F27CBF">
      <w:pPr>
        <w:ind w:leftChars="1485" w:left="3118"/>
        <w:rPr>
          <w:rFonts w:ascii="ＭＳ 明朝" w:eastAsia="ＭＳ 明朝" w:hAnsi="ＭＳ 明朝"/>
        </w:rPr>
      </w:pPr>
      <w:r w:rsidRPr="00F27CBF">
        <w:rPr>
          <w:rFonts w:ascii="ＭＳ 明朝" w:eastAsia="ＭＳ 明朝" w:hAnsi="ＭＳ 明朝" w:hint="eastAsia"/>
        </w:rPr>
        <w:t>住　　所（所在地）</w:t>
      </w:r>
    </w:p>
    <w:p w:rsidR="00F27CBF" w:rsidRPr="00F27CBF" w:rsidRDefault="00F27CBF" w:rsidP="00F27CBF">
      <w:pPr>
        <w:ind w:leftChars="1485" w:left="3118"/>
        <w:rPr>
          <w:rFonts w:ascii="ＭＳ 明朝" w:eastAsia="ＭＳ 明朝" w:hAnsi="ＭＳ 明朝"/>
        </w:rPr>
      </w:pPr>
    </w:p>
    <w:p w:rsidR="00F27CBF" w:rsidRPr="00F27CBF" w:rsidRDefault="00F27CBF" w:rsidP="00F27CBF">
      <w:pPr>
        <w:ind w:leftChars="1485" w:left="3118"/>
        <w:rPr>
          <w:rFonts w:ascii="ＭＳ 明朝" w:eastAsia="ＭＳ 明朝" w:hAnsi="ＭＳ 明朝"/>
        </w:rPr>
      </w:pPr>
      <w:r w:rsidRPr="00F27CBF">
        <w:rPr>
          <w:rFonts w:ascii="ＭＳ 明朝" w:eastAsia="ＭＳ 明朝" w:hAnsi="ＭＳ 明朝" w:hint="eastAsia"/>
        </w:rPr>
        <w:t>商　号又は名　称</w:t>
      </w:r>
    </w:p>
    <w:p w:rsidR="00F27CBF" w:rsidRPr="00F27CBF" w:rsidRDefault="00F27CBF" w:rsidP="00F27CBF">
      <w:pPr>
        <w:ind w:leftChars="1485" w:left="3118"/>
        <w:rPr>
          <w:rFonts w:ascii="ＭＳ 明朝" w:eastAsia="ＭＳ 明朝" w:hAnsi="ＭＳ 明朝"/>
        </w:rPr>
      </w:pPr>
    </w:p>
    <w:p w:rsidR="00F27CBF" w:rsidRPr="00F27CBF" w:rsidRDefault="00F27CBF" w:rsidP="00F27CBF">
      <w:pPr>
        <w:ind w:leftChars="1485" w:left="3118"/>
        <w:rPr>
          <w:rFonts w:ascii="ＭＳ 明朝" w:eastAsia="ＭＳ 明朝" w:hAnsi="ＭＳ 明朝"/>
        </w:rPr>
      </w:pPr>
      <w:r w:rsidRPr="00F27CBF">
        <w:rPr>
          <w:rFonts w:ascii="ＭＳ 明朝" w:eastAsia="ＭＳ 明朝" w:hAnsi="ＭＳ 明朝" w:hint="eastAsia"/>
        </w:rPr>
        <w:t>代表者　職　氏名　　　　　　　　　　　　　　　実印</w:t>
      </w:r>
    </w:p>
    <w:p w:rsidR="00F27CBF" w:rsidRPr="00F27CBF" w:rsidRDefault="00F27CBF" w:rsidP="00F27CBF">
      <w:pPr>
        <w:rPr>
          <w:rFonts w:ascii="ＭＳ 明朝" w:eastAsia="ＭＳ 明朝" w:hAnsi="ＭＳ 明朝"/>
        </w:rPr>
      </w:pPr>
    </w:p>
    <w:p w:rsidR="00F27CBF" w:rsidRPr="00F27CBF" w:rsidRDefault="00F27CBF" w:rsidP="00F27CBF">
      <w:pPr>
        <w:rPr>
          <w:rFonts w:ascii="ＭＳ 明朝" w:eastAsia="ＭＳ 明朝" w:hAnsi="ＭＳ 明朝"/>
        </w:rPr>
      </w:pPr>
    </w:p>
    <w:p w:rsidR="00F27CBF" w:rsidRPr="00F27CBF" w:rsidRDefault="000F7560" w:rsidP="00F27CBF">
      <w:pPr>
        <w:ind w:firstLineChars="100" w:firstLine="210"/>
        <w:rPr>
          <w:rFonts w:ascii="ＭＳ 明朝" w:eastAsia="ＭＳ 明朝" w:hAnsi="ＭＳ 明朝"/>
        </w:rPr>
      </w:pPr>
      <w:r>
        <w:rPr>
          <w:rFonts w:ascii="ＭＳ 明朝" w:eastAsia="ＭＳ 明朝" w:hAnsi="ＭＳ 明朝" w:hint="eastAsia"/>
        </w:rPr>
        <w:t>長野県県営</w:t>
      </w:r>
      <w:r w:rsidR="00F27CBF" w:rsidRPr="00F27CBF">
        <w:rPr>
          <w:rFonts w:ascii="ＭＳ 明朝" w:eastAsia="ＭＳ 明朝" w:hAnsi="ＭＳ 明朝" w:hint="eastAsia"/>
        </w:rPr>
        <w:t>住宅退去</w:t>
      </w:r>
      <w:r w:rsidR="00302E2B">
        <w:rPr>
          <w:rFonts w:ascii="ＭＳ 明朝" w:eastAsia="ＭＳ 明朝" w:hAnsi="ＭＳ 明朝" w:hint="eastAsia"/>
        </w:rPr>
        <w:t>者</w:t>
      </w:r>
      <w:r w:rsidR="00F27CBF" w:rsidRPr="00F27CBF">
        <w:rPr>
          <w:rFonts w:ascii="ＭＳ 明朝" w:eastAsia="ＭＳ 明朝" w:hAnsi="ＭＳ 明朝" w:hint="eastAsia"/>
        </w:rPr>
        <w:t>滞納家賃等回収</w:t>
      </w:r>
      <w:r w:rsidR="00F27CBF" w:rsidRPr="00F27CBF">
        <w:rPr>
          <w:rFonts w:ascii="ＭＳ 明朝" w:eastAsia="ＭＳ 明朝" w:hAnsi="ＭＳ 明朝"/>
        </w:rPr>
        <w:t>業務公募型プロポーザルの参加申込にあたり、下記のとおり誓約します。</w:t>
      </w:r>
    </w:p>
    <w:p w:rsidR="00F27CBF" w:rsidRPr="00F27CBF" w:rsidRDefault="00F27CBF" w:rsidP="00F27CBF">
      <w:pPr>
        <w:rPr>
          <w:rFonts w:ascii="ＭＳ 明朝" w:eastAsia="ＭＳ 明朝" w:hAnsi="ＭＳ 明朝"/>
        </w:rPr>
      </w:pPr>
    </w:p>
    <w:p w:rsidR="00F27CBF" w:rsidRPr="00F27CBF" w:rsidRDefault="00F27CBF" w:rsidP="00F27CBF">
      <w:pPr>
        <w:jc w:val="center"/>
        <w:rPr>
          <w:rFonts w:ascii="ＭＳ 明朝" w:eastAsia="ＭＳ 明朝" w:hAnsi="ＭＳ 明朝"/>
        </w:rPr>
      </w:pPr>
      <w:r w:rsidRPr="00F27CBF">
        <w:rPr>
          <w:rFonts w:ascii="ＭＳ 明朝" w:eastAsia="ＭＳ 明朝" w:hAnsi="ＭＳ 明朝" w:hint="eastAsia"/>
        </w:rPr>
        <w:t>記</w:t>
      </w:r>
    </w:p>
    <w:p w:rsidR="00F27CBF" w:rsidRPr="00F27CBF" w:rsidRDefault="00F27CBF" w:rsidP="00F27CBF">
      <w:pPr>
        <w:rPr>
          <w:rFonts w:ascii="ＭＳ 明朝" w:eastAsia="ＭＳ 明朝" w:hAnsi="ＭＳ 明朝"/>
        </w:rPr>
      </w:pPr>
    </w:p>
    <w:p w:rsidR="00F27CBF" w:rsidRPr="00F27CBF" w:rsidRDefault="00F27CBF" w:rsidP="00F27CBF">
      <w:pPr>
        <w:rPr>
          <w:rFonts w:ascii="ＭＳ 明朝" w:eastAsia="ＭＳ 明朝" w:hAnsi="ＭＳ 明朝"/>
        </w:rPr>
      </w:pPr>
      <w:r w:rsidRPr="00F27CBF">
        <w:rPr>
          <w:rFonts w:ascii="ＭＳ 明朝" w:eastAsia="ＭＳ 明朝" w:hAnsi="ＭＳ 明朝" w:hint="eastAsia"/>
        </w:rPr>
        <w:t>１　現在及び今後資格有効期間終了時まで次のいずれにも該当しないこと。</w:t>
      </w:r>
    </w:p>
    <w:p w:rsidR="00F27CBF" w:rsidRPr="00F27CBF" w:rsidRDefault="00F27CBF" w:rsidP="00F27CBF">
      <w:pPr>
        <w:ind w:leftChars="100" w:left="567" w:hangingChars="170" w:hanging="357"/>
        <w:rPr>
          <w:rFonts w:ascii="ＭＳ 明朝" w:eastAsia="ＭＳ 明朝" w:hAnsi="ＭＳ 明朝"/>
        </w:rPr>
      </w:pPr>
      <w:r w:rsidRPr="00F27CBF">
        <w:rPr>
          <w:rFonts w:ascii="ＭＳ 明朝" w:eastAsia="ＭＳ 明朝" w:hAnsi="ＭＳ 明朝"/>
        </w:rPr>
        <w:t>(1) 地方自治法施行令（昭和22年政令第16号）第167条の４第１項又は財務規則（昭和42年長野県規則第２号）第120条第１項の規定により入札に参加することができないとされた者。</w:t>
      </w:r>
    </w:p>
    <w:p w:rsidR="00F27CBF" w:rsidRPr="00F27CBF" w:rsidRDefault="00F27CBF" w:rsidP="00F27CBF">
      <w:pPr>
        <w:ind w:left="567" w:hangingChars="270" w:hanging="567"/>
        <w:rPr>
          <w:rFonts w:ascii="ＭＳ 明朝" w:eastAsia="ＭＳ 明朝" w:hAnsi="ＭＳ 明朝"/>
        </w:rPr>
      </w:pPr>
      <w:r w:rsidRPr="00F27CBF">
        <w:rPr>
          <w:rFonts w:ascii="ＭＳ 明朝" w:eastAsia="ＭＳ 明朝" w:hAnsi="ＭＳ 明朝" w:hint="eastAsia"/>
        </w:rPr>
        <w:t xml:space="preserve">　</w:t>
      </w:r>
      <w:r w:rsidRPr="00F27CBF">
        <w:rPr>
          <w:rFonts w:ascii="ＭＳ 明朝" w:eastAsia="ＭＳ 明朝" w:hAnsi="ＭＳ 明朝"/>
        </w:rPr>
        <w:t>(2) 長野県暴力団排除条例（平成23年長野県条例第21号）第２条第２号に規定する暴力団員又は同条例第６条第１項に規定する暴力団関係者。</w:t>
      </w:r>
    </w:p>
    <w:p w:rsidR="00F27CBF" w:rsidRPr="00F27CBF" w:rsidRDefault="00F27CBF" w:rsidP="00F27CBF">
      <w:pPr>
        <w:rPr>
          <w:rFonts w:ascii="ＭＳ 明朝" w:eastAsia="ＭＳ 明朝" w:hAnsi="ＭＳ 明朝"/>
        </w:rPr>
      </w:pPr>
    </w:p>
    <w:p w:rsidR="00F27CBF" w:rsidRPr="00F27CBF" w:rsidRDefault="00F27CBF" w:rsidP="00F27CBF">
      <w:pPr>
        <w:ind w:leftChars="1" w:left="283" w:hangingChars="134" w:hanging="281"/>
        <w:rPr>
          <w:rFonts w:ascii="ＭＳ 明朝" w:eastAsia="ＭＳ 明朝" w:hAnsi="ＭＳ 明朝"/>
        </w:rPr>
      </w:pPr>
      <w:r w:rsidRPr="00F27CBF">
        <w:rPr>
          <w:rFonts w:ascii="ＭＳ 明朝" w:eastAsia="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rsidR="00F27CBF" w:rsidRPr="00F27CBF" w:rsidRDefault="00F27CBF" w:rsidP="00F27CBF">
      <w:pPr>
        <w:rPr>
          <w:rFonts w:ascii="ＭＳ 明朝" w:eastAsia="ＭＳ 明朝" w:hAnsi="ＭＳ 明朝"/>
        </w:rPr>
      </w:pPr>
    </w:p>
    <w:p w:rsidR="00F27CBF" w:rsidRPr="00F27CBF" w:rsidRDefault="00F27CBF" w:rsidP="00F27CBF">
      <w:pPr>
        <w:ind w:left="283" w:hangingChars="135" w:hanging="283"/>
        <w:rPr>
          <w:rFonts w:ascii="ＭＳ 明朝" w:eastAsia="ＭＳ 明朝" w:hAnsi="ＭＳ 明朝"/>
        </w:rPr>
      </w:pPr>
      <w:r w:rsidRPr="00F27CBF">
        <w:rPr>
          <w:rFonts w:ascii="ＭＳ 明朝" w:eastAsia="ＭＳ 明朝" w:hAnsi="ＭＳ 明朝" w:hint="eastAsia"/>
        </w:rPr>
        <w:t>３　この誓約が虚偽であったことが判明した場合又はこの誓約に反した場合は当方が不利益を被ることとなっても、異議は一切申し立てないこと。</w:t>
      </w:r>
    </w:p>
    <w:p w:rsidR="00F27CBF" w:rsidRPr="00F27CBF" w:rsidRDefault="00F27CBF" w:rsidP="00F27CBF">
      <w:pPr>
        <w:ind w:left="283" w:hangingChars="135" w:hanging="283"/>
        <w:rPr>
          <w:rFonts w:ascii="ＭＳ 明朝" w:eastAsia="ＭＳ 明朝" w:hAnsi="ＭＳ 明朝"/>
        </w:rPr>
      </w:pPr>
    </w:p>
    <w:p w:rsidR="00257533" w:rsidRPr="00F27CBF" w:rsidRDefault="00F27CBF" w:rsidP="00F27CBF">
      <w:pPr>
        <w:ind w:left="283" w:hangingChars="135" w:hanging="283"/>
        <w:rPr>
          <w:rFonts w:ascii="ＭＳ 明朝" w:eastAsia="ＭＳ 明朝" w:hAnsi="ＭＳ 明朝"/>
        </w:rPr>
      </w:pPr>
      <w:r w:rsidRPr="00F27CBF">
        <w:rPr>
          <w:rFonts w:ascii="ＭＳ 明朝" w:eastAsia="ＭＳ 明朝" w:hAnsi="ＭＳ 明朝" w:hint="eastAsia"/>
        </w:rPr>
        <w:t>４　貴職から求めがあれば、当方の役員等名簿（生年月日を含む）を提出し、これらの書類から確認できる個人情報を貴職が長野県警察本部に提供することに同意する</w:t>
      </w:r>
      <w:r w:rsidR="006034AE">
        <w:rPr>
          <w:rFonts w:ascii="ＭＳ 明朝" w:eastAsia="ＭＳ 明朝" w:hAnsi="ＭＳ 明朝" w:hint="eastAsia"/>
        </w:rPr>
        <w:t>。</w:t>
      </w:r>
    </w:p>
    <w:sectPr w:rsidR="00257533" w:rsidRPr="00F27CBF" w:rsidSect="00325605">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BF"/>
    <w:rsid w:val="000F7560"/>
    <w:rsid w:val="00257533"/>
    <w:rsid w:val="00302E2B"/>
    <w:rsid w:val="00325605"/>
    <w:rsid w:val="006034AE"/>
    <w:rsid w:val="00BB5955"/>
    <w:rsid w:val="00CB4699"/>
    <w:rsid w:val="00F2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EBD12260.dotm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2018-07-03T06:33:00Z</dcterms:created>
  <dcterms:modified xsi:type="dcterms:W3CDTF">2018-07-03T06:33:00Z</dcterms:modified>
</cp:coreProperties>
</file>