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F5" w:rsidRPr="003F6152" w:rsidRDefault="00B110F5" w:rsidP="00B110F5">
      <w:pPr>
        <w:rPr>
          <w:rFonts w:ascii="ＭＳ 明朝" w:hAnsi="ＭＳ 明朝"/>
          <w:szCs w:val="21"/>
        </w:rPr>
      </w:pPr>
      <w:bookmarkStart w:id="0" w:name="_GoBack"/>
      <w:bookmarkEnd w:id="0"/>
      <w:r w:rsidRPr="003F615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3F6152">
        <w:rPr>
          <w:rFonts w:ascii="ＭＳ 明朝" w:hAnsi="ＭＳ 明朝" w:hint="eastAsia"/>
          <w:szCs w:val="21"/>
        </w:rPr>
        <w:t>号</w:t>
      </w:r>
    </w:p>
    <w:p w:rsidR="00B110F5" w:rsidRDefault="0078704B" w:rsidP="00B110F5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質　問　</w:t>
      </w:r>
      <w:r w:rsidR="00B110F5" w:rsidRPr="003F6152">
        <w:rPr>
          <w:rFonts w:ascii="ＭＳ 明朝" w:hint="eastAsia"/>
          <w:kern w:val="0"/>
          <w:sz w:val="24"/>
        </w:rPr>
        <w:t>書</w:t>
      </w:r>
    </w:p>
    <w:p w:rsidR="0078704B" w:rsidRPr="0078704B" w:rsidRDefault="0078704B" w:rsidP="00B110F5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</w:p>
    <w:p w:rsidR="00B110F5" w:rsidRPr="003F6152" w:rsidRDefault="00B110F5" w:rsidP="00B110F5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提出日：平成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274"/>
        <w:gridCol w:w="879"/>
        <w:gridCol w:w="1532"/>
        <w:gridCol w:w="2204"/>
      </w:tblGrid>
      <w:tr w:rsidR="00B110F5" w:rsidRPr="003F6152" w:rsidTr="004C4558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205756">
              <w:rPr>
                <w:rFonts w:ascii="ＭＳ 明朝" w:hint="eastAsia"/>
                <w:spacing w:val="15"/>
                <w:kern w:val="0"/>
                <w:fitText w:val="1260" w:id="1697436672"/>
              </w:rPr>
              <w:t>発注機関</w:t>
            </w:r>
            <w:r w:rsidRPr="00205756">
              <w:rPr>
                <w:rFonts w:ascii="ＭＳ 明朝" w:hint="eastAsia"/>
                <w:spacing w:val="45"/>
                <w:kern w:val="0"/>
                <w:fitText w:val="1260" w:id="1697436672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0F5" w:rsidRPr="003F6152" w:rsidRDefault="00B110F5" w:rsidP="00B110F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平成　年　月　日</w:t>
            </w:r>
          </w:p>
        </w:tc>
      </w:tr>
      <w:tr w:rsidR="00B110F5" w:rsidRPr="003F6152" w:rsidTr="004C4558">
        <w:tc>
          <w:tcPr>
            <w:tcW w:w="1884" w:type="dxa"/>
            <w:tcBorders>
              <w:lef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 務 　名</w:t>
            </w:r>
          </w:p>
          <w:p w:rsidR="00B110F5" w:rsidRPr="003F6152" w:rsidRDefault="00B110F5" w:rsidP="004C4558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205756">
              <w:rPr>
                <w:rFonts w:ascii="ＭＳ 明朝" w:hint="eastAsia"/>
                <w:spacing w:val="15"/>
                <w:kern w:val="0"/>
                <w:fitText w:val="1260" w:id="1697436673"/>
              </w:rPr>
              <w:t>業務箇所</w:t>
            </w:r>
            <w:r w:rsidRPr="00205756">
              <w:rPr>
                <w:rFonts w:ascii="ＭＳ 明朝" w:hint="eastAsia"/>
                <w:spacing w:val="45"/>
                <w:kern w:val="0"/>
                <w:fitText w:val="1260" w:id="1697436673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B110F5" w:rsidRPr="003F6152" w:rsidTr="004C4558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B110F5" w:rsidRPr="003F6152" w:rsidTr="004C4558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205756">
              <w:rPr>
                <w:rFonts w:ascii="ＭＳ 明朝" w:hint="eastAsia"/>
                <w:spacing w:val="60"/>
                <w:kern w:val="0"/>
                <w:fitText w:val="1890" w:id="1697436674"/>
              </w:rPr>
              <w:t>商号又は名</w:t>
            </w:r>
            <w:r w:rsidRPr="00205756">
              <w:rPr>
                <w:rFonts w:ascii="ＭＳ 明朝" w:hint="eastAsia"/>
                <w:spacing w:val="15"/>
                <w:kern w:val="0"/>
                <w:fitText w:val="1890" w:id="1697436674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B110F5" w:rsidRPr="003F6152" w:rsidTr="004C4558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B110F5" w:rsidRPr="003F6152" w:rsidTr="004C4558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B110F5" w:rsidRPr="003F6152" w:rsidTr="0078704B">
        <w:trPr>
          <w:trHeight w:val="644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205756">
              <w:rPr>
                <w:rFonts w:ascii="ＭＳ 明朝" w:hint="eastAsia"/>
                <w:spacing w:val="60"/>
                <w:kern w:val="0"/>
                <w:fitText w:val="1260" w:id="1697436675"/>
              </w:rPr>
              <w:t>質問内</w:t>
            </w:r>
            <w:r w:rsidRPr="00205756">
              <w:rPr>
                <w:rFonts w:ascii="ＭＳ 明朝" w:hint="eastAsia"/>
                <w:spacing w:val="30"/>
                <w:kern w:val="0"/>
                <w:fitText w:val="1260" w:id="169743667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110F5" w:rsidRPr="003F6152" w:rsidRDefault="00B110F5" w:rsidP="004C455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B110F5" w:rsidRPr="003F6152" w:rsidRDefault="00B110F5" w:rsidP="00B110F5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B110F5" w:rsidRPr="003F6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5"/>
    <w:rsid w:val="00045CB3"/>
    <w:rsid w:val="00205756"/>
    <w:rsid w:val="004259F9"/>
    <w:rsid w:val="00647B30"/>
    <w:rsid w:val="0078704B"/>
    <w:rsid w:val="00B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6CEA3D9D.dotm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2018-07-03T06:35:00Z</dcterms:created>
  <dcterms:modified xsi:type="dcterms:W3CDTF">2018-07-03T06:35:00Z</dcterms:modified>
</cp:coreProperties>
</file>