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DE" w:rsidRPr="00E25357" w:rsidRDefault="00602B28" w:rsidP="003703DE">
      <w:pPr>
        <w:jc w:val="left"/>
        <w:rPr>
          <w:rFonts w:hAnsi="ＭＳ 明朝"/>
          <w:szCs w:val="18"/>
        </w:rPr>
      </w:pPr>
      <w:r w:rsidRPr="00BF0BC6">
        <w:rPr>
          <w:rFonts w:ascii="ＭＳ ゴシック" w:eastAsia="ＭＳ ゴシック" w:hAnsi="ＭＳ ゴシック" w:hint="eastAsia"/>
          <w:szCs w:val="18"/>
        </w:rPr>
        <w:t>第３号様式</w:t>
      </w:r>
      <w:r w:rsidR="00C23FE4">
        <w:rPr>
          <w:rFonts w:hAnsi="ＭＳ 明朝" w:hint="eastAsia"/>
          <w:szCs w:val="18"/>
        </w:rPr>
        <w:t xml:space="preserve">（第二　３　</w:t>
      </w:r>
      <w:r>
        <w:rPr>
          <w:rFonts w:hAnsi="ＭＳ 明朝" w:hint="eastAsia"/>
          <w:szCs w:val="18"/>
        </w:rPr>
        <w:t>１</w:t>
      </w:r>
      <w:r w:rsidR="003703DE" w:rsidRPr="00E25357">
        <w:rPr>
          <w:rFonts w:hAnsi="ＭＳ 明朝" w:hint="eastAsia"/>
          <w:szCs w:val="18"/>
        </w:rPr>
        <w:t>）関係）</w:t>
      </w:r>
    </w:p>
    <w:p w:rsidR="003703DE" w:rsidRPr="00E25357" w:rsidRDefault="00D55509" w:rsidP="003703DE">
      <w:pPr>
        <w:spacing w:beforeLines="50" w:before="120"/>
        <w:jc w:val="center"/>
        <w:rPr>
          <w:spacing w:val="19"/>
          <w:sz w:val="28"/>
          <w:szCs w:val="28"/>
        </w:rPr>
      </w:pPr>
      <w:r w:rsidRPr="00D55509">
        <w:rPr>
          <w:rFonts w:hint="eastAsia"/>
          <w:sz w:val="28"/>
          <w:szCs w:val="28"/>
        </w:rPr>
        <w:t>旅行サービス手配</w:t>
      </w:r>
      <w:r w:rsidR="008D40F3">
        <w:rPr>
          <w:rFonts w:hint="eastAsia"/>
          <w:sz w:val="28"/>
          <w:szCs w:val="28"/>
        </w:rPr>
        <w:t>業務</w:t>
      </w:r>
      <w:r w:rsidR="003703DE" w:rsidRPr="00D55509">
        <w:rPr>
          <w:rFonts w:hint="eastAsia"/>
          <w:sz w:val="28"/>
          <w:szCs w:val="28"/>
        </w:rPr>
        <w:t>に係る事業の計画</w:t>
      </w:r>
      <w:r w:rsidR="003703DE" w:rsidRPr="00E25357">
        <w:rPr>
          <w:rFonts w:hint="eastAsia"/>
          <w:spacing w:val="19"/>
          <w:sz w:val="28"/>
          <w:szCs w:val="28"/>
        </w:rPr>
        <w:t>（１）</w:t>
      </w:r>
    </w:p>
    <w:p w:rsidR="003703DE" w:rsidRDefault="003703DE" w:rsidP="003703DE"/>
    <w:p w:rsidR="003703DE" w:rsidRPr="00E25357" w:rsidRDefault="003703DE" w:rsidP="003703DE">
      <w:pPr>
        <w:spacing w:afterLines="50" w:after="120"/>
        <w:rPr>
          <w:sz w:val="22"/>
        </w:rPr>
      </w:pPr>
      <w:r w:rsidRPr="00E25357">
        <w:rPr>
          <w:rFonts w:hint="eastAsia"/>
          <w:sz w:val="22"/>
        </w:rPr>
        <w:t>１．</w:t>
      </w:r>
      <w:r>
        <w:rPr>
          <w:rFonts w:hint="eastAsia"/>
          <w:sz w:val="22"/>
        </w:rPr>
        <w:t>氏名又は</w:t>
      </w:r>
      <w:r w:rsidR="00D55509">
        <w:rPr>
          <w:rFonts w:hint="eastAsia"/>
          <w:sz w:val="22"/>
        </w:rPr>
        <w:t>商号若しくは</w:t>
      </w:r>
      <w:r>
        <w:rPr>
          <w:rFonts w:hint="eastAsia"/>
          <w:sz w:val="22"/>
        </w:rPr>
        <w:t>名称及び住所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6"/>
        <w:gridCol w:w="330"/>
        <w:gridCol w:w="509"/>
        <w:gridCol w:w="2835"/>
        <w:gridCol w:w="851"/>
        <w:gridCol w:w="3260"/>
      </w:tblGrid>
      <w:tr w:rsidR="003703DE" w:rsidTr="00E10F7B">
        <w:trPr>
          <w:trHeight w:val="454"/>
        </w:trPr>
        <w:tc>
          <w:tcPr>
            <w:tcW w:w="3118" w:type="dxa"/>
            <w:gridSpan w:val="4"/>
            <w:tcBorders>
              <w:top w:val="nil"/>
              <w:bottom w:val="nil"/>
            </w:tcBorders>
            <w:vAlign w:val="center"/>
          </w:tcPr>
          <w:p w:rsidR="003703DE" w:rsidRPr="00E25357" w:rsidRDefault="00E10F7B" w:rsidP="00E10F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氏名又は商号若しくは名称：</w:t>
            </w:r>
          </w:p>
        </w:tc>
        <w:tc>
          <w:tcPr>
            <w:tcW w:w="6946" w:type="dxa"/>
            <w:gridSpan w:val="3"/>
            <w:vAlign w:val="center"/>
          </w:tcPr>
          <w:p w:rsidR="003703DE" w:rsidRPr="00E25357" w:rsidRDefault="003703DE" w:rsidP="006C6D90">
            <w:pPr>
              <w:rPr>
                <w:sz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3703DE" w:rsidRPr="00E25357" w:rsidRDefault="003703DE" w:rsidP="00E10F7B">
            <w:pPr>
              <w:jc w:val="center"/>
              <w:rPr>
                <w:sz w:val="22"/>
              </w:rPr>
            </w:pPr>
            <w:r w:rsidRPr="00E25357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　　</w:t>
            </w:r>
            <w:r w:rsidRPr="00E25357">
              <w:rPr>
                <w:rFonts w:hint="eastAsia"/>
                <w:sz w:val="22"/>
              </w:rPr>
              <w:t>所：</w:t>
            </w:r>
          </w:p>
        </w:tc>
        <w:tc>
          <w:tcPr>
            <w:tcW w:w="436" w:type="dxa"/>
            <w:vAlign w:val="bottom"/>
          </w:tcPr>
          <w:p w:rsidR="003703DE" w:rsidRPr="004E3896" w:rsidRDefault="003703DE" w:rsidP="006C6D90">
            <w:pPr>
              <w:rPr>
                <w:rFonts w:asciiTheme="majorEastAsia" w:eastAsiaTheme="majorEastAsia" w:hAnsiTheme="majorEastAsia"/>
                <w:sz w:val="22"/>
              </w:rPr>
            </w:pPr>
            <w:r w:rsidRPr="004E389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7785" w:type="dxa"/>
            <w:gridSpan w:val="5"/>
            <w:vAlign w:val="center"/>
          </w:tcPr>
          <w:p w:rsidR="003703DE" w:rsidRPr="00E25357" w:rsidRDefault="003703DE" w:rsidP="006C6D90">
            <w:pPr>
              <w:rPr>
                <w:sz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3703DE" w:rsidRPr="00E25357" w:rsidRDefault="003703DE" w:rsidP="00E10F7B">
            <w:pPr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3703DE" w:rsidRPr="00E25357" w:rsidRDefault="003703DE" w:rsidP="006C6D90">
            <w:pPr>
              <w:rPr>
                <w:sz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3703DE" w:rsidRPr="00E25357" w:rsidRDefault="003703DE" w:rsidP="00E10F7B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gridSpan w:val="2"/>
            <w:vAlign w:val="bottom"/>
          </w:tcPr>
          <w:p w:rsidR="003703DE" w:rsidRPr="004E3896" w:rsidRDefault="003703DE" w:rsidP="006C6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3896">
              <w:rPr>
                <w:rFonts w:asciiTheme="majorEastAsia" w:eastAsiaTheme="majorEastAsia" w:hAnsiTheme="majorEastAsia" w:hint="eastAsia"/>
                <w:sz w:val="22"/>
              </w:rPr>
              <w:t>TEL：</w:t>
            </w:r>
          </w:p>
        </w:tc>
        <w:tc>
          <w:tcPr>
            <w:tcW w:w="3344" w:type="dxa"/>
            <w:gridSpan w:val="2"/>
            <w:vAlign w:val="center"/>
          </w:tcPr>
          <w:p w:rsidR="003703DE" w:rsidRPr="004E3896" w:rsidRDefault="003703DE" w:rsidP="006C6D90">
            <w:pPr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3703DE" w:rsidRPr="004E3896" w:rsidRDefault="003703DE" w:rsidP="006C6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3896">
              <w:rPr>
                <w:rFonts w:asciiTheme="majorEastAsia" w:eastAsiaTheme="majorEastAsia" w:hAnsiTheme="majorEastAsia" w:hint="eastAsia"/>
                <w:sz w:val="22"/>
              </w:rPr>
              <w:t>FAX：</w:t>
            </w:r>
          </w:p>
        </w:tc>
        <w:tc>
          <w:tcPr>
            <w:tcW w:w="3260" w:type="dxa"/>
            <w:vAlign w:val="center"/>
          </w:tcPr>
          <w:p w:rsidR="003703DE" w:rsidRPr="004E3896" w:rsidRDefault="003703DE" w:rsidP="006C6D90">
            <w:pPr>
              <w:rPr>
                <w:sz w:val="22"/>
              </w:rPr>
            </w:pPr>
          </w:p>
        </w:tc>
      </w:tr>
    </w:tbl>
    <w:p w:rsidR="003703DE" w:rsidRDefault="003703DE" w:rsidP="003703DE"/>
    <w:p w:rsidR="003703DE" w:rsidRPr="00BC54A8" w:rsidRDefault="003703DE" w:rsidP="003703DE">
      <w:pPr>
        <w:spacing w:afterLines="50" w:after="120"/>
        <w:rPr>
          <w:sz w:val="22"/>
        </w:rPr>
      </w:pPr>
      <w:r>
        <w:rPr>
          <w:rFonts w:hint="eastAsia"/>
          <w:sz w:val="22"/>
        </w:rPr>
        <w:t>２</w:t>
      </w:r>
      <w:r w:rsidRPr="00E25357">
        <w:rPr>
          <w:rFonts w:hint="eastAsia"/>
          <w:sz w:val="22"/>
        </w:rPr>
        <w:t>．</w:t>
      </w:r>
      <w:r w:rsidR="003C0481">
        <w:rPr>
          <w:rFonts w:hint="eastAsia"/>
          <w:sz w:val="22"/>
        </w:rPr>
        <w:t>事業</w:t>
      </w:r>
      <w:r w:rsidRPr="00BC54A8">
        <w:rPr>
          <w:rFonts w:hint="eastAsia"/>
          <w:sz w:val="22"/>
        </w:rPr>
        <w:t>の沿革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3703DE" w:rsidTr="006C6D90">
        <w:trPr>
          <w:trHeight w:val="454"/>
        </w:trPr>
        <w:tc>
          <w:tcPr>
            <w:tcW w:w="10064" w:type="dxa"/>
            <w:tcBorders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703DE" w:rsidRDefault="003703DE" w:rsidP="003703DE"/>
    <w:p w:rsidR="003703DE" w:rsidRPr="00BC54A8" w:rsidRDefault="003703DE" w:rsidP="003703DE">
      <w:pPr>
        <w:spacing w:afterLines="50" w:after="120"/>
        <w:rPr>
          <w:sz w:val="22"/>
        </w:rPr>
      </w:pPr>
      <w:r>
        <w:rPr>
          <w:rFonts w:hint="eastAsia"/>
          <w:sz w:val="22"/>
        </w:rPr>
        <w:t>３</w:t>
      </w:r>
      <w:r w:rsidRPr="00E25357">
        <w:rPr>
          <w:rFonts w:hint="eastAsia"/>
          <w:sz w:val="22"/>
        </w:rPr>
        <w:t>．</w:t>
      </w:r>
      <w:r w:rsidRPr="00BC54A8">
        <w:rPr>
          <w:rFonts w:hint="eastAsia"/>
          <w:sz w:val="22"/>
        </w:rPr>
        <w:t>主たる株主（株式会社のみ）</w:t>
      </w: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417"/>
        <w:gridCol w:w="1418"/>
        <w:gridCol w:w="4252"/>
      </w:tblGrid>
      <w:tr w:rsidR="003703DE" w:rsidTr="006C6D90">
        <w:trPr>
          <w:trHeight w:val="434"/>
        </w:trPr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703DE" w:rsidRPr="00226321" w:rsidRDefault="00644EC4" w:rsidP="006C6D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株　　主</w:t>
            </w:r>
            <w:r w:rsidR="003703DE" w:rsidRPr="00226321">
              <w:rPr>
                <w:rFonts w:hint="eastAsia"/>
                <w:sz w:val="22"/>
              </w:rPr>
              <w:t xml:space="preserve">　　名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6C6D90">
            <w:pPr>
              <w:jc w:val="center"/>
              <w:rPr>
                <w:sz w:val="22"/>
              </w:rPr>
            </w:pPr>
            <w:r w:rsidRPr="00226321">
              <w:rPr>
                <w:rFonts w:hint="eastAsia"/>
                <w:sz w:val="22"/>
              </w:rPr>
              <w:t>株　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6C6D90">
            <w:pPr>
              <w:jc w:val="center"/>
              <w:rPr>
                <w:sz w:val="22"/>
              </w:rPr>
            </w:pPr>
            <w:r w:rsidRPr="00226321">
              <w:rPr>
                <w:rFonts w:hint="eastAsia"/>
                <w:sz w:val="22"/>
              </w:rPr>
              <w:t>構成比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3703DE" w:rsidRPr="00226321" w:rsidRDefault="003703DE" w:rsidP="006C6D90">
            <w:pPr>
              <w:jc w:val="center"/>
              <w:rPr>
                <w:sz w:val="22"/>
              </w:rPr>
            </w:pPr>
            <w:r w:rsidRPr="00226321">
              <w:rPr>
                <w:sz w:val="22"/>
              </w:rPr>
              <w:fldChar w:fldCharType="begin"/>
            </w:r>
            <w:r w:rsidRPr="00226321">
              <w:rPr>
                <w:sz w:val="22"/>
              </w:rPr>
              <w:instrText xml:space="preserve"> eq \o\ad(</w:instrText>
            </w:r>
            <w:r w:rsidRPr="00226321">
              <w:rPr>
                <w:rFonts w:hint="eastAsia"/>
                <w:sz w:val="22"/>
              </w:rPr>
              <w:instrText>会社との関係,</w:instrText>
            </w:r>
            <w:r w:rsidRPr="00226321">
              <w:rPr>
                <w:rFonts w:hint="eastAsia"/>
                <w:w w:val="50"/>
                <w:sz w:val="22"/>
              </w:rPr>
              <w:instrText xml:space="preserve">　　　　　　　　　　　　　　　　　　　　　　　　　　</w:instrText>
            </w:r>
            <w:r w:rsidRPr="00226321">
              <w:rPr>
                <w:rFonts w:hint="eastAsia"/>
                <w:sz w:val="22"/>
              </w:rPr>
              <w:instrText>)</w:instrText>
            </w:r>
            <w:r w:rsidRPr="00226321">
              <w:rPr>
                <w:sz w:val="22"/>
              </w:rPr>
              <w:fldChar w:fldCharType="end"/>
            </w:r>
          </w:p>
        </w:tc>
      </w:tr>
      <w:tr w:rsidR="003703DE" w:rsidTr="006C6D90">
        <w:trPr>
          <w:trHeight w:val="43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Ansi="ＭＳ 明朝" w:hint="eastAsia"/>
                <w:sz w:val="22"/>
              </w:rPr>
              <w:t>1.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39" w:right="94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株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26" w:right="62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％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</w:tr>
      <w:tr w:rsidR="003703DE" w:rsidTr="006C6D90">
        <w:trPr>
          <w:trHeight w:val="434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Ansi="ＭＳ 明朝" w:hint="eastAsia"/>
                <w:spacing w:val="7"/>
                <w:sz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39" w:right="94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26" w:right="62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</w:tr>
      <w:tr w:rsidR="003703DE" w:rsidTr="006C6D90">
        <w:trPr>
          <w:trHeight w:val="434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Ansi="ＭＳ 明朝" w:hint="eastAsia"/>
                <w:sz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39" w:right="94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26" w:right="62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</w:tr>
      <w:tr w:rsidR="003703DE" w:rsidTr="006C6D90">
        <w:trPr>
          <w:trHeight w:val="434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Ansi="ＭＳ 明朝" w:hint="eastAsia"/>
                <w:sz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39" w:right="94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26" w:right="62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</w:tr>
      <w:tr w:rsidR="003703DE" w:rsidTr="006C6D90">
        <w:trPr>
          <w:trHeight w:val="434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Ansi="ＭＳ 明朝" w:hint="eastAsia"/>
                <w:sz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39" w:right="94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26" w:right="62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</w:tr>
      <w:tr w:rsidR="003703DE" w:rsidTr="006C6D90">
        <w:trPr>
          <w:trHeight w:val="434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Ansi="ＭＳ 明朝" w:hint="eastAsia"/>
                <w:sz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39" w:right="94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26" w:right="62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</w:tr>
      <w:tr w:rsidR="003703DE" w:rsidTr="006C6D90">
        <w:trPr>
          <w:trHeight w:val="434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6C6D90">
            <w:pPr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Ansi="ＭＳ 明朝" w:hint="eastAsia"/>
                <w:sz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39" w:right="94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26" w:right="62"/>
              <w:jc w:val="right"/>
              <w:rPr>
                <w:rFonts w:ascii="FC筆記体" w:eastAsia="FC筆記体"/>
                <w:sz w:val="22"/>
              </w:rPr>
            </w:pPr>
            <w:r w:rsidRPr="00226321">
              <w:rPr>
                <w:rFonts w:hint="eastAsia"/>
                <w:sz w:val="22"/>
              </w:rPr>
              <w:t>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3703DE" w:rsidRPr="00226321" w:rsidRDefault="003703DE" w:rsidP="006C6D90">
            <w:pPr>
              <w:rPr>
                <w:rFonts w:ascii="FC筆記体" w:eastAsia="FC筆記体"/>
                <w:sz w:val="22"/>
              </w:rPr>
            </w:pPr>
          </w:p>
        </w:tc>
      </w:tr>
      <w:tr w:rsidR="003703DE" w:rsidTr="006C6D90">
        <w:trPr>
          <w:cantSplit/>
          <w:trHeight w:val="43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3703DE" w:rsidRPr="00226321" w:rsidRDefault="003703DE" w:rsidP="006C6D90">
            <w:pPr>
              <w:jc w:val="center"/>
              <w:rPr>
                <w:sz w:val="22"/>
              </w:rPr>
            </w:pPr>
            <w:r w:rsidRPr="00226321">
              <w:rPr>
                <w:rFonts w:hint="eastAsia"/>
                <w:sz w:val="22"/>
              </w:rPr>
              <w:t>小　　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3703DE" w:rsidRPr="00226321" w:rsidRDefault="003703DE" w:rsidP="003703DE">
            <w:pPr>
              <w:ind w:rightChars="39" w:right="94"/>
              <w:jc w:val="right"/>
              <w:rPr>
                <w:sz w:val="22"/>
              </w:rPr>
            </w:pPr>
            <w:r w:rsidRPr="00226321">
              <w:rPr>
                <w:rFonts w:hint="eastAsia"/>
                <w:sz w:val="22"/>
              </w:rPr>
              <w:t>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3703DE" w:rsidRPr="00226321" w:rsidRDefault="003703DE" w:rsidP="003703DE">
            <w:pPr>
              <w:ind w:rightChars="26" w:right="62"/>
              <w:jc w:val="right"/>
              <w:rPr>
                <w:sz w:val="22"/>
              </w:rPr>
            </w:pPr>
            <w:r w:rsidRPr="00226321">
              <w:rPr>
                <w:rFonts w:hint="eastAsia"/>
                <w:sz w:val="22"/>
              </w:rPr>
              <w:t>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3703DE" w:rsidRPr="00226321" w:rsidRDefault="003703DE" w:rsidP="006C6D90">
            <w:pPr>
              <w:jc w:val="center"/>
              <w:rPr>
                <w:sz w:val="22"/>
              </w:rPr>
            </w:pPr>
            <w:r w:rsidRPr="0022632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C1FEB" wp14:editId="6FA175ED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12700" t="5080" r="6350" b="1397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N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D1m+T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YOED&#10;UR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3703DE" w:rsidTr="006C6D90">
        <w:trPr>
          <w:cantSplit/>
          <w:trHeight w:val="434"/>
        </w:trPr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703DE" w:rsidRPr="00226321" w:rsidRDefault="003703DE" w:rsidP="006C6D90">
            <w:pPr>
              <w:jc w:val="center"/>
              <w:rPr>
                <w:sz w:val="22"/>
              </w:rPr>
            </w:pPr>
            <w:r w:rsidRPr="00226321">
              <w:rPr>
                <w:rFonts w:hint="eastAsia"/>
                <w:sz w:val="22"/>
              </w:rPr>
              <w:t>発行済株式総数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39" w:right="94"/>
              <w:jc w:val="right"/>
              <w:rPr>
                <w:sz w:val="22"/>
              </w:rPr>
            </w:pPr>
            <w:r w:rsidRPr="00226321">
              <w:rPr>
                <w:rFonts w:hint="eastAsia"/>
                <w:sz w:val="22"/>
              </w:rPr>
              <w:t>株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703DE" w:rsidRPr="00226321" w:rsidRDefault="003703DE" w:rsidP="003703DE">
            <w:pPr>
              <w:ind w:rightChars="26" w:right="62"/>
              <w:jc w:val="right"/>
              <w:rPr>
                <w:sz w:val="22"/>
              </w:rPr>
            </w:pPr>
            <w:r w:rsidRPr="00226321">
              <w:rPr>
                <w:rFonts w:hint="eastAsia"/>
                <w:sz w:val="22"/>
              </w:rPr>
              <w:t>％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3703DE" w:rsidRPr="00226321" w:rsidRDefault="003703DE" w:rsidP="006C6D90">
            <w:pPr>
              <w:jc w:val="center"/>
              <w:rPr>
                <w:sz w:val="22"/>
              </w:rPr>
            </w:pPr>
            <w:r w:rsidRPr="0022632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35F32B" wp14:editId="50BE8C04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12700" t="5080" r="6350" b="1397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R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Bp3pRn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:rsidR="00C844D5" w:rsidRDefault="00C844D5" w:rsidP="003703DE">
      <w:pPr>
        <w:spacing w:line="590" w:lineRule="exact"/>
      </w:pPr>
      <w:r>
        <w:br w:type="page"/>
      </w:r>
    </w:p>
    <w:p w:rsidR="003703DE" w:rsidRPr="001D0043" w:rsidRDefault="003703DE" w:rsidP="003703DE">
      <w:pPr>
        <w:snapToGrid w:val="0"/>
        <w:jc w:val="left"/>
        <w:rPr>
          <w:szCs w:val="28"/>
        </w:rPr>
      </w:pPr>
    </w:p>
    <w:p w:rsidR="003C0481" w:rsidRPr="00E25357" w:rsidRDefault="003C0481" w:rsidP="003C0481">
      <w:pPr>
        <w:spacing w:beforeLines="50" w:before="120"/>
        <w:jc w:val="center"/>
        <w:rPr>
          <w:spacing w:val="19"/>
          <w:sz w:val="28"/>
          <w:szCs w:val="28"/>
        </w:rPr>
      </w:pPr>
      <w:r w:rsidRPr="00D55509">
        <w:rPr>
          <w:rFonts w:hint="eastAsia"/>
          <w:sz w:val="28"/>
          <w:szCs w:val="28"/>
        </w:rPr>
        <w:t>旅行サービス手配</w:t>
      </w:r>
      <w:r w:rsidR="008D40F3">
        <w:rPr>
          <w:rFonts w:hint="eastAsia"/>
          <w:sz w:val="28"/>
          <w:szCs w:val="28"/>
        </w:rPr>
        <w:t>業務</w:t>
      </w:r>
      <w:r w:rsidRPr="00D55509">
        <w:rPr>
          <w:rFonts w:hint="eastAsia"/>
          <w:sz w:val="28"/>
          <w:szCs w:val="28"/>
        </w:rPr>
        <w:t>に係る事業の計画</w:t>
      </w:r>
      <w:r>
        <w:rPr>
          <w:rFonts w:hint="eastAsia"/>
          <w:spacing w:val="19"/>
          <w:sz w:val="28"/>
          <w:szCs w:val="28"/>
        </w:rPr>
        <w:t>（２</w:t>
      </w:r>
      <w:r w:rsidRPr="00E25357">
        <w:rPr>
          <w:rFonts w:hint="eastAsia"/>
          <w:spacing w:val="19"/>
          <w:sz w:val="28"/>
          <w:szCs w:val="28"/>
        </w:rPr>
        <w:t>）</w:t>
      </w:r>
    </w:p>
    <w:p w:rsidR="003703DE" w:rsidRPr="003C0481" w:rsidRDefault="003703DE" w:rsidP="007C4B6F">
      <w:pPr>
        <w:rPr>
          <w:sz w:val="22"/>
        </w:rPr>
      </w:pPr>
    </w:p>
    <w:p w:rsidR="003703DE" w:rsidRPr="00E25357" w:rsidRDefault="003703DE" w:rsidP="003703DE">
      <w:pPr>
        <w:spacing w:afterLines="50" w:after="120"/>
        <w:rPr>
          <w:sz w:val="22"/>
        </w:rPr>
      </w:pPr>
      <w:r>
        <w:rPr>
          <w:rFonts w:hint="eastAsia"/>
          <w:sz w:val="22"/>
        </w:rPr>
        <w:t>４</w:t>
      </w:r>
      <w:r w:rsidRPr="00E25357">
        <w:rPr>
          <w:rFonts w:hint="eastAsia"/>
          <w:sz w:val="22"/>
        </w:rPr>
        <w:t>．</w:t>
      </w:r>
      <w:r>
        <w:rPr>
          <w:rFonts w:hint="eastAsia"/>
          <w:sz w:val="22"/>
        </w:rPr>
        <w:t>兼業の有無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497"/>
      </w:tblGrid>
      <w:tr w:rsidR="003703DE" w:rsidTr="006C6D90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703DE" w:rsidRPr="00E25357" w:rsidRDefault="003703DE" w:rsidP="006C6D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9497" w:type="dxa"/>
            <w:vAlign w:val="center"/>
          </w:tcPr>
          <w:p w:rsidR="003703DE" w:rsidRPr="00E25357" w:rsidRDefault="003703DE" w:rsidP="006C6D90">
            <w:pPr>
              <w:rPr>
                <w:sz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703DE" w:rsidRPr="00E25357" w:rsidRDefault="003703DE" w:rsidP="006C6D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9497" w:type="dxa"/>
            <w:vAlign w:val="center"/>
          </w:tcPr>
          <w:p w:rsidR="003703DE" w:rsidRPr="00E25357" w:rsidRDefault="003703DE" w:rsidP="006C6D90">
            <w:pPr>
              <w:rPr>
                <w:sz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703DE" w:rsidRPr="00E25357" w:rsidRDefault="003703DE" w:rsidP="006C6D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9497" w:type="dxa"/>
            <w:vAlign w:val="center"/>
          </w:tcPr>
          <w:p w:rsidR="003703DE" w:rsidRPr="00E25357" w:rsidRDefault="003703DE" w:rsidP="006C6D90">
            <w:pPr>
              <w:rPr>
                <w:sz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703DE" w:rsidRPr="00E25357" w:rsidRDefault="003703DE" w:rsidP="006C6D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9497" w:type="dxa"/>
            <w:vAlign w:val="center"/>
          </w:tcPr>
          <w:p w:rsidR="003703DE" w:rsidRPr="00E25357" w:rsidRDefault="003703DE" w:rsidP="006C6D90">
            <w:pPr>
              <w:rPr>
                <w:sz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703DE" w:rsidRDefault="003703DE" w:rsidP="006C6D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9497" w:type="dxa"/>
            <w:vAlign w:val="center"/>
          </w:tcPr>
          <w:p w:rsidR="003703DE" w:rsidRPr="00E25357" w:rsidRDefault="003703DE" w:rsidP="006C6D90">
            <w:pPr>
              <w:rPr>
                <w:sz w:val="22"/>
              </w:rPr>
            </w:pPr>
          </w:p>
        </w:tc>
      </w:tr>
    </w:tbl>
    <w:p w:rsidR="003703DE" w:rsidRDefault="003703DE" w:rsidP="003703DE">
      <w:pPr>
        <w:rPr>
          <w:sz w:val="22"/>
        </w:rPr>
      </w:pPr>
    </w:p>
    <w:p w:rsidR="003703DE" w:rsidRPr="00E25357" w:rsidRDefault="003703DE" w:rsidP="003703DE">
      <w:pPr>
        <w:spacing w:afterLines="50" w:after="120"/>
        <w:rPr>
          <w:sz w:val="22"/>
        </w:rPr>
      </w:pPr>
      <w:r>
        <w:rPr>
          <w:rFonts w:hint="eastAsia"/>
          <w:sz w:val="22"/>
        </w:rPr>
        <w:t>５</w:t>
      </w:r>
      <w:r w:rsidRPr="00E25357">
        <w:rPr>
          <w:rFonts w:hint="eastAsia"/>
          <w:sz w:val="22"/>
        </w:rPr>
        <w:t>．</w:t>
      </w:r>
      <w:r>
        <w:rPr>
          <w:rFonts w:hint="eastAsia"/>
          <w:sz w:val="22"/>
        </w:rPr>
        <w:t>従業員数等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567"/>
        <w:gridCol w:w="1985"/>
        <w:gridCol w:w="850"/>
        <w:gridCol w:w="567"/>
      </w:tblGrid>
      <w:tr w:rsidR="00A3794E" w:rsidTr="00C6322B">
        <w:trPr>
          <w:trHeight w:val="397"/>
        </w:trPr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3794E" w:rsidRPr="00E25357" w:rsidRDefault="00A3794E" w:rsidP="006C6D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常勤役員数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:rsidR="00A3794E" w:rsidRPr="00E25357" w:rsidRDefault="00A3794E" w:rsidP="006C6D9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vAlign w:val="bottom"/>
          </w:tcPr>
          <w:p w:rsidR="00A3794E" w:rsidRPr="00E25357" w:rsidRDefault="00A3794E" w:rsidP="006C6D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vAlign w:val="center"/>
          </w:tcPr>
          <w:p w:rsidR="00A3794E" w:rsidRPr="00E25357" w:rsidRDefault="00A3794E" w:rsidP="006C6D90">
            <w:pPr>
              <w:rPr>
                <w:sz w:val="22"/>
              </w:rPr>
            </w:pPr>
          </w:p>
        </w:tc>
      </w:tr>
      <w:tr w:rsidR="00083155" w:rsidTr="00BD2687">
        <w:trPr>
          <w:trHeight w:val="397"/>
        </w:trPr>
        <w:tc>
          <w:tcPr>
            <w:tcW w:w="5103" w:type="dxa"/>
            <w:gridSpan w:val="4"/>
            <w:tcBorders>
              <w:top w:val="nil"/>
              <w:bottom w:val="nil"/>
            </w:tcBorders>
            <w:vAlign w:val="bottom"/>
          </w:tcPr>
          <w:p w:rsidR="00083155" w:rsidRPr="00E25357" w:rsidRDefault="00083155" w:rsidP="000831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内　旅行サービス手配業実施部門担当役員数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vAlign w:val="center"/>
          </w:tcPr>
          <w:p w:rsidR="00083155" w:rsidRPr="00E25357" w:rsidRDefault="00083155" w:rsidP="006C6D9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vAlign w:val="bottom"/>
          </w:tcPr>
          <w:p w:rsidR="00083155" w:rsidRPr="00E25357" w:rsidRDefault="00083155" w:rsidP="006C6D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083155" w:rsidTr="00BD2687">
        <w:trPr>
          <w:trHeight w:val="397"/>
        </w:trPr>
        <w:tc>
          <w:tcPr>
            <w:tcW w:w="6520" w:type="dxa"/>
            <w:gridSpan w:val="6"/>
            <w:tcBorders>
              <w:top w:val="nil"/>
              <w:bottom w:val="nil"/>
            </w:tcBorders>
            <w:vAlign w:val="bottom"/>
          </w:tcPr>
          <w:p w:rsidR="00083155" w:rsidRPr="00083155" w:rsidRDefault="00083155" w:rsidP="00083155">
            <w:pPr>
              <w:ind w:right="880" w:firstLineChars="300" w:firstLine="660"/>
              <w:rPr>
                <w:sz w:val="22"/>
              </w:rPr>
            </w:pPr>
            <w:r w:rsidRPr="007D6C06">
              <w:rPr>
                <w:rFonts w:hint="eastAsia"/>
                <w:sz w:val="22"/>
                <w:lang w:eastAsia="zh-CN"/>
              </w:rPr>
              <w:t xml:space="preserve">内　</w:t>
            </w:r>
            <w:r>
              <w:rPr>
                <w:rFonts w:hint="eastAsia"/>
                <w:sz w:val="22"/>
              </w:rPr>
              <w:t>旅行サービス手配業務</w:t>
            </w:r>
            <w:r w:rsidRPr="007D6C06">
              <w:rPr>
                <w:rFonts w:hint="eastAsia"/>
                <w:sz w:val="22"/>
                <w:lang w:eastAsia="zh-CN"/>
              </w:rPr>
              <w:t>取扱管理者有資格者</w:t>
            </w:r>
          </w:p>
        </w:tc>
      </w:tr>
      <w:tr w:rsidR="00083155" w:rsidTr="00BD2687">
        <w:trPr>
          <w:trHeight w:val="397"/>
        </w:trPr>
        <w:tc>
          <w:tcPr>
            <w:tcW w:w="5103" w:type="dxa"/>
            <w:gridSpan w:val="4"/>
            <w:tcBorders>
              <w:top w:val="nil"/>
              <w:bottom w:val="nil"/>
            </w:tcBorders>
            <w:vAlign w:val="bottom"/>
          </w:tcPr>
          <w:p w:rsidR="00083155" w:rsidRPr="007D6C06" w:rsidRDefault="00083155" w:rsidP="00083155">
            <w:pPr>
              <w:jc w:val="righ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総合旅行業務取扱管理者試験合格者</w:t>
            </w:r>
            <w:r w:rsidR="00C32BF6" w:rsidRPr="00C32BF6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83155" w:rsidRPr="00E25357" w:rsidRDefault="00083155" w:rsidP="00754C4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083155" w:rsidRPr="00E25357" w:rsidRDefault="00083155" w:rsidP="00754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083155" w:rsidTr="00BD2687">
        <w:trPr>
          <w:trHeight w:val="397"/>
        </w:trPr>
        <w:tc>
          <w:tcPr>
            <w:tcW w:w="5103" w:type="dxa"/>
            <w:gridSpan w:val="4"/>
            <w:tcBorders>
              <w:top w:val="nil"/>
              <w:bottom w:val="nil"/>
            </w:tcBorders>
            <w:vAlign w:val="bottom"/>
          </w:tcPr>
          <w:p w:rsidR="00083155" w:rsidRPr="007D6C06" w:rsidRDefault="00083155" w:rsidP="00083155">
            <w:pPr>
              <w:jc w:val="righ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国内旅行業務取扱管理者試験合格者</w:t>
            </w:r>
            <w:r w:rsidR="00C32BF6" w:rsidRPr="00C32BF6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55" w:rsidRPr="00E25357" w:rsidRDefault="00083155" w:rsidP="00754C4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155" w:rsidRPr="00E25357" w:rsidRDefault="00083155" w:rsidP="00754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083155" w:rsidTr="00BD2687">
        <w:trPr>
          <w:trHeight w:val="397"/>
        </w:trPr>
        <w:tc>
          <w:tcPr>
            <w:tcW w:w="5103" w:type="dxa"/>
            <w:gridSpan w:val="4"/>
            <w:tcBorders>
              <w:top w:val="nil"/>
              <w:bottom w:val="nil"/>
            </w:tcBorders>
            <w:vAlign w:val="bottom"/>
          </w:tcPr>
          <w:p w:rsidR="00083155" w:rsidRPr="007D6C06" w:rsidRDefault="00083155" w:rsidP="00083155">
            <w:pPr>
              <w:jc w:val="righ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旅行サービス手配業務管理者研修修了者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55" w:rsidRPr="00E25357" w:rsidRDefault="00083155" w:rsidP="00754C4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155" w:rsidRPr="00E25357" w:rsidRDefault="00083155" w:rsidP="00754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</w:tbl>
    <w:p w:rsidR="003703DE" w:rsidRPr="001816D5" w:rsidRDefault="003703DE" w:rsidP="001816D5">
      <w:pPr>
        <w:snapToGrid w:val="0"/>
        <w:jc w:val="left"/>
        <w:rPr>
          <w:sz w:val="12"/>
        </w:rPr>
      </w:pP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992"/>
        <w:gridCol w:w="568"/>
        <w:gridCol w:w="425"/>
        <w:gridCol w:w="850"/>
        <w:gridCol w:w="567"/>
      </w:tblGrid>
      <w:tr w:rsidR="00795ECC" w:rsidTr="00BD2687">
        <w:trPr>
          <w:trHeight w:val="397"/>
        </w:trPr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795ECC" w:rsidRPr="00E25357" w:rsidRDefault="00795ECC" w:rsidP="00795E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全従業員数（役員は除く）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795ECC" w:rsidRPr="00E25357" w:rsidRDefault="00795ECC" w:rsidP="00315E0D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bottom"/>
          </w:tcPr>
          <w:p w:rsidR="00795ECC" w:rsidRPr="00E25357" w:rsidRDefault="00795ECC" w:rsidP="0079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  <w:vAlign w:val="center"/>
          </w:tcPr>
          <w:p w:rsidR="00795ECC" w:rsidRPr="00795ECC" w:rsidRDefault="00795ECC" w:rsidP="00754C4A">
            <w:pPr>
              <w:rPr>
                <w:sz w:val="22"/>
              </w:rPr>
            </w:pPr>
          </w:p>
        </w:tc>
      </w:tr>
      <w:tr w:rsidR="00795ECC" w:rsidTr="00BD2687">
        <w:trPr>
          <w:trHeight w:val="397"/>
        </w:trPr>
        <w:tc>
          <w:tcPr>
            <w:tcW w:w="5103" w:type="dxa"/>
            <w:gridSpan w:val="4"/>
            <w:tcBorders>
              <w:top w:val="nil"/>
              <w:bottom w:val="nil"/>
            </w:tcBorders>
            <w:vAlign w:val="bottom"/>
          </w:tcPr>
          <w:p w:rsidR="00795ECC" w:rsidRPr="00E25357" w:rsidRDefault="008D40F3" w:rsidP="008D40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内　旅行サービス手配業実施部門担当従業員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vAlign w:val="center"/>
          </w:tcPr>
          <w:p w:rsidR="00795ECC" w:rsidRPr="00E25357" w:rsidRDefault="00795ECC" w:rsidP="00754C4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vAlign w:val="bottom"/>
          </w:tcPr>
          <w:p w:rsidR="00795ECC" w:rsidRPr="00E25357" w:rsidRDefault="00795ECC" w:rsidP="00754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795ECC" w:rsidTr="00BD2687">
        <w:trPr>
          <w:trHeight w:val="397"/>
        </w:trPr>
        <w:tc>
          <w:tcPr>
            <w:tcW w:w="6520" w:type="dxa"/>
            <w:gridSpan w:val="6"/>
            <w:tcBorders>
              <w:top w:val="nil"/>
              <w:bottom w:val="nil"/>
            </w:tcBorders>
            <w:vAlign w:val="bottom"/>
          </w:tcPr>
          <w:p w:rsidR="00795ECC" w:rsidRPr="00083155" w:rsidRDefault="00795ECC" w:rsidP="00754C4A">
            <w:pPr>
              <w:ind w:right="880" w:firstLineChars="300" w:firstLine="660"/>
              <w:rPr>
                <w:sz w:val="22"/>
              </w:rPr>
            </w:pPr>
            <w:r w:rsidRPr="007D6C06">
              <w:rPr>
                <w:rFonts w:hint="eastAsia"/>
                <w:sz w:val="22"/>
                <w:lang w:eastAsia="zh-CN"/>
              </w:rPr>
              <w:t xml:space="preserve">内　</w:t>
            </w:r>
            <w:r>
              <w:rPr>
                <w:rFonts w:hint="eastAsia"/>
                <w:sz w:val="22"/>
              </w:rPr>
              <w:t>旅行サービス手配業務</w:t>
            </w:r>
            <w:r w:rsidRPr="007D6C06">
              <w:rPr>
                <w:rFonts w:hint="eastAsia"/>
                <w:sz w:val="22"/>
                <w:lang w:eastAsia="zh-CN"/>
              </w:rPr>
              <w:t>取扱管理者有資格者</w:t>
            </w:r>
          </w:p>
        </w:tc>
      </w:tr>
      <w:tr w:rsidR="00795ECC" w:rsidTr="00BD2687">
        <w:trPr>
          <w:trHeight w:val="397"/>
        </w:trPr>
        <w:tc>
          <w:tcPr>
            <w:tcW w:w="5103" w:type="dxa"/>
            <w:gridSpan w:val="4"/>
            <w:tcBorders>
              <w:top w:val="nil"/>
              <w:bottom w:val="nil"/>
            </w:tcBorders>
            <w:vAlign w:val="bottom"/>
          </w:tcPr>
          <w:p w:rsidR="00795ECC" w:rsidRPr="007D6C06" w:rsidRDefault="00795ECC" w:rsidP="00754C4A">
            <w:pPr>
              <w:jc w:val="righ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総合旅行業務取扱管理者試験合格者</w:t>
            </w:r>
            <w:r w:rsidRPr="00C32BF6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795ECC" w:rsidRPr="00E25357" w:rsidRDefault="00795ECC" w:rsidP="00754C4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795ECC" w:rsidRPr="00E25357" w:rsidRDefault="00795ECC" w:rsidP="00754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795ECC" w:rsidTr="00BD2687">
        <w:trPr>
          <w:trHeight w:val="397"/>
        </w:trPr>
        <w:tc>
          <w:tcPr>
            <w:tcW w:w="5103" w:type="dxa"/>
            <w:gridSpan w:val="4"/>
            <w:tcBorders>
              <w:top w:val="nil"/>
              <w:bottom w:val="nil"/>
            </w:tcBorders>
            <w:vAlign w:val="bottom"/>
          </w:tcPr>
          <w:p w:rsidR="00795ECC" w:rsidRPr="007D6C06" w:rsidRDefault="00795ECC" w:rsidP="00754C4A">
            <w:pPr>
              <w:jc w:val="righ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国内旅行業務取扱管理者試験合格者</w:t>
            </w:r>
            <w:r w:rsidRPr="00C32BF6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CC" w:rsidRPr="00E25357" w:rsidRDefault="00795ECC" w:rsidP="00754C4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ECC" w:rsidRPr="00E25357" w:rsidRDefault="00795ECC" w:rsidP="00754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795ECC" w:rsidTr="00BD2687">
        <w:trPr>
          <w:trHeight w:val="397"/>
        </w:trPr>
        <w:tc>
          <w:tcPr>
            <w:tcW w:w="5103" w:type="dxa"/>
            <w:gridSpan w:val="4"/>
            <w:tcBorders>
              <w:top w:val="nil"/>
              <w:bottom w:val="nil"/>
            </w:tcBorders>
            <w:vAlign w:val="bottom"/>
          </w:tcPr>
          <w:p w:rsidR="00795ECC" w:rsidRPr="007D6C06" w:rsidRDefault="00795ECC" w:rsidP="00754C4A">
            <w:pPr>
              <w:jc w:val="righ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旅行サービス手配業務管理者研修修了者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CC" w:rsidRPr="00E25357" w:rsidRDefault="00795ECC" w:rsidP="00754C4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ECC" w:rsidRPr="00E25357" w:rsidRDefault="00795ECC" w:rsidP="00754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</w:tbl>
    <w:p w:rsidR="00795ECC" w:rsidRPr="00D30977" w:rsidRDefault="00D30977" w:rsidP="00D30977">
      <w:pPr>
        <w:spacing w:beforeLines="50" w:before="120"/>
        <w:rPr>
          <w:sz w:val="16"/>
        </w:rPr>
      </w:pPr>
      <w:r w:rsidRPr="00D30977">
        <w:rPr>
          <w:rFonts w:hint="eastAsia"/>
          <w:sz w:val="16"/>
        </w:rPr>
        <w:t xml:space="preserve">　　※平成16年まで実施された一般・国内旅行業務取扱主任者試験合格者、認定者を含む</w:t>
      </w:r>
    </w:p>
    <w:p w:rsidR="003703DE" w:rsidRDefault="003703DE" w:rsidP="00D30977">
      <w:pPr>
        <w:wordWrap w:val="0"/>
      </w:pPr>
    </w:p>
    <w:p w:rsidR="003703DE" w:rsidRPr="00BC54A8" w:rsidRDefault="003703DE" w:rsidP="003703DE">
      <w:pPr>
        <w:spacing w:afterLines="50" w:after="120"/>
        <w:rPr>
          <w:sz w:val="22"/>
        </w:rPr>
      </w:pPr>
      <w:r>
        <w:rPr>
          <w:rFonts w:hint="eastAsia"/>
          <w:sz w:val="22"/>
        </w:rPr>
        <w:t>６</w:t>
      </w:r>
      <w:r w:rsidRPr="00E25357">
        <w:rPr>
          <w:rFonts w:hint="eastAsia"/>
          <w:sz w:val="22"/>
        </w:rPr>
        <w:t>．</w:t>
      </w:r>
      <w:r>
        <w:rPr>
          <w:rFonts w:hint="eastAsia"/>
          <w:sz w:val="22"/>
        </w:rPr>
        <w:t>旅行</w:t>
      </w:r>
      <w:r w:rsidR="008D40F3">
        <w:rPr>
          <w:rFonts w:hint="eastAsia"/>
          <w:sz w:val="22"/>
        </w:rPr>
        <w:t>サービス手配</w:t>
      </w:r>
      <w:r>
        <w:rPr>
          <w:rFonts w:hint="eastAsia"/>
          <w:sz w:val="22"/>
        </w:rPr>
        <w:t>業務の概要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3703DE" w:rsidTr="006C6D90">
        <w:trPr>
          <w:trHeight w:val="454"/>
        </w:trPr>
        <w:tc>
          <w:tcPr>
            <w:tcW w:w="10064" w:type="dxa"/>
            <w:tcBorders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03DE" w:rsidTr="006C6D90">
        <w:trPr>
          <w:trHeight w:val="454"/>
        </w:trPr>
        <w:tc>
          <w:tcPr>
            <w:tcW w:w="10064" w:type="dxa"/>
            <w:tcBorders>
              <w:top w:val="single" w:sz="4" w:space="0" w:color="auto"/>
            </w:tcBorders>
            <w:vAlign w:val="bottom"/>
          </w:tcPr>
          <w:p w:rsidR="003703DE" w:rsidRPr="00713227" w:rsidRDefault="003703DE" w:rsidP="006C6D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703DE" w:rsidRDefault="003703DE" w:rsidP="003703DE">
      <w:pPr>
        <w:wordWrap w:val="0"/>
        <w:spacing w:line="441" w:lineRule="exact"/>
      </w:pPr>
      <w:r>
        <w:br w:type="page"/>
      </w:r>
    </w:p>
    <w:p w:rsidR="007C4B6F" w:rsidRPr="001D0043" w:rsidRDefault="007C4B6F" w:rsidP="007C4B6F">
      <w:pPr>
        <w:snapToGrid w:val="0"/>
        <w:jc w:val="left"/>
        <w:rPr>
          <w:szCs w:val="28"/>
        </w:rPr>
      </w:pPr>
    </w:p>
    <w:p w:rsidR="007C4B6F" w:rsidRPr="00E25357" w:rsidRDefault="007C4B6F" w:rsidP="007C4B6F">
      <w:pPr>
        <w:spacing w:beforeLines="50" w:before="120"/>
        <w:jc w:val="center"/>
        <w:rPr>
          <w:spacing w:val="19"/>
          <w:sz w:val="28"/>
          <w:szCs w:val="28"/>
        </w:rPr>
      </w:pPr>
      <w:r w:rsidRPr="00D55509">
        <w:rPr>
          <w:rFonts w:hint="eastAsia"/>
          <w:sz w:val="28"/>
          <w:szCs w:val="28"/>
        </w:rPr>
        <w:t>旅行サービス手配</w:t>
      </w:r>
      <w:r w:rsidR="008D40F3">
        <w:rPr>
          <w:rFonts w:hint="eastAsia"/>
          <w:sz w:val="28"/>
          <w:szCs w:val="28"/>
        </w:rPr>
        <w:t>業務</w:t>
      </w:r>
      <w:r w:rsidRPr="00D55509">
        <w:rPr>
          <w:rFonts w:hint="eastAsia"/>
          <w:sz w:val="28"/>
          <w:szCs w:val="28"/>
        </w:rPr>
        <w:t>に係る事業の計画</w:t>
      </w:r>
      <w:r>
        <w:rPr>
          <w:rFonts w:hint="eastAsia"/>
          <w:spacing w:val="19"/>
          <w:sz w:val="28"/>
          <w:szCs w:val="28"/>
        </w:rPr>
        <w:t>（３</w:t>
      </w:r>
      <w:r w:rsidRPr="00E25357">
        <w:rPr>
          <w:rFonts w:hint="eastAsia"/>
          <w:spacing w:val="19"/>
          <w:sz w:val="28"/>
          <w:szCs w:val="28"/>
        </w:rPr>
        <w:t>）</w:t>
      </w:r>
    </w:p>
    <w:p w:rsidR="003703DE" w:rsidRPr="007C4B6F" w:rsidRDefault="003703DE" w:rsidP="007C4B6F">
      <w:pPr>
        <w:rPr>
          <w:sz w:val="22"/>
        </w:rPr>
      </w:pPr>
    </w:p>
    <w:p w:rsidR="003703DE" w:rsidRPr="00D358C3" w:rsidRDefault="003703DE" w:rsidP="007C4B6F">
      <w:pPr>
        <w:spacing w:afterLines="50" w:after="120"/>
        <w:rPr>
          <w:sz w:val="22"/>
        </w:rPr>
      </w:pPr>
      <w:r>
        <w:rPr>
          <w:rFonts w:hint="eastAsia"/>
          <w:sz w:val="22"/>
        </w:rPr>
        <w:t>７</w:t>
      </w:r>
      <w:r w:rsidRPr="00E25357">
        <w:rPr>
          <w:rFonts w:hint="eastAsia"/>
          <w:sz w:val="22"/>
        </w:rPr>
        <w:t>．</w:t>
      </w:r>
      <w:r w:rsidR="007C4B6F">
        <w:rPr>
          <w:rFonts w:hint="eastAsia"/>
          <w:sz w:val="22"/>
        </w:rPr>
        <w:t>主な旅行業者・旅行サービス手配業者との契約状況</w:t>
      </w: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6095"/>
      </w:tblGrid>
      <w:tr w:rsidR="007C4B6F" w:rsidTr="007C4B6F">
        <w:trPr>
          <w:cantSplit/>
          <w:trHeight w:hRule="exact" w:val="441"/>
        </w:trPr>
        <w:tc>
          <w:tcPr>
            <w:tcW w:w="382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C4B6F" w:rsidRPr="00891914" w:rsidRDefault="007C4B6F" w:rsidP="006C6D90">
            <w:pPr>
              <w:wordWrap w:val="0"/>
              <w:jc w:val="center"/>
              <w:rPr>
                <w:sz w:val="22"/>
              </w:rPr>
            </w:pPr>
            <w:r w:rsidRPr="00891914">
              <w:rPr>
                <w:rFonts w:hint="eastAsia"/>
                <w:sz w:val="22"/>
              </w:rPr>
              <w:t>提携業者名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7C4B6F" w:rsidRPr="00891914" w:rsidRDefault="007C4B6F" w:rsidP="007C4B6F">
            <w:pPr>
              <w:wordWrap w:val="0"/>
              <w:jc w:val="center"/>
              <w:rPr>
                <w:sz w:val="22"/>
              </w:rPr>
            </w:pPr>
            <w:r w:rsidRPr="00891914">
              <w:rPr>
                <w:rFonts w:hint="eastAsia"/>
                <w:sz w:val="22"/>
              </w:rPr>
              <w:t>所　　　在　　　地</w:t>
            </w:r>
          </w:p>
        </w:tc>
      </w:tr>
      <w:tr w:rsidR="007C4B6F" w:rsidTr="007C4B6F">
        <w:trPr>
          <w:cantSplit/>
          <w:trHeight w:hRule="exact" w:val="3196"/>
        </w:trPr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C4B6F" w:rsidRPr="0087423C" w:rsidRDefault="007C4B6F" w:rsidP="006C6D90">
            <w:pPr>
              <w:wordWrap w:val="0"/>
              <w:spacing w:line="441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C4B6F" w:rsidRPr="0087423C" w:rsidRDefault="007C4B6F" w:rsidP="006C6D90">
            <w:pPr>
              <w:spacing w:line="441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35FE9" w:rsidRPr="007C4B6F" w:rsidRDefault="00635FE9" w:rsidP="00635FE9">
      <w:pPr>
        <w:rPr>
          <w:sz w:val="22"/>
        </w:rPr>
      </w:pPr>
    </w:p>
    <w:p w:rsidR="008D40F3" w:rsidRDefault="004C223A" w:rsidP="008D40F3">
      <w:pPr>
        <w:ind w:rightChars="141" w:right="338" w:firstLineChars="129" w:firstLine="284"/>
        <w:rPr>
          <w:rFonts w:hint="eastAsia"/>
          <w:sz w:val="22"/>
        </w:rPr>
      </w:pPr>
      <w:r w:rsidRPr="004C223A">
        <w:rPr>
          <w:rFonts w:hint="eastAsia"/>
          <w:sz w:val="22"/>
        </w:rPr>
        <w:t>※新規に登録を受ける場合で、契約する旅行業者等 又は旅行サービス手配業者が無い場合は提携業</w:t>
      </w:r>
    </w:p>
    <w:p w:rsidR="004C223A" w:rsidRPr="004C223A" w:rsidRDefault="004C223A" w:rsidP="008D40F3">
      <w:pPr>
        <w:ind w:rightChars="141" w:right="338" w:firstLineChars="229" w:firstLine="504"/>
        <w:rPr>
          <w:sz w:val="22"/>
        </w:rPr>
      </w:pPr>
      <w:r w:rsidRPr="004C223A">
        <w:rPr>
          <w:rFonts w:hint="eastAsia"/>
          <w:sz w:val="22"/>
        </w:rPr>
        <w:t>者名に「</w:t>
      </w:r>
      <w:r w:rsidR="008D40F3">
        <w:rPr>
          <w:rFonts w:hint="eastAsia"/>
          <w:sz w:val="22"/>
        </w:rPr>
        <w:t>（</w:t>
      </w:r>
      <w:r w:rsidRPr="004C223A">
        <w:rPr>
          <w:rFonts w:hint="eastAsia"/>
          <w:sz w:val="22"/>
        </w:rPr>
        <w:t>予定</w:t>
      </w:r>
      <w:r w:rsidR="008D40F3">
        <w:rPr>
          <w:rFonts w:hint="eastAsia"/>
          <w:sz w:val="22"/>
        </w:rPr>
        <w:t>）</w:t>
      </w:r>
      <w:r w:rsidRPr="004C223A">
        <w:rPr>
          <w:rFonts w:hint="eastAsia"/>
          <w:sz w:val="22"/>
        </w:rPr>
        <w:t>」と付記すること。</w:t>
      </w:r>
    </w:p>
    <w:p w:rsidR="004C223A" w:rsidRPr="004C223A" w:rsidRDefault="004C223A" w:rsidP="0061589F">
      <w:pPr>
        <w:ind w:rightChars="141" w:right="338" w:firstLineChars="129" w:firstLine="284"/>
        <w:rPr>
          <w:sz w:val="22"/>
        </w:rPr>
      </w:pPr>
      <w:r w:rsidRPr="004C223A">
        <w:rPr>
          <w:rFonts w:hint="eastAsia"/>
          <w:sz w:val="22"/>
        </w:rPr>
        <w:t>※「旅行業者等」は、外国の法令に準拠して外国において旅行業を営む者を含む。</w:t>
      </w:r>
    </w:p>
    <w:p w:rsidR="008D40F3" w:rsidRDefault="004C223A" w:rsidP="008D40F3">
      <w:pPr>
        <w:ind w:rightChars="141" w:right="338" w:firstLineChars="129" w:firstLine="284"/>
        <w:rPr>
          <w:rFonts w:hint="eastAsia"/>
          <w:sz w:val="22"/>
        </w:rPr>
      </w:pPr>
      <w:r w:rsidRPr="004C223A">
        <w:rPr>
          <w:rFonts w:hint="eastAsia"/>
          <w:sz w:val="22"/>
        </w:rPr>
        <w:t>※日本における旅行業者又は旅行サービス手配業者については登録番号を提携業者名に付記する</w:t>
      </w:r>
      <w:r w:rsidR="0061589F">
        <w:rPr>
          <w:rFonts w:hint="eastAsia"/>
          <w:sz w:val="22"/>
        </w:rPr>
        <w:t>こ</w:t>
      </w:r>
    </w:p>
    <w:p w:rsidR="00AC067F" w:rsidRDefault="004C223A" w:rsidP="008D40F3">
      <w:pPr>
        <w:ind w:rightChars="141" w:right="338" w:firstLineChars="229" w:firstLine="504"/>
        <w:rPr>
          <w:sz w:val="22"/>
        </w:rPr>
      </w:pPr>
      <w:bookmarkStart w:id="0" w:name="_GoBack"/>
      <w:bookmarkEnd w:id="0"/>
      <w:r w:rsidRPr="004C223A">
        <w:rPr>
          <w:rFonts w:hint="eastAsia"/>
          <w:sz w:val="22"/>
        </w:rPr>
        <w:t>と 。</w:t>
      </w:r>
    </w:p>
    <w:sectPr w:rsidR="00AC067F" w:rsidSect="00BF19F3">
      <w:pgSz w:w="11906" w:h="16838"/>
      <w:pgMar w:top="680" w:right="680" w:bottom="567" w:left="680" w:header="113" w:footer="1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90" w:rsidRDefault="006C6D90" w:rsidP="006D53D1">
      <w:r>
        <w:separator/>
      </w:r>
    </w:p>
  </w:endnote>
  <w:endnote w:type="continuationSeparator" w:id="0">
    <w:p w:rsidR="006C6D90" w:rsidRDefault="006C6D90" w:rsidP="006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筆記体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90" w:rsidRDefault="006C6D90" w:rsidP="006D53D1">
      <w:r>
        <w:separator/>
      </w:r>
    </w:p>
  </w:footnote>
  <w:footnote w:type="continuationSeparator" w:id="0">
    <w:p w:rsidR="006C6D90" w:rsidRDefault="006C6D90" w:rsidP="006D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1"/>
    <w:rsid w:val="00000D9D"/>
    <w:rsid w:val="00021DAF"/>
    <w:rsid w:val="00023717"/>
    <w:rsid w:val="00064242"/>
    <w:rsid w:val="000707BF"/>
    <w:rsid w:val="00083155"/>
    <w:rsid w:val="000906E6"/>
    <w:rsid w:val="00095CBE"/>
    <w:rsid w:val="000C3F0C"/>
    <w:rsid w:val="000C5964"/>
    <w:rsid w:val="000D3AA4"/>
    <w:rsid w:val="00117E14"/>
    <w:rsid w:val="001227AC"/>
    <w:rsid w:val="00153288"/>
    <w:rsid w:val="00155DEA"/>
    <w:rsid w:val="00156871"/>
    <w:rsid w:val="00171766"/>
    <w:rsid w:val="001777E8"/>
    <w:rsid w:val="001816D5"/>
    <w:rsid w:val="00184543"/>
    <w:rsid w:val="00185A26"/>
    <w:rsid w:val="0018727C"/>
    <w:rsid w:val="0019221F"/>
    <w:rsid w:val="001945FD"/>
    <w:rsid w:val="001A4EF4"/>
    <w:rsid w:val="001F1B3C"/>
    <w:rsid w:val="001F217F"/>
    <w:rsid w:val="00206053"/>
    <w:rsid w:val="0020610F"/>
    <w:rsid w:val="00211811"/>
    <w:rsid w:val="00225520"/>
    <w:rsid w:val="00226321"/>
    <w:rsid w:val="00270D16"/>
    <w:rsid w:val="002D67F2"/>
    <w:rsid w:val="002F322A"/>
    <w:rsid w:val="00303517"/>
    <w:rsid w:val="003155AA"/>
    <w:rsid w:val="00315E0D"/>
    <w:rsid w:val="00316E6C"/>
    <w:rsid w:val="00350EC0"/>
    <w:rsid w:val="00353E06"/>
    <w:rsid w:val="003703DE"/>
    <w:rsid w:val="00376BFC"/>
    <w:rsid w:val="003929B4"/>
    <w:rsid w:val="00392E3F"/>
    <w:rsid w:val="0039636A"/>
    <w:rsid w:val="003C0481"/>
    <w:rsid w:val="003C5C2A"/>
    <w:rsid w:val="003C7B38"/>
    <w:rsid w:val="003D54CB"/>
    <w:rsid w:val="003F0C07"/>
    <w:rsid w:val="00404A28"/>
    <w:rsid w:val="00407596"/>
    <w:rsid w:val="00432A5B"/>
    <w:rsid w:val="00434CD3"/>
    <w:rsid w:val="00450269"/>
    <w:rsid w:val="0045620B"/>
    <w:rsid w:val="004728F3"/>
    <w:rsid w:val="004A19EE"/>
    <w:rsid w:val="004A3879"/>
    <w:rsid w:val="004B2346"/>
    <w:rsid w:val="004C223A"/>
    <w:rsid w:val="004C5659"/>
    <w:rsid w:val="004D49DB"/>
    <w:rsid w:val="004F3793"/>
    <w:rsid w:val="00500F15"/>
    <w:rsid w:val="005012AB"/>
    <w:rsid w:val="0051253D"/>
    <w:rsid w:val="0052645A"/>
    <w:rsid w:val="00530DDC"/>
    <w:rsid w:val="0056262A"/>
    <w:rsid w:val="00591CFA"/>
    <w:rsid w:val="005A678B"/>
    <w:rsid w:val="005E6EBE"/>
    <w:rsid w:val="005F5518"/>
    <w:rsid w:val="00602B28"/>
    <w:rsid w:val="00603309"/>
    <w:rsid w:val="00605767"/>
    <w:rsid w:val="0061589F"/>
    <w:rsid w:val="00635A97"/>
    <w:rsid w:val="00635FE9"/>
    <w:rsid w:val="00644EC4"/>
    <w:rsid w:val="00670162"/>
    <w:rsid w:val="00673CC2"/>
    <w:rsid w:val="00675EFA"/>
    <w:rsid w:val="0068100D"/>
    <w:rsid w:val="006A24B3"/>
    <w:rsid w:val="006B05B0"/>
    <w:rsid w:val="006B45BE"/>
    <w:rsid w:val="006B50F1"/>
    <w:rsid w:val="006C6D90"/>
    <w:rsid w:val="006D3E58"/>
    <w:rsid w:val="006D53D1"/>
    <w:rsid w:val="006E7B8A"/>
    <w:rsid w:val="00750D26"/>
    <w:rsid w:val="00772CFE"/>
    <w:rsid w:val="00795ECC"/>
    <w:rsid w:val="007960D8"/>
    <w:rsid w:val="007B4941"/>
    <w:rsid w:val="007B7B82"/>
    <w:rsid w:val="007C43E5"/>
    <w:rsid w:val="007C4B6F"/>
    <w:rsid w:val="007C59D4"/>
    <w:rsid w:val="007D6C06"/>
    <w:rsid w:val="007E364A"/>
    <w:rsid w:val="007F75F8"/>
    <w:rsid w:val="007F7CEB"/>
    <w:rsid w:val="008006E0"/>
    <w:rsid w:val="00801B64"/>
    <w:rsid w:val="008059AF"/>
    <w:rsid w:val="008079A4"/>
    <w:rsid w:val="00817065"/>
    <w:rsid w:val="00830AF3"/>
    <w:rsid w:val="00833597"/>
    <w:rsid w:val="0085212B"/>
    <w:rsid w:val="00867A43"/>
    <w:rsid w:val="0087423C"/>
    <w:rsid w:val="00887D78"/>
    <w:rsid w:val="00891914"/>
    <w:rsid w:val="008B72D5"/>
    <w:rsid w:val="008D40F3"/>
    <w:rsid w:val="0091360E"/>
    <w:rsid w:val="00924449"/>
    <w:rsid w:val="00933086"/>
    <w:rsid w:val="009431A7"/>
    <w:rsid w:val="009950F9"/>
    <w:rsid w:val="009979BF"/>
    <w:rsid w:val="009A51EA"/>
    <w:rsid w:val="009A69F7"/>
    <w:rsid w:val="009A77EB"/>
    <w:rsid w:val="009D4F8A"/>
    <w:rsid w:val="00A04FEE"/>
    <w:rsid w:val="00A13950"/>
    <w:rsid w:val="00A13AF9"/>
    <w:rsid w:val="00A264E1"/>
    <w:rsid w:val="00A3794E"/>
    <w:rsid w:val="00A459B5"/>
    <w:rsid w:val="00A51847"/>
    <w:rsid w:val="00A74C97"/>
    <w:rsid w:val="00A83468"/>
    <w:rsid w:val="00AA2FDA"/>
    <w:rsid w:val="00AC067F"/>
    <w:rsid w:val="00AC0F6E"/>
    <w:rsid w:val="00AC56E3"/>
    <w:rsid w:val="00AD3BFA"/>
    <w:rsid w:val="00B222B9"/>
    <w:rsid w:val="00B52B35"/>
    <w:rsid w:val="00B56373"/>
    <w:rsid w:val="00B81A5A"/>
    <w:rsid w:val="00B86C2F"/>
    <w:rsid w:val="00B9026E"/>
    <w:rsid w:val="00BB422C"/>
    <w:rsid w:val="00BC2BD9"/>
    <w:rsid w:val="00BD2687"/>
    <w:rsid w:val="00BF0BC6"/>
    <w:rsid w:val="00BF19F3"/>
    <w:rsid w:val="00C1014D"/>
    <w:rsid w:val="00C23FE4"/>
    <w:rsid w:val="00C32BF6"/>
    <w:rsid w:val="00C3411F"/>
    <w:rsid w:val="00C712FD"/>
    <w:rsid w:val="00C7310F"/>
    <w:rsid w:val="00C844D5"/>
    <w:rsid w:val="00CB6D50"/>
    <w:rsid w:val="00D104CC"/>
    <w:rsid w:val="00D30977"/>
    <w:rsid w:val="00D37CC5"/>
    <w:rsid w:val="00D41DBD"/>
    <w:rsid w:val="00D44BB5"/>
    <w:rsid w:val="00D55509"/>
    <w:rsid w:val="00D61CBA"/>
    <w:rsid w:val="00DA796B"/>
    <w:rsid w:val="00DD52CB"/>
    <w:rsid w:val="00E01C80"/>
    <w:rsid w:val="00E10F7B"/>
    <w:rsid w:val="00E34734"/>
    <w:rsid w:val="00E6493D"/>
    <w:rsid w:val="00E716CF"/>
    <w:rsid w:val="00E84CD1"/>
    <w:rsid w:val="00E906A6"/>
    <w:rsid w:val="00E91C28"/>
    <w:rsid w:val="00EA62A8"/>
    <w:rsid w:val="00EB5381"/>
    <w:rsid w:val="00EE0A76"/>
    <w:rsid w:val="00EE6BEF"/>
    <w:rsid w:val="00F10E93"/>
    <w:rsid w:val="00F202C8"/>
    <w:rsid w:val="00F20E5F"/>
    <w:rsid w:val="00F24211"/>
    <w:rsid w:val="00F3603A"/>
    <w:rsid w:val="00F53B9B"/>
    <w:rsid w:val="00F67DE6"/>
    <w:rsid w:val="00F826B1"/>
    <w:rsid w:val="00F85814"/>
    <w:rsid w:val="00F979CF"/>
    <w:rsid w:val="00FC0609"/>
    <w:rsid w:val="00FC071E"/>
    <w:rsid w:val="00FC1665"/>
    <w:rsid w:val="00FE1565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3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3703DE"/>
    <w:pPr>
      <w:autoSpaceDE/>
      <w:autoSpaceDN/>
      <w:adjustRightInd/>
      <w:jc w:val="center"/>
    </w:pPr>
    <w:rPr>
      <w:rFonts w:hAnsi="Century"/>
      <w:spacing w:val="19"/>
      <w:kern w:val="2"/>
      <w:sz w:val="22"/>
      <w:szCs w:val="22"/>
    </w:rPr>
  </w:style>
  <w:style w:type="character" w:customStyle="1" w:styleId="ad">
    <w:name w:val="記 (文字)"/>
    <w:basedOn w:val="a0"/>
    <w:link w:val="ac"/>
    <w:rsid w:val="003703DE"/>
    <w:rPr>
      <w:rFonts w:ascii="ＭＳ 明朝"/>
      <w:spacing w:val="19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3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3703DE"/>
    <w:pPr>
      <w:autoSpaceDE/>
      <w:autoSpaceDN/>
      <w:adjustRightInd/>
      <w:jc w:val="center"/>
    </w:pPr>
    <w:rPr>
      <w:rFonts w:hAnsi="Century"/>
      <w:spacing w:val="19"/>
      <w:kern w:val="2"/>
      <w:sz w:val="22"/>
      <w:szCs w:val="22"/>
    </w:rPr>
  </w:style>
  <w:style w:type="character" w:customStyle="1" w:styleId="ad">
    <w:name w:val="記 (文字)"/>
    <w:basedOn w:val="a0"/>
    <w:link w:val="ac"/>
    <w:rsid w:val="003703DE"/>
    <w:rPr>
      <w:rFonts w:ascii="ＭＳ 明朝"/>
      <w:spacing w:val="19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D05E-81F3-48BB-9892-65798AA8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A4D9F45E.dotm</Template>
  <TotalTime>185</TotalTime>
  <Pages>3</Pages>
  <Words>644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creator>本省</dc:creator>
  <cp:lastModifiedBy>Administrator</cp:lastModifiedBy>
  <cp:revision>175</cp:revision>
  <cp:lastPrinted>2020-01-31T04:26:00Z</cp:lastPrinted>
  <dcterms:created xsi:type="dcterms:W3CDTF">2020-01-30T08:09:00Z</dcterms:created>
  <dcterms:modified xsi:type="dcterms:W3CDTF">2020-03-17T03:46:00Z</dcterms:modified>
</cp:coreProperties>
</file>