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0"/>
      </w:tblGrid>
      <w:tr w:rsidR="00F75D09" w:rsidTr="00F75D09">
        <w:trPr>
          <w:trHeight w:val="6482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9" w:rsidRDefault="00F75D09">
            <w:pPr>
              <w:jc w:val="center"/>
              <w:rPr>
                <w:b/>
                <w:bCs/>
                <w:sz w:val="33"/>
              </w:rPr>
            </w:pPr>
            <w:r>
              <w:rPr>
                <w:rFonts w:hint="eastAsia"/>
                <w:b/>
                <w:bCs/>
                <w:sz w:val="33"/>
              </w:rPr>
              <w:t>事業に関する書類</w:t>
            </w:r>
          </w:p>
          <w:p w:rsidR="00F75D09" w:rsidRDefault="00F75D09">
            <w:pPr>
              <w:jc w:val="center"/>
              <w:rPr>
                <w:rFonts w:hint="eastAsia"/>
                <w:b/>
                <w:bCs/>
                <w:sz w:val="27"/>
              </w:rPr>
            </w:pPr>
          </w:p>
          <w:p w:rsidR="00F75D09" w:rsidRDefault="00F75D09">
            <w:pPr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 xml:space="preserve">　　　　　　　　　　　　　　　 　　　　　　　　年　　月　　日現在</w:t>
            </w:r>
          </w:p>
          <w:p w:rsidR="00F75D09" w:rsidRDefault="00F75D09">
            <w:pPr>
              <w:spacing w:line="520" w:lineRule="exact"/>
              <w:rPr>
                <w:rFonts w:hint="eastAsia"/>
                <w:sz w:val="27"/>
              </w:rPr>
            </w:pPr>
          </w:p>
          <w:p w:rsidR="00F75D09" w:rsidRDefault="00F75D09">
            <w:pPr>
              <w:spacing w:line="520" w:lineRule="exact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１　名　　　　　　　称</w:t>
            </w:r>
          </w:p>
          <w:p w:rsidR="00F75D09" w:rsidRDefault="00F75D09">
            <w:pPr>
              <w:spacing w:line="520" w:lineRule="exact"/>
              <w:rPr>
                <w:rFonts w:hint="eastAsia"/>
                <w:sz w:val="27"/>
              </w:rPr>
            </w:pPr>
          </w:p>
          <w:p w:rsidR="00F75D09" w:rsidRDefault="00F75D09">
            <w:pPr>
              <w:spacing w:line="520" w:lineRule="exact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 xml:space="preserve">２　</w:t>
            </w:r>
            <w:r w:rsidRPr="00F75D09">
              <w:rPr>
                <w:rFonts w:hint="eastAsia"/>
                <w:spacing w:val="45"/>
                <w:kern w:val="0"/>
                <w:sz w:val="27"/>
                <w:fitText w:val="2430" w:id="1927023622"/>
              </w:rPr>
              <w:t>事業所の所在</w:t>
            </w:r>
            <w:r w:rsidRPr="00F75D09">
              <w:rPr>
                <w:rFonts w:hint="eastAsia"/>
                <w:kern w:val="0"/>
                <w:sz w:val="27"/>
                <w:fitText w:val="2430" w:id="1927023622"/>
              </w:rPr>
              <w:t>地</w:t>
            </w:r>
          </w:p>
          <w:p w:rsidR="00F75D09" w:rsidRDefault="00F75D09">
            <w:pPr>
              <w:spacing w:line="520" w:lineRule="exact"/>
              <w:rPr>
                <w:rFonts w:hint="eastAsia"/>
                <w:sz w:val="27"/>
              </w:rPr>
            </w:pPr>
          </w:p>
          <w:p w:rsidR="00F75D09" w:rsidRDefault="00F75D09">
            <w:pPr>
              <w:spacing w:line="520" w:lineRule="exact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 xml:space="preserve">３　</w:t>
            </w:r>
            <w:r w:rsidRPr="00F75D09">
              <w:rPr>
                <w:rFonts w:hint="eastAsia"/>
                <w:spacing w:val="135"/>
                <w:kern w:val="0"/>
                <w:sz w:val="27"/>
                <w:fitText w:val="2430" w:id="1927023623"/>
              </w:rPr>
              <w:t>事業の内</w:t>
            </w:r>
            <w:r w:rsidRPr="00F75D09">
              <w:rPr>
                <w:rFonts w:hint="eastAsia"/>
                <w:kern w:val="0"/>
                <w:sz w:val="27"/>
                <w:fitText w:val="2430" w:id="1927023623"/>
              </w:rPr>
              <w:t>容</w:t>
            </w:r>
          </w:p>
          <w:p w:rsidR="00F75D09" w:rsidRDefault="00F75D09">
            <w:pPr>
              <w:spacing w:line="520" w:lineRule="exact"/>
              <w:rPr>
                <w:rFonts w:hint="eastAsia"/>
                <w:sz w:val="27"/>
              </w:rPr>
            </w:pPr>
          </w:p>
          <w:p w:rsidR="00F75D09" w:rsidRDefault="00F75D09">
            <w:pPr>
              <w:spacing w:line="520" w:lineRule="exact"/>
              <w:rPr>
                <w:rFonts w:hint="eastAsia"/>
                <w:sz w:val="27"/>
              </w:rPr>
            </w:pPr>
          </w:p>
          <w:p w:rsidR="00F75D09" w:rsidRDefault="00F75D09">
            <w:pPr>
              <w:spacing w:line="520" w:lineRule="exact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４　法令に係る許認可等</w:t>
            </w:r>
          </w:p>
          <w:p w:rsidR="00F75D09" w:rsidRDefault="00F75D09">
            <w:pPr>
              <w:spacing w:line="520" w:lineRule="exact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 xml:space="preserve">　　　許認可等行政庁名</w:t>
            </w:r>
          </w:p>
          <w:p w:rsidR="00F75D09" w:rsidRDefault="00F75D09">
            <w:pPr>
              <w:spacing w:line="520" w:lineRule="exact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 xml:space="preserve">　　　</w:t>
            </w:r>
            <w:r w:rsidRPr="00F75D09">
              <w:rPr>
                <w:rFonts w:hint="eastAsia"/>
                <w:spacing w:val="15"/>
                <w:kern w:val="0"/>
                <w:sz w:val="27"/>
                <w:fitText w:val="2161" w:id="1927023624"/>
              </w:rPr>
              <w:t>許認可等年月</w:t>
            </w:r>
            <w:r w:rsidRPr="00F75D09">
              <w:rPr>
                <w:rFonts w:hint="eastAsia"/>
                <w:spacing w:val="45"/>
                <w:kern w:val="0"/>
                <w:sz w:val="27"/>
                <w:fitText w:val="2161" w:id="1927023624"/>
              </w:rPr>
              <w:t>日</w:t>
            </w:r>
          </w:p>
          <w:p w:rsidR="00F75D09" w:rsidRDefault="00F75D09">
            <w:pPr>
              <w:spacing w:line="520" w:lineRule="exact"/>
              <w:rPr>
                <w:rFonts w:hint="eastAsia"/>
                <w:sz w:val="27"/>
              </w:rPr>
            </w:pPr>
          </w:p>
          <w:p w:rsidR="00F75D09" w:rsidRDefault="00F75D09">
            <w:pPr>
              <w:spacing w:line="520" w:lineRule="exact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 xml:space="preserve">５　</w:t>
            </w:r>
            <w:r w:rsidRPr="00F75D09">
              <w:rPr>
                <w:rFonts w:hint="eastAsia"/>
                <w:spacing w:val="135"/>
                <w:kern w:val="0"/>
                <w:sz w:val="27"/>
                <w:fitText w:val="2430" w:id="1927023625"/>
              </w:rPr>
              <w:t>責任者氏</w:t>
            </w:r>
            <w:r w:rsidRPr="00F75D09">
              <w:rPr>
                <w:rFonts w:hint="eastAsia"/>
                <w:kern w:val="0"/>
                <w:sz w:val="27"/>
                <w:fitText w:val="2430" w:id="1927023625"/>
              </w:rPr>
              <w:t>名</w:t>
            </w:r>
          </w:p>
          <w:p w:rsidR="00F75D09" w:rsidRDefault="00F75D09">
            <w:pPr>
              <w:spacing w:line="520" w:lineRule="exact"/>
              <w:rPr>
                <w:rFonts w:hint="eastAsia"/>
                <w:sz w:val="27"/>
              </w:rPr>
            </w:pPr>
          </w:p>
          <w:p w:rsidR="00F75D09" w:rsidRDefault="00F75D09">
            <w:pPr>
              <w:spacing w:line="520" w:lineRule="exact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 xml:space="preserve">６　</w:t>
            </w:r>
            <w:r w:rsidRPr="00F75D09">
              <w:rPr>
                <w:rFonts w:hint="eastAsia"/>
                <w:spacing w:val="225"/>
                <w:kern w:val="0"/>
                <w:sz w:val="27"/>
                <w:fitText w:val="2430" w:id="1927023626"/>
              </w:rPr>
              <w:t>従業員</w:t>
            </w:r>
            <w:r w:rsidRPr="00F75D09">
              <w:rPr>
                <w:rFonts w:hint="eastAsia"/>
                <w:kern w:val="0"/>
                <w:sz w:val="27"/>
                <w:fitText w:val="2430" w:id="1927023626"/>
              </w:rPr>
              <w:t>数</w:t>
            </w:r>
          </w:p>
          <w:p w:rsidR="00F75D09" w:rsidRDefault="00F75D09">
            <w:pPr>
              <w:spacing w:line="520" w:lineRule="exact"/>
              <w:rPr>
                <w:rFonts w:hint="eastAsia"/>
                <w:sz w:val="27"/>
              </w:rPr>
            </w:pPr>
          </w:p>
          <w:p w:rsidR="00F75D09" w:rsidRDefault="00F75D09">
            <w:pPr>
              <w:spacing w:line="520" w:lineRule="exact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７　前年度の収支決算額</w:t>
            </w:r>
          </w:p>
          <w:p w:rsidR="00F75D09" w:rsidRDefault="00F75D09">
            <w:pPr>
              <w:spacing w:line="520" w:lineRule="exact"/>
              <w:rPr>
                <w:rFonts w:hint="eastAsia"/>
                <w:sz w:val="27"/>
              </w:rPr>
            </w:pPr>
          </w:p>
          <w:p w:rsidR="00F75D09" w:rsidRDefault="00F75D09">
            <w:pPr>
              <w:spacing w:line="520" w:lineRule="exact"/>
              <w:rPr>
                <w:rFonts w:hint="eastAsia"/>
                <w:kern w:val="0"/>
                <w:sz w:val="27"/>
              </w:rPr>
            </w:pPr>
            <w:r>
              <w:rPr>
                <w:rFonts w:hint="eastAsia"/>
                <w:sz w:val="27"/>
              </w:rPr>
              <w:t xml:space="preserve">８　</w:t>
            </w:r>
            <w:r w:rsidRPr="00F75D09">
              <w:rPr>
                <w:rFonts w:hint="eastAsia"/>
                <w:spacing w:val="135"/>
                <w:kern w:val="0"/>
                <w:sz w:val="27"/>
                <w:fitText w:val="2430" w:id="1927023627"/>
              </w:rPr>
              <w:t>収益の使</w:t>
            </w:r>
            <w:r w:rsidRPr="00F75D09">
              <w:rPr>
                <w:rFonts w:hint="eastAsia"/>
                <w:kern w:val="0"/>
                <w:sz w:val="27"/>
                <w:fitText w:val="2430" w:id="1927023627"/>
              </w:rPr>
              <w:t>途</w:t>
            </w:r>
          </w:p>
          <w:p w:rsidR="00F75D09" w:rsidRDefault="00F75D09">
            <w:pPr>
              <w:spacing w:line="520" w:lineRule="exact"/>
              <w:rPr>
                <w:rFonts w:hint="eastAsia"/>
                <w:kern w:val="0"/>
                <w:sz w:val="27"/>
              </w:rPr>
            </w:pPr>
          </w:p>
          <w:p w:rsidR="00F75D09" w:rsidRDefault="00F75D09">
            <w:pPr>
              <w:spacing w:line="520" w:lineRule="exact"/>
              <w:rPr>
                <w:sz w:val="27"/>
              </w:rPr>
            </w:pPr>
          </w:p>
        </w:tc>
      </w:tr>
    </w:tbl>
    <w:p w:rsidR="00C23769" w:rsidRPr="00F75D09" w:rsidRDefault="00F75D09">
      <w:pPr>
        <w:rPr>
          <w:sz w:val="27"/>
        </w:rPr>
      </w:pPr>
      <w:r>
        <w:rPr>
          <w:rFonts w:hint="eastAsia"/>
          <w:sz w:val="27"/>
        </w:rPr>
        <w:t>この書類は宗教法人法第6条の規定により、公益事業及び公益事業以外の事業（収益事業）を行っている場合は、同法第25条1項2項の規定により作成し、事務所に備え付けるものです。また、同条4項の規定により写しを所轄庁に提出することとなっています。</w:t>
      </w:r>
      <w:bookmarkStart w:id="0" w:name="_GoBack"/>
      <w:bookmarkEnd w:id="0"/>
    </w:p>
    <w:sectPr w:rsidR="00C23769" w:rsidRPr="00F75D09" w:rsidSect="00F75D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09"/>
    <w:rsid w:val="00C23769"/>
    <w:rsid w:val="00F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0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0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C9305200.dotm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2019-02-27T07:12:00Z</dcterms:created>
  <dcterms:modified xsi:type="dcterms:W3CDTF">2019-02-27T07:14:00Z</dcterms:modified>
</cp:coreProperties>
</file>