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59" w:rsidRPr="00014D28" w:rsidRDefault="00B635B3" w:rsidP="00855CB3">
      <w:pPr>
        <w:jc w:val="center"/>
        <w:rPr>
          <w:rFonts w:ascii="ＭＳ 明朝" w:hAnsi="ＭＳ 明朝"/>
          <w:sz w:val="28"/>
          <w:szCs w:val="28"/>
          <w:lang w:eastAsia="zh-TW"/>
        </w:rPr>
      </w:pPr>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69B8F9B7" wp14:editId="7850CEF3">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B8F9B7"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">
                <v:textbox inset="5.85pt,.7pt,5.85pt,.7pt">
                  <w:txbxContent>
                    <w:p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rsidR="00855CB3" w:rsidRPr="00014D28" w:rsidRDefault="00855CB3">
      <w:pPr>
        <w:rPr>
          <w:rFonts w:ascii="ＭＳ 明朝" w:hAnsi="ＭＳ 明朝"/>
        </w:rPr>
      </w:pPr>
    </w:p>
    <w:p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rsidR="00132E24" w:rsidRPr="00014D28" w:rsidRDefault="00132E24" w:rsidP="00132E24">
      <w:pPr>
        <w:rPr>
          <w:rFonts w:ascii="ＭＳ 明朝" w:hAnsi="ＭＳ 明朝"/>
        </w:rPr>
      </w:pPr>
    </w:p>
    <w:p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B80992">
        <w:rPr>
          <w:rFonts w:ascii="ＭＳ 明朝" w:hAnsi="ＭＳ 明朝" w:hint="eastAsia"/>
        </w:rPr>
        <w:t xml:space="preserve">　</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B80992">
        <w:rPr>
          <w:rFonts w:ascii="ＭＳ 明朝" w:hAnsi="ＭＳ 明朝" w:hint="eastAsia"/>
        </w:rPr>
        <w:t xml:space="preserve">　</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rsidR="00132E24" w:rsidRPr="00014D28" w:rsidRDefault="00132E24" w:rsidP="00132E24">
      <w:pPr>
        <w:ind w:firstLineChars="1000" w:firstLine="2100"/>
        <w:rPr>
          <w:rFonts w:ascii="ＭＳ 明朝" w:hAnsi="ＭＳ 明朝"/>
        </w:rPr>
      </w:pPr>
    </w:p>
    <w:p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4B1F34E"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GnRQ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"/>
            </w:pict>
          </mc:Fallback>
        </mc:AlternateContent>
      </w:r>
      <w:r w:rsidRPr="00014D28">
        <w:rPr>
          <w:rFonts w:ascii="ＭＳ 明朝" w:hAnsi="ＭＳ 明朝" w:hint="eastAsia"/>
          <w:lang w:eastAsia="zh-TW"/>
        </w:rPr>
        <w:t>４　変更請負代金増加（減少）額　　　　　　　　　　　　円</w:t>
      </w:r>
    </w:p>
    <w:p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DDF20D"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B80992">
        <w:rPr>
          <w:rFonts w:ascii="ＭＳ 明朝" w:hAnsi="ＭＳ 明朝" w:hint="eastAsia"/>
        </w:rPr>
        <w:t>10</w:t>
      </w:r>
      <w:r w:rsidRPr="00014D28">
        <w:rPr>
          <w:rFonts w:ascii="ＭＳ 明朝" w:hAnsi="ＭＳ 明朝" w:hint="eastAsia"/>
        </w:rPr>
        <w:t>分の</w:t>
      </w:r>
      <w:r w:rsidR="00B80992">
        <w:rPr>
          <w:rFonts w:ascii="ＭＳ 明朝" w:hAnsi="ＭＳ 明朝" w:hint="eastAsia"/>
        </w:rPr>
        <w:t>10</w:t>
      </w:r>
      <w:r w:rsidRPr="00014D28">
        <w:rPr>
          <w:rFonts w:ascii="ＭＳ 明朝" w:hAnsi="ＭＳ 明朝" w:hint="eastAsia"/>
        </w:rPr>
        <w:t>を乗じて得た額である。</w:t>
      </w:r>
    </w:p>
    <w:p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40A9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">
                <v:textbox inset="5.85pt,.7pt,5.85pt,.7pt"/>
              </v:shape>
            </w:pict>
          </mc:Fallback>
        </mc:AlternateContent>
      </w:r>
      <w:r w:rsidRPr="00014D28">
        <w:rPr>
          <w:rFonts w:ascii="ＭＳ 明朝" w:hAnsi="ＭＳ 明朝" w:hint="eastAsia"/>
        </w:rPr>
        <w:t xml:space="preserve">　　　　</w:t>
      </w:r>
    </w:p>
    <w:p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rsidR="00200B86" w:rsidRPr="00D77E33" w:rsidRDefault="00200B86" w:rsidP="00132E24">
      <w:pPr>
        <w:rPr>
          <w:rFonts w:ascii="ＭＳ 明朝" w:hAnsi="ＭＳ 明朝"/>
          <w:szCs w:val="21"/>
        </w:rPr>
      </w:pPr>
    </w:p>
    <w:p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rsidR="00855CB3" w:rsidRPr="00D77E33" w:rsidRDefault="00855CB3">
      <w:pPr>
        <w:rPr>
          <w:rFonts w:ascii="ＭＳ 明朝" w:hAnsi="ＭＳ 明朝"/>
          <w:szCs w:val="21"/>
        </w:rPr>
      </w:pPr>
    </w:p>
    <w:p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第36条</w:t>
      </w:r>
      <w:r w:rsidRPr="00D77E33">
        <w:rPr>
          <w:rFonts w:ascii="ＭＳ 明朝" w:hAnsi="ＭＳ 明朝" w:hint="eastAsia"/>
          <w:szCs w:val="21"/>
        </w:rPr>
        <w:t>中</w:t>
      </w:r>
      <w:r w:rsidR="00B22938" w:rsidRPr="00D77E33">
        <w:rPr>
          <w:rFonts w:ascii="ＭＳ 明朝" w:hAnsi="ＭＳ 明朝" w:hint="eastAsia"/>
          <w:szCs w:val="21"/>
        </w:rPr>
        <w:t>「平成</w:t>
      </w:r>
      <w:r w:rsidR="0055156A">
        <w:rPr>
          <w:rFonts w:ascii="ＭＳ 明朝" w:hAnsi="ＭＳ 明朝" w:hint="eastAsia"/>
          <w:szCs w:val="21"/>
        </w:rPr>
        <w:t>32</w:t>
      </w:r>
      <w:r w:rsidR="00B22938" w:rsidRPr="00D77E33">
        <w:rPr>
          <w:rFonts w:ascii="ＭＳ 明朝" w:hAnsi="ＭＳ 明朝" w:hint="eastAsia"/>
          <w:szCs w:val="21"/>
        </w:rPr>
        <w:t>年３月31日」を「</w:t>
      </w:r>
      <w:r w:rsidR="0055156A">
        <w:rPr>
          <w:rFonts w:ascii="ＭＳ 明朝" w:hAnsi="ＭＳ 明朝" w:hint="eastAsia"/>
          <w:szCs w:val="21"/>
        </w:rPr>
        <w:t>令和３</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rsidR="00B22938" w:rsidRPr="002A56E7" w:rsidRDefault="00B22938" w:rsidP="00B22938">
      <w:pPr>
        <w:rPr>
          <w:rFonts w:ascii="ＭＳ 明朝" w:hAnsi="ＭＳ 明朝"/>
          <w:szCs w:val="21"/>
        </w:rPr>
      </w:pPr>
    </w:p>
    <w:p w:rsidR="00B22938" w:rsidRPr="0055156A" w:rsidRDefault="00B22938" w:rsidP="00B22938">
      <w:pPr>
        <w:rPr>
          <w:rFonts w:ascii="ＭＳ 明朝" w:hAnsi="ＭＳ 明朝"/>
          <w:szCs w:val="21"/>
        </w:rPr>
      </w:pPr>
    </w:p>
    <w:p w:rsidR="00855CB3" w:rsidRPr="008C0984" w:rsidRDefault="00855CB3" w:rsidP="00855CB3">
      <w:pPr>
        <w:rPr>
          <w:rFonts w:ascii="ＭＳ 明朝" w:hAnsi="ＭＳ 明朝"/>
        </w:rPr>
      </w:pPr>
      <w:bookmarkStart w:id="0" w:name="_GoBack"/>
      <w:bookmarkEnd w:id="0"/>
    </w:p>
    <w:p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55156A">
        <w:rPr>
          <w:rFonts w:ascii="ＭＳ 明朝" w:hAnsi="ＭＳ 明朝" w:hint="eastAsia"/>
        </w:rPr>
        <w:t>令和</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rsidR="00855CB3" w:rsidRPr="00014D28" w:rsidRDefault="00855CB3" w:rsidP="00E207F9">
      <w:pPr>
        <w:ind w:left="630" w:rightChars="-64" w:right="-134" w:hangingChars="300" w:hanging="630"/>
        <w:rPr>
          <w:rFonts w:ascii="ＭＳ 明朝" w:hAnsi="ＭＳ 明朝"/>
        </w:rPr>
      </w:pPr>
      <w:r w:rsidRPr="00014D28">
        <w:rPr>
          <w:rFonts w:ascii="ＭＳ 明朝" w:hAnsi="ＭＳ 明朝" w:hint="eastAsia"/>
        </w:rPr>
        <w:t xml:space="preserve">　　　　</w:t>
      </w:r>
      <w:r w:rsidR="00E207F9" w:rsidRPr="00014D28">
        <w:rPr>
          <w:rFonts w:ascii="ＭＳ 明朝" w:hAnsi="ＭＳ 明朝" w:hint="eastAsia"/>
        </w:rPr>
        <w:t>本契約の証として、本書</w:t>
      </w:r>
      <w:r w:rsidR="00D55AB9">
        <w:rPr>
          <w:rFonts w:ascii="ＭＳ 明朝" w:hAnsi="ＭＳ 明朝" w:hint="eastAsia"/>
        </w:rPr>
        <w:t>２</w:t>
      </w:r>
      <w:r w:rsidR="00E207F9" w:rsidRPr="00014D28">
        <w:rPr>
          <w:rFonts w:ascii="ＭＳ 明朝" w:hAnsi="ＭＳ 明朝" w:hint="eastAsia"/>
        </w:rPr>
        <w:t>通を作成し、当事者記名押印のうえ各自</w:t>
      </w:r>
      <w:r w:rsidR="00D77E33">
        <w:rPr>
          <w:rFonts w:ascii="ＭＳ 明朝" w:hAnsi="ＭＳ 明朝" w:hint="eastAsia"/>
        </w:rPr>
        <w:t>１</w:t>
      </w:r>
      <w:r w:rsidR="00E207F9" w:rsidRPr="00014D28">
        <w:rPr>
          <w:rFonts w:ascii="ＭＳ 明朝" w:hAnsi="ＭＳ 明朝" w:hint="eastAsia"/>
        </w:rPr>
        <w:t>通を保有する。</w:t>
      </w:r>
    </w:p>
    <w:p w:rsidR="00E207F9" w:rsidRDefault="00E207F9" w:rsidP="00E207F9">
      <w:pPr>
        <w:ind w:left="630" w:rightChars="-64" w:right="-134" w:hangingChars="300" w:hanging="630"/>
        <w:rPr>
          <w:rFonts w:ascii="ＭＳ 明朝" w:hAnsi="ＭＳ 明朝"/>
        </w:rPr>
      </w:pPr>
    </w:p>
    <w:p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rsidR="00E207F9" w:rsidRPr="00014D28" w:rsidRDefault="00E207F9" w:rsidP="00E207F9">
      <w:pPr>
        <w:ind w:left="630" w:rightChars="-64" w:right="-134" w:hangingChars="300" w:hanging="630"/>
        <w:jc w:val="right"/>
        <w:rPr>
          <w:rFonts w:ascii="ＭＳ 明朝" w:hAnsi="ＭＳ 明朝"/>
        </w:rPr>
      </w:pPr>
    </w:p>
    <w:p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rsidR="001919CD" w:rsidRPr="00014D28" w:rsidRDefault="001919CD" w:rsidP="001919CD">
      <w:pPr>
        <w:ind w:left="630" w:rightChars="-64" w:right="-134" w:hangingChars="300" w:hanging="630"/>
        <w:jc w:val="right"/>
        <w:rPr>
          <w:rFonts w:ascii="ＭＳ 明朝" w:hAnsi="ＭＳ 明朝"/>
          <w:lang w:eastAsia="zh-TW"/>
        </w:rPr>
      </w:pPr>
    </w:p>
    <w:p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rsidR="00200B86" w:rsidRPr="00014D28" w:rsidRDefault="00200B86" w:rsidP="00200B86">
      <w:pPr>
        <w:ind w:left="630" w:rightChars="-64" w:right="-134" w:hangingChars="300" w:hanging="630"/>
        <w:jc w:val="right"/>
        <w:rPr>
          <w:rFonts w:ascii="ＭＳ 明朝" w:hAnsi="ＭＳ 明朝"/>
        </w:rPr>
      </w:pP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変更が２回目のときには、「　年　月　日付けで契約を締結した建設工事請負契約」とあるのは、「　年　月　日付けで契約（　年　月　日付変更契約）を締結した建設工事請負契約」と記載する。</w:t>
      </w:r>
    </w:p>
    <w:p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7"/>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24" w:rsidRDefault="00132E24">
      <w:r>
        <w:separator/>
      </w:r>
    </w:p>
  </w:endnote>
  <w:endnote w:type="continuationSeparator" w:id="0">
    <w:p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24" w:rsidRDefault="00132E24">
      <w:r>
        <w:separator/>
      </w:r>
    </w:p>
  </w:footnote>
  <w:footnote w:type="continuationSeparator" w:id="0">
    <w:p w:rsidR="00132E24" w:rsidRDefault="0013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C4B8A"/>
    <w:rsid w:val="004C67A7"/>
    <w:rsid w:val="004E6E84"/>
    <w:rsid w:val="005102EE"/>
    <w:rsid w:val="005114DB"/>
    <w:rsid w:val="00521C18"/>
    <w:rsid w:val="00527D3D"/>
    <w:rsid w:val="005353A7"/>
    <w:rsid w:val="005437CF"/>
    <w:rsid w:val="0054597F"/>
    <w:rsid w:val="00550A1C"/>
    <w:rsid w:val="0055156A"/>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992"/>
    <w:rsid w:val="00B80C56"/>
    <w:rsid w:val="00B9137A"/>
    <w:rsid w:val="00B951D0"/>
    <w:rsid w:val="00B96A76"/>
    <w:rsid w:val="00BC3EE1"/>
    <w:rsid w:val="00BD561D"/>
    <w:rsid w:val="00C477CF"/>
    <w:rsid w:val="00C93559"/>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207F9"/>
    <w:rsid w:val="00E458BE"/>
    <w:rsid w:val="00E47E49"/>
    <w:rsid w:val="00E566AE"/>
    <w:rsid w:val="00E745F6"/>
    <w:rsid w:val="00EA3612"/>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A0B2559.dotm</Template>
  <TotalTime>37</TotalTime>
  <Pages>1</Pages>
  <Words>543</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Administrator</cp:lastModifiedBy>
  <cp:revision>10</cp:revision>
  <cp:lastPrinted>2018-03-30T06:20:00Z</cp:lastPrinted>
  <dcterms:created xsi:type="dcterms:W3CDTF">2016-06-15T02:16:00Z</dcterms:created>
  <dcterms:modified xsi:type="dcterms:W3CDTF">2020-03-23T00:49:00Z</dcterms:modified>
</cp:coreProperties>
</file>