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70" w:rsidRDefault="009929F1" w:rsidP="00CB4E70">
      <w:r>
        <w:rPr>
          <w:rFonts w:hint="eastAsia"/>
        </w:rPr>
        <w:t>様式</w:t>
      </w:r>
      <w:r w:rsidR="00F027A5">
        <w:rPr>
          <w:rFonts w:hint="eastAsia"/>
        </w:rPr>
        <w:t>４</w:t>
      </w:r>
    </w:p>
    <w:p w:rsidR="00CB4E70" w:rsidRPr="00F027A5" w:rsidRDefault="00F027A5" w:rsidP="00CB4E70">
      <w:pPr>
        <w:jc w:val="center"/>
        <w:rPr>
          <w:sz w:val="24"/>
        </w:rPr>
      </w:pPr>
      <w:r w:rsidRPr="00F027A5">
        <w:rPr>
          <w:rFonts w:hint="eastAsia"/>
          <w:sz w:val="24"/>
        </w:rPr>
        <w:t>参　加　辞　退　届</w:t>
      </w:r>
    </w:p>
    <w:p w:rsidR="00CB4E70" w:rsidRDefault="00CB4E70" w:rsidP="00CB4E70"/>
    <w:p w:rsidR="00CB4E70" w:rsidRDefault="00F027A5" w:rsidP="00CB4E70">
      <w:pPr>
        <w:jc w:val="right"/>
      </w:pPr>
      <w:r>
        <w:rPr>
          <w:rFonts w:hint="eastAsia"/>
        </w:rPr>
        <w:t>令和</w:t>
      </w:r>
      <w:r w:rsidR="00CB4E70">
        <w:rPr>
          <w:rFonts w:hint="eastAsia"/>
        </w:rPr>
        <w:t xml:space="preserve">　年　月　日</w:t>
      </w:r>
    </w:p>
    <w:p w:rsidR="00CB4E70" w:rsidRDefault="00CB4E70" w:rsidP="00CB4E70"/>
    <w:p w:rsidR="00CB4E70" w:rsidRDefault="00CB4E70" w:rsidP="00CB4E70"/>
    <w:p w:rsidR="00CB4E70" w:rsidRDefault="00CB4E70" w:rsidP="00CB4E70">
      <w:pPr>
        <w:ind w:firstLineChars="100" w:firstLine="210"/>
      </w:pPr>
      <w:r>
        <w:rPr>
          <w:rFonts w:hint="eastAsia"/>
        </w:rPr>
        <w:t>長野県企業局</w:t>
      </w:r>
      <w:r w:rsidR="00F027A5">
        <w:rPr>
          <w:rFonts w:hint="eastAsia"/>
        </w:rPr>
        <w:t>公営企業管理者</w:t>
      </w:r>
      <w:r>
        <w:rPr>
          <w:rFonts w:hint="eastAsia"/>
        </w:rPr>
        <w:t xml:space="preserve">　様</w:t>
      </w:r>
    </w:p>
    <w:p w:rsidR="00CB4E70" w:rsidRDefault="00CB4E70" w:rsidP="00CB4E70"/>
    <w:p w:rsidR="00CB4E70" w:rsidRDefault="00CB4E70" w:rsidP="00CB4E70"/>
    <w:p w:rsidR="00CB4E70" w:rsidRDefault="00250AFC" w:rsidP="0056547E">
      <w:pPr>
        <w:ind w:right="840" w:firstLineChars="2227" w:firstLine="4677"/>
      </w:pPr>
      <w:r>
        <w:rPr>
          <w:rFonts w:hint="eastAsia"/>
        </w:rPr>
        <w:t xml:space="preserve">住　　　</w:t>
      </w:r>
      <w:r w:rsidR="00CB4E70">
        <w:rPr>
          <w:rFonts w:hint="eastAsia"/>
        </w:rPr>
        <w:t>所</w:t>
      </w:r>
      <w:r w:rsidR="00CB4E70">
        <w:rPr>
          <w:rFonts w:hint="eastAsia"/>
        </w:rPr>
        <w:t xml:space="preserve">  </w:t>
      </w:r>
      <w:r w:rsidR="00CB4E70">
        <w:rPr>
          <w:rFonts w:hint="eastAsia"/>
        </w:rPr>
        <w:t xml:space="preserve">　　　　　　　　　　　　　　　</w:t>
      </w:r>
    </w:p>
    <w:p w:rsidR="00250AFC" w:rsidRDefault="00CB4E70" w:rsidP="0056547E">
      <w:pPr>
        <w:ind w:firstLineChars="2227" w:firstLine="4677"/>
      </w:pPr>
      <w:r>
        <w:rPr>
          <w:rFonts w:hint="eastAsia"/>
        </w:rPr>
        <w:t>名</w:t>
      </w:r>
      <w:r w:rsidR="00250AFC">
        <w:rPr>
          <w:rFonts w:hint="eastAsia"/>
        </w:rPr>
        <w:t xml:space="preserve">　　　称　　　　　　　　　　　　　</w:t>
      </w:r>
    </w:p>
    <w:p w:rsidR="00CB4E70" w:rsidRDefault="00250AFC" w:rsidP="0056547E">
      <w:pPr>
        <w:ind w:firstLineChars="2227" w:firstLine="4677"/>
      </w:pPr>
      <w:r>
        <w:rPr>
          <w:rFonts w:hint="eastAsia"/>
        </w:rPr>
        <w:t>代表者</w:t>
      </w:r>
      <w:r w:rsidR="00CB4E70">
        <w:rPr>
          <w:rFonts w:hint="eastAsia"/>
        </w:rPr>
        <w:t xml:space="preserve">氏名　　　　　　　　　　　　　　㊞　</w:t>
      </w:r>
    </w:p>
    <w:p w:rsidR="00CB4E70" w:rsidRDefault="00CB4E70" w:rsidP="00CB4E70"/>
    <w:p w:rsidR="00250AFC" w:rsidRDefault="00250AFC" w:rsidP="00CB4E70"/>
    <w:p w:rsidR="001E476E" w:rsidRDefault="0094165C" w:rsidP="00250AFC">
      <w:pPr>
        <w:ind w:firstLineChars="100" w:firstLine="210"/>
      </w:pPr>
      <w:r>
        <w:rPr>
          <w:rFonts w:hint="eastAsia"/>
        </w:rPr>
        <w:t>美和</w:t>
      </w:r>
      <w:bookmarkStart w:id="0" w:name="_GoBack"/>
      <w:bookmarkEnd w:id="0"/>
      <w:r w:rsidR="007236C3" w:rsidRPr="007236C3">
        <w:rPr>
          <w:rFonts w:hint="eastAsia"/>
        </w:rPr>
        <w:t>発電所など</w:t>
      </w:r>
      <w:r w:rsidR="007236C3" w:rsidRPr="007236C3">
        <w:rPr>
          <w:rFonts w:hint="eastAsia"/>
        </w:rPr>
        <w:t>13</w:t>
      </w:r>
      <w:r w:rsidR="007236C3" w:rsidRPr="007236C3">
        <w:rPr>
          <w:rFonts w:hint="eastAsia"/>
        </w:rPr>
        <w:t>発電所</w:t>
      </w:r>
      <w:r w:rsidR="00F027A5">
        <w:rPr>
          <w:rFonts w:hint="eastAsia"/>
        </w:rPr>
        <w:t>の売電に係る公募型プロポーザル</w:t>
      </w:r>
      <w:r w:rsidR="001E476E" w:rsidRPr="001E476E">
        <w:rPr>
          <w:rFonts w:hint="eastAsia"/>
        </w:rPr>
        <w:t>について</w:t>
      </w:r>
      <w:r w:rsidR="00F027A5">
        <w:rPr>
          <w:rFonts w:hint="eastAsia"/>
        </w:rPr>
        <w:t>参加を辞退</w:t>
      </w:r>
      <w:r w:rsidR="001E476E" w:rsidRPr="001E476E">
        <w:rPr>
          <w:rFonts w:hint="eastAsia"/>
        </w:rPr>
        <w:t>します。</w:t>
      </w:r>
    </w:p>
    <w:p w:rsidR="00CB4E70" w:rsidRDefault="00CB4E70" w:rsidP="00CB4E70">
      <w:r>
        <w:rPr>
          <w:rFonts w:hint="eastAsia"/>
        </w:rPr>
        <w:t xml:space="preserve">　</w:t>
      </w:r>
    </w:p>
    <w:p w:rsidR="00CB4E70" w:rsidRDefault="00CB4E70" w:rsidP="00CB4E70"/>
    <w:p w:rsidR="008451EC" w:rsidRDefault="008451EC" w:rsidP="00CB4E70"/>
    <w:p w:rsidR="008451EC" w:rsidRDefault="008451EC" w:rsidP="00CB4E70"/>
    <w:p w:rsidR="001E476E" w:rsidRDefault="001E476E" w:rsidP="00CB4E70"/>
    <w:p w:rsidR="001E476E" w:rsidRDefault="001E476E" w:rsidP="00CB4E70"/>
    <w:p w:rsidR="001E476E" w:rsidRDefault="001E476E" w:rsidP="00CB4E70"/>
    <w:p w:rsidR="001E476E" w:rsidRDefault="001E476E" w:rsidP="00CB4E70"/>
    <w:p w:rsidR="001E476E" w:rsidRDefault="001E476E" w:rsidP="00CB4E70"/>
    <w:p w:rsidR="00250AFC" w:rsidRDefault="00250AFC" w:rsidP="00250AFC">
      <w:r>
        <w:rPr>
          <w:rFonts w:hint="eastAsia"/>
        </w:rPr>
        <w:t>【連絡先】　担当者所属</w:t>
      </w:r>
      <w:r w:rsidRPr="00CB4E7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Pr="00CB4E70">
        <w:rPr>
          <w:rFonts w:hint="eastAsia"/>
          <w:u w:val="single"/>
        </w:rPr>
        <w:t xml:space="preserve"> </w:t>
      </w:r>
      <w:r w:rsidRPr="00CB4E70">
        <w:rPr>
          <w:rFonts w:hint="eastAsia"/>
          <w:u w:val="single"/>
        </w:rPr>
        <w:t xml:space="preserve">　　　　　　　　　　　　　　</w:t>
      </w:r>
    </w:p>
    <w:p w:rsidR="00250AFC" w:rsidRDefault="00250AFC" w:rsidP="00250AFC">
      <w:pPr>
        <w:ind w:firstLineChars="2700" w:firstLine="5670"/>
      </w:pPr>
      <w:r>
        <w:rPr>
          <w:rFonts w:hint="eastAsia"/>
        </w:rPr>
        <w:t>電話番号</w:t>
      </w:r>
      <w:r>
        <w:rPr>
          <w:rFonts w:hint="eastAsia"/>
        </w:rPr>
        <w:t xml:space="preserve"> </w:t>
      </w:r>
      <w:r w:rsidRPr="00CB4E70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　</w:t>
      </w:r>
    </w:p>
    <w:p w:rsidR="00250AFC" w:rsidRDefault="00250AFC" w:rsidP="00250AFC">
      <w:pPr>
        <w:ind w:firstLineChars="2700" w:firstLine="5670"/>
      </w:pPr>
      <w:r>
        <w:rPr>
          <w:rFonts w:hint="eastAsia"/>
        </w:rPr>
        <w:t>FAX</w:t>
      </w:r>
      <w:r>
        <w:rPr>
          <w:rFonts w:hint="eastAsia"/>
        </w:rPr>
        <w:t>番号</w:t>
      </w:r>
      <w:r>
        <w:rPr>
          <w:rFonts w:hint="eastAsia"/>
        </w:rPr>
        <w:t xml:space="preserve"> </w:t>
      </w:r>
      <w:r w:rsidRPr="00CB4E70">
        <w:rPr>
          <w:rFonts w:hint="eastAsia"/>
          <w:u w:val="single"/>
        </w:rPr>
        <w:t xml:space="preserve">　　　　　</w:t>
      </w:r>
      <w:r w:rsidRPr="00CB4E70">
        <w:rPr>
          <w:rFonts w:hint="eastAsia"/>
          <w:u w:val="single"/>
        </w:rPr>
        <w:t xml:space="preserve">        </w:t>
      </w:r>
      <w:r w:rsidRPr="00CB4E70">
        <w:rPr>
          <w:rFonts w:hint="eastAsia"/>
          <w:u w:val="single"/>
        </w:rPr>
        <w:t xml:space="preserve">　</w:t>
      </w:r>
      <w:r w:rsidRPr="00CB4E70">
        <w:rPr>
          <w:rFonts w:hint="eastAsia"/>
          <w:u w:val="single"/>
        </w:rPr>
        <w:t xml:space="preserve">  </w:t>
      </w:r>
      <w:r w:rsidRPr="00CB4E70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:rsidR="00250AFC" w:rsidRDefault="00250AFC" w:rsidP="00250AFC">
      <w:pPr>
        <w:ind w:firstLineChars="2700" w:firstLine="5670"/>
      </w:pP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 xml:space="preserve">mail  </w:t>
      </w:r>
      <w:r w:rsidRPr="00CB4E70">
        <w:rPr>
          <w:rFonts w:hint="eastAsia"/>
          <w:u w:val="single"/>
        </w:rPr>
        <w:t xml:space="preserve">　　</w:t>
      </w:r>
      <w:r w:rsidRPr="00CB4E70">
        <w:rPr>
          <w:rFonts w:hint="eastAsia"/>
          <w:u w:val="single"/>
        </w:rPr>
        <w:t xml:space="preserve">         </w:t>
      </w:r>
      <w:r w:rsidRPr="00CB4E70">
        <w:rPr>
          <w:rFonts w:hint="eastAsia"/>
          <w:u w:val="single"/>
        </w:rPr>
        <w:t xml:space="preserve">　　　　　</w:t>
      </w:r>
      <w:r w:rsidRPr="00CB4E70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　</w:t>
      </w:r>
    </w:p>
    <w:p w:rsidR="00CB4E70" w:rsidRPr="00250AFC" w:rsidRDefault="00CB4E70" w:rsidP="00CB4E70"/>
    <w:p w:rsidR="00CB4E70" w:rsidRDefault="00CB4E70" w:rsidP="00CB4E70"/>
    <w:sectPr w:rsidR="00CB4E70" w:rsidSect="00C1764C">
      <w:pgSz w:w="11906" w:h="16838"/>
      <w:pgMar w:top="1276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47E" w:rsidRDefault="0056547E" w:rsidP="001E476E">
      <w:r>
        <w:separator/>
      </w:r>
    </w:p>
  </w:endnote>
  <w:endnote w:type="continuationSeparator" w:id="0">
    <w:p w:rsidR="0056547E" w:rsidRDefault="0056547E" w:rsidP="001E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47E" w:rsidRDefault="0056547E" w:rsidP="001E476E">
      <w:r>
        <w:separator/>
      </w:r>
    </w:p>
  </w:footnote>
  <w:footnote w:type="continuationSeparator" w:id="0">
    <w:p w:rsidR="0056547E" w:rsidRDefault="0056547E" w:rsidP="001E4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D6"/>
    <w:rsid w:val="000522C2"/>
    <w:rsid w:val="000D2B16"/>
    <w:rsid w:val="001E476E"/>
    <w:rsid w:val="00250AFC"/>
    <w:rsid w:val="0056547E"/>
    <w:rsid w:val="006C24D6"/>
    <w:rsid w:val="007236C3"/>
    <w:rsid w:val="00756D9C"/>
    <w:rsid w:val="008451EC"/>
    <w:rsid w:val="0094165C"/>
    <w:rsid w:val="009929F1"/>
    <w:rsid w:val="009E0F8E"/>
    <w:rsid w:val="00C1764C"/>
    <w:rsid w:val="00C2189C"/>
    <w:rsid w:val="00CB14F8"/>
    <w:rsid w:val="00CB4E70"/>
    <w:rsid w:val="00F0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04DB08D-17A2-4A64-B2C1-C7D247A0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7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76E"/>
  </w:style>
  <w:style w:type="paragraph" w:styleId="a6">
    <w:name w:val="footer"/>
    <w:basedOn w:val="a"/>
    <w:link w:val="a7"/>
    <w:uiPriority w:val="99"/>
    <w:unhideWhenUsed/>
    <w:rsid w:val="001E4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5D74118E.dotm</Template>
  <TotalTime>269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N0212113</cp:lastModifiedBy>
  <cp:revision>12</cp:revision>
  <cp:lastPrinted>2018-07-04T01:32:00Z</cp:lastPrinted>
  <dcterms:created xsi:type="dcterms:W3CDTF">2018-07-03T09:09:00Z</dcterms:created>
  <dcterms:modified xsi:type="dcterms:W3CDTF">2019-10-17T06:37:00Z</dcterms:modified>
</cp:coreProperties>
</file>