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D2" w:rsidRPr="009D5712" w:rsidRDefault="009D5712" w:rsidP="007836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Mincho" w:hint="eastAsia"/>
          <w:kern w:val="0"/>
          <w:szCs w:val="21"/>
        </w:rPr>
      </w:pP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 xml:space="preserve">権　利　</w:t>
      </w:r>
      <w:r w:rsidR="007836D2" w:rsidRPr="009D5712">
        <w:rPr>
          <w:rFonts w:ascii="ＭＳ ゴシック" w:eastAsia="ＭＳ ゴシック" w:hAnsi="ＭＳ ゴシック" w:cs="MSMincho" w:hint="eastAsia"/>
          <w:kern w:val="0"/>
          <w:szCs w:val="21"/>
        </w:rPr>
        <w:t>譲</w:t>
      </w: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 xml:space="preserve">　</w:t>
      </w:r>
      <w:r w:rsidR="007836D2" w:rsidRPr="009D5712">
        <w:rPr>
          <w:rFonts w:ascii="ＭＳ ゴシック" w:eastAsia="ＭＳ ゴシック" w:hAnsi="ＭＳ ゴシック" w:cs="MSMincho" w:hint="eastAsia"/>
          <w:kern w:val="0"/>
          <w:szCs w:val="21"/>
        </w:rPr>
        <w:t>渡</w:t>
      </w: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 xml:space="preserve">　</w:t>
      </w:r>
      <w:r w:rsidR="007836D2" w:rsidRPr="009D5712">
        <w:rPr>
          <w:rFonts w:ascii="ＭＳ ゴシック" w:eastAsia="ＭＳ ゴシック" w:hAnsi="ＭＳ ゴシック" w:cs="MSMincho" w:hint="eastAsia"/>
          <w:kern w:val="0"/>
          <w:szCs w:val="21"/>
        </w:rPr>
        <w:t>許</w:t>
      </w: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 xml:space="preserve">　</w:t>
      </w:r>
      <w:r w:rsidR="007836D2" w:rsidRPr="009D5712">
        <w:rPr>
          <w:rFonts w:ascii="ＭＳ ゴシック" w:eastAsia="ＭＳ ゴシック" w:hAnsi="ＭＳ ゴシック" w:cs="MSMincho" w:hint="eastAsia"/>
          <w:kern w:val="0"/>
          <w:szCs w:val="21"/>
        </w:rPr>
        <w:t>可</w:t>
      </w: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 xml:space="preserve">　</w:t>
      </w:r>
      <w:r w:rsidR="007836D2" w:rsidRPr="009D5712">
        <w:rPr>
          <w:rFonts w:ascii="ＭＳ ゴシック" w:eastAsia="ＭＳ ゴシック" w:hAnsi="ＭＳ ゴシック" w:cs="MSMincho" w:hint="eastAsia"/>
          <w:kern w:val="0"/>
          <w:szCs w:val="21"/>
        </w:rPr>
        <w:t>申</w:t>
      </w: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 xml:space="preserve">　</w:t>
      </w:r>
      <w:r w:rsidR="007836D2" w:rsidRPr="009D5712">
        <w:rPr>
          <w:rFonts w:ascii="ＭＳ ゴシック" w:eastAsia="ＭＳ ゴシック" w:hAnsi="ＭＳ ゴシック" w:cs="MSMincho" w:hint="eastAsia"/>
          <w:kern w:val="0"/>
          <w:szCs w:val="21"/>
        </w:rPr>
        <w:t>請</w:t>
      </w: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 xml:space="preserve">　</w:t>
      </w:r>
      <w:r w:rsidR="007836D2" w:rsidRPr="009D5712">
        <w:rPr>
          <w:rFonts w:ascii="ＭＳ ゴシック" w:eastAsia="ＭＳ ゴシック" w:hAnsi="ＭＳ ゴシック" w:cs="MSMincho" w:hint="eastAsia"/>
          <w:kern w:val="0"/>
          <w:szCs w:val="21"/>
        </w:rPr>
        <w:t>書</w:t>
      </w:r>
    </w:p>
    <w:p w:rsidR="007836D2" w:rsidRPr="007836D2" w:rsidRDefault="007836D2" w:rsidP="007836D2">
      <w:pPr>
        <w:autoSpaceDE w:val="0"/>
        <w:autoSpaceDN w:val="0"/>
        <w:adjustRightInd w:val="0"/>
        <w:jc w:val="center"/>
        <w:rPr>
          <w:rFonts w:cs="MSMincho" w:hint="eastAsia"/>
          <w:kern w:val="0"/>
          <w:szCs w:val="21"/>
        </w:rPr>
      </w:pPr>
    </w:p>
    <w:p w:rsidR="007836D2" w:rsidRPr="007836D2" w:rsidRDefault="0065248D" w:rsidP="007836D2">
      <w:pPr>
        <w:autoSpaceDE w:val="0"/>
        <w:autoSpaceDN w:val="0"/>
        <w:adjustRightInd w:val="0"/>
        <w:jc w:val="right"/>
        <w:rPr>
          <w:rFonts w:cs="MSMincho" w:hint="eastAsia"/>
          <w:kern w:val="0"/>
          <w:szCs w:val="21"/>
        </w:rPr>
      </w:pPr>
      <w:r>
        <w:rPr>
          <w:rFonts w:cs="MSMincho" w:hint="eastAsia"/>
          <w:kern w:val="0"/>
          <w:szCs w:val="21"/>
        </w:rPr>
        <w:t>令和</w:t>
      </w:r>
      <w:r w:rsidR="007836D2">
        <w:rPr>
          <w:rFonts w:cs="MSMincho" w:hint="eastAsia"/>
          <w:kern w:val="0"/>
          <w:szCs w:val="21"/>
        </w:rPr>
        <w:t xml:space="preserve">　　年　　月　　日</w:t>
      </w:r>
    </w:p>
    <w:p w:rsidR="007836D2" w:rsidRDefault="007836D2" w:rsidP="007836D2">
      <w:pPr>
        <w:autoSpaceDE w:val="0"/>
        <w:autoSpaceDN w:val="0"/>
        <w:adjustRightInd w:val="0"/>
        <w:jc w:val="left"/>
        <w:rPr>
          <w:rFonts w:cs="MSMincho" w:hint="eastAsia"/>
          <w:kern w:val="0"/>
          <w:szCs w:val="21"/>
        </w:rPr>
      </w:pPr>
    </w:p>
    <w:p w:rsidR="007836D2" w:rsidRDefault="007836D2" w:rsidP="007836D2">
      <w:pPr>
        <w:autoSpaceDE w:val="0"/>
        <w:autoSpaceDN w:val="0"/>
        <w:adjustRightInd w:val="0"/>
        <w:ind w:firstLineChars="300" w:firstLine="630"/>
        <w:jc w:val="left"/>
        <w:rPr>
          <w:rFonts w:cs="MSMincho" w:hint="eastAsia"/>
          <w:kern w:val="0"/>
          <w:szCs w:val="21"/>
        </w:rPr>
      </w:pPr>
      <w:r>
        <w:rPr>
          <w:rFonts w:cs="MSMincho" w:hint="eastAsia"/>
          <w:kern w:val="0"/>
          <w:szCs w:val="21"/>
        </w:rPr>
        <w:t>長野県木曽建設</w:t>
      </w:r>
      <w:r w:rsidRPr="007836D2">
        <w:rPr>
          <w:rFonts w:cs="MSMincho" w:hint="eastAsia"/>
          <w:kern w:val="0"/>
          <w:szCs w:val="21"/>
        </w:rPr>
        <w:t>事務所長</w:t>
      </w:r>
      <w:r w:rsidR="00B82857">
        <w:rPr>
          <w:rFonts w:cs="MSMincho" w:hint="eastAsia"/>
          <w:kern w:val="0"/>
          <w:szCs w:val="21"/>
        </w:rPr>
        <w:t xml:space="preserve">　</w:t>
      </w:r>
      <w:r>
        <w:rPr>
          <w:rFonts w:cs="MSMincho" w:hint="eastAsia"/>
          <w:kern w:val="0"/>
          <w:szCs w:val="21"/>
        </w:rPr>
        <w:t>様</w:t>
      </w:r>
    </w:p>
    <w:p w:rsidR="009D5712" w:rsidRPr="007836D2" w:rsidRDefault="009D5712" w:rsidP="009D5712">
      <w:pPr>
        <w:autoSpaceDE w:val="0"/>
        <w:autoSpaceDN w:val="0"/>
        <w:adjustRightInd w:val="0"/>
        <w:jc w:val="left"/>
        <w:rPr>
          <w:rFonts w:cs="MSMincho" w:hint="eastAsia"/>
          <w:kern w:val="0"/>
          <w:szCs w:val="21"/>
        </w:rPr>
      </w:pPr>
    </w:p>
    <w:p w:rsidR="007836D2" w:rsidRPr="009D5712" w:rsidRDefault="007836D2" w:rsidP="009D5712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MSMincho" w:hint="eastAsia"/>
          <w:kern w:val="0"/>
          <w:szCs w:val="21"/>
        </w:rPr>
      </w:pP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>譲り渡そうとする</w:t>
      </w:r>
      <w:r w:rsidR="009D5712" w:rsidRPr="009D5712">
        <w:rPr>
          <w:rFonts w:ascii="ＭＳ ゴシック" w:eastAsia="ＭＳ ゴシック" w:hAnsi="ＭＳ ゴシック" w:cs="MSMincho" w:hint="eastAsia"/>
          <w:kern w:val="0"/>
          <w:szCs w:val="21"/>
        </w:rPr>
        <w:t>者</w:t>
      </w:r>
    </w:p>
    <w:p w:rsidR="007836D2" w:rsidRPr="007836D2" w:rsidRDefault="007836D2" w:rsidP="009D5712">
      <w:pPr>
        <w:autoSpaceDE w:val="0"/>
        <w:autoSpaceDN w:val="0"/>
        <w:adjustRightInd w:val="0"/>
        <w:ind w:firstLineChars="2400" w:firstLine="5040"/>
        <w:jc w:val="left"/>
        <w:rPr>
          <w:rFonts w:cs="MSMincho" w:hint="eastAsia"/>
          <w:kern w:val="0"/>
          <w:szCs w:val="21"/>
        </w:rPr>
      </w:pPr>
      <w:r w:rsidRPr="007836D2">
        <w:rPr>
          <w:rFonts w:cs="MSMincho" w:hint="eastAsia"/>
          <w:kern w:val="0"/>
          <w:szCs w:val="21"/>
        </w:rPr>
        <w:t>住</w:t>
      </w:r>
      <w:r w:rsidR="00473238">
        <w:rPr>
          <w:rFonts w:cs="MSMincho" w:hint="eastAsia"/>
          <w:kern w:val="0"/>
          <w:szCs w:val="21"/>
        </w:rPr>
        <w:t xml:space="preserve">　</w:t>
      </w:r>
      <w:r w:rsidRPr="007836D2">
        <w:rPr>
          <w:rFonts w:cs="MSMincho" w:hint="eastAsia"/>
          <w:kern w:val="0"/>
          <w:szCs w:val="21"/>
        </w:rPr>
        <w:t>所</w:t>
      </w:r>
    </w:p>
    <w:p w:rsidR="007836D2" w:rsidRPr="007836D2" w:rsidRDefault="007836D2" w:rsidP="009D5712">
      <w:pPr>
        <w:autoSpaceDE w:val="0"/>
        <w:autoSpaceDN w:val="0"/>
        <w:adjustRightInd w:val="0"/>
        <w:ind w:firstLineChars="2400" w:firstLine="5040"/>
        <w:jc w:val="left"/>
        <w:rPr>
          <w:rFonts w:cs="MSMincho" w:hint="eastAsia"/>
          <w:kern w:val="0"/>
          <w:szCs w:val="21"/>
        </w:rPr>
      </w:pPr>
      <w:r w:rsidRPr="007836D2">
        <w:rPr>
          <w:rFonts w:cs="MSMincho" w:hint="eastAsia"/>
          <w:kern w:val="0"/>
          <w:szCs w:val="21"/>
        </w:rPr>
        <w:t>氏</w:t>
      </w:r>
      <w:r w:rsidR="00473238">
        <w:rPr>
          <w:rFonts w:cs="MSMincho" w:hint="eastAsia"/>
          <w:kern w:val="0"/>
          <w:szCs w:val="21"/>
        </w:rPr>
        <w:t xml:space="preserve">　</w:t>
      </w:r>
      <w:r w:rsidRPr="007836D2">
        <w:rPr>
          <w:rFonts w:cs="MSMincho" w:hint="eastAsia"/>
          <w:kern w:val="0"/>
          <w:szCs w:val="21"/>
        </w:rPr>
        <w:t xml:space="preserve">名 </w:t>
      </w:r>
      <w:r>
        <w:rPr>
          <w:rFonts w:cs="MSMincho" w:hint="eastAsia"/>
          <w:kern w:val="0"/>
          <w:szCs w:val="21"/>
        </w:rPr>
        <w:t xml:space="preserve">　　　　　　　　　　　　　</w:t>
      </w:r>
      <w:r w:rsidR="009D5712">
        <w:rPr>
          <w:rFonts w:cs="MSMincho" w:hint="eastAsia"/>
          <w:kern w:val="0"/>
          <w:szCs w:val="21"/>
        </w:rPr>
        <w:t xml:space="preserve">　</w:t>
      </w:r>
      <w:r w:rsidRPr="00B82857">
        <w:rPr>
          <w:rFonts w:cs="MSMincho" w:hint="eastAsia"/>
          <w:color w:val="808080"/>
          <w:kern w:val="0"/>
          <w:szCs w:val="21"/>
        </w:rPr>
        <w:t>印</w:t>
      </w:r>
    </w:p>
    <w:p w:rsidR="007836D2" w:rsidRDefault="007836D2" w:rsidP="009D5712">
      <w:pPr>
        <w:autoSpaceDE w:val="0"/>
        <w:autoSpaceDN w:val="0"/>
        <w:adjustRightInd w:val="0"/>
        <w:ind w:firstLineChars="2400" w:firstLine="5040"/>
        <w:jc w:val="left"/>
        <w:rPr>
          <w:rFonts w:cs="MSMincho" w:hint="eastAsia"/>
          <w:kern w:val="0"/>
          <w:szCs w:val="21"/>
        </w:rPr>
      </w:pPr>
      <w:r>
        <w:rPr>
          <w:rFonts w:cs="MSMincho" w:hint="eastAsia"/>
          <w:kern w:val="0"/>
          <w:szCs w:val="21"/>
        </w:rPr>
        <w:t>電</w:t>
      </w:r>
      <w:r w:rsidR="00473238">
        <w:rPr>
          <w:rFonts w:cs="MSMincho" w:hint="eastAsia"/>
          <w:kern w:val="0"/>
          <w:szCs w:val="21"/>
        </w:rPr>
        <w:t xml:space="preserve">　</w:t>
      </w:r>
      <w:r>
        <w:rPr>
          <w:rFonts w:cs="MSMincho" w:hint="eastAsia"/>
          <w:kern w:val="0"/>
          <w:szCs w:val="21"/>
        </w:rPr>
        <w:t>話</w:t>
      </w:r>
    </w:p>
    <w:p w:rsidR="009D5712" w:rsidRPr="007836D2" w:rsidRDefault="009D5712" w:rsidP="007836D2">
      <w:pPr>
        <w:autoSpaceDE w:val="0"/>
        <w:autoSpaceDN w:val="0"/>
        <w:adjustRightInd w:val="0"/>
        <w:ind w:firstLineChars="2550" w:firstLine="5355"/>
        <w:jc w:val="left"/>
        <w:rPr>
          <w:rFonts w:cs="MSMincho" w:hint="eastAsia"/>
          <w:kern w:val="0"/>
          <w:szCs w:val="21"/>
        </w:rPr>
      </w:pPr>
    </w:p>
    <w:p w:rsidR="007836D2" w:rsidRPr="009D5712" w:rsidRDefault="007836D2" w:rsidP="009D5712">
      <w:pPr>
        <w:autoSpaceDE w:val="0"/>
        <w:autoSpaceDN w:val="0"/>
        <w:adjustRightInd w:val="0"/>
        <w:ind w:firstLineChars="2300" w:firstLine="4830"/>
        <w:jc w:val="left"/>
        <w:rPr>
          <w:rFonts w:ascii="ＭＳ ゴシック" w:eastAsia="ＭＳ ゴシック" w:hAnsi="ＭＳ ゴシック" w:cs="MSMincho" w:hint="eastAsia"/>
          <w:kern w:val="0"/>
          <w:szCs w:val="21"/>
        </w:rPr>
      </w:pP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>譲り受けようとする者</w:t>
      </w:r>
    </w:p>
    <w:p w:rsidR="007836D2" w:rsidRPr="007836D2" w:rsidRDefault="007836D2" w:rsidP="009D5712">
      <w:pPr>
        <w:autoSpaceDE w:val="0"/>
        <w:autoSpaceDN w:val="0"/>
        <w:adjustRightInd w:val="0"/>
        <w:ind w:firstLineChars="2400" w:firstLine="5040"/>
        <w:jc w:val="left"/>
        <w:rPr>
          <w:rFonts w:cs="MSMincho" w:hint="eastAsia"/>
          <w:kern w:val="0"/>
          <w:szCs w:val="21"/>
        </w:rPr>
      </w:pPr>
      <w:r w:rsidRPr="007836D2">
        <w:rPr>
          <w:rFonts w:cs="MSMincho" w:hint="eastAsia"/>
          <w:kern w:val="0"/>
          <w:szCs w:val="21"/>
        </w:rPr>
        <w:t>住</w:t>
      </w:r>
      <w:r w:rsidR="00473238">
        <w:rPr>
          <w:rFonts w:cs="MSMincho" w:hint="eastAsia"/>
          <w:kern w:val="0"/>
          <w:szCs w:val="21"/>
        </w:rPr>
        <w:t xml:space="preserve">　</w:t>
      </w:r>
      <w:r w:rsidRPr="007836D2">
        <w:rPr>
          <w:rFonts w:cs="MSMincho" w:hint="eastAsia"/>
          <w:kern w:val="0"/>
          <w:szCs w:val="21"/>
        </w:rPr>
        <w:t>所</w:t>
      </w:r>
    </w:p>
    <w:p w:rsidR="007836D2" w:rsidRPr="007836D2" w:rsidRDefault="007836D2" w:rsidP="009D5712">
      <w:pPr>
        <w:autoSpaceDE w:val="0"/>
        <w:autoSpaceDN w:val="0"/>
        <w:adjustRightInd w:val="0"/>
        <w:ind w:firstLineChars="2400" w:firstLine="5040"/>
        <w:jc w:val="left"/>
        <w:rPr>
          <w:rFonts w:cs="MSMincho" w:hint="eastAsia"/>
          <w:kern w:val="0"/>
          <w:szCs w:val="21"/>
        </w:rPr>
      </w:pPr>
      <w:r w:rsidRPr="007836D2">
        <w:rPr>
          <w:rFonts w:cs="MSMincho" w:hint="eastAsia"/>
          <w:kern w:val="0"/>
          <w:szCs w:val="21"/>
        </w:rPr>
        <w:t>氏</w:t>
      </w:r>
      <w:r w:rsidR="00473238">
        <w:rPr>
          <w:rFonts w:cs="MSMincho" w:hint="eastAsia"/>
          <w:kern w:val="0"/>
          <w:szCs w:val="21"/>
        </w:rPr>
        <w:t xml:space="preserve">　</w:t>
      </w:r>
      <w:r w:rsidRPr="007836D2">
        <w:rPr>
          <w:rFonts w:cs="MSMincho" w:hint="eastAsia"/>
          <w:kern w:val="0"/>
          <w:szCs w:val="21"/>
        </w:rPr>
        <w:t xml:space="preserve">名 </w:t>
      </w:r>
      <w:r>
        <w:rPr>
          <w:rFonts w:cs="MSMincho" w:hint="eastAsia"/>
          <w:kern w:val="0"/>
          <w:szCs w:val="21"/>
        </w:rPr>
        <w:t xml:space="preserve">　　　　　　　　　　　　　</w:t>
      </w:r>
      <w:r w:rsidR="009D5712">
        <w:rPr>
          <w:rFonts w:cs="MSMincho" w:hint="eastAsia"/>
          <w:kern w:val="0"/>
          <w:szCs w:val="21"/>
        </w:rPr>
        <w:t xml:space="preserve">　</w:t>
      </w:r>
      <w:r w:rsidRPr="00B82857">
        <w:rPr>
          <w:rFonts w:cs="MSMincho" w:hint="eastAsia"/>
          <w:color w:val="808080"/>
          <w:kern w:val="0"/>
          <w:szCs w:val="21"/>
        </w:rPr>
        <w:t>印</w:t>
      </w:r>
    </w:p>
    <w:p w:rsidR="007836D2" w:rsidRPr="007836D2" w:rsidRDefault="007836D2" w:rsidP="009D5712">
      <w:pPr>
        <w:autoSpaceDE w:val="0"/>
        <w:autoSpaceDN w:val="0"/>
        <w:adjustRightInd w:val="0"/>
        <w:ind w:firstLineChars="2400" w:firstLine="5040"/>
        <w:jc w:val="left"/>
        <w:rPr>
          <w:rFonts w:cs="MSMincho" w:hint="eastAsia"/>
          <w:kern w:val="0"/>
          <w:szCs w:val="21"/>
        </w:rPr>
      </w:pPr>
      <w:r>
        <w:rPr>
          <w:rFonts w:cs="MSMincho" w:hint="eastAsia"/>
          <w:kern w:val="0"/>
          <w:szCs w:val="21"/>
        </w:rPr>
        <w:t>電</w:t>
      </w:r>
      <w:r w:rsidR="00473238">
        <w:rPr>
          <w:rFonts w:cs="MSMincho" w:hint="eastAsia"/>
          <w:kern w:val="0"/>
          <w:szCs w:val="21"/>
        </w:rPr>
        <w:t xml:space="preserve">　</w:t>
      </w:r>
      <w:r>
        <w:rPr>
          <w:rFonts w:cs="MSMincho" w:hint="eastAsia"/>
          <w:kern w:val="0"/>
          <w:szCs w:val="21"/>
        </w:rPr>
        <w:t>話</w:t>
      </w:r>
    </w:p>
    <w:p w:rsidR="007836D2" w:rsidRDefault="007836D2" w:rsidP="007836D2">
      <w:pPr>
        <w:autoSpaceDE w:val="0"/>
        <w:autoSpaceDN w:val="0"/>
        <w:adjustRightInd w:val="0"/>
        <w:jc w:val="left"/>
        <w:rPr>
          <w:rFonts w:cs="MSMincho" w:hint="eastAsia"/>
          <w:kern w:val="0"/>
          <w:szCs w:val="21"/>
        </w:rPr>
      </w:pPr>
    </w:p>
    <w:p w:rsidR="007836D2" w:rsidRDefault="007836D2" w:rsidP="007836D2">
      <w:pPr>
        <w:autoSpaceDE w:val="0"/>
        <w:autoSpaceDN w:val="0"/>
        <w:adjustRightInd w:val="0"/>
        <w:ind w:firstLineChars="100" w:firstLine="210"/>
        <w:jc w:val="left"/>
        <w:rPr>
          <w:rFonts w:cs="MSMincho" w:hint="eastAsia"/>
          <w:kern w:val="0"/>
          <w:szCs w:val="21"/>
        </w:rPr>
      </w:pPr>
      <w:r>
        <w:rPr>
          <w:rFonts w:cs="MSMincho" w:hint="eastAsia"/>
          <w:kern w:val="0"/>
          <w:szCs w:val="21"/>
        </w:rPr>
        <w:t>さきに許可のあった</w:t>
      </w:r>
      <w:r w:rsidRPr="007836D2">
        <w:rPr>
          <w:rFonts w:cs="MSMincho" w:hint="eastAsia"/>
          <w:kern w:val="0"/>
          <w:szCs w:val="21"/>
        </w:rPr>
        <w:t>道路占用</w:t>
      </w:r>
      <w:r>
        <w:rPr>
          <w:rFonts w:cs="MSMincho" w:hint="eastAsia"/>
          <w:kern w:val="0"/>
          <w:szCs w:val="21"/>
        </w:rPr>
        <w:t>について、下記のとおり権利の譲渡をしたいので</w:t>
      </w:r>
      <w:r w:rsidRPr="007836D2">
        <w:rPr>
          <w:rFonts w:cs="MSMincho" w:hint="eastAsia"/>
          <w:kern w:val="0"/>
          <w:szCs w:val="21"/>
        </w:rPr>
        <w:t>申請します。</w:t>
      </w:r>
    </w:p>
    <w:p w:rsidR="00473238" w:rsidRDefault="00473238" w:rsidP="00473238">
      <w:pPr>
        <w:autoSpaceDE w:val="0"/>
        <w:autoSpaceDN w:val="0"/>
        <w:adjustRightInd w:val="0"/>
        <w:jc w:val="left"/>
        <w:rPr>
          <w:rFonts w:cs="MSMincho" w:hint="eastAsia"/>
          <w:kern w:val="0"/>
          <w:szCs w:val="21"/>
        </w:rPr>
      </w:pPr>
    </w:p>
    <w:p w:rsidR="009D5712" w:rsidRDefault="009D5712" w:rsidP="009D5712">
      <w:pPr>
        <w:autoSpaceDE w:val="0"/>
        <w:autoSpaceDN w:val="0"/>
        <w:adjustRightInd w:val="0"/>
        <w:jc w:val="center"/>
        <w:rPr>
          <w:rFonts w:cs="MSMincho" w:hint="eastAsia"/>
          <w:kern w:val="0"/>
          <w:szCs w:val="21"/>
        </w:rPr>
      </w:pPr>
      <w:r>
        <w:rPr>
          <w:rFonts w:cs="MSMincho" w:hint="eastAsia"/>
          <w:kern w:val="0"/>
          <w:szCs w:val="21"/>
        </w:rPr>
        <w:t>記</w:t>
      </w:r>
    </w:p>
    <w:p w:rsidR="009D5712" w:rsidRDefault="009D5712" w:rsidP="00473238">
      <w:pPr>
        <w:autoSpaceDE w:val="0"/>
        <w:autoSpaceDN w:val="0"/>
        <w:adjustRightInd w:val="0"/>
        <w:jc w:val="left"/>
        <w:rPr>
          <w:rFonts w:cs="MSMincho" w:hint="eastAsia"/>
          <w:kern w:val="0"/>
          <w:szCs w:val="21"/>
        </w:rPr>
      </w:pPr>
    </w:p>
    <w:p w:rsidR="00473238" w:rsidRPr="009D5712" w:rsidRDefault="00473238" w:rsidP="004732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Mincho" w:hint="eastAsia"/>
          <w:kern w:val="0"/>
          <w:szCs w:val="21"/>
        </w:rPr>
      </w:pP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>１　占用場所</w:t>
      </w:r>
    </w:p>
    <w:p w:rsidR="00473238" w:rsidRDefault="00473238" w:rsidP="009D5712">
      <w:pPr>
        <w:numPr>
          <w:ilvl w:val="0"/>
          <w:numId w:val="1"/>
        </w:numPr>
        <w:autoSpaceDE w:val="0"/>
        <w:autoSpaceDN w:val="0"/>
        <w:adjustRightInd w:val="0"/>
        <w:spacing w:beforeLines="50" w:before="180"/>
        <w:jc w:val="left"/>
        <w:rPr>
          <w:rFonts w:cs="MSMincho" w:hint="eastAsia"/>
          <w:kern w:val="0"/>
          <w:szCs w:val="21"/>
        </w:rPr>
      </w:pPr>
      <w:r>
        <w:rPr>
          <w:rFonts w:cs="MSMincho" w:hint="eastAsia"/>
          <w:kern w:val="0"/>
          <w:szCs w:val="21"/>
        </w:rPr>
        <w:t>路線名</w:t>
      </w:r>
    </w:p>
    <w:p w:rsidR="00473238" w:rsidRDefault="00473238" w:rsidP="009D5712">
      <w:pPr>
        <w:numPr>
          <w:ilvl w:val="0"/>
          <w:numId w:val="1"/>
        </w:numPr>
        <w:autoSpaceDE w:val="0"/>
        <w:autoSpaceDN w:val="0"/>
        <w:adjustRightInd w:val="0"/>
        <w:spacing w:beforeLines="50" w:before="180"/>
        <w:jc w:val="left"/>
        <w:rPr>
          <w:rFonts w:cs="MSMincho" w:hint="eastAsia"/>
          <w:kern w:val="0"/>
          <w:szCs w:val="21"/>
        </w:rPr>
      </w:pPr>
      <w:r>
        <w:rPr>
          <w:rFonts w:cs="MSMincho" w:hint="eastAsia"/>
          <w:kern w:val="0"/>
          <w:szCs w:val="21"/>
        </w:rPr>
        <w:t>場　所</w:t>
      </w:r>
      <w:r w:rsidR="009D5712">
        <w:rPr>
          <w:rFonts w:cs="MSMincho" w:hint="eastAsia"/>
          <w:kern w:val="0"/>
          <w:szCs w:val="21"/>
        </w:rPr>
        <w:t xml:space="preserve">　　木曽郡</w:t>
      </w:r>
    </w:p>
    <w:p w:rsidR="009D5712" w:rsidRDefault="009D5712" w:rsidP="00473238">
      <w:pPr>
        <w:autoSpaceDE w:val="0"/>
        <w:autoSpaceDN w:val="0"/>
        <w:adjustRightInd w:val="0"/>
        <w:jc w:val="left"/>
        <w:rPr>
          <w:rFonts w:cs="MSMincho" w:hint="eastAsia"/>
          <w:kern w:val="0"/>
          <w:szCs w:val="21"/>
        </w:rPr>
      </w:pPr>
    </w:p>
    <w:p w:rsidR="00473238" w:rsidRPr="009D5712" w:rsidRDefault="00473238" w:rsidP="004732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Mincho" w:hint="eastAsia"/>
          <w:kern w:val="0"/>
          <w:szCs w:val="21"/>
        </w:rPr>
      </w:pP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>２　譲渡する権利の内容</w:t>
      </w:r>
    </w:p>
    <w:p w:rsidR="009D5712" w:rsidRDefault="009D5712" w:rsidP="00473238">
      <w:pPr>
        <w:autoSpaceDE w:val="0"/>
        <w:autoSpaceDN w:val="0"/>
        <w:adjustRightInd w:val="0"/>
        <w:jc w:val="left"/>
        <w:rPr>
          <w:rFonts w:cs="MSMincho" w:hint="eastAsia"/>
          <w:kern w:val="0"/>
          <w:szCs w:val="21"/>
        </w:rPr>
      </w:pPr>
    </w:p>
    <w:p w:rsidR="00473238" w:rsidRPr="009D5712" w:rsidRDefault="00473238" w:rsidP="004732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Mincho" w:hint="eastAsia"/>
          <w:kern w:val="0"/>
          <w:szCs w:val="21"/>
        </w:rPr>
      </w:pP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>３　譲渡の理由</w:t>
      </w:r>
    </w:p>
    <w:p w:rsidR="009D5712" w:rsidRDefault="009D5712" w:rsidP="00473238">
      <w:pPr>
        <w:autoSpaceDE w:val="0"/>
        <w:autoSpaceDN w:val="0"/>
        <w:adjustRightInd w:val="0"/>
        <w:jc w:val="left"/>
        <w:rPr>
          <w:rFonts w:cs="MSMincho" w:hint="eastAsia"/>
          <w:kern w:val="0"/>
          <w:szCs w:val="21"/>
        </w:rPr>
      </w:pPr>
    </w:p>
    <w:p w:rsidR="00473238" w:rsidRPr="009D5712" w:rsidRDefault="00473238" w:rsidP="004732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Mincho" w:hint="eastAsia"/>
          <w:kern w:val="0"/>
          <w:szCs w:val="21"/>
        </w:rPr>
      </w:pPr>
      <w:r w:rsidRPr="009D5712">
        <w:rPr>
          <w:rFonts w:ascii="ＭＳ ゴシック" w:eastAsia="ＭＳ ゴシック" w:hAnsi="ＭＳ ゴシック" w:cs="MSMincho" w:hint="eastAsia"/>
          <w:kern w:val="0"/>
          <w:szCs w:val="21"/>
        </w:rPr>
        <w:t>４　許可の内容</w:t>
      </w:r>
    </w:p>
    <w:p w:rsidR="00473238" w:rsidRDefault="00473238" w:rsidP="009D5712">
      <w:pPr>
        <w:numPr>
          <w:ilvl w:val="0"/>
          <w:numId w:val="2"/>
        </w:numPr>
        <w:autoSpaceDE w:val="0"/>
        <w:autoSpaceDN w:val="0"/>
        <w:adjustRightInd w:val="0"/>
        <w:spacing w:beforeLines="50" w:before="180"/>
        <w:jc w:val="left"/>
        <w:rPr>
          <w:rFonts w:cs="MSMincho" w:hint="eastAsia"/>
          <w:kern w:val="0"/>
          <w:szCs w:val="21"/>
        </w:rPr>
      </w:pPr>
      <w:r>
        <w:rPr>
          <w:rFonts w:cs="MSMincho" w:hint="eastAsia"/>
          <w:kern w:val="0"/>
          <w:szCs w:val="21"/>
        </w:rPr>
        <w:t xml:space="preserve">許可年月日　　</w:t>
      </w:r>
      <w:r w:rsidR="0065248D">
        <w:rPr>
          <w:rFonts w:cs="MSMincho" w:hint="eastAsia"/>
          <w:kern w:val="0"/>
          <w:szCs w:val="21"/>
        </w:rPr>
        <w:t>（</w:t>
      </w:r>
      <w:r>
        <w:rPr>
          <w:rFonts w:cs="MSMincho" w:hint="eastAsia"/>
          <w:kern w:val="0"/>
          <w:szCs w:val="21"/>
        </w:rPr>
        <w:t>平成</w:t>
      </w:r>
      <w:r w:rsidR="0065248D">
        <w:rPr>
          <w:rFonts w:cs="MSMincho" w:hint="eastAsia"/>
          <w:kern w:val="0"/>
          <w:szCs w:val="21"/>
        </w:rPr>
        <w:t>・令和）</w:t>
      </w:r>
      <w:bookmarkStart w:id="0" w:name="_GoBack"/>
      <w:bookmarkEnd w:id="0"/>
      <w:r>
        <w:rPr>
          <w:rFonts w:cs="MSMincho" w:hint="eastAsia"/>
          <w:kern w:val="0"/>
          <w:szCs w:val="21"/>
        </w:rPr>
        <w:t xml:space="preserve">　　年　　月　　日</w:t>
      </w:r>
    </w:p>
    <w:p w:rsidR="00473238" w:rsidRDefault="00473238" w:rsidP="009D5712">
      <w:pPr>
        <w:numPr>
          <w:ilvl w:val="0"/>
          <w:numId w:val="2"/>
        </w:numPr>
        <w:autoSpaceDE w:val="0"/>
        <w:autoSpaceDN w:val="0"/>
        <w:adjustRightInd w:val="0"/>
        <w:spacing w:beforeLines="50" w:before="180"/>
        <w:jc w:val="left"/>
        <w:rPr>
          <w:rFonts w:cs="MSMincho" w:hint="eastAsia"/>
          <w:kern w:val="0"/>
          <w:szCs w:val="21"/>
        </w:rPr>
      </w:pPr>
      <w:r>
        <w:rPr>
          <w:rFonts w:cs="MSMincho" w:hint="eastAsia"/>
          <w:kern w:val="0"/>
          <w:szCs w:val="21"/>
        </w:rPr>
        <w:t>許可指令書番号　　　　木建第　　－　　号</w:t>
      </w:r>
    </w:p>
    <w:p w:rsidR="00473238" w:rsidRPr="009D5712" w:rsidRDefault="00473238" w:rsidP="009D5712">
      <w:pPr>
        <w:autoSpaceDE w:val="0"/>
        <w:autoSpaceDN w:val="0"/>
        <w:adjustRightInd w:val="0"/>
        <w:spacing w:line="280" w:lineRule="exact"/>
        <w:jc w:val="left"/>
        <w:rPr>
          <w:rFonts w:cs="MSMincho" w:hint="eastAsia"/>
          <w:kern w:val="0"/>
          <w:szCs w:val="21"/>
        </w:rPr>
      </w:pPr>
    </w:p>
    <w:p w:rsidR="00473238" w:rsidRPr="009D5712" w:rsidRDefault="007836D2" w:rsidP="009D5712">
      <w:pPr>
        <w:autoSpaceDE w:val="0"/>
        <w:autoSpaceDN w:val="0"/>
        <w:adjustRightInd w:val="0"/>
        <w:spacing w:line="280" w:lineRule="exact"/>
        <w:jc w:val="left"/>
        <w:rPr>
          <w:rFonts w:cs="MSMincho" w:hint="eastAsia"/>
          <w:kern w:val="0"/>
          <w:szCs w:val="21"/>
        </w:rPr>
      </w:pPr>
      <w:r w:rsidRPr="009D5712">
        <w:rPr>
          <w:rFonts w:cs="MSMincho" w:hint="eastAsia"/>
          <w:kern w:val="0"/>
          <w:szCs w:val="21"/>
        </w:rPr>
        <w:t>備</w:t>
      </w:r>
      <w:r w:rsidR="009D5712" w:rsidRPr="009D5712">
        <w:rPr>
          <w:rFonts w:cs="MSMincho" w:hint="eastAsia"/>
          <w:kern w:val="0"/>
          <w:szCs w:val="21"/>
        </w:rPr>
        <w:t xml:space="preserve">　</w:t>
      </w:r>
      <w:r w:rsidRPr="009D5712">
        <w:rPr>
          <w:rFonts w:cs="MSMincho" w:hint="eastAsia"/>
          <w:kern w:val="0"/>
          <w:szCs w:val="21"/>
        </w:rPr>
        <w:t xml:space="preserve">考 </w:t>
      </w:r>
    </w:p>
    <w:p w:rsidR="00473238" w:rsidRPr="009D5712" w:rsidRDefault="00473238" w:rsidP="009D5712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cs="MSMincho" w:hint="eastAsia"/>
          <w:kern w:val="0"/>
          <w:szCs w:val="21"/>
        </w:rPr>
      </w:pPr>
      <w:r w:rsidRPr="009D5712">
        <w:rPr>
          <w:rFonts w:cs="MSMincho" w:hint="eastAsia"/>
          <w:kern w:val="0"/>
          <w:szCs w:val="21"/>
        </w:rPr>
        <w:t>1 権利の内容は、許可を受けている占用物件名を記入してください。</w:t>
      </w:r>
    </w:p>
    <w:p w:rsidR="00473238" w:rsidRPr="009D5712" w:rsidRDefault="00473238" w:rsidP="009D5712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cs="MSMincho" w:hint="eastAsia"/>
          <w:kern w:val="0"/>
          <w:szCs w:val="21"/>
        </w:rPr>
      </w:pPr>
      <w:r w:rsidRPr="009D5712">
        <w:rPr>
          <w:rFonts w:cs="MSMincho" w:hint="eastAsia"/>
          <w:kern w:val="0"/>
          <w:szCs w:val="21"/>
        </w:rPr>
        <w:t>2 許可年月日、番号は最新のものを記入してください。</w:t>
      </w:r>
    </w:p>
    <w:p w:rsidR="00473238" w:rsidRPr="009D5712" w:rsidRDefault="00473238" w:rsidP="009D5712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cs="MSMincho" w:hint="eastAsia"/>
          <w:kern w:val="0"/>
          <w:szCs w:val="21"/>
        </w:rPr>
      </w:pPr>
      <w:r w:rsidRPr="009D5712">
        <w:rPr>
          <w:rFonts w:cs="MSMincho" w:hint="eastAsia"/>
          <w:kern w:val="0"/>
          <w:szCs w:val="21"/>
        </w:rPr>
        <w:t>3 次の書類を添付してください。</w:t>
      </w:r>
    </w:p>
    <w:p w:rsidR="009D5712" w:rsidRPr="009D5712" w:rsidRDefault="00473238" w:rsidP="009D5712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cs="MSMincho" w:hint="eastAsia"/>
          <w:kern w:val="0"/>
          <w:szCs w:val="21"/>
        </w:rPr>
      </w:pPr>
      <w:r w:rsidRPr="009D5712">
        <w:rPr>
          <w:rFonts w:cs="MSMincho" w:hint="eastAsia"/>
          <w:kern w:val="0"/>
          <w:szCs w:val="21"/>
        </w:rPr>
        <w:t xml:space="preserve">(1) </w:t>
      </w:r>
      <w:r w:rsidR="009D5712" w:rsidRPr="009D5712">
        <w:rPr>
          <w:rFonts w:cs="MSMincho" w:hint="eastAsia"/>
          <w:kern w:val="0"/>
          <w:szCs w:val="21"/>
        </w:rPr>
        <w:t>許可指令書の写し</w:t>
      </w:r>
    </w:p>
    <w:p w:rsidR="00473238" w:rsidRPr="009D5712" w:rsidRDefault="009D5712" w:rsidP="009D5712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cs="MSMincho" w:hint="eastAsia"/>
          <w:kern w:val="0"/>
          <w:szCs w:val="21"/>
        </w:rPr>
      </w:pPr>
      <w:r w:rsidRPr="009D5712">
        <w:rPr>
          <w:rFonts w:cs="MSMincho" w:hint="eastAsia"/>
          <w:kern w:val="0"/>
          <w:szCs w:val="21"/>
        </w:rPr>
        <w:t xml:space="preserve">(2) </w:t>
      </w:r>
      <w:r w:rsidR="00473238" w:rsidRPr="009D5712">
        <w:rPr>
          <w:rFonts w:cs="MSMincho" w:hint="eastAsia"/>
          <w:kern w:val="0"/>
          <w:szCs w:val="21"/>
        </w:rPr>
        <w:t>譲渡に関する当事者の意思を示す書面</w:t>
      </w:r>
    </w:p>
    <w:p w:rsidR="00473238" w:rsidRPr="009D5712" w:rsidRDefault="009D5712" w:rsidP="009D5712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cs="MSMincho" w:hint="eastAsia"/>
          <w:kern w:val="0"/>
          <w:szCs w:val="21"/>
        </w:rPr>
      </w:pPr>
      <w:r w:rsidRPr="009D5712">
        <w:rPr>
          <w:rFonts w:cs="MSMincho" w:hint="eastAsia"/>
          <w:kern w:val="0"/>
          <w:szCs w:val="21"/>
        </w:rPr>
        <w:t>(3</w:t>
      </w:r>
      <w:r w:rsidR="00473238" w:rsidRPr="009D5712">
        <w:rPr>
          <w:rFonts w:cs="MSMincho" w:hint="eastAsia"/>
          <w:kern w:val="0"/>
          <w:szCs w:val="21"/>
        </w:rPr>
        <w:t>) 譲渡しようとする年月日を</w:t>
      </w:r>
      <w:r w:rsidRPr="009D5712">
        <w:rPr>
          <w:rFonts w:cs="MSMincho" w:hint="eastAsia"/>
          <w:kern w:val="0"/>
          <w:szCs w:val="21"/>
        </w:rPr>
        <w:t>記載した書面</w:t>
      </w:r>
    </w:p>
    <w:p w:rsidR="009D5712" w:rsidRPr="009D5712" w:rsidRDefault="009D5712" w:rsidP="009D5712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cs="MSMincho" w:hint="eastAsia"/>
          <w:kern w:val="0"/>
          <w:szCs w:val="21"/>
        </w:rPr>
      </w:pPr>
      <w:r w:rsidRPr="009D5712">
        <w:rPr>
          <w:rFonts w:cs="MSMincho" w:hint="eastAsia"/>
          <w:kern w:val="0"/>
          <w:szCs w:val="21"/>
        </w:rPr>
        <w:t>(4) その他参考となるべき事項を記載した書面（譲り受けようとする者の事業計画の概要等）</w:t>
      </w:r>
    </w:p>
    <w:p w:rsidR="00C927F9" w:rsidRPr="009D5712" w:rsidRDefault="009D5712" w:rsidP="009D5712">
      <w:pPr>
        <w:spacing w:line="280" w:lineRule="exact"/>
        <w:ind w:firstLineChars="100" w:firstLine="210"/>
        <w:rPr>
          <w:rFonts w:hint="eastAsia"/>
          <w:szCs w:val="21"/>
        </w:rPr>
      </w:pPr>
      <w:r w:rsidRPr="009D5712">
        <w:rPr>
          <w:rFonts w:cs="MSMincho" w:hint="eastAsia"/>
          <w:kern w:val="0"/>
          <w:szCs w:val="21"/>
        </w:rPr>
        <w:t xml:space="preserve">4 </w:t>
      </w:r>
      <w:r w:rsidR="007836D2" w:rsidRPr="009D5712">
        <w:rPr>
          <w:rFonts w:cs="MSMincho" w:hint="eastAsia"/>
          <w:kern w:val="0"/>
          <w:szCs w:val="21"/>
        </w:rPr>
        <w:t>氏名を本人が自筆で記入したときは、押印を省略することができます。</w:t>
      </w:r>
    </w:p>
    <w:sectPr w:rsidR="00C927F9" w:rsidRPr="009D5712" w:rsidSect="00F44402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丸ｺﾞｼｯｸ体Ca-L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00AE"/>
    <w:multiLevelType w:val="hybridMultilevel"/>
    <w:tmpl w:val="5714EE54"/>
    <w:lvl w:ilvl="0" w:tplc="23EC65D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66301462"/>
    <w:multiLevelType w:val="hybridMultilevel"/>
    <w:tmpl w:val="3E6AF14C"/>
    <w:lvl w:ilvl="0" w:tplc="4F10B25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D2"/>
    <w:rsid w:val="00065568"/>
    <w:rsid w:val="00473238"/>
    <w:rsid w:val="0065248D"/>
    <w:rsid w:val="007836D2"/>
    <w:rsid w:val="009D5712"/>
    <w:rsid w:val="00B82857"/>
    <w:rsid w:val="00C927F9"/>
    <w:rsid w:val="00F4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FG丸ｺﾞｼｯｸ体Ca-L" w:eastAsia="FG丸ｺﾞｼｯｸ体Ca-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FG丸ｺﾞｼｯｸ体Ca-L" w:eastAsia="FG丸ｺﾞｼｯｸ体Ca-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51CFAFFA.dotm</Template>
  <TotalTime>0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権　利　譲　渡　許　可　申　請　書</vt:lpstr>
      <vt:lpstr>権　利　譲　渡　許　可　申　請　書</vt:lpstr>
    </vt:vector>
  </TitlesOfParts>
  <Company>長野県庁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権　利　譲　渡　許　可　申　請　書</dc:title>
  <dc:creator>N1007203</dc:creator>
  <cp:lastModifiedBy>Administrator</cp:lastModifiedBy>
  <cp:revision>2</cp:revision>
  <cp:lastPrinted>2010-04-12T10:29:00Z</cp:lastPrinted>
  <dcterms:created xsi:type="dcterms:W3CDTF">2019-04-16T02:34:00Z</dcterms:created>
  <dcterms:modified xsi:type="dcterms:W3CDTF">2019-04-16T02:34:00Z</dcterms:modified>
</cp:coreProperties>
</file>