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BD" w:rsidRPr="00C512D9" w:rsidRDefault="00207BBD">
      <w:pPr>
        <w:rPr>
          <w:rFonts w:ascii="FG丸ｺﾞｼｯｸ体Ca-L" w:eastAsia="FG丸ｺﾞｼｯｸ体Ca-L" w:hint="eastAsia"/>
        </w:rPr>
      </w:pPr>
      <w:r w:rsidRPr="00C512D9">
        <w:rPr>
          <w:rFonts w:ascii="FG丸ｺﾞｼｯｸ体Ca-L" w:eastAsia="FG丸ｺﾞｼｯｸ体Ca-L" w:hint="eastAsia"/>
        </w:rPr>
        <w:t>別記様式第八（甲）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4"/>
      </w:tblGrid>
      <w:tr w:rsidR="00207BBD" w:rsidRPr="00C512D9" w:rsidTr="00C512D9">
        <w:tblPrEx>
          <w:tblCellMar>
            <w:top w:w="0" w:type="dxa"/>
            <w:bottom w:w="0" w:type="dxa"/>
          </w:tblCellMar>
        </w:tblPrEx>
        <w:trPr>
          <w:trHeight w:val="13223"/>
          <w:jc w:val="center"/>
        </w:trPr>
        <w:tc>
          <w:tcPr>
            <w:tcW w:w="9234" w:type="dxa"/>
          </w:tcPr>
          <w:p w:rsidR="00207BBD" w:rsidRPr="00C512D9" w:rsidRDefault="00207BBD">
            <w:pPr>
              <w:rPr>
                <w:rFonts w:ascii="FG丸ｺﾞｼｯｸ体Ca-L" w:eastAsia="FG丸ｺﾞｼｯｸ体Ca-L" w:hint="eastAsia"/>
              </w:rPr>
            </w:pPr>
          </w:p>
          <w:p w:rsidR="00207BBD" w:rsidRPr="00C512D9" w:rsidRDefault="00207BBD">
            <w:pPr>
              <w:rPr>
                <w:rFonts w:ascii="FG丸ｺﾞｼｯｸ体Ca-L" w:eastAsia="FG丸ｺﾞｼｯｸ体Ca-L" w:hint="eastAsia"/>
              </w:rPr>
            </w:pPr>
          </w:p>
          <w:p w:rsidR="00207BBD" w:rsidRPr="00C512D9" w:rsidRDefault="00207BBD">
            <w:pPr>
              <w:rPr>
                <w:rFonts w:ascii="FG丸ｺﾞｼｯｸ体Ca-L" w:eastAsia="FG丸ｺﾞｼｯｸ体Ca-L" w:hint="eastAsia"/>
              </w:rPr>
            </w:pPr>
          </w:p>
          <w:p w:rsidR="00207BBD" w:rsidRPr="00C512D9" w:rsidRDefault="00207BBD">
            <w:pPr>
              <w:rPr>
                <w:rFonts w:ascii="FG丸ｺﾞｼｯｸ体Ca-L" w:eastAsia="FG丸ｺﾞｼｯｸ体Ca-L" w:hint="eastAsia"/>
              </w:rPr>
            </w:pPr>
          </w:p>
          <w:p w:rsidR="00207BBD" w:rsidRPr="00C512D9" w:rsidRDefault="00207BBD">
            <w:pPr>
              <w:jc w:val="center"/>
              <w:rPr>
                <w:rFonts w:ascii="FG丸ｺﾞｼｯｸ体Ca-L" w:eastAsia="FG丸ｺﾞｼｯｸ体Ca-L" w:hint="eastAsia"/>
                <w:sz w:val="24"/>
              </w:rPr>
            </w:pPr>
            <w:r w:rsidRPr="00C512D9">
              <w:rPr>
                <w:rFonts w:ascii="FG丸ｺﾞｼｯｸ体Ca-L" w:eastAsia="FG丸ｺﾞｼｯｸ体Ca-L" w:hint="eastAsia"/>
                <w:sz w:val="24"/>
              </w:rPr>
              <w:t>許　　可　　申　　請　　書</w:t>
            </w:r>
          </w:p>
          <w:p w:rsidR="00207BBD" w:rsidRPr="00C512D9" w:rsidRDefault="00207BBD">
            <w:pPr>
              <w:rPr>
                <w:rFonts w:ascii="FG丸ｺﾞｼｯｸ体Ca-L" w:eastAsia="FG丸ｺﾞｼｯｸ体Ca-L" w:hint="eastAsia"/>
              </w:rPr>
            </w:pPr>
          </w:p>
          <w:p w:rsidR="00207BBD" w:rsidRPr="00C512D9" w:rsidRDefault="00207BBD">
            <w:pPr>
              <w:rPr>
                <w:rFonts w:ascii="FG丸ｺﾞｼｯｸ体Ca-L" w:eastAsia="FG丸ｺﾞｼｯｸ体Ca-L" w:hint="eastAsia"/>
              </w:rPr>
            </w:pPr>
          </w:p>
          <w:p w:rsidR="00207BBD" w:rsidRPr="00C512D9" w:rsidRDefault="00207BBD">
            <w:pPr>
              <w:rPr>
                <w:rFonts w:ascii="FG丸ｺﾞｼｯｸ体Ca-L" w:eastAsia="FG丸ｺﾞｼｯｸ体Ca-L" w:hint="eastAsia"/>
              </w:rPr>
            </w:pPr>
          </w:p>
          <w:p w:rsidR="00207BBD" w:rsidRPr="00C512D9" w:rsidRDefault="00207BBD">
            <w:pPr>
              <w:rPr>
                <w:rFonts w:ascii="FG丸ｺﾞｼｯｸ体Ca-L" w:eastAsia="FG丸ｺﾞｼｯｸ体Ca-L" w:hint="eastAsia"/>
              </w:rPr>
            </w:pPr>
          </w:p>
          <w:p w:rsidR="00207BBD" w:rsidRPr="00C512D9" w:rsidRDefault="00207BBD">
            <w:pPr>
              <w:jc w:val="center"/>
              <w:rPr>
                <w:rFonts w:ascii="FG丸ｺﾞｼｯｸ体Ca-L" w:eastAsia="FG丸ｺﾞｼｯｸ体Ca-L" w:hint="eastAsia"/>
              </w:rPr>
            </w:pPr>
            <w:r w:rsidRPr="00C512D9">
              <w:rPr>
                <w:rFonts w:ascii="FG丸ｺﾞｼｯｸ体Ca-L" w:eastAsia="FG丸ｺﾞｼｯｸ体Ca-L" w:hint="eastAsia"/>
              </w:rPr>
              <w:t xml:space="preserve">　　　　　　　　　　　　　　　　　　　　　　　　　</w:t>
            </w:r>
            <w:r w:rsidR="00545781">
              <w:rPr>
                <w:rFonts w:ascii="FG丸ｺﾞｼｯｸ体Ca-L" w:eastAsia="FG丸ｺﾞｼｯｸ体Ca-L" w:hint="eastAsia"/>
              </w:rPr>
              <w:t>令和</w:t>
            </w:r>
            <w:r w:rsidR="00692413">
              <w:rPr>
                <w:rFonts w:ascii="FG丸ｺﾞｼｯｸ体Ca-L" w:eastAsia="FG丸ｺﾞｼｯｸ体Ca-L" w:hint="eastAsia"/>
              </w:rPr>
              <w:t xml:space="preserve">　　</w:t>
            </w:r>
            <w:r w:rsidRPr="00C512D9">
              <w:rPr>
                <w:rFonts w:ascii="FG丸ｺﾞｼｯｸ体Ca-L" w:eastAsia="FG丸ｺﾞｼｯｸ体Ca-L" w:hint="eastAsia"/>
              </w:rPr>
              <w:t>年　　月　　日</w:t>
            </w:r>
          </w:p>
          <w:p w:rsidR="00207BBD" w:rsidRPr="00C512D9" w:rsidRDefault="00207BBD">
            <w:pPr>
              <w:rPr>
                <w:rFonts w:ascii="FG丸ｺﾞｼｯｸ体Ca-L" w:eastAsia="FG丸ｺﾞｼｯｸ体Ca-L" w:hint="eastAsia"/>
              </w:rPr>
            </w:pPr>
          </w:p>
          <w:p w:rsidR="00207BBD" w:rsidRPr="00C512D9" w:rsidRDefault="00207BBD">
            <w:pPr>
              <w:rPr>
                <w:rFonts w:ascii="FG丸ｺﾞｼｯｸ体Ca-L" w:eastAsia="FG丸ｺﾞｼｯｸ体Ca-L" w:hint="eastAsia"/>
              </w:rPr>
            </w:pPr>
          </w:p>
          <w:p w:rsidR="00207BBD" w:rsidRPr="00C512D9" w:rsidRDefault="00207BBD">
            <w:pPr>
              <w:rPr>
                <w:rFonts w:ascii="FG丸ｺﾞｼｯｸ体Ca-L" w:eastAsia="FG丸ｺﾞｼｯｸ体Ca-L" w:hint="eastAsia"/>
              </w:rPr>
            </w:pPr>
          </w:p>
          <w:p w:rsidR="00207BBD" w:rsidRPr="00C512D9" w:rsidRDefault="00207BBD">
            <w:pPr>
              <w:rPr>
                <w:rFonts w:ascii="FG丸ｺﾞｼｯｸ体Ca-L" w:eastAsia="FG丸ｺﾞｼｯｸ体Ca-L" w:hint="eastAsia"/>
              </w:rPr>
            </w:pPr>
          </w:p>
          <w:p w:rsidR="00207BBD" w:rsidRPr="00C512D9" w:rsidRDefault="00207BBD">
            <w:pPr>
              <w:ind w:firstLineChars="100" w:firstLine="210"/>
              <w:rPr>
                <w:rFonts w:ascii="FG丸ｺﾞｼｯｸ体Ca-L" w:eastAsia="FG丸ｺﾞｼｯｸ体Ca-L" w:hint="eastAsia"/>
              </w:rPr>
            </w:pPr>
            <w:r w:rsidRPr="00C512D9">
              <w:rPr>
                <w:rFonts w:ascii="FG丸ｺﾞｼｯｸ体Ca-L" w:eastAsia="FG丸ｺﾞｼｯｸ体Ca-L" w:hint="eastAsia"/>
              </w:rPr>
              <w:t xml:space="preserve">　　</w:t>
            </w:r>
            <w:r w:rsidR="004C7C7D" w:rsidRPr="00F03EFC">
              <w:rPr>
                <w:rFonts w:ascii="NFモトヤアポロ1等幅" w:eastAsia="NFモトヤアポロ1等幅" w:hint="eastAsia"/>
              </w:rPr>
              <w:t>長野県木曽建設事務所長</w:t>
            </w:r>
            <w:r w:rsidRPr="00C512D9">
              <w:rPr>
                <w:rFonts w:ascii="FG丸ｺﾞｼｯｸ体Ca-L" w:eastAsia="FG丸ｺﾞｼｯｸ体Ca-L" w:hint="eastAsia"/>
              </w:rPr>
              <w:t xml:space="preserve">　</w:t>
            </w:r>
            <w:r w:rsidR="004C7C7D" w:rsidRPr="00C512D9">
              <w:rPr>
                <w:rFonts w:ascii="FG丸ｺﾞｼｯｸ体Ca-L" w:eastAsia="FG丸ｺﾞｼｯｸ体Ca-L" w:hint="eastAsia"/>
              </w:rPr>
              <w:t>様</w:t>
            </w:r>
          </w:p>
          <w:p w:rsidR="00207BBD" w:rsidRPr="00C512D9" w:rsidRDefault="00207BBD">
            <w:pPr>
              <w:rPr>
                <w:rFonts w:ascii="FG丸ｺﾞｼｯｸ体Ca-L" w:eastAsia="FG丸ｺﾞｼｯｸ体Ca-L" w:hint="eastAsia"/>
              </w:rPr>
            </w:pPr>
          </w:p>
          <w:p w:rsidR="00207BBD" w:rsidRPr="00C512D9" w:rsidRDefault="00207BBD">
            <w:pPr>
              <w:rPr>
                <w:rFonts w:ascii="FG丸ｺﾞｼｯｸ体Ca-L" w:eastAsia="FG丸ｺﾞｼｯｸ体Ca-L" w:hint="eastAsia"/>
              </w:rPr>
            </w:pPr>
          </w:p>
          <w:p w:rsidR="00207BBD" w:rsidRPr="00C512D9" w:rsidRDefault="00207BBD">
            <w:pPr>
              <w:rPr>
                <w:rFonts w:ascii="FG丸ｺﾞｼｯｸ体Ca-L" w:eastAsia="FG丸ｺﾞｼｯｸ体Ca-L" w:hint="eastAsia"/>
              </w:rPr>
            </w:pPr>
          </w:p>
          <w:p w:rsidR="00207BBD" w:rsidRPr="00C512D9" w:rsidRDefault="00207BBD">
            <w:pPr>
              <w:rPr>
                <w:rFonts w:ascii="FG丸ｺﾞｼｯｸ体Ca-L" w:eastAsia="FG丸ｺﾞｼｯｸ体Ca-L" w:hint="eastAsia"/>
              </w:rPr>
            </w:pPr>
          </w:p>
          <w:p w:rsidR="00207BBD" w:rsidRPr="00C512D9" w:rsidRDefault="00207BBD">
            <w:pPr>
              <w:ind w:firstLineChars="1600" w:firstLine="3360"/>
              <w:rPr>
                <w:rFonts w:ascii="FG丸ｺﾞｼｯｸ体Ca-L" w:eastAsia="FG丸ｺﾞｼｯｸ体Ca-L" w:hint="eastAsia"/>
              </w:rPr>
            </w:pPr>
            <w:r w:rsidRPr="00C512D9">
              <w:rPr>
                <w:rFonts w:ascii="FG丸ｺﾞｼｯｸ体Ca-L" w:eastAsia="FG丸ｺﾞｼｯｸ体Ca-L" w:hint="eastAsia"/>
              </w:rPr>
              <w:t>申請者　住　所</w:t>
            </w:r>
            <w:r w:rsidR="00C512D9">
              <w:rPr>
                <w:rFonts w:ascii="FG丸ｺﾞｼｯｸ体Ca-L" w:eastAsia="FG丸ｺﾞｼｯｸ体Ca-L" w:hint="eastAsia"/>
              </w:rPr>
              <w:t xml:space="preserve">　</w:t>
            </w:r>
          </w:p>
          <w:p w:rsidR="00207BBD" w:rsidRPr="00C512D9" w:rsidRDefault="00207BBD">
            <w:pPr>
              <w:rPr>
                <w:rFonts w:ascii="FG丸ｺﾞｼｯｸ体Ca-L" w:eastAsia="FG丸ｺﾞｼｯｸ体Ca-L" w:hint="eastAsia"/>
              </w:rPr>
            </w:pPr>
          </w:p>
          <w:p w:rsidR="00207BBD" w:rsidRPr="00C512D9" w:rsidRDefault="00207BBD">
            <w:pPr>
              <w:rPr>
                <w:rFonts w:ascii="FG丸ｺﾞｼｯｸ体Ca-L" w:eastAsia="FG丸ｺﾞｼｯｸ体Ca-L" w:hint="eastAsia"/>
              </w:rPr>
            </w:pPr>
          </w:p>
          <w:p w:rsidR="00207BBD" w:rsidRPr="00C512D9" w:rsidRDefault="00207BBD">
            <w:pPr>
              <w:rPr>
                <w:rFonts w:ascii="FG丸ｺﾞｼｯｸ体Ca-L" w:eastAsia="FG丸ｺﾞｼｯｸ体Ca-L" w:hint="eastAsia"/>
              </w:rPr>
            </w:pPr>
            <w:r w:rsidRPr="00C512D9">
              <w:rPr>
                <w:rFonts w:ascii="FG丸ｺﾞｼｯｸ体Ca-L" w:eastAsia="FG丸ｺﾞｼｯｸ体Ca-L" w:hint="eastAsia"/>
              </w:rPr>
              <w:t xml:space="preserve">　　　　　　　　　　　　　　　　　　　　氏　名　</w:t>
            </w:r>
            <w:r w:rsidR="00692413">
              <w:rPr>
                <w:rFonts w:ascii="FG丸ｺﾞｼｯｸ体Ca-L" w:eastAsia="FG丸ｺﾞｼｯｸ体Ca-L" w:hint="eastAsia"/>
              </w:rPr>
              <w:t xml:space="preserve">　　　　　　　　　　　　　　　</w:t>
            </w:r>
            <w:r w:rsidRPr="00C512D9">
              <w:rPr>
                <w:rFonts w:ascii="FG丸ｺﾞｼｯｸ体Ca-L" w:eastAsia="FG丸ｺﾞｼｯｸ体Ca-L" w:hint="eastAsia"/>
              </w:rPr>
              <w:t xml:space="preserve">　</w:t>
            </w:r>
            <w:r w:rsidR="00F03EFC">
              <w:rPr>
                <w:rFonts w:ascii="FG丸ｺﾞｼｯｸ体Ca-L" w:eastAsia="FG丸ｺﾞｼｯｸ体Ca-L" w:hAnsi="ＭＳ 明朝" w:cs="ＭＳ 明朝"/>
              </w:rPr>
              <w:fldChar w:fldCharType="begin"/>
            </w:r>
            <w:r w:rsidR="00F03EFC">
              <w:rPr>
                <w:rFonts w:ascii="FG丸ｺﾞｼｯｸ体Ca-L" w:eastAsia="FG丸ｺﾞｼｯｸ体Ca-L" w:hAnsi="ＭＳ 明朝" w:cs="ＭＳ 明朝"/>
              </w:rPr>
              <w:instrText xml:space="preserve"> </w:instrText>
            </w:r>
            <w:r w:rsidR="00F03EFC">
              <w:rPr>
                <w:rFonts w:ascii="FG丸ｺﾞｼｯｸ体Ca-L" w:eastAsia="FG丸ｺﾞｼｯｸ体Ca-L" w:hAnsi="ＭＳ 明朝" w:cs="ＭＳ 明朝" w:hint="eastAsia"/>
              </w:rPr>
              <w:instrText>eq \o\ac(□,</w:instrText>
            </w:r>
            <w:r w:rsidR="00F03EFC" w:rsidRPr="00F03EFC">
              <w:rPr>
                <w:rFonts w:ascii="FG丸ｺﾞｼｯｸ体Ca-L" w:eastAsia="FG丸ｺﾞｼｯｸ体Ca-L" w:hAnsi="ＭＳ 明朝" w:cs="ＭＳ 明朝" w:hint="eastAsia"/>
                <w:position w:val="2"/>
                <w:sz w:val="14"/>
              </w:rPr>
              <w:instrText>印</w:instrText>
            </w:r>
            <w:r w:rsidR="00F03EFC">
              <w:rPr>
                <w:rFonts w:ascii="FG丸ｺﾞｼｯｸ体Ca-L" w:eastAsia="FG丸ｺﾞｼｯｸ体Ca-L" w:hAnsi="ＭＳ 明朝" w:cs="ＭＳ 明朝" w:hint="eastAsia"/>
              </w:rPr>
              <w:instrText>)</w:instrText>
            </w:r>
            <w:r w:rsidR="00F03EFC">
              <w:rPr>
                <w:rFonts w:ascii="FG丸ｺﾞｼｯｸ体Ca-L" w:eastAsia="FG丸ｺﾞｼｯｸ体Ca-L" w:hAnsi="ＭＳ 明朝" w:cs="ＭＳ 明朝"/>
              </w:rPr>
              <w:fldChar w:fldCharType="end"/>
            </w:r>
          </w:p>
          <w:p w:rsidR="00207BBD" w:rsidRPr="00C512D9" w:rsidRDefault="00207BBD">
            <w:pPr>
              <w:rPr>
                <w:rFonts w:ascii="FG丸ｺﾞｼｯｸ体Ca-L" w:eastAsia="FG丸ｺﾞｼｯｸ体Ca-L" w:hint="eastAsia"/>
              </w:rPr>
            </w:pPr>
          </w:p>
          <w:p w:rsidR="00207BBD" w:rsidRPr="00C512D9" w:rsidRDefault="00207BBD">
            <w:pPr>
              <w:rPr>
                <w:rFonts w:ascii="FG丸ｺﾞｼｯｸ体Ca-L" w:eastAsia="FG丸ｺﾞｼｯｸ体Ca-L" w:hint="eastAsia"/>
              </w:rPr>
            </w:pPr>
          </w:p>
          <w:p w:rsidR="00207BBD" w:rsidRPr="00C512D9" w:rsidRDefault="00207BBD">
            <w:pPr>
              <w:rPr>
                <w:rFonts w:ascii="FG丸ｺﾞｼｯｸ体Ca-L" w:eastAsia="FG丸ｺﾞｼｯｸ体Ca-L" w:hint="eastAsia"/>
              </w:rPr>
            </w:pPr>
          </w:p>
          <w:p w:rsidR="00207BBD" w:rsidRPr="00C512D9" w:rsidRDefault="00207BBD">
            <w:pPr>
              <w:rPr>
                <w:rFonts w:ascii="FG丸ｺﾞｼｯｸ体Ca-L" w:eastAsia="FG丸ｺﾞｼｯｸ体Ca-L" w:hint="eastAsia"/>
              </w:rPr>
            </w:pPr>
          </w:p>
          <w:p w:rsidR="00C512D9" w:rsidRDefault="00C512D9">
            <w:pPr>
              <w:rPr>
                <w:rFonts w:ascii="FG丸ｺﾞｼｯｸ体Ca-L" w:eastAsia="FG丸ｺﾞｼｯｸ体Ca-L" w:hint="eastAsia"/>
              </w:rPr>
            </w:pPr>
          </w:p>
          <w:p w:rsidR="00C512D9" w:rsidRPr="00C512D9" w:rsidRDefault="00C512D9">
            <w:pPr>
              <w:rPr>
                <w:rFonts w:ascii="FG丸ｺﾞｼｯｸ体Ca-L" w:eastAsia="FG丸ｺﾞｼｯｸ体Ca-L" w:hint="eastAsia"/>
              </w:rPr>
            </w:pPr>
          </w:p>
          <w:p w:rsidR="00C512D9" w:rsidRPr="00C512D9" w:rsidRDefault="00C512D9" w:rsidP="00C512D9">
            <w:pPr>
              <w:spacing w:beforeLines="50" w:before="120"/>
              <w:ind w:firstLineChars="1200" w:firstLine="2520"/>
              <w:rPr>
                <w:rFonts w:ascii="FG丸ｺﾞｼｯｸ体Ca-L" w:eastAsia="FG丸ｺﾞｼｯｸ体Ca-L" w:hint="eastAsia"/>
              </w:rPr>
            </w:pPr>
            <w:r w:rsidRPr="00C512D9">
              <w:rPr>
                <w:rFonts w:ascii="FG丸ｺﾞｼｯｸ体Ca-L" w:hAnsi="ＭＳ 明朝" w:cs="ＭＳ 明朝" w:hint="eastAsia"/>
              </w:rPr>
              <w:t>☑</w:t>
            </w:r>
            <w:r w:rsidRPr="00C512D9">
              <w:rPr>
                <w:rFonts w:ascii="FG丸ｺﾞｼｯｸ体Ca-L" w:eastAsia="FG丸ｺﾞｼｯｸ体Ca-L" w:hint="eastAsia"/>
              </w:rPr>
              <w:t xml:space="preserve">　</w:t>
            </w:r>
            <w:r w:rsidR="00207BBD" w:rsidRPr="00C512D9">
              <w:rPr>
                <w:rFonts w:ascii="FG丸ｺﾞｼｯｸ体Ca-L" w:eastAsia="FG丸ｺﾞｼｯｸ体Ca-L" w:hint="eastAsia"/>
              </w:rPr>
              <w:t>第</w:t>
            </w:r>
            <w:r w:rsidRPr="00C512D9">
              <w:rPr>
                <w:rFonts w:ascii="FG丸ｺﾞｼｯｸ体Ca-L" w:eastAsia="FG丸ｺﾞｼｯｸ体Ca-L" w:hint="eastAsia"/>
              </w:rPr>
              <w:t>24条（土地の占用）</w:t>
            </w:r>
          </w:p>
          <w:p w:rsidR="00C512D9" w:rsidRPr="00C512D9" w:rsidRDefault="00C512D9" w:rsidP="00C512D9">
            <w:pPr>
              <w:spacing w:beforeLines="50" w:before="120"/>
              <w:ind w:firstLineChars="1200" w:firstLine="2520"/>
              <w:rPr>
                <w:rFonts w:ascii="FG丸ｺﾞｼｯｸ体Ca-L" w:eastAsia="FG丸ｺﾞｼｯｸ体Ca-L" w:hint="eastAsia"/>
              </w:rPr>
            </w:pPr>
            <w:r w:rsidRPr="00C512D9">
              <w:rPr>
                <w:rFonts w:ascii="FG丸ｺﾞｼｯｸ体Ca-L" w:hAnsi="ＭＳ 明朝" w:cs="ＭＳ 明朝" w:hint="eastAsia"/>
              </w:rPr>
              <w:t>☐</w:t>
            </w:r>
            <w:r w:rsidRPr="00C512D9">
              <w:rPr>
                <w:rFonts w:ascii="FG丸ｺﾞｼｯｸ体Ca-L" w:eastAsia="FG丸ｺﾞｼｯｸ体Ca-L" w:hAnsi="ＭＳ 明朝" w:cs="ＭＳ 明朝" w:hint="eastAsia"/>
              </w:rPr>
              <w:t xml:space="preserve">　</w:t>
            </w:r>
            <w:r w:rsidRPr="00C512D9">
              <w:rPr>
                <w:rFonts w:ascii="FG丸ｺﾞｼｯｸ体Ca-L" w:eastAsia="FG丸ｺﾞｼｯｸ体Ca-L" w:hint="eastAsia"/>
              </w:rPr>
              <w:t>第25条（土石等の採取）</w:t>
            </w:r>
          </w:p>
          <w:p w:rsidR="00207BBD" w:rsidRPr="00C512D9" w:rsidRDefault="00207BBD" w:rsidP="00C512D9">
            <w:pPr>
              <w:spacing w:beforeLines="50" w:before="120"/>
              <w:rPr>
                <w:rFonts w:ascii="FG丸ｺﾞｼｯｸ体Ca-L" w:eastAsia="FG丸ｺﾞｼｯｸ体Ca-L" w:hint="eastAsia"/>
              </w:rPr>
            </w:pPr>
            <w:r w:rsidRPr="00C512D9">
              <w:rPr>
                <w:rFonts w:ascii="FG丸ｺﾞｼｯｸ体Ca-L" w:eastAsia="FG丸ｺﾞｼｯｸ体Ca-L" w:hint="eastAsia"/>
              </w:rPr>
              <w:t xml:space="preserve">　別紙のとおり</w:t>
            </w:r>
            <w:r w:rsidR="00C512D9">
              <w:rPr>
                <w:rFonts w:ascii="FG丸ｺﾞｼｯｸ体Ca-L" w:eastAsia="FG丸ｺﾞｼｯｸ体Ca-L" w:hint="eastAsia"/>
              </w:rPr>
              <w:t>、</w:t>
            </w:r>
            <w:r w:rsidR="00C512D9" w:rsidRPr="00C512D9">
              <w:rPr>
                <w:rFonts w:ascii="FG丸ｺﾞｼｯｸ体Ca-L" w:eastAsia="FG丸ｺﾞｼｯｸ体Ca-L" w:hint="eastAsia"/>
              </w:rPr>
              <w:t>河川法</w:t>
            </w:r>
            <w:r w:rsidRPr="00C512D9">
              <w:rPr>
                <w:rFonts w:ascii="FG丸ｺﾞｼｯｸ体Ca-L" w:eastAsia="FG丸ｺﾞｼｯｸ体Ca-L" w:hint="eastAsia"/>
              </w:rPr>
              <w:t xml:space="preserve">　</w:t>
            </w:r>
            <w:r w:rsidR="00C512D9" w:rsidRPr="00C512D9">
              <w:rPr>
                <w:rFonts w:ascii="FG丸ｺﾞｼｯｸ体Ca-L" w:hAnsi="ＭＳ 明朝" w:cs="ＭＳ 明朝" w:hint="eastAsia"/>
              </w:rPr>
              <w:t>☑</w:t>
            </w:r>
            <w:r w:rsidR="00C512D9" w:rsidRPr="00C512D9">
              <w:rPr>
                <w:rFonts w:ascii="FG丸ｺﾞｼｯｸ体Ca-L" w:eastAsia="FG丸ｺﾞｼｯｸ体Ca-L" w:hAnsi="ＭＳ 明朝" w:cs="ＭＳ 明朝" w:hint="eastAsia"/>
              </w:rPr>
              <w:t xml:space="preserve">　</w:t>
            </w:r>
            <w:r w:rsidR="00C512D9" w:rsidRPr="00C512D9">
              <w:rPr>
                <w:rFonts w:ascii="FG丸ｺﾞｼｯｸ体Ca-L" w:eastAsia="FG丸ｺﾞｼｯｸ体Ca-L" w:hint="eastAsia"/>
              </w:rPr>
              <w:t xml:space="preserve">第26条第1項（工作物の新築等）　</w:t>
            </w:r>
            <w:r w:rsidRPr="00C512D9">
              <w:rPr>
                <w:rFonts w:ascii="FG丸ｺﾞｼｯｸ体Ca-L" w:eastAsia="FG丸ｺﾞｼｯｸ体Ca-L" w:hint="eastAsia"/>
              </w:rPr>
              <w:t>の許可を申請します。</w:t>
            </w:r>
          </w:p>
          <w:p w:rsidR="00C512D9" w:rsidRPr="00C512D9" w:rsidRDefault="00C512D9" w:rsidP="00C512D9">
            <w:pPr>
              <w:spacing w:beforeLines="50" w:before="120"/>
              <w:ind w:firstLineChars="1200" w:firstLine="2520"/>
              <w:rPr>
                <w:rFonts w:ascii="FG丸ｺﾞｼｯｸ体Ca-L" w:eastAsia="FG丸ｺﾞｼｯｸ体Ca-L" w:hint="eastAsia"/>
              </w:rPr>
            </w:pPr>
            <w:r w:rsidRPr="00C512D9">
              <w:rPr>
                <w:rFonts w:ascii="FG丸ｺﾞｼｯｸ体Ca-L" w:hAnsi="ＭＳ 明朝" w:cs="ＭＳ 明朝" w:hint="eastAsia"/>
              </w:rPr>
              <w:t>☐</w:t>
            </w:r>
            <w:r w:rsidRPr="00C512D9">
              <w:rPr>
                <w:rFonts w:ascii="FG丸ｺﾞｼｯｸ体Ca-L" w:eastAsia="FG丸ｺﾞｼｯｸ体Ca-L" w:hAnsi="ＭＳ 明朝" w:cs="ＭＳ 明朝" w:hint="eastAsia"/>
              </w:rPr>
              <w:t xml:space="preserve">　</w:t>
            </w:r>
            <w:r w:rsidRPr="00C512D9">
              <w:rPr>
                <w:rFonts w:ascii="FG丸ｺﾞｼｯｸ体Ca-L" w:eastAsia="FG丸ｺﾞｼｯｸ体Ca-L" w:hint="eastAsia"/>
              </w:rPr>
              <w:t>第27条（土地の掘削等）</w:t>
            </w:r>
          </w:p>
          <w:p w:rsidR="00C512D9" w:rsidRPr="00C512D9" w:rsidRDefault="00C512D9" w:rsidP="00C512D9">
            <w:pPr>
              <w:spacing w:beforeLines="50" w:before="120"/>
              <w:ind w:firstLineChars="1200" w:firstLine="2520"/>
              <w:rPr>
                <w:rFonts w:ascii="FG丸ｺﾞｼｯｸ体Ca-L" w:eastAsia="FG丸ｺﾞｼｯｸ体Ca-L" w:hint="eastAsia"/>
              </w:rPr>
            </w:pPr>
            <w:r w:rsidRPr="00C512D9">
              <w:rPr>
                <w:rFonts w:ascii="FG丸ｺﾞｼｯｸ体Ca-L" w:hAnsi="ＭＳ 明朝" w:cs="ＭＳ 明朝" w:hint="eastAsia"/>
              </w:rPr>
              <w:t>☐</w:t>
            </w:r>
            <w:r w:rsidRPr="00C512D9">
              <w:rPr>
                <w:rFonts w:ascii="FG丸ｺﾞｼｯｸ体Ca-L" w:eastAsia="FG丸ｺﾞｼｯｸ体Ca-L" w:hAnsi="ＭＳ 明朝" w:cs="ＭＳ 明朝" w:hint="eastAsia"/>
              </w:rPr>
              <w:t xml:space="preserve">　</w:t>
            </w:r>
            <w:r w:rsidRPr="00C512D9">
              <w:rPr>
                <w:rFonts w:ascii="FG丸ｺﾞｼｯｸ体Ca-L" w:eastAsia="FG丸ｺﾞｼｯｸ体Ca-L" w:hint="eastAsia"/>
              </w:rPr>
              <w:t>第55条第1項（河川保全区域内行為）</w:t>
            </w:r>
          </w:p>
          <w:p w:rsidR="00207BBD" w:rsidRPr="00C512D9" w:rsidRDefault="00207BBD" w:rsidP="00C512D9">
            <w:pPr>
              <w:ind w:firstLineChars="1200" w:firstLine="2520"/>
              <w:rPr>
                <w:rFonts w:ascii="FG丸ｺﾞｼｯｸ体Ca-L" w:eastAsia="FG丸ｺﾞｼｯｸ体Ca-L" w:hint="eastAsia"/>
              </w:rPr>
            </w:pPr>
          </w:p>
        </w:tc>
      </w:tr>
    </w:tbl>
    <w:p w:rsidR="00207BBD" w:rsidRPr="00C512D9" w:rsidRDefault="00207BBD">
      <w:pPr>
        <w:rPr>
          <w:rFonts w:ascii="FG丸ｺﾞｼｯｸ体Ca-L" w:eastAsia="FG丸ｺﾞｼｯｸ体Ca-L" w:hint="eastAsia"/>
          <w:sz w:val="16"/>
          <w:szCs w:val="16"/>
        </w:rPr>
      </w:pPr>
      <w:r w:rsidRPr="00C512D9">
        <w:rPr>
          <w:rFonts w:ascii="FG丸ｺﾞｼｯｸ体Ca-L" w:eastAsia="FG丸ｺﾞｼｯｸ体Ca-L" w:hint="eastAsia"/>
          <w:sz w:val="16"/>
          <w:szCs w:val="16"/>
        </w:rPr>
        <w:t>備</w:t>
      </w:r>
      <w:r w:rsidR="008A1A85" w:rsidRPr="00C512D9">
        <w:rPr>
          <w:rFonts w:ascii="FG丸ｺﾞｼｯｸ体Ca-L" w:eastAsia="FG丸ｺﾞｼｯｸ体Ca-L" w:hint="eastAsia"/>
          <w:sz w:val="16"/>
          <w:szCs w:val="16"/>
        </w:rPr>
        <w:t xml:space="preserve">　</w:t>
      </w:r>
      <w:r w:rsidRPr="00C512D9">
        <w:rPr>
          <w:rFonts w:ascii="FG丸ｺﾞｼｯｸ体Ca-L" w:eastAsia="FG丸ｺﾞｼｯｸ体Ca-L" w:hint="eastAsia"/>
          <w:sz w:val="16"/>
          <w:szCs w:val="16"/>
        </w:rPr>
        <w:t>考</w:t>
      </w:r>
    </w:p>
    <w:p w:rsidR="00207BBD" w:rsidRPr="00C512D9" w:rsidRDefault="00207BBD" w:rsidP="008A1A85">
      <w:pPr>
        <w:ind w:left="320" w:hangingChars="200" w:hanging="320"/>
        <w:rPr>
          <w:rFonts w:ascii="FG丸ｺﾞｼｯｸ体Ca-L" w:eastAsia="FG丸ｺﾞｼｯｸ体Ca-L" w:hint="eastAsia"/>
          <w:sz w:val="16"/>
          <w:szCs w:val="16"/>
        </w:rPr>
      </w:pPr>
      <w:r w:rsidRPr="00C512D9">
        <w:rPr>
          <w:rFonts w:ascii="FG丸ｺﾞｼｯｸ体Ca-L" w:eastAsia="FG丸ｺﾞｼｯｸ体Ca-L" w:hint="eastAsia"/>
          <w:sz w:val="16"/>
          <w:szCs w:val="16"/>
        </w:rPr>
        <w:t xml:space="preserve">　１　申請者が法人である場合においては、氏名は、その法人の名称及び代表者の氏名を記載すること。</w:t>
      </w:r>
    </w:p>
    <w:p w:rsidR="00207BBD" w:rsidRPr="00C512D9" w:rsidRDefault="00207BBD" w:rsidP="008A1A85">
      <w:pPr>
        <w:ind w:firstLineChars="100" w:firstLine="160"/>
        <w:rPr>
          <w:rFonts w:ascii="FG丸ｺﾞｼｯｸ体Ca-L" w:eastAsia="FG丸ｺﾞｼｯｸ体Ca-L" w:hint="eastAsia"/>
          <w:sz w:val="16"/>
          <w:szCs w:val="16"/>
        </w:rPr>
      </w:pPr>
      <w:r w:rsidRPr="00C512D9">
        <w:rPr>
          <w:rFonts w:ascii="FG丸ｺﾞｼｯｸ体Ca-L" w:eastAsia="FG丸ｺﾞｼｯｸ体Ca-L" w:hint="eastAsia"/>
          <w:sz w:val="16"/>
          <w:szCs w:val="16"/>
        </w:rPr>
        <w:t>２　氏名の記載を自署で行う場合においては、押印を省略することができる。</w:t>
      </w:r>
    </w:p>
    <w:p w:rsidR="008A1A85" w:rsidRPr="00C512D9" w:rsidRDefault="00207BBD" w:rsidP="008A1A85">
      <w:pPr>
        <w:ind w:firstLineChars="100" w:firstLine="160"/>
        <w:rPr>
          <w:rFonts w:ascii="FG丸ｺﾞｼｯｸ体Ca-L" w:eastAsia="FG丸ｺﾞｼｯｸ体Ca-L" w:hint="eastAsia"/>
          <w:sz w:val="16"/>
          <w:szCs w:val="16"/>
        </w:rPr>
      </w:pPr>
      <w:r w:rsidRPr="00C512D9">
        <w:rPr>
          <w:rFonts w:ascii="FG丸ｺﾞｼｯｸ体Ca-L" w:eastAsia="FG丸ｺﾞｼｯｸ体Ca-L" w:hint="eastAsia"/>
          <w:sz w:val="16"/>
          <w:szCs w:val="16"/>
        </w:rPr>
        <w:t>３　第</w:t>
      </w:r>
      <w:r w:rsidR="00C512D9">
        <w:rPr>
          <w:rFonts w:ascii="FG丸ｺﾞｼｯｸ体Ca-L" w:eastAsia="FG丸ｺﾞｼｯｸ体Ca-L" w:hint="eastAsia"/>
          <w:sz w:val="16"/>
          <w:szCs w:val="16"/>
        </w:rPr>
        <w:t>39</w:t>
      </w:r>
      <w:r w:rsidRPr="00C512D9">
        <w:rPr>
          <w:rFonts w:ascii="FG丸ｺﾞｼｯｸ体Ca-L" w:eastAsia="FG丸ｺﾞｼｯｸ体Ca-L" w:hint="eastAsia"/>
          <w:sz w:val="16"/>
          <w:szCs w:val="16"/>
        </w:rPr>
        <w:t>条の規定により許可の申請を同時に行なうときは、</w:t>
      </w:r>
      <w:r w:rsidR="00C512D9" w:rsidRPr="00C512D9">
        <w:rPr>
          <w:rFonts w:ascii="FG丸ｺﾞｼｯｸ体Ca-L" w:eastAsia="FG丸ｺﾞｼｯｸ体Ca-L" w:hint="eastAsia"/>
          <w:sz w:val="16"/>
          <w:szCs w:val="16"/>
        </w:rPr>
        <w:t>該当する条項の</w:t>
      </w:r>
      <w:r w:rsidR="00C512D9" w:rsidRPr="00C512D9">
        <w:rPr>
          <w:rFonts w:ascii="FG丸ｺﾞｼｯｸ体Ca-L" w:hAnsi="ＭＳ 明朝" w:cs="ＭＳ 明朝" w:hint="eastAsia"/>
          <w:sz w:val="16"/>
          <w:szCs w:val="16"/>
        </w:rPr>
        <w:t>☐</w:t>
      </w:r>
      <w:r w:rsidR="00C512D9" w:rsidRPr="00C512D9">
        <w:rPr>
          <w:rFonts w:ascii="FG丸ｺﾞｼｯｸ体Ca-L" w:eastAsia="FG丸ｺﾞｼｯｸ体Ca-L" w:hAnsi="ＭＳ 明朝" w:cs="ＭＳ 明朝" w:hint="eastAsia"/>
          <w:sz w:val="16"/>
          <w:szCs w:val="16"/>
        </w:rPr>
        <w:t>に</w:t>
      </w:r>
      <w:r w:rsidR="00C512D9" w:rsidRPr="00C512D9">
        <w:rPr>
          <w:rFonts w:ascii="FG丸ｺﾞｼｯｸ体Ca-L" w:hAnsi="ＭＳ 明朝" w:cs="ＭＳ 明朝" w:hint="eastAsia"/>
          <w:sz w:val="16"/>
          <w:szCs w:val="16"/>
        </w:rPr>
        <w:t>✔</w:t>
      </w:r>
      <w:r w:rsidR="00C512D9" w:rsidRPr="00C512D9">
        <w:rPr>
          <w:rFonts w:ascii="FG丸ｺﾞｼｯｸ体Ca-L" w:eastAsia="FG丸ｺﾞｼｯｸ体Ca-L" w:hAnsi="ＭＳ 明朝" w:cs="ＭＳ 明朝" w:hint="eastAsia"/>
          <w:sz w:val="16"/>
          <w:szCs w:val="16"/>
        </w:rPr>
        <w:t>を</w:t>
      </w:r>
      <w:r w:rsidRPr="00C512D9">
        <w:rPr>
          <w:rFonts w:ascii="FG丸ｺﾞｼｯｸ体Ca-L" w:eastAsia="FG丸ｺﾞｼｯｸ体Ca-L" w:hint="eastAsia"/>
          <w:sz w:val="16"/>
          <w:szCs w:val="16"/>
        </w:rPr>
        <w:t>記載すること。</w:t>
      </w:r>
    </w:p>
    <w:p w:rsidR="00207BBD" w:rsidRPr="00C512D9" w:rsidRDefault="008A1A85" w:rsidP="008A1A85">
      <w:pPr>
        <w:rPr>
          <w:rFonts w:ascii="FG丸ｺﾞｼｯｸ体Ca-L" w:eastAsia="FG丸ｺﾞｼｯｸ体Ca-L" w:hint="eastAsia"/>
        </w:rPr>
      </w:pPr>
      <w:r w:rsidRPr="00C512D9">
        <w:rPr>
          <w:rFonts w:ascii="FG丸ｺﾞｼｯｸ体Ca-L" w:eastAsia="FG丸ｺﾞｼｯｸ体Ca-L" w:hint="eastAsia"/>
        </w:rPr>
        <w:br w:type="page"/>
      </w:r>
      <w:r w:rsidR="00207BBD" w:rsidRPr="00C512D9">
        <w:rPr>
          <w:rFonts w:ascii="FG丸ｺﾞｼｯｸ体Ca-L" w:eastAsia="FG丸ｺﾞｼｯｸ体Ca-L" w:hint="eastAsia"/>
        </w:rPr>
        <w:lastRenderedPageBreak/>
        <w:t>（乙の４）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5"/>
      </w:tblGrid>
      <w:tr w:rsidR="00207BBD" w:rsidRPr="00C512D9" w:rsidTr="00F03EFC">
        <w:tblPrEx>
          <w:tblCellMar>
            <w:top w:w="0" w:type="dxa"/>
            <w:bottom w:w="0" w:type="dxa"/>
          </w:tblCellMar>
        </w:tblPrEx>
        <w:trPr>
          <w:trHeight w:val="12858"/>
          <w:jc w:val="center"/>
        </w:trPr>
        <w:tc>
          <w:tcPr>
            <w:tcW w:w="9135" w:type="dxa"/>
          </w:tcPr>
          <w:p w:rsidR="00207BBD" w:rsidRPr="00C512D9" w:rsidRDefault="00207BBD">
            <w:pPr>
              <w:jc w:val="left"/>
              <w:rPr>
                <w:rFonts w:ascii="FG丸ｺﾞｼｯｸ体Ca-L" w:eastAsia="FG丸ｺﾞｼｯｸ体Ca-L" w:hint="eastAsia"/>
              </w:rPr>
            </w:pPr>
          </w:p>
          <w:p w:rsidR="00207BBD" w:rsidRPr="00C512D9" w:rsidRDefault="00207BBD">
            <w:pPr>
              <w:jc w:val="left"/>
              <w:rPr>
                <w:rFonts w:ascii="FG丸ｺﾞｼｯｸ体Ca-L" w:eastAsia="FG丸ｺﾞｼｯｸ体Ca-L" w:hint="eastAsia"/>
              </w:rPr>
            </w:pPr>
            <w:r w:rsidRPr="00C512D9">
              <w:rPr>
                <w:rFonts w:ascii="FG丸ｺﾞｼｯｸ体Ca-L" w:eastAsia="FG丸ｺﾞｼｯｸ体Ca-L" w:hint="eastAsia"/>
              </w:rPr>
              <w:t>（工作物の新築、改築、除却）</w:t>
            </w:r>
          </w:p>
          <w:p w:rsidR="00207BBD" w:rsidRDefault="00207BBD">
            <w:pPr>
              <w:jc w:val="left"/>
              <w:rPr>
                <w:rFonts w:ascii="FG丸ｺﾞｼｯｸ体Ca-L" w:eastAsia="FG丸ｺﾞｼｯｸ体Ca-L" w:hint="eastAsia"/>
              </w:rPr>
            </w:pPr>
          </w:p>
          <w:p w:rsidR="00F03EFC" w:rsidRPr="00C512D9" w:rsidRDefault="00F03EFC">
            <w:pPr>
              <w:jc w:val="left"/>
              <w:rPr>
                <w:rFonts w:ascii="FG丸ｺﾞｼｯｸ体Ca-L" w:eastAsia="FG丸ｺﾞｼｯｸ体Ca-L" w:hint="eastAsia"/>
              </w:rPr>
            </w:pPr>
          </w:p>
          <w:p w:rsidR="00207BBD" w:rsidRPr="00F03EFC" w:rsidRDefault="00207BBD">
            <w:pPr>
              <w:jc w:val="left"/>
              <w:rPr>
                <w:rFonts w:ascii="NFモトヤアポロ1等幅" w:eastAsia="NFモトヤアポロ1等幅" w:hint="eastAsia"/>
              </w:rPr>
            </w:pPr>
            <w:r w:rsidRPr="00C512D9">
              <w:rPr>
                <w:rFonts w:ascii="FG丸ｺﾞｼｯｸ体Ca-L" w:eastAsia="FG丸ｺﾞｼｯｸ体Ca-L" w:hint="eastAsia"/>
              </w:rPr>
              <w:t>１　河川の名称</w:t>
            </w:r>
            <w:r w:rsidR="00F03EFC" w:rsidRPr="00F03EFC">
              <w:rPr>
                <w:rFonts w:ascii="NFモトヤアポロ1等幅" w:eastAsia="NFモトヤアポロ1等幅" w:hint="eastAsia"/>
              </w:rPr>
              <w:t xml:space="preserve">　　</w:t>
            </w:r>
            <w:r w:rsidR="00F03EFC">
              <w:rPr>
                <w:rFonts w:ascii="NFモトヤアポロ1等幅" w:eastAsia="NFモトヤアポロ1等幅" w:hint="eastAsia"/>
              </w:rPr>
              <w:t xml:space="preserve">　</w:t>
            </w:r>
            <w:r w:rsidR="00F03EFC" w:rsidRPr="00F03EFC">
              <w:rPr>
                <w:rFonts w:ascii="NFモトヤアポロ1等幅" w:eastAsia="NFモトヤアポロ1等幅" w:hint="eastAsia"/>
              </w:rPr>
              <w:t>木曽川水系　一級河川　○○川</w:t>
            </w:r>
          </w:p>
          <w:p w:rsidR="00207BBD" w:rsidRDefault="00207BBD">
            <w:pPr>
              <w:jc w:val="left"/>
              <w:rPr>
                <w:rFonts w:ascii="FG丸ｺﾞｼｯｸ体Ca-L" w:eastAsia="FG丸ｺﾞｼｯｸ体Ca-L" w:hint="eastAsia"/>
              </w:rPr>
            </w:pPr>
          </w:p>
          <w:p w:rsidR="00F03EFC" w:rsidRPr="00C512D9" w:rsidRDefault="00F03EFC">
            <w:pPr>
              <w:jc w:val="left"/>
              <w:rPr>
                <w:rFonts w:ascii="FG丸ｺﾞｼｯｸ体Ca-L" w:eastAsia="FG丸ｺﾞｼｯｸ体Ca-L" w:hint="eastAsia"/>
              </w:rPr>
            </w:pPr>
          </w:p>
          <w:p w:rsidR="00702F95" w:rsidRPr="00C512D9" w:rsidRDefault="00702F95">
            <w:pPr>
              <w:jc w:val="left"/>
              <w:rPr>
                <w:rFonts w:ascii="FG丸ｺﾞｼｯｸ体Ca-L" w:eastAsia="FG丸ｺﾞｼｯｸ体Ca-L" w:hint="eastAsia"/>
              </w:rPr>
            </w:pPr>
          </w:p>
          <w:p w:rsidR="00207BBD" w:rsidRPr="00C512D9" w:rsidRDefault="00207BBD">
            <w:pPr>
              <w:jc w:val="left"/>
              <w:rPr>
                <w:rFonts w:ascii="FG丸ｺﾞｼｯｸ体Ca-L" w:eastAsia="FG丸ｺﾞｼｯｸ体Ca-L" w:hint="eastAsia"/>
              </w:rPr>
            </w:pPr>
            <w:r w:rsidRPr="00C512D9">
              <w:rPr>
                <w:rFonts w:ascii="FG丸ｺﾞｼｯｸ体Ca-L" w:eastAsia="FG丸ｺﾞｼｯｸ体Ca-L" w:hint="eastAsia"/>
              </w:rPr>
              <w:t>２　目</w:t>
            </w:r>
            <w:r w:rsidR="00F03EFC">
              <w:rPr>
                <w:rFonts w:ascii="FG丸ｺﾞｼｯｸ体Ca-L" w:eastAsia="FG丸ｺﾞｼｯｸ体Ca-L" w:hint="eastAsia"/>
              </w:rPr>
              <w:t xml:space="preserve">　　　</w:t>
            </w:r>
            <w:r w:rsidRPr="00C512D9">
              <w:rPr>
                <w:rFonts w:ascii="FG丸ｺﾞｼｯｸ体Ca-L" w:eastAsia="FG丸ｺﾞｼｯｸ体Ca-L" w:hint="eastAsia"/>
              </w:rPr>
              <w:t>的</w:t>
            </w:r>
            <w:r w:rsidR="00F03EFC">
              <w:rPr>
                <w:rFonts w:ascii="FG丸ｺﾞｼｯｸ体Ca-L" w:eastAsia="FG丸ｺﾞｼｯｸ体Ca-L" w:hint="eastAsia"/>
              </w:rPr>
              <w:t xml:space="preserve">　　　</w:t>
            </w:r>
            <w:r w:rsidR="00692413">
              <w:rPr>
                <w:rFonts w:ascii="NFモトヤアポロ1等幅" w:eastAsia="NFモトヤアポロ1等幅" w:hint="eastAsia"/>
              </w:rPr>
              <w:t>○○の</w:t>
            </w:r>
            <w:r w:rsidR="00F03EFC" w:rsidRPr="00F97A8F">
              <w:rPr>
                <w:rFonts w:ascii="NFモトヤアポロ1等幅" w:eastAsia="NFモトヤアポロ1等幅" w:hint="eastAsia"/>
              </w:rPr>
              <w:t>ため</w:t>
            </w:r>
          </w:p>
          <w:p w:rsidR="00207BBD" w:rsidRDefault="00207BBD">
            <w:pPr>
              <w:jc w:val="left"/>
              <w:rPr>
                <w:rFonts w:ascii="FG丸ｺﾞｼｯｸ体Ca-L" w:eastAsia="FG丸ｺﾞｼｯｸ体Ca-L" w:hint="eastAsia"/>
              </w:rPr>
            </w:pPr>
          </w:p>
          <w:p w:rsidR="00F03EFC" w:rsidRPr="00C512D9" w:rsidRDefault="00F03EFC">
            <w:pPr>
              <w:jc w:val="left"/>
              <w:rPr>
                <w:rFonts w:ascii="FG丸ｺﾞｼｯｸ体Ca-L" w:eastAsia="FG丸ｺﾞｼｯｸ体Ca-L" w:hint="eastAsia"/>
              </w:rPr>
            </w:pPr>
          </w:p>
          <w:p w:rsidR="00702F95" w:rsidRPr="00C512D9" w:rsidRDefault="00702F95">
            <w:pPr>
              <w:jc w:val="left"/>
              <w:rPr>
                <w:rFonts w:ascii="FG丸ｺﾞｼｯｸ体Ca-L" w:eastAsia="FG丸ｺﾞｼｯｸ体Ca-L" w:hint="eastAsia"/>
              </w:rPr>
            </w:pPr>
          </w:p>
          <w:p w:rsidR="00207BBD" w:rsidRPr="00F97A8F" w:rsidRDefault="00207BBD">
            <w:pPr>
              <w:jc w:val="left"/>
              <w:rPr>
                <w:rFonts w:ascii="NFモトヤアポロ1等幅" w:eastAsia="NFモトヤアポロ1等幅" w:hint="eastAsia"/>
              </w:rPr>
            </w:pPr>
            <w:r w:rsidRPr="00C512D9">
              <w:rPr>
                <w:rFonts w:ascii="FG丸ｺﾞｼｯｸ体Ca-L" w:eastAsia="FG丸ｺﾞｼｯｸ体Ca-L" w:hint="eastAsia"/>
              </w:rPr>
              <w:t>３　場</w:t>
            </w:r>
            <w:r w:rsidR="00F03EFC">
              <w:rPr>
                <w:rFonts w:ascii="FG丸ｺﾞｼｯｸ体Ca-L" w:eastAsia="FG丸ｺﾞｼｯｸ体Ca-L" w:hint="eastAsia"/>
              </w:rPr>
              <w:t xml:space="preserve">　　　</w:t>
            </w:r>
            <w:r w:rsidRPr="00C512D9">
              <w:rPr>
                <w:rFonts w:ascii="FG丸ｺﾞｼｯｸ体Ca-L" w:eastAsia="FG丸ｺﾞｼｯｸ体Ca-L" w:hint="eastAsia"/>
              </w:rPr>
              <w:t>所</w:t>
            </w:r>
            <w:r w:rsidR="00F03EFC">
              <w:rPr>
                <w:rFonts w:ascii="FG丸ｺﾞｼｯｸ体Ca-L" w:eastAsia="FG丸ｺﾞｼｯｸ体Ca-L" w:hint="eastAsia"/>
              </w:rPr>
              <w:t xml:space="preserve">　　　</w:t>
            </w:r>
            <w:r w:rsidR="00F03EFC" w:rsidRPr="00F97A8F">
              <w:rPr>
                <w:rFonts w:ascii="NFモトヤアポロ1等幅" w:eastAsia="NFモトヤアポロ1等幅" w:hint="eastAsia"/>
              </w:rPr>
              <w:t>木曽郡</w:t>
            </w:r>
          </w:p>
          <w:p w:rsidR="00207BBD" w:rsidRDefault="00207BBD">
            <w:pPr>
              <w:jc w:val="left"/>
              <w:rPr>
                <w:rFonts w:ascii="FG丸ｺﾞｼｯｸ体Ca-L" w:eastAsia="FG丸ｺﾞｼｯｸ体Ca-L" w:hint="eastAsia"/>
              </w:rPr>
            </w:pPr>
          </w:p>
          <w:p w:rsidR="00F03EFC" w:rsidRPr="00C512D9" w:rsidRDefault="00F03EFC">
            <w:pPr>
              <w:jc w:val="left"/>
              <w:rPr>
                <w:rFonts w:ascii="FG丸ｺﾞｼｯｸ体Ca-L" w:eastAsia="FG丸ｺﾞｼｯｸ体Ca-L" w:hint="eastAsia"/>
              </w:rPr>
            </w:pPr>
          </w:p>
          <w:p w:rsidR="00207BBD" w:rsidRPr="00C512D9" w:rsidRDefault="00207BBD">
            <w:pPr>
              <w:jc w:val="left"/>
              <w:rPr>
                <w:rFonts w:ascii="FG丸ｺﾞｼｯｸ体Ca-L" w:eastAsia="FG丸ｺﾞｼｯｸ体Ca-L" w:hint="eastAsia"/>
              </w:rPr>
            </w:pPr>
          </w:p>
          <w:p w:rsidR="00F03EFC" w:rsidRPr="00C512D9" w:rsidRDefault="00207BBD">
            <w:pPr>
              <w:jc w:val="left"/>
              <w:rPr>
                <w:rFonts w:ascii="FG丸ｺﾞｼｯｸ体Ca-L" w:eastAsia="FG丸ｺﾞｼｯｸ体Ca-L" w:hint="eastAsia"/>
              </w:rPr>
            </w:pPr>
            <w:r w:rsidRPr="00C512D9">
              <w:rPr>
                <w:rFonts w:ascii="FG丸ｺﾞｼｯｸ体Ca-L" w:eastAsia="FG丸ｺﾞｼｯｸ体Ca-L" w:hint="eastAsia"/>
              </w:rPr>
              <w:t>４　工作物の名称又は種類</w:t>
            </w:r>
            <w:r w:rsidR="00F03EFC">
              <w:rPr>
                <w:rFonts w:ascii="FG丸ｺﾞｼｯｸ体Ca-L" w:eastAsia="FG丸ｺﾞｼｯｸ体Ca-L" w:hint="eastAsia"/>
              </w:rPr>
              <w:t xml:space="preserve">　　　</w:t>
            </w:r>
            <w:r w:rsidR="00692413">
              <w:rPr>
                <w:rFonts w:ascii="NFモトヤアポロ1等幅" w:eastAsia="NFモトヤアポロ1等幅" w:hint="eastAsia"/>
              </w:rPr>
              <w:t>○○</w:t>
            </w:r>
          </w:p>
          <w:p w:rsidR="00702F95" w:rsidRPr="00C512D9" w:rsidRDefault="00702F95">
            <w:pPr>
              <w:jc w:val="left"/>
              <w:rPr>
                <w:rFonts w:ascii="FG丸ｺﾞｼｯｸ体Ca-L" w:eastAsia="FG丸ｺﾞｼｯｸ体Ca-L" w:hint="eastAsia"/>
              </w:rPr>
            </w:pPr>
          </w:p>
          <w:p w:rsidR="00207BBD" w:rsidRPr="00C512D9" w:rsidRDefault="00207BBD">
            <w:pPr>
              <w:jc w:val="left"/>
              <w:rPr>
                <w:rFonts w:ascii="FG丸ｺﾞｼｯｸ体Ca-L" w:eastAsia="FG丸ｺﾞｼｯｸ体Ca-L" w:hint="eastAsia"/>
              </w:rPr>
            </w:pPr>
          </w:p>
          <w:p w:rsidR="00702F95" w:rsidRPr="00C512D9" w:rsidRDefault="00702F95">
            <w:pPr>
              <w:jc w:val="left"/>
              <w:rPr>
                <w:rFonts w:ascii="FG丸ｺﾞｼｯｸ体Ca-L" w:eastAsia="FG丸ｺﾞｼｯｸ体Ca-L" w:hint="eastAsia"/>
              </w:rPr>
            </w:pPr>
          </w:p>
          <w:p w:rsidR="00692413" w:rsidRPr="00692413" w:rsidRDefault="00207BBD">
            <w:pPr>
              <w:jc w:val="left"/>
              <w:rPr>
                <w:rFonts w:ascii="FG丸ｺﾞｼｯｸ体Ca-L" w:eastAsia="FG丸ｺﾞｼｯｸ体Ca-L" w:hint="eastAsia"/>
              </w:rPr>
            </w:pPr>
            <w:r w:rsidRPr="00C512D9">
              <w:rPr>
                <w:rFonts w:ascii="FG丸ｺﾞｼｯｸ体Ca-L" w:eastAsia="FG丸ｺﾞｼｯｸ体Ca-L" w:hint="eastAsia"/>
              </w:rPr>
              <w:t>５　工作物の構造又は能力</w:t>
            </w:r>
            <w:r w:rsidR="00F03EFC">
              <w:rPr>
                <w:rFonts w:ascii="FG丸ｺﾞｼｯｸ体Ca-L" w:eastAsia="FG丸ｺﾞｼｯｸ体Ca-L" w:hint="eastAsia"/>
              </w:rPr>
              <w:t xml:space="preserve">　　　</w:t>
            </w:r>
            <w:r w:rsidR="00692413">
              <w:rPr>
                <w:rFonts w:ascii="FG丸ｺﾞｼｯｸ体Ca-L" w:eastAsia="FG丸ｺﾞｼｯｸ体Ca-L" w:hint="eastAsia"/>
              </w:rPr>
              <w:t>○○</w:t>
            </w:r>
          </w:p>
          <w:p w:rsidR="00702F95" w:rsidRPr="00C512D9" w:rsidRDefault="00702F95">
            <w:pPr>
              <w:jc w:val="left"/>
              <w:rPr>
                <w:rFonts w:ascii="FG丸ｺﾞｼｯｸ体Ca-L" w:eastAsia="FG丸ｺﾞｼｯｸ体Ca-L" w:hint="eastAsia"/>
              </w:rPr>
            </w:pPr>
          </w:p>
          <w:p w:rsidR="00207BBD" w:rsidRPr="00C512D9" w:rsidRDefault="00207BBD">
            <w:pPr>
              <w:jc w:val="left"/>
              <w:rPr>
                <w:rFonts w:ascii="FG丸ｺﾞｼｯｸ体Ca-L" w:eastAsia="FG丸ｺﾞｼｯｸ体Ca-L" w:hint="eastAsia"/>
              </w:rPr>
            </w:pPr>
          </w:p>
          <w:p w:rsidR="00207BBD" w:rsidRPr="00C512D9" w:rsidRDefault="00207BBD">
            <w:pPr>
              <w:jc w:val="left"/>
              <w:rPr>
                <w:rFonts w:ascii="FG丸ｺﾞｼｯｸ体Ca-L" w:eastAsia="FG丸ｺﾞｼｯｸ体Ca-L" w:hint="eastAsia"/>
              </w:rPr>
            </w:pPr>
          </w:p>
          <w:p w:rsidR="00207BBD" w:rsidRPr="00C512D9" w:rsidRDefault="00207BBD">
            <w:pPr>
              <w:jc w:val="left"/>
              <w:rPr>
                <w:rFonts w:ascii="FG丸ｺﾞｼｯｸ体Ca-L" w:eastAsia="FG丸ｺﾞｼｯｸ体Ca-L" w:hint="eastAsia"/>
              </w:rPr>
            </w:pPr>
            <w:r w:rsidRPr="00C512D9">
              <w:rPr>
                <w:rFonts w:ascii="FG丸ｺﾞｼｯｸ体Ca-L" w:eastAsia="FG丸ｺﾞｼｯｸ体Ca-L" w:hint="eastAsia"/>
              </w:rPr>
              <w:t>６　工事の実施方法</w:t>
            </w:r>
          </w:p>
          <w:p w:rsidR="00207BBD" w:rsidRPr="00C512D9" w:rsidRDefault="00207BBD">
            <w:pPr>
              <w:jc w:val="left"/>
              <w:rPr>
                <w:rFonts w:ascii="FG丸ｺﾞｼｯｸ体Ca-L" w:eastAsia="FG丸ｺﾞｼｯｸ体Ca-L" w:hint="eastAsia"/>
              </w:rPr>
            </w:pPr>
          </w:p>
          <w:p w:rsidR="00207BBD" w:rsidRPr="00F97A8F" w:rsidRDefault="00F03EFC">
            <w:pPr>
              <w:jc w:val="left"/>
              <w:rPr>
                <w:rFonts w:ascii="NFモトヤアポロ1等幅" w:eastAsia="NFモトヤアポロ1等幅" w:hint="eastAsia"/>
              </w:rPr>
            </w:pPr>
            <w:r>
              <w:rPr>
                <w:rFonts w:ascii="FG丸ｺﾞｼｯｸ体Ca-L" w:eastAsia="FG丸ｺﾞｼｯｸ体Ca-L" w:hint="eastAsia"/>
              </w:rPr>
              <w:t xml:space="preserve">　</w:t>
            </w:r>
            <w:r w:rsidRPr="00F97A8F">
              <w:rPr>
                <w:rFonts w:ascii="NFモトヤアポロ1等幅" w:eastAsia="NFモトヤアポロ1等幅" w:hint="eastAsia"/>
              </w:rPr>
              <w:t>（具体的に記載してください）</w:t>
            </w:r>
          </w:p>
          <w:p w:rsidR="00702F95" w:rsidRPr="00C512D9" w:rsidRDefault="00702F95">
            <w:pPr>
              <w:jc w:val="left"/>
              <w:rPr>
                <w:rFonts w:ascii="FG丸ｺﾞｼｯｸ体Ca-L" w:eastAsia="FG丸ｺﾞｼｯｸ体Ca-L" w:hint="eastAsia"/>
              </w:rPr>
            </w:pPr>
          </w:p>
          <w:p w:rsidR="00702F95" w:rsidRPr="00C512D9" w:rsidRDefault="00702F95">
            <w:pPr>
              <w:jc w:val="left"/>
              <w:rPr>
                <w:rFonts w:ascii="FG丸ｺﾞｼｯｸ体Ca-L" w:eastAsia="FG丸ｺﾞｼｯｸ体Ca-L" w:hint="eastAsia"/>
              </w:rPr>
            </w:pPr>
          </w:p>
          <w:p w:rsidR="00207BBD" w:rsidRPr="00C512D9" w:rsidRDefault="00207BBD">
            <w:pPr>
              <w:jc w:val="left"/>
              <w:rPr>
                <w:rFonts w:ascii="FG丸ｺﾞｼｯｸ体Ca-L" w:eastAsia="FG丸ｺﾞｼｯｸ体Ca-L" w:hint="eastAsia"/>
              </w:rPr>
            </w:pPr>
          </w:p>
          <w:p w:rsidR="00207BBD" w:rsidRPr="00C512D9" w:rsidRDefault="00207BBD">
            <w:pPr>
              <w:jc w:val="left"/>
              <w:rPr>
                <w:rFonts w:ascii="FG丸ｺﾞｼｯｸ体Ca-L" w:eastAsia="FG丸ｺﾞｼｯｸ体Ca-L" w:hint="eastAsia"/>
              </w:rPr>
            </w:pPr>
            <w:r w:rsidRPr="00C512D9">
              <w:rPr>
                <w:rFonts w:ascii="FG丸ｺﾞｼｯｸ体Ca-L" w:eastAsia="FG丸ｺﾞｼｯｸ体Ca-L" w:hint="eastAsia"/>
              </w:rPr>
              <w:t>７　工</w:t>
            </w:r>
            <w:r w:rsidR="00702F95" w:rsidRPr="00C512D9">
              <w:rPr>
                <w:rFonts w:ascii="FG丸ｺﾞｼｯｸ体Ca-L" w:eastAsia="FG丸ｺﾞｼｯｸ体Ca-L" w:hint="eastAsia"/>
              </w:rPr>
              <w:t xml:space="preserve">　　</w:t>
            </w:r>
            <w:r w:rsidR="00F03EFC">
              <w:rPr>
                <w:rFonts w:ascii="FG丸ｺﾞｼｯｸ体Ca-L" w:eastAsia="FG丸ｺﾞｼｯｸ体Ca-L" w:hint="eastAsia"/>
              </w:rPr>
              <w:t xml:space="preserve">　</w:t>
            </w:r>
            <w:r w:rsidRPr="00C512D9">
              <w:rPr>
                <w:rFonts w:ascii="FG丸ｺﾞｼｯｸ体Ca-L" w:eastAsia="FG丸ｺﾞｼｯｸ体Ca-L" w:hint="eastAsia"/>
              </w:rPr>
              <w:t>期</w:t>
            </w:r>
            <w:r w:rsidR="00F03EFC">
              <w:rPr>
                <w:rFonts w:ascii="FG丸ｺﾞｼｯｸ体Ca-L" w:eastAsia="FG丸ｺﾞｼｯｸ体Ca-L" w:hint="eastAsia"/>
              </w:rPr>
              <w:t xml:space="preserve">　　　</w:t>
            </w:r>
            <w:r w:rsidR="00545781">
              <w:rPr>
                <w:rFonts w:ascii="NFモトヤアポロ1等幅" w:eastAsia="NFモトヤアポロ1等幅" w:hint="eastAsia"/>
              </w:rPr>
              <w:t>令和</w:t>
            </w:r>
            <w:r w:rsidR="00692413">
              <w:rPr>
                <w:rFonts w:ascii="NFモトヤアポロ1等幅" w:eastAsia="NFモトヤアポロ1等幅" w:hint="eastAsia"/>
              </w:rPr>
              <w:t xml:space="preserve">　　</w:t>
            </w:r>
            <w:r w:rsidR="00F03EFC" w:rsidRPr="00F97A8F">
              <w:rPr>
                <w:rFonts w:ascii="NFモトヤアポロ1等幅" w:eastAsia="NFモトヤアポロ1等幅" w:hint="eastAsia"/>
              </w:rPr>
              <w:t xml:space="preserve">年　　月　　日 から </w:t>
            </w:r>
            <w:r w:rsidR="00545781">
              <w:rPr>
                <w:rFonts w:ascii="NFモトヤアポロ1等幅" w:eastAsia="NFモトヤアポロ1等幅" w:hint="eastAsia"/>
              </w:rPr>
              <w:t>令和</w:t>
            </w:r>
            <w:r w:rsidR="00F03EFC" w:rsidRPr="00F97A8F">
              <w:rPr>
                <w:rFonts w:ascii="NFモトヤアポロ1等幅" w:eastAsia="NFモトヤアポロ1等幅" w:hint="eastAsia"/>
              </w:rPr>
              <w:t xml:space="preserve">　　年　　月　　日 まで</w:t>
            </w:r>
          </w:p>
          <w:p w:rsidR="00207BBD" w:rsidRDefault="00207BBD">
            <w:pPr>
              <w:jc w:val="left"/>
              <w:rPr>
                <w:rFonts w:ascii="FG丸ｺﾞｼｯｸ体Ca-L" w:eastAsia="FG丸ｺﾞｼｯｸ体Ca-L" w:hint="eastAsia"/>
              </w:rPr>
            </w:pPr>
          </w:p>
          <w:p w:rsidR="00F03EFC" w:rsidRPr="00C512D9" w:rsidRDefault="00F03EFC">
            <w:pPr>
              <w:jc w:val="left"/>
              <w:rPr>
                <w:rFonts w:ascii="FG丸ｺﾞｼｯｸ体Ca-L" w:eastAsia="FG丸ｺﾞｼｯｸ体Ca-L" w:hint="eastAsia"/>
              </w:rPr>
            </w:pPr>
          </w:p>
          <w:p w:rsidR="00207BBD" w:rsidRPr="00C512D9" w:rsidRDefault="00207BBD">
            <w:pPr>
              <w:jc w:val="left"/>
              <w:rPr>
                <w:rFonts w:ascii="FG丸ｺﾞｼｯｸ体Ca-L" w:eastAsia="FG丸ｺﾞｼｯｸ体Ca-L" w:hint="eastAsia"/>
              </w:rPr>
            </w:pPr>
          </w:p>
          <w:p w:rsidR="00207BBD" w:rsidRPr="00F97A8F" w:rsidRDefault="00207BBD">
            <w:pPr>
              <w:jc w:val="left"/>
              <w:rPr>
                <w:rFonts w:ascii="NFモトヤアポロ1等幅" w:eastAsia="NFモトヤアポロ1等幅" w:hint="eastAsia"/>
                <w:kern w:val="0"/>
              </w:rPr>
            </w:pPr>
            <w:r w:rsidRPr="00C512D9">
              <w:rPr>
                <w:rFonts w:ascii="FG丸ｺﾞｼｯｸ体Ca-L" w:eastAsia="FG丸ｺﾞｼｯｸ体Ca-L" w:hint="eastAsia"/>
              </w:rPr>
              <w:t xml:space="preserve">８　</w:t>
            </w:r>
            <w:r w:rsidRPr="00545781">
              <w:rPr>
                <w:rFonts w:ascii="FG丸ｺﾞｼｯｸ体Ca-L" w:eastAsia="FG丸ｺﾞｼｯｸ体Ca-L" w:hint="eastAsia"/>
                <w:spacing w:val="30"/>
                <w:kern w:val="0"/>
                <w:fitText w:val="1050" w:id="-481660416"/>
              </w:rPr>
              <w:t>占用面</w:t>
            </w:r>
            <w:r w:rsidRPr="00545781">
              <w:rPr>
                <w:rFonts w:ascii="FG丸ｺﾞｼｯｸ体Ca-L" w:eastAsia="FG丸ｺﾞｼｯｸ体Ca-L" w:hint="eastAsia"/>
                <w:spacing w:val="15"/>
                <w:kern w:val="0"/>
                <w:fitText w:val="1050" w:id="-481660416"/>
              </w:rPr>
              <w:t>積</w:t>
            </w:r>
            <w:r w:rsidR="00F03EFC">
              <w:rPr>
                <w:rFonts w:ascii="FG丸ｺﾞｼｯｸ体Ca-L" w:eastAsia="FG丸ｺﾞｼｯｸ体Ca-L" w:hint="eastAsia"/>
                <w:kern w:val="0"/>
              </w:rPr>
              <w:t xml:space="preserve">　　　</w:t>
            </w:r>
            <w:r w:rsidR="00F03EFC" w:rsidRPr="00F97A8F">
              <w:rPr>
                <w:rFonts w:ascii="NFモトヤアポロ1等幅" w:eastAsia="NFモトヤアポロ1等幅" w:hint="eastAsia"/>
                <w:kern w:val="0"/>
              </w:rPr>
              <w:t>河川区域内行為面積　　　　○○．○ 平方メートル</w:t>
            </w:r>
          </w:p>
          <w:p w:rsidR="00F03EFC" w:rsidRPr="00F97A8F" w:rsidRDefault="00F03EFC" w:rsidP="00F03EFC">
            <w:pPr>
              <w:ind w:firstLineChars="1000" w:firstLine="2100"/>
              <w:jc w:val="left"/>
              <w:rPr>
                <w:rFonts w:ascii="NFモトヤアポロ1等幅" w:eastAsia="NFモトヤアポロ1等幅" w:hint="eastAsia"/>
                <w:kern w:val="0"/>
              </w:rPr>
            </w:pPr>
          </w:p>
          <w:p w:rsidR="00F03EFC" w:rsidRPr="00F97A8F" w:rsidRDefault="00F03EFC" w:rsidP="00F03EFC">
            <w:pPr>
              <w:ind w:firstLineChars="1000" w:firstLine="2100"/>
              <w:jc w:val="left"/>
              <w:rPr>
                <w:rFonts w:ascii="NFモトヤアポロ1等幅" w:eastAsia="NFモトヤアポロ1等幅" w:hint="eastAsia"/>
                <w:kern w:val="0"/>
              </w:rPr>
            </w:pPr>
            <w:r w:rsidRPr="00F97A8F">
              <w:rPr>
                <w:rFonts w:ascii="NFモトヤアポロ1等幅" w:eastAsia="NFモトヤアポロ1等幅" w:hint="eastAsia"/>
                <w:kern w:val="0"/>
              </w:rPr>
              <w:t>上記のうち、占用面積　　　○○．○ 平方メートル</w:t>
            </w:r>
          </w:p>
          <w:p w:rsidR="00F03EFC" w:rsidRPr="00F97A8F" w:rsidRDefault="00F03EFC" w:rsidP="00F03EFC">
            <w:pPr>
              <w:ind w:firstLineChars="1000" w:firstLine="2100"/>
              <w:jc w:val="left"/>
              <w:rPr>
                <w:rFonts w:ascii="NFモトヤアポロ1等幅" w:eastAsia="NFモトヤアポロ1等幅" w:hint="eastAsia"/>
                <w:kern w:val="0"/>
              </w:rPr>
            </w:pPr>
          </w:p>
          <w:p w:rsidR="00F03EFC" w:rsidRPr="00F97A8F" w:rsidRDefault="00F03EFC" w:rsidP="00F03EFC">
            <w:pPr>
              <w:ind w:firstLineChars="1000" w:firstLine="2100"/>
              <w:jc w:val="left"/>
              <w:rPr>
                <w:rFonts w:ascii="NFモトヤアポロ1等幅" w:eastAsia="NFモトヤアポロ1等幅" w:hint="eastAsia"/>
                <w:kern w:val="0"/>
              </w:rPr>
            </w:pPr>
            <w:r w:rsidRPr="00F97A8F">
              <w:rPr>
                <w:rFonts w:ascii="NFモトヤアポロ1等幅" w:eastAsia="NFモトヤアポロ1等幅" w:hint="eastAsia"/>
                <w:kern w:val="0"/>
              </w:rPr>
              <w:t>河川保全区域内行為面積　　○○．○ 平方メートル</w:t>
            </w:r>
          </w:p>
          <w:p w:rsidR="00207BBD" w:rsidRPr="00C512D9" w:rsidRDefault="00207BBD">
            <w:pPr>
              <w:jc w:val="left"/>
              <w:rPr>
                <w:rFonts w:ascii="FG丸ｺﾞｼｯｸ体Ca-L" w:eastAsia="FG丸ｺﾞｼｯｸ体Ca-L" w:hint="eastAsia"/>
              </w:rPr>
            </w:pPr>
          </w:p>
          <w:p w:rsidR="00207BBD" w:rsidRPr="00C512D9" w:rsidRDefault="00207BBD">
            <w:pPr>
              <w:jc w:val="left"/>
              <w:rPr>
                <w:rFonts w:ascii="FG丸ｺﾞｼｯｸ体Ca-L" w:eastAsia="FG丸ｺﾞｼｯｸ体Ca-L" w:hint="eastAsia"/>
              </w:rPr>
            </w:pPr>
          </w:p>
          <w:p w:rsidR="00207BBD" w:rsidRPr="00F97A8F" w:rsidRDefault="00207BBD">
            <w:pPr>
              <w:jc w:val="left"/>
              <w:rPr>
                <w:rFonts w:ascii="NFモトヤアポロ1等幅" w:eastAsia="NFモトヤアポロ1等幅" w:hint="eastAsia"/>
              </w:rPr>
            </w:pPr>
            <w:r w:rsidRPr="00C512D9">
              <w:rPr>
                <w:rFonts w:ascii="FG丸ｺﾞｼｯｸ体Ca-L" w:eastAsia="FG丸ｺﾞｼｯｸ体Ca-L" w:hint="eastAsia"/>
              </w:rPr>
              <w:t>９　占用の期間</w:t>
            </w:r>
            <w:r w:rsidR="00F97A8F">
              <w:rPr>
                <w:rFonts w:ascii="FG丸ｺﾞｼｯｸ体Ca-L" w:eastAsia="FG丸ｺﾞｼｯｸ体Ca-L" w:hint="eastAsia"/>
              </w:rPr>
              <w:t xml:space="preserve">　　　</w:t>
            </w:r>
            <w:r w:rsidR="00545781">
              <w:rPr>
                <w:rFonts w:ascii="NFモトヤアポロ1等幅" w:eastAsia="NFモトヤアポロ1等幅" w:hint="eastAsia"/>
              </w:rPr>
              <w:t>令和</w:t>
            </w:r>
            <w:r w:rsidR="00692413">
              <w:rPr>
                <w:rFonts w:ascii="NFモトヤアポロ1等幅" w:eastAsia="NFモトヤアポロ1等幅" w:hint="eastAsia"/>
              </w:rPr>
              <w:t xml:space="preserve">　　</w:t>
            </w:r>
            <w:r w:rsidR="00F97A8F" w:rsidRPr="00F97A8F">
              <w:rPr>
                <w:rFonts w:ascii="NFモトヤアポロ1等幅" w:eastAsia="NFモトヤアポロ1等幅" w:hint="eastAsia"/>
              </w:rPr>
              <w:t xml:space="preserve">年　　月　　日 から </w:t>
            </w:r>
            <w:r w:rsidR="00545781">
              <w:rPr>
                <w:rFonts w:ascii="NFモトヤアポロ1等幅" w:eastAsia="NFモトヤアポロ1等幅" w:hint="eastAsia"/>
              </w:rPr>
              <w:t>令和</w:t>
            </w:r>
            <w:bookmarkStart w:id="0" w:name="_GoBack"/>
            <w:bookmarkEnd w:id="0"/>
            <w:r w:rsidR="00F97A8F" w:rsidRPr="00F97A8F">
              <w:rPr>
                <w:rFonts w:ascii="NFモトヤアポロ1等幅" w:eastAsia="NFモトヤアポロ1等幅" w:hint="eastAsia"/>
              </w:rPr>
              <w:t xml:space="preserve">　　年　　月　　日 まで</w:t>
            </w:r>
          </w:p>
          <w:p w:rsidR="00207BBD" w:rsidRPr="00C512D9" w:rsidRDefault="00207BBD">
            <w:pPr>
              <w:jc w:val="left"/>
              <w:rPr>
                <w:rFonts w:ascii="FG丸ｺﾞｼｯｸ体Ca-L" w:eastAsia="FG丸ｺﾞｼｯｸ体Ca-L" w:hint="eastAsia"/>
              </w:rPr>
            </w:pPr>
          </w:p>
          <w:p w:rsidR="00207BBD" w:rsidRPr="00C512D9" w:rsidRDefault="00207BBD">
            <w:pPr>
              <w:jc w:val="left"/>
              <w:rPr>
                <w:rFonts w:ascii="FG丸ｺﾞｼｯｸ体Ca-L" w:eastAsia="FG丸ｺﾞｼｯｸ体Ca-L" w:hint="eastAsia"/>
              </w:rPr>
            </w:pPr>
          </w:p>
        </w:tc>
      </w:tr>
    </w:tbl>
    <w:p w:rsidR="00207BBD" w:rsidRPr="00C512D9" w:rsidRDefault="00207BBD" w:rsidP="008A1A85">
      <w:pPr>
        <w:ind w:left="320" w:hangingChars="200" w:hanging="320"/>
        <w:jc w:val="left"/>
        <w:rPr>
          <w:rFonts w:ascii="FG丸ｺﾞｼｯｸ体Ca-L" w:eastAsia="FG丸ｺﾞｼｯｸ体Ca-L" w:hint="eastAsia"/>
          <w:sz w:val="16"/>
          <w:szCs w:val="16"/>
        </w:rPr>
      </w:pPr>
      <w:r w:rsidRPr="00C512D9">
        <w:rPr>
          <w:rFonts w:ascii="FG丸ｺﾞｼｯｸ体Ca-L" w:eastAsia="FG丸ｺﾞｼｯｸ体Ca-L" w:hint="eastAsia"/>
          <w:sz w:val="16"/>
          <w:szCs w:val="16"/>
        </w:rPr>
        <w:t>備</w:t>
      </w:r>
      <w:r w:rsidR="008A1A85" w:rsidRPr="00C512D9">
        <w:rPr>
          <w:rFonts w:ascii="FG丸ｺﾞｼｯｸ体Ca-L" w:eastAsia="FG丸ｺﾞｼｯｸ体Ca-L" w:hint="eastAsia"/>
          <w:sz w:val="16"/>
          <w:szCs w:val="16"/>
        </w:rPr>
        <w:t xml:space="preserve">　</w:t>
      </w:r>
      <w:r w:rsidRPr="00C512D9">
        <w:rPr>
          <w:rFonts w:ascii="FG丸ｺﾞｼｯｸ体Ca-L" w:eastAsia="FG丸ｺﾞｼｯｸ体Ca-L" w:hint="eastAsia"/>
          <w:sz w:val="16"/>
          <w:szCs w:val="16"/>
        </w:rPr>
        <w:t>考</w:t>
      </w:r>
    </w:p>
    <w:p w:rsidR="00207BBD" w:rsidRPr="00C512D9" w:rsidRDefault="00207BBD" w:rsidP="008A1A85">
      <w:pPr>
        <w:ind w:left="320" w:hangingChars="200" w:hanging="320"/>
        <w:jc w:val="left"/>
        <w:rPr>
          <w:rFonts w:ascii="FG丸ｺﾞｼｯｸ体Ca-L" w:eastAsia="FG丸ｺﾞｼｯｸ体Ca-L" w:hint="eastAsia"/>
          <w:sz w:val="16"/>
          <w:szCs w:val="16"/>
        </w:rPr>
      </w:pPr>
      <w:r w:rsidRPr="00C512D9">
        <w:rPr>
          <w:rFonts w:ascii="FG丸ｺﾞｼｯｸ体Ca-L" w:eastAsia="FG丸ｺﾞｼｯｸ体Ca-L" w:hint="eastAsia"/>
          <w:sz w:val="16"/>
          <w:szCs w:val="16"/>
        </w:rPr>
        <w:t xml:space="preserve">　１　「（工作物の新築、改築、除却）」の箇所には、該当するものを記載すること。</w:t>
      </w:r>
    </w:p>
    <w:p w:rsidR="00207BBD" w:rsidRPr="00C512D9" w:rsidRDefault="00207BBD" w:rsidP="008A1A85">
      <w:pPr>
        <w:ind w:left="320" w:hangingChars="200" w:hanging="320"/>
        <w:jc w:val="left"/>
        <w:rPr>
          <w:rFonts w:ascii="FG丸ｺﾞｼｯｸ体Ca-L" w:eastAsia="FG丸ｺﾞｼｯｸ体Ca-L" w:hint="eastAsia"/>
          <w:sz w:val="16"/>
          <w:szCs w:val="16"/>
        </w:rPr>
      </w:pPr>
      <w:r w:rsidRPr="00C512D9">
        <w:rPr>
          <w:rFonts w:ascii="FG丸ｺﾞｼｯｸ体Ca-L" w:eastAsia="FG丸ｺﾞｼｯｸ体Ca-L" w:hint="eastAsia"/>
          <w:sz w:val="16"/>
          <w:szCs w:val="16"/>
        </w:rPr>
        <w:t xml:space="preserve">　２　河川管理者以外の者がその権原に基づき管理する土地における工作物の新築、改築又は除却にあっては、「占用面積」及び「占用の期間」については、記載しないこと。</w:t>
      </w:r>
    </w:p>
    <w:p w:rsidR="00207BBD" w:rsidRPr="00C512D9" w:rsidRDefault="00207BBD" w:rsidP="008A1A85">
      <w:pPr>
        <w:ind w:left="320" w:hangingChars="200" w:hanging="320"/>
        <w:jc w:val="left"/>
        <w:rPr>
          <w:rFonts w:ascii="FG丸ｺﾞｼｯｸ体Ca-L" w:eastAsia="FG丸ｺﾞｼｯｸ体Ca-L" w:hint="eastAsia"/>
          <w:sz w:val="16"/>
          <w:szCs w:val="16"/>
        </w:rPr>
      </w:pPr>
      <w:r w:rsidRPr="00C512D9">
        <w:rPr>
          <w:rFonts w:ascii="FG丸ｺﾞｼｯｸ体Ca-L" w:eastAsia="FG丸ｺﾞｼｯｸ体Ca-L" w:hint="eastAsia"/>
          <w:sz w:val="16"/>
          <w:szCs w:val="16"/>
        </w:rPr>
        <w:t xml:space="preserve">　３　許可を受けた事項の変更の許可の申請にあっては、変更しない事項についても記載し、かつ、変更する事項については、変更前のものを赤色で併記すること。</w:t>
      </w:r>
    </w:p>
    <w:sectPr w:rsidR="00207BBD" w:rsidRPr="00C512D9" w:rsidSect="008A1A85">
      <w:pgSz w:w="11906" w:h="16838" w:code="9"/>
      <w:pgMar w:top="1418" w:right="1418" w:bottom="851" w:left="1418" w:header="851" w:footer="992" w:gutter="0"/>
      <w:cols w:space="425"/>
      <w:docGrid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G丸ｺﾞｼｯｸ体Ca-L">
    <w:altName w:val="ＭＳ ゴシック"/>
    <w:charset w:val="80"/>
    <w:family w:val="modern"/>
    <w:pitch w:val="fixed"/>
    <w:sig w:usb0="00000000" w:usb1="28C76CF8" w:usb2="00000010" w:usb3="00000000" w:csb0="00020000" w:csb1="00000000"/>
  </w:font>
  <w:font w:name="NFモトヤアポロ1等幅">
    <w:altName w:val="ＭＳ ゴシック"/>
    <w:charset w:val="80"/>
    <w:family w:val="modern"/>
    <w:pitch w:val="fixed"/>
    <w:sig w:usb0="00000000" w:usb1="084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3857"/>
    <w:multiLevelType w:val="hybridMultilevel"/>
    <w:tmpl w:val="3AC067A4"/>
    <w:lvl w:ilvl="0" w:tplc="870071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35D6290"/>
    <w:multiLevelType w:val="hybridMultilevel"/>
    <w:tmpl w:val="E57443BC"/>
    <w:lvl w:ilvl="0" w:tplc="7ACE913A">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nsid w:val="2CF32C8C"/>
    <w:multiLevelType w:val="hybridMultilevel"/>
    <w:tmpl w:val="228A56F4"/>
    <w:lvl w:ilvl="0" w:tplc="2A349888">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nsid w:val="345F5133"/>
    <w:multiLevelType w:val="hybridMultilevel"/>
    <w:tmpl w:val="166C6C9C"/>
    <w:lvl w:ilvl="0" w:tplc="C05860AC">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nsid w:val="53BD3C28"/>
    <w:multiLevelType w:val="hybridMultilevel"/>
    <w:tmpl w:val="833C1BA8"/>
    <w:lvl w:ilvl="0" w:tplc="4A4008DE">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nsid w:val="6A337B1B"/>
    <w:multiLevelType w:val="hybridMultilevel"/>
    <w:tmpl w:val="F3C6BAD2"/>
    <w:lvl w:ilvl="0" w:tplc="63D2DFD0">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nsid w:val="6FEB5950"/>
    <w:multiLevelType w:val="hybridMultilevel"/>
    <w:tmpl w:val="AE5C7348"/>
    <w:lvl w:ilvl="0" w:tplc="CD2800EC">
      <w:start w:val="1"/>
      <w:numFmt w:val="decimal"/>
      <w:lvlText w:val="(%1)"/>
      <w:lvlJc w:val="left"/>
      <w:pPr>
        <w:tabs>
          <w:tab w:val="num" w:pos="690"/>
        </w:tabs>
        <w:ind w:left="690" w:hanging="6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65745FA"/>
    <w:multiLevelType w:val="hybridMultilevel"/>
    <w:tmpl w:val="7242F2F2"/>
    <w:lvl w:ilvl="0" w:tplc="7DD02F7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C203371"/>
    <w:multiLevelType w:val="hybridMultilevel"/>
    <w:tmpl w:val="D21C1550"/>
    <w:lvl w:ilvl="0" w:tplc="85DAA288">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7"/>
  </w:num>
  <w:num w:numId="2">
    <w:abstractNumId w:val="6"/>
  </w:num>
  <w:num w:numId="3">
    <w:abstractNumId w:val="0"/>
  </w:num>
  <w:num w:numId="4">
    <w:abstractNumId w:val="2"/>
  </w:num>
  <w:num w:numId="5">
    <w:abstractNumId w:val="3"/>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7D"/>
    <w:rsid w:val="00207BBD"/>
    <w:rsid w:val="004670EC"/>
    <w:rsid w:val="004C7C7D"/>
    <w:rsid w:val="00545781"/>
    <w:rsid w:val="00692413"/>
    <w:rsid w:val="00702F95"/>
    <w:rsid w:val="008A1A85"/>
    <w:rsid w:val="00A6295D"/>
    <w:rsid w:val="00C512D9"/>
    <w:rsid w:val="00F03EFC"/>
    <w:rsid w:val="00F9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5377E12A.dotm</Template>
  <TotalTime>0</TotalTime>
  <Pages>2</Pages>
  <Words>141</Words>
  <Characters>804</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河川課</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creator>河川課Ｍ２</dc:creator>
  <cp:lastModifiedBy>Administrator</cp:lastModifiedBy>
  <cp:revision>2</cp:revision>
  <cp:lastPrinted>2009-06-15T01:44:00Z</cp:lastPrinted>
  <dcterms:created xsi:type="dcterms:W3CDTF">2019-04-16T02:36:00Z</dcterms:created>
  <dcterms:modified xsi:type="dcterms:W3CDTF">2019-04-16T02:36:00Z</dcterms:modified>
</cp:coreProperties>
</file>