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9E155C" w:rsidRDefault="009E155C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jc w:val="right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  <w:r w:rsidRPr="00DD46C7"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>文 　書　 番　号</w:t>
      </w:r>
    </w:p>
    <w:p w:rsidR="00DD46C7" w:rsidRPr="00DD46C7" w:rsidRDefault="00DD46C7" w:rsidP="00DD46C7">
      <w:pPr>
        <w:spacing w:before="5"/>
        <w:ind w:left="114"/>
        <w:jc w:val="right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  <w:r w:rsidRPr="00DD46C7"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>平成　年　月　日</w:t>
      </w: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</w:p>
    <w:p w:rsidR="00DD46C7" w:rsidRPr="00DD46C7" w:rsidRDefault="00500760" w:rsidP="00500760">
      <w:pPr>
        <w:spacing w:before="5"/>
        <w:ind w:left="114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  <w:r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>長　野</w:t>
      </w:r>
      <w:r w:rsidR="00DD46C7" w:rsidRPr="00DD46C7"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 xml:space="preserve">　県　知　事　</w:t>
      </w:r>
      <w:r w:rsidR="00DD46C7" w:rsidRPr="00DD46C7"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ab/>
        <w:t>殿</w:t>
      </w: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</w:p>
    <w:p w:rsidR="00DD46C7" w:rsidRPr="00DD46C7" w:rsidRDefault="00324DC6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  <w:r w:rsidRPr="00037F7D">
        <w:rPr>
          <w:rFonts w:ascii="ＭＳ 明朝" w:eastAsia="ＭＳ 明朝" w:hAnsi="ＭＳ 明朝"/>
          <w:noProof/>
          <w:sz w:val="24"/>
          <w:szCs w:val="24"/>
          <w:lang w:eastAsia="ja-JP"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158DD012" wp14:editId="7C740320">
                <wp:simplePos x="0" y="0"/>
                <wp:positionH relativeFrom="page">
                  <wp:posOffset>6482303</wp:posOffset>
                </wp:positionH>
                <wp:positionV relativeFrom="paragraph">
                  <wp:posOffset>175895</wp:posOffset>
                </wp:positionV>
                <wp:extent cx="172720" cy="205740"/>
                <wp:effectExtent l="0" t="0" r="17780" b="22860"/>
                <wp:wrapNone/>
                <wp:docPr id="1390" name="Group 1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205740"/>
                          <a:chOff x="10047" y="54"/>
                          <a:chExt cx="272" cy="324"/>
                        </a:xfrm>
                      </wpg:grpSpPr>
                      <wpg:grpSp>
                        <wpg:cNvPr id="1391" name="Group 1409"/>
                        <wpg:cNvGrpSpPr>
                          <a:grpSpLocks/>
                        </wpg:cNvGrpSpPr>
                        <wpg:grpSpPr bwMode="auto">
                          <a:xfrm>
                            <a:off x="10055" y="70"/>
                            <a:ext cx="255" cy="2"/>
                            <a:chOff x="10055" y="70"/>
                            <a:chExt cx="255" cy="2"/>
                          </a:xfrm>
                        </wpg:grpSpPr>
                        <wps:wsp>
                          <wps:cNvPr id="1392" name="Freeform 1410"/>
                          <wps:cNvSpPr>
                            <a:spLocks/>
                          </wps:cNvSpPr>
                          <wps:spPr bwMode="auto">
                            <a:xfrm>
                              <a:off x="10055" y="70"/>
                              <a:ext cx="255" cy="2"/>
                            </a:xfrm>
                            <a:custGeom>
                              <a:avLst/>
                              <a:gdLst>
                                <a:gd name="T0" fmla="+- 0 10055 10055"/>
                                <a:gd name="T1" fmla="*/ T0 w 255"/>
                                <a:gd name="T2" fmla="+- 0 10310 10055"/>
                                <a:gd name="T3" fmla="*/ T2 w 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">
                                  <a:moveTo>
                                    <a:pt x="0" y="0"/>
                                  </a:moveTo>
                                  <a:lnTo>
                                    <a:pt x="2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3" name="Group 1407"/>
                        <wpg:cNvGrpSpPr>
                          <a:grpSpLocks/>
                        </wpg:cNvGrpSpPr>
                        <wpg:grpSpPr bwMode="auto">
                          <a:xfrm>
                            <a:off x="10303" y="63"/>
                            <a:ext cx="2" cy="307"/>
                            <a:chOff x="10303" y="63"/>
                            <a:chExt cx="2" cy="307"/>
                          </a:xfrm>
                        </wpg:grpSpPr>
                        <wps:wsp>
                          <wps:cNvPr id="1397" name="Freeform 1408"/>
                          <wps:cNvSpPr>
                            <a:spLocks/>
                          </wps:cNvSpPr>
                          <wps:spPr bwMode="auto">
                            <a:xfrm>
                              <a:off x="10303" y="63"/>
                              <a:ext cx="2" cy="307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307"/>
                                <a:gd name="T2" fmla="+- 0 369 63"/>
                                <a:gd name="T3" fmla="*/ 369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8" name="Group 1405"/>
                        <wpg:cNvGrpSpPr>
                          <a:grpSpLocks/>
                        </wpg:cNvGrpSpPr>
                        <wpg:grpSpPr bwMode="auto">
                          <a:xfrm>
                            <a:off x="10055" y="363"/>
                            <a:ext cx="256" cy="2"/>
                            <a:chOff x="10055" y="363"/>
                            <a:chExt cx="256" cy="2"/>
                          </a:xfrm>
                        </wpg:grpSpPr>
                        <wps:wsp>
                          <wps:cNvPr id="1399" name="Freeform 1406"/>
                          <wps:cNvSpPr>
                            <a:spLocks/>
                          </wps:cNvSpPr>
                          <wps:spPr bwMode="auto">
                            <a:xfrm>
                              <a:off x="10055" y="363"/>
                              <a:ext cx="256" cy="2"/>
                            </a:xfrm>
                            <a:custGeom>
                              <a:avLst/>
                              <a:gdLst>
                                <a:gd name="T0" fmla="+- 0 10055 10055"/>
                                <a:gd name="T1" fmla="*/ T0 w 256"/>
                                <a:gd name="T2" fmla="+- 0 10310 10055"/>
                                <a:gd name="T3" fmla="*/ T2 w 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6">
                                  <a:moveTo>
                                    <a:pt x="0" y="0"/>
                                  </a:moveTo>
                                  <a:lnTo>
                                    <a:pt x="2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0" name="Group 1402"/>
                        <wpg:cNvGrpSpPr>
                          <a:grpSpLocks/>
                        </wpg:cNvGrpSpPr>
                        <wpg:grpSpPr bwMode="auto">
                          <a:xfrm>
                            <a:off x="10062" y="63"/>
                            <a:ext cx="2" cy="308"/>
                            <a:chOff x="10062" y="63"/>
                            <a:chExt cx="2" cy="308"/>
                          </a:xfrm>
                        </wpg:grpSpPr>
                        <wps:wsp>
                          <wps:cNvPr id="1401" name="Freeform 1404"/>
                          <wps:cNvSpPr>
                            <a:spLocks/>
                          </wps:cNvSpPr>
                          <wps:spPr bwMode="auto">
                            <a:xfrm>
                              <a:off x="10062" y="63"/>
                              <a:ext cx="2" cy="308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308"/>
                                <a:gd name="T2" fmla="+- 0 370 63"/>
                                <a:gd name="T3" fmla="*/ 370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2" name="Text Box 14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47" y="54"/>
                              <a:ext cx="272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67E8" w:rsidRDefault="00CE67E8" w:rsidP="00324DC6">
                                <w:pPr>
                                  <w:spacing w:line="287" w:lineRule="exact"/>
                                  <w:ind w:left="15"/>
                                  <w:rPr>
                                    <w:rFonts w:ascii="ＭＳ 明朝" w:eastAsia="ＭＳ 明朝" w:hAnsi="ＭＳ 明朝" w:cs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cs="ＭＳ 明朝"/>
                                    <w:sz w:val="24"/>
                                    <w:szCs w:val="24"/>
                                  </w:rPr>
                                  <w:t>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8DD012" id="_x0000_s1075" style="position:absolute;left:0;text-align:left;margin-left:510.4pt;margin-top:13.85pt;width:13.6pt;height:16.2pt;z-index:251691520;mso-position-horizontal-relative:page;mso-position-vertical-relative:text" coordorigin="10047,54" coordsize="27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">
                <v:group id="Group 1409" o:spid="_x0000_s1076" style="position:absolute;left:10055;top:70;width:255;height:2" coordorigin="10055,70" coordsize="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k4A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8S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+TgDwwAAAN0AAAAP&#10;AAAAAAAAAAAAAAAAAKoCAABkcnMvZG93bnJldi54bWxQSwUGAAAAAAQABAD6AAAAmgMAAAAA&#10;">
                  <v:shape id="Freeform 1410" o:spid="_x0000_s1077" style="position:absolute;left:10055;top:70;width:255;height:2;visibility:visible;mso-wrap-style:square;v-text-anchor:top" coordsize="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w99cQA&#10;AADdAAAADwAAAGRycy9kb3ducmV2LnhtbERPS2vCQBC+F/oflhF6qxsNWE1dpS/Bk2Ba0N7G7JgE&#10;s7MhuzXrv3eFgrf5+J4zXwbTiDN1rrasYDRMQBAXVtdcKvj5Xj1PQTiPrLGxTAou5GC5eHyYY6Zt&#10;z1s6574UMYRdhgoq79tMSldUZNANbUscuaPtDPoIu1LqDvsYbho5TpKJNFhzbKiwpY+KilP+ZxR8&#10;nfabNG9/afqezlaHTxn63UtQ6mkQ3l5BeAr+Lv53r3Wcn87GcPsmn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cPfXEAAAA3QAAAA8AAAAAAAAAAAAAAAAAmAIAAGRycy9k&#10;b3ducmV2LnhtbFBLBQYAAAAABAAEAPUAAACJAwAAAAA=&#10;" path="m,l255,e" filled="f" strokeweight=".82pt">
                    <v:path arrowok="t" o:connecttype="custom" o:connectlocs="0,0;255,0" o:connectangles="0,0"/>
                  </v:shape>
                </v:group>
                <v:group id="Group 1407" o:spid="_x0000_s1078" style="position:absolute;left:10303;top:63;width:2;height:307" coordorigin="10303,63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cD7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n0w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GcD78QAAADdAAAA&#10;DwAAAAAAAAAAAAAAAACqAgAAZHJzL2Rvd25yZXYueG1sUEsFBgAAAAAEAAQA+gAAAJsDAAAAAA==&#10;">
                  <v:shape id="Freeform 1408" o:spid="_x0000_s1079" style="position:absolute;left:10303;top:63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wgcYA&#10;AADdAAAADwAAAGRycy9kb3ducmV2LnhtbESPT2vCQBDF7wW/wzJCb3WjQqvRjYhUauvJPxdvQ3aS&#10;DWZnQ3abxG/fLRR6m+G9eb83681ga9FR6yvHCqaTBARx7nTFpYLrZf+yAOEDssbaMSl4kIdNNnpa&#10;Y6pdzyfqzqEUMYR9igpMCE0qpc8NWfQT1xBHrXCtxRDXtpS6xT6G21rOkuRVWqw4Egw2tDOU38/f&#10;NkIeB3NLus/324J2X67s5cf2WCj1PB62KxCBhvBv/rs+6Fh/vnyD32/iCD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IwgcYAAADdAAAADwAAAAAAAAAAAAAAAACYAgAAZHJz&#10;L2Rvd25yZXYueG1sUEsFBgAAAAAEAAQA9QAAAIsDAAAAAA==&#10;" path="m,l,306e" filled="f" strokeweight=".82pt">
                    <v:path arrowok="t" o:connecttype="custom" o:connectlocs="0,63;0,369" o:connectangles="0,0"/>
                  </v:shape>
                </v:group>
                <v:group id="Group 1405" o:spid="_x0000_s1080" style="position:absolute;left:10055;top:363;width:256;height:2" coordorigin="10055,363" coordsize="2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ORns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OmH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sORnscAAADd&#10;AAAADwAAAAAAAAAAAAAAAACqAgAAZHJzL2Rvd25yZXYueG1sUEsFBgAAAAAEAAQA+gAAAJ4DAAAA&#10;AA==&#10;">
                  <v:shape id="Freeform 1406" o:spid="_x0000_s1081" style="position:absolute;left:10055;top:363;width:256;height:2;visibility:visible;mso-wrap-style:square;v-text-anchor:top" coordsize="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kUsMA&#10;AADdAAAADwAAAGRycy9kb3ducmV2LnhtbERPS2vCQBC+C/0PyxS86aYVpUldReqrBw+p2vuQnSYh&#10;2dmQXWP8925B8DYf33Pmy97UoqPWlZYVvI0jEMSZ1SXnCs6n7egDhPPIGmvLpOBGDpaLl8EcE22v&#10;/EPd0ecihLBLUEHhfZNI6bKCDLqxbYgD92dbgz7ANpe6xWsIN7V8j6KZNFhyaCiwoa+Csup4MQoO&#10;62pandL097bZ51UnD+l5Ryulhq/96hOEp94/xQ/3tw7zJ3EM/9+EE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/kUsMAAADdAAAADwAAAAAAAAAAAAAAAACYAgAAZHJzL2Rv&#10;d25yZXYueG1sUEsFBgAAAAAEAAQA9QAAAIgDAAAAAA==&#10;" path="m,l255,e" filled="f" strokeweight=".82pt">
                    <v:path arrowok="t" o:connecttype="custom" o:connectlocs="0,0;255,0" o:connectangles="0,0"/>
                  </v:shape>
                </v:group>
                <v:group id="Group 1402" o:spid="_x0000_s1082" style="position:absolute;left:10062;top:63;width:2;height:308" coordorigin="10062,63" coordsize="2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XFe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J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BXFescAAADd&#10;AAAADwAAAAAAAAAAAAAAAACqAgAAZHJzL2Rvd25yZXYueG1sUEsFBgAAAAAEAAQA+gAAAJ4DAAAA&#10;AA==&#10;">
                  <v:shape id="Freeform 1404" o:spid="_x0000_s1083" style="position:absolute;left:10062;top:63;width:2;height:308;visibility:visible;mso-wrap-style:square;v-text-anchor:top" coordsize="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zA08AA&#10;AADdAAAADwAAAGRycy9kb3ducmV2LnhtbESPzQrCMBCE74LvEFbwpqkiRapRRBC8+tvr0qxtsdm0&#10;TdT69kYQvO0ys/PNLtedqcSTWldaVjAZRyCIM6tLzhWcT7vRHITzyBory6TgTQ7Wq35viYm2Lz7Q&#10;8+hzEULYJaig8L5OpHRZQQbd2NbEQbvZ1qAPa5tL3eIrhJtKTqMolgZLDoQCa9oWlN2PDxO428am&#10;l2b/Jt3FefqYxofrvFFqOOg2CxCeOv83/673OtSfRRP4fhNG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zA08AAAADdAAAADwAAAAAAAAAAAAAAAACYAgAAZHJzL2Rvd25y&#10;ZXYueG1sUEsFBgAAAAAEAAQA9QAAAIUDAAAAAA==&#10;" path="m,l,307e" filled="f" strokeweight=".82pt">
                    <v:path arrowok="t" o:connecttype="custom" o:connectlocs="0,63;0,370" o:connectangles="0,0"/>
                  </v:shape>
                  <v:shape id="Text Box 1403" o:spid="_x0000_s1084" type="#_x0000_t202" style="position:absolute;left:10047;top:54;width:272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n2TcMA&#10;AADdAAAADwAAAGRycy9kb3ducmV2LnhtbERPTWsCMRC9F/wPYQRvNamI1K1RRFoQhNJ1PfQ43Yy7&#10;wc1k3URd/31TKHibx/ucxap3jbhSF6xnDS9jBYK49MZypeFQfDy/gggR2WDjmTTcKcBqOXhaYGb8&#10;jXO67mMlUgiHDDXUMbaZlKGsyWEY+5Y4cUffOYwJdpU0Hd5SuGvkRKmZdGg5NdTY0qam8rS/OA3r&#10;b87f7fnz5ys/5rYo5op3s5PWo2G/fgMRqY8P8b97a9L8qZrA3zfp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n2TcMAAADdAAAADwAAAAAAAAAAAAAAAACYAgAAZHJzL2Rv&#10;d25yZXYueG1sUEsFBgAAAAAEAAQA9QAAAIgDAAAAAA==&#10;" filled="f" stroked="f">
                    <v:textbox inset="0,0,0,0">
                      <w:txbxContent>
                        <w:p w:rsidR="00CE67E8" w:rsidRDefault="00CE67E8" w:rsidP="00324DC6">
                          <w:pPr>
                            <w:spacing w:line="287" w:lineRule="exact"/>
                            <w:ind w:left="15"/>
                            <w:rPr>
                              <w:rFonts w:ascii="ＭＳ 明朝" w:eastAsia="ＭＳ 明朝" w:hAnsi="ＭＳ 明朝" w:cs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z w:val="24"/>
                              <w:szCs w:val="24"/>
                            </w:rPr>
                            <w:t>印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DD46C7" w:rsidRPr="00DD46C7" w:rsidRDefault="00DD46C7" w:rsidP="00324DC6">
      <w:pPr>
        <w:wordWrap w:val="0"/>
        <w:spacing w:before="5"/>
        <w:ind w:left="114"/>
        <w:jc w:val="right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  <w:r w:rsidRPr="00DD46C7"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>申</w:t>
      </w:r>
      <w:r w:rsidR="000771BF"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 xml:space="preserve">　</w:t>
      </w:r>
      <w:r w:rsidRPr="00DD46C7"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>請</w:t>
      </w:r>
      <w:r w:rsidR="000771BF"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 xml:space="preserve">　</w:t>
      </w:r>
      <w:r w:rsidR="00324DC6"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>者</w:t>
      </w:r>
      <w:r w:rsidR="000771BF"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 xml:space="preserve">　名</w:t>
      </w:r>
      <w:r w:rsidR="00E35AE1"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 xml:space="preserve">　　</w:t>
      </w:r>
      <w:r w:rsidR="00324DC6"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 xml:space="preserve">　　　　　　</w:t>
      </w:r>
    </w:p>
    <w:p w:rsidR="00DD46C7" w:rsidRPr="00DD46C7" w:rsidRDefault="00DD46C7" w:rsidP="00DD46C7">
      <w:pPr>
        <w:spacing w:before="5"/>
        <w:ind w:left="114"/>
        <w:jc w:val="right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</w:p>
    <w:p w:rsidR="00222A0A" w:rsidRDefault="00DD46C7" w:rsidP="00222A0A">
      <w:pPr>
        <w:spacing w:before="5"/>
        <w:ind w:left="114"/>
        <w:jc w:val="center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  <w:r w:rsidRPr="00DD46C7"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>指定保育士養成施設の建物その他設備の規模及び構造並びに</w:t>
      </w:r>
    </w:p>
    <w:p w:rsidR="00DD46C7" w:rsidRPr="00DD46C7" w:rsidRDefault="00DD46C7" w:rsidP="007F1D65">
      <w:pPr>
        <w:spacing w:before="5"/>
        <w:ind w:left="114" w:firstLineChars="500" w:firstLine="1195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  <w:bookmarkStart w:id="0" w:name="_GoBack"/>
      <w:bookmarkEnd w:id="0"/>
      <w:r w:rsidRPr="00DD46C7"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>その図面の変更に関する届出書</w:t>
      </w: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</w:p>
    <w:p w:rsidR="00DD46C7" w:rsidRPr="00DD46C7" w:rsidRDefault="00DD46C7" w:rsidP="00222A0A">
      <w:pPr>
        <w:spacing w:before="5"/>
        <w:ind w:left="114" w:firstLineChars="100" w:firstLine="239"/>
        <w:rPr>
          <w:rFonts w:ascii="ＭＳ 明朝" w:eastAsia="ＭＳ 明朝" w:hAnsi="ＭＳ 明朝" w:cs="ＭＳ 明朝"/>
          <w:spacing w:val="-1"/>
          <w:sz w:val="24"/>
          <w:szCs w:val="21"/>
          <w:lang w:eastAsia="ja-JP"/>
        </w:rPr>
      </w:pPr>
      <w:r w:rsidRPr="00DD46C7">
        <w:rPr>
          <w:rFonts w:ascii="ＭＳ 明朝" w:eastAsia="ＭＳ 明朝" w:hAnsi="ＭＳ 明朝" w:cs="ＭＳ 明朝" w:hint="eastAsia"/>
          <w:spacing w:val="-1"/>
          <w:sz w:val="24"/>
          <w:szCs w:val="21"/>
          <w:lang w:eastAsia="ja-JP"/>
        </w:rPr>
        <w:t>標記について、児童福祉法施行令第５条第４項の規定に基づき、関係書類を添えて届出します。</w:t>
      </w: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sectPr w:rsidR="00DD46C7" w:rsidSect="009F03F7">
      <w:headerReference w:type="default" r:id="rId8"/>
      <w:type w:val="continuous"/>
      <w:pgSz w:w="11910" w:h="16840"/>
      <w:pgMar w:top="1418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E8" w:rsidRDefault="00CE67E8">
      <w:r>
        <w:separator/>
      </w:r>
    </w:p>
  </w:endnote>
  <w:endnote w:type="continuationSeparator" w:id="0">
    <w:p w:rsidR="00CE67E8" w:rsidRDefault="00CE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E8" w:rsidRDefault="00CE67E8">
      <w:r>
        <w:separator/>
      </w:r>
    </w:p>
  </w:footnote>
  <w:footnote w:type="continuationSeparator" w:id="0">
    <w:p w:rsidR="00CE67E8" w:rsidRDefault="00CE6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E8" w:rsidRPr="00BD4ECB" w:rsidRDefault="00CE67E8" w:rsidP="00BD4ECB">
    <w:pPr>
      <w:pStyle w:val="a6"/>
      <w:tabs>
        <w:tab w:val="decimal" w:pos="3686"/>
        <w:tab w:val="decimal" w:pos="3969"/>
        <w:tab w:val="decimal" w:pos="4536"/>
      </w:tabs>
      <w:rPr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26"/>
    <w:rsid w:val="00014C20"/>
    <w:rsid w:val="00037F7D"/>
    <w:rsid w:val="000771BF"/>
    <w:rsid w:val="00077E22"/>
    <w:rsid w:val="00095E26"/>
    <w:rsid w:val="000A1182"/>
    <w:rsid w:val="000A35F4"/>
    <w:rsid w:val="000E3C5D"/>
    <w:rsid w:val="00103E9A"/>
    <w:rsid w:val="00107709"/>
    <w:rsid w:val="00124FF9"/>
    <w:rsid w:val="00136A9E"/>
    <w:rsid w:val="00162EBD"/>
    <w:rsid w:val="00171A64"/>
    <w:rsid w:val="00190384"/>
    <w:rsid w:val="00190CCE"/>
    <w:rsid w:val="001A49C8"/>
    <w:rsid w:val="001C252D"/>
    <w:rsid w:val="001C4013"/>
    <w:rsid w:val="001C7B90"/>
    <w:rsid w:val="001D25A1"/>
    <w:rsid w:val="001D4271"/>
    <w:rsid w:val="001E5AE1"/>
    <w:rsid w:val="001E7123"/>
    <w:rsid w:val="001F0E6E"/>
    <w:rsid w:val="00204F88"/>
    <w:rsid w:val="00222A0A"/>
    <w:rsid w:val="00222B86"/>
    <w:rsid w:val="0024134A"/>
    <w:rsid w:val="002861B7"/>
    <w:rsid w:val="002C2E1C"/>
    <w:rsid w:val="002D6A85"/>
    <w:rsid w:val="002E27C1"/>
    <w:rsid w:val="002E626D"/>
    <w:rsid w:val="002E6AC6"/>
    <w:rsid w:val="002E7C35"/>
    <w:rsid w:val="00317DD8"/>
    <w:rsid w:val="00324DC6"/>
    <w:rsid w:val="003259CF"/>
    <w:rsid w:val="00367CA6"/>
    <w:rsid w:val="00374AD2"/>
    <w:rsid w:val="003C7D4B"/>
    <w:rsid w:val="00425CA5"/>
    <w:rsid w:val="00430C60"/>
    <w:rsid w:val="00432D20"/>
    <w:rsid w:val="00435A1E"/>
    <w:rsid w:val="004422D3"/>
    <w:rsid w:val="004442B8"/>
    <w:rsid w:val="004555EC"/>
    <w:rsid w:val="004B1A74"/>
    <w:rsid w:val="004D14B1"/>
    <w:rsid w:val="00500760"/>
    <w:rsid w:val="005127D9"/>
    <w:rsid w:val="00547487"/>
    <w:rsid w:val="00555591"/>
    <w:rsid w:val="00570AAC"/>
    <w:rsid w:val="00581744"/>
    <w:rsid w:val="005A0D57"/>
    <w:rsid w:val="00616406"/>
    <w:rsid w:val="00692BC5"/>
    <w:rsid w:val="006C1271"/>
    <w:rsid w:val="006D50A3"/>
    <w:rsid w:val="006D7092"/>
    <w:rsid w:val="007378AF"/>
    <w:rsid w:val="00751AFB"/>
    <w:rsid w:val="00771CB8"/>
    <w:rsid w:val="00792616"/>
    <w:rsid w:val="007A0766"/>
    <w:rsid w:val="007A083D"/>
    <w:rsid w:val="007B1B7B"/>
    <w:rsid w:val="007E1FC5"/>
    <w:rsid w:val="007F1D65"/>
    <w:rsid w:val="00805B33"/>
    <w:rsid w:val="00822BAB"/>
    <w:rsid w:val="00841720"/>
    <w:rsid w:val="008523E5"/>
    <w:rsid w:val="008549A0"/>
    <w:rsid w:val="00862438"/>
    <w:rsid w:val="008863AC"/>
    <w:rsid w:val="0089131F"/>
    <w:rsid w:val="008C1A2A"/>
    <w:rsid w:val="008C2475"/>
    <w:rsid w:val="008C4078"/>
    <w:rsid w:val="008E4E9D"/>
    <w:rsid w:val="008F1241"/>
    <w:rsid w:val="0092293F"/>
    <w:rsid w:val="009528BC"/>
    <w:rsid w:val="00957A7F"/>
    <w:rsid w:val="009E155C"/>
    <w:rsid w:val="009F03F7"/>
    <w:rsid w:val="00A110A3"/>
    <w:rsid w:val="00A45104"/>
    <w:rsid w:val="00A577F5"/>
    <w:rsid w:val="00A60737"/>
    <w:rsid w:val="00A61AAA"/>
    <w:rsid w:val="00A671C4"/>
    <w:rsid w:val="00A904DA"/>
    <w:rsid w:val="00AC3020"/>
    <w:rsid w:val="00AC56EA"/>
    <w:rsid w:val="00B006E6"/>
    <w:rsid w:val="00B24609"/>
    <w:rsid w:val="00B60348"/>
    <w:rsid w:val="00B76D21"/>
    <w:rsid w:val="00B85330"/>
    <w:rsid w:val="00B93E13"/>
    <w:rsid w:val="00BD14B0"/>
    <w:rsid w:val="00BD4ECB"/>
    <w:rsid w:val="00C35A35"/>
    <w:rsid w:val="00C52414"/>
    <w:rsid w:val="00C7327C"/>
    <w:rsid w:val="00C75E48"/>
    <w:rsid w:val="00C8343E"/>
    <w:rsid w:val="00CA478D"/>
    <w:rsid w:val="00CA62B6"/>
    <w:rsid w:val="00CD335B"/>
    <w:rsid w:val="00CE67E8"/>
    <w:rsid w:val="00CF08D4"/>
    <w:rsid w:val="00D40860"/>
    <w:rsid w:val="00DA4C3A"/>
    <w:rsid w:val="00DD156E"/>
    <w:rsid w:val="00DD46C7"/>
    <w:rsid w:val="00DF4B88"/>
    <w:rsid w:val="00DF6D4E"/>
    <w:rsid w:val="00E007D4"/>
    <w:rsid w:val="00E35AE1"/>
    <w:rsid w:val="00E910A9"/>
    <w:rsid w:val="00ED4B4C"/>
    <w:rsid w:val="00EE309E"/>
    <w:rsid w:val="00EF12CD"/>
    <w:rsid w:val="00F07637"/>
    <w:rsid w:val="00F24C5D"/>
    <w:rsid w:val="00FD7B84"/>
    <w:rsid w:val="00FF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1720"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ＭＳ 明朝" w:eastAsia="ＭＳ 明朝" w:hAnsi="ＭＳ 明朝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rFonts w:ascii="ＭＳ 明朝" w:eastAsia="ＭＳ 明朝" w:hAnsi="ＭＳ 明朝"/>
      <w:sz w:val="24"/>
      <w:szCs w:val="24"/>
    </w:rPr>
  </w:style>
  <w:style w:type="paragraph" w:styleId="3">
    <w:name w:val="heading 3"/>
    <w:basedOn w:val="a"/>
    <w:uiPriority w:val="1"/>
    <w:qFormat/>
    <w:pPr>
      <w:spacing w:before="8"/>
      <w:ind w:left="134"/>
      <w:outlineLvl w:val="2"/>
    </w:pPr>
    <w:rPr>
      <w:rFonts w:ascii="ＭＳ 明朝" w:eastAsia="ＭＳ 明朝" w:hAnsi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784"/>
    </w:pPr>
    <w:rPr>
      <w:rFonts w:ascii="ＭＳ 明朝" w:eastAsia="ＭＳ 明朝" w:hAnsi="ＭＳ 明朝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C3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3020"/>
  </w:style>
  <w:style w:type="paragraph" w:styleId="a8">
    <w:name w:val="footer"/>
    <w:basedOn w:val="a"/>
    <w:link w:val="a9"/>
    <w:uiPriority w:val="99"/>
    <w:unhideWhenUsed/>
    <w:rsid w:val="00AC30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3020"/>
  </w:style>
  <w:style w:type="character" w:customStyle="1" w:styleId="a4">
    <w:name w:val="本文 (文字)"/>
    <w:basedOn w:val="a0"/>
    <w:link w:val="a3"/>
    <w:uiPriority w:val="1"/>
    <w:rsid w:val="007B1B7B"/>
    <w:rPr>
      <w:rFonts w:ascii="ＭＳ 明朝" w:eastAsia="ＭＳ 明朝" w:hAnsi="ＭＳ 明朝"/>
    </w:rPr>
  </w:style>
  <w:style w:type="table" w:customStyle="1" w:styleId="TableNormal1">
    <w:name w:val="Table Normal1"/>
    <w:uiPriority w:val="2"/>
    <w:semiHidden/>
    <w:unhideWhenUsed/>
    <w:qFormat/>
    <w:rsid w:val="006D70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2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E27C1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2">
    <w:name w:val="Table Normal2"/>
    <w:uiPriority w:val="2"/>
    <w:semiHidden/>
    <w:unhideWhenUsed/>
    <w:qFormat/>
    <w:rsid w:val="00A61A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8549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1720"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ＭＳ 明朝" w:eastAsia="ＭＳ 明朝" w:hAnsi="ＭＳ 明朝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rFonts w:ascii="ＭＳ 明朝" w:eastAsia="ＭＳ 明朝" w:hAnsi="ＭＳ 明朝"/>
      <w:sz w:val="24"/>
      <w:szCs w:val="24"/>
    </w:rPr>
  </w:style>
  <w:style w:type="paragraph" w:styleId="3">
    <w:name w:val="heading 3"/>
    <w:basedOn w:val="a"/>
    <w:uiPriority w:val="1"/>
    <w:qFormat/>
    <w:pPr>
      <w:spacing w:before="8"/>
      <w:ind w:left="134"/>
      <w:outlineLvl w:val="2"/>
    </w:pPr>
    <w:rPr>
      <w:rFonts w:ascii="ＭＳ 明朝" w:eastAsia="ＭＳ 明朝" w:hAnsi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784"/>
    </w:pPr>
    <w:rPr>
      <w:rFonts w:ascii="ＭＳ 明朝" w:eastAsia="ＭＳ 明朝" w:hAnsi="ＭＳ 明朝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C3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3020"/>
  </w:style>
  <w:style w:type="paragraph" w:styleId="a8">
    <w:name w:val="footer"/>
    <w:basedOn w:val="a"/>
    <w:link w:val="a9"/>
    <w:uiPriority w:val="99"/>
    <w:unhideWhenUsed/>
    <w:rsid w:val="00AC30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3020"/>
  </w:style>
  <w:style w:type="character" w:customStyle="1" w:styleId="a4">
    <w:name w:val="本文 (文字)"/>
    <w:basedOn w:val="a0"/>
    <w:link w:val="a3"/>
    <w:uiPriority w:val="1"/>
    <w:rsid w:val="007B1B7B"/>
    <w:rPr>
      <w:rFonts w:ascii="ＭＳ 明朝" w:eastAsia="ＭＳ 明朝" w:hAnsi="ＭＳ 明朝"/>
    </w:rPr>
  </w:style>
  <w:style w:type="table" w:customStyle="1" w:styleId="TableNormal1">
    <w:name w:val="Table Normal1"/>
    <w:uiPriority w:val="2"/>
    <w:semiHidden/>
    <w:unhideWhenUsed/>
    <w:qFormat/>
    <w:rsid w:val="006D70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2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E27C1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2">
    <w:name w:val="Table Normal2"/>
    <w:uiPriority w:val="2"/>
    <w:semiHidden/>
    <w:unhideWhenUsed/>
    <w:qFormat/>
    <w:rsid w:val="00A61A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8549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0780E-7301-4878-A6C9-C880E0BC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50CD6941.dotm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- 101_学則変更届出書（かがみ）</vt:lpstr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- 101_学則変更届出書（かがみ）</dc:title>
  <dc:creator>KYGKP</dc:creator>
  <cp:lastModifiedBy>Administrator</cp:lastModifiedBy>
  <cp:revision>5</cp:revision>
  <cp:lastPrinted>2017-08-10T06:35:00Z</cp:lastPrinted>
  <dcterms:created xsi:type="dcterms:W3CDTF">2017-08-09T06:42:00Z</dcterms:created>
  <dcterms:modified xsi:type="dcterms:W3CDTF">2017-08-15T02:01:00Z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LastSaved">
    <vt:filetime>2016-06-02T00:00:00Z</vt:filetime>
  </property>
</Properties>
</file>