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7" w:rsidRDefault="00CA57C7" w:rsidP="00CA57C7">
      <w:r>
        <w:rPr>
          <w:rFonts w:ascii="ＭＳ 明朝" w:hint="eastAsia"/>
        </w:rPr>
        <w:t>施行規則第</w:t>
      </w:r>
      <w:r w:rsidR="00783324">
        <w:rPr>
          <w:rFonts w:ascii="ＭＳ 明朝" w:hint="eastAsia"/>
        </w:rPr>
        <w:t>２</w:t>
      </w:r>
      <w:r>
        <w:rPr>
          <w:rFonts w:ascii="ＭＳ 明朝" w:hint="eastAsia"/>
        </w:rPr>
        <w:t>条第</w:t>
      </w:r>
      <w:r w:rsidR="00783324">
        <w:rPr>
          <w:rFonts w:ascii="ＭＳ 明朝" w:hint="eastAsia"/>
        </w:rPr>
        <w:t>２</w:t>
      </w:r>
      <w:r>
        <w:rPr>
          <w:rFonts w:ascii="ＭＳ 明朝" w:hint="eastAsia"/>
        </w:rPr>
        <w:t>項第</w:t>
      </w:r>
      <w:r w:rsidR="00783324">
        <w:rPr>
          <w:rFonts w:ascii="ＭＳ 明朝" w:hint="eastAsia"/>
        </w:rPr>
        <w:t>２</w:t>
      </w:r>
      <w:r>
        <w:rPr>
          <w:rFonts w:ascii="ＭＳ 明朝" w:hint="eastAsia"/>
        </w:rPr>
        <w:t>号</w:t>
      </w:r>
      <w:r>
        <w:rPr>
          <w:rFonts w:hint="eastAsia"/>
        </w:rPr>
        <w:t>（主任電気工事士）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32"/>
        </w:rPr>
      </w:pPr>
      <w:r>
        <w:rPr>
          <w:rFonts w:hint="eastAsia"/>
          <w:sz w:val="32"/>
        </w:rPr>
        <w:t xml:space="preserve">誓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約　　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783324" w:rsidP="00783324">
      <w:pPr>
        <w:ind w:right="169"/>
        <w:jc w:val="right"/>
        <w:rPr>
          <w:sz w:val="26"/>
        </w:rPr>
      </w:pPr>
      <w:bookmarkStart w:id="0" w:name="_GoBack"/>
      <w:bookmarkEnd w:id="0"/>
      <w:r>
        <w:rPr>
          <w:rFonts w:hint="eastAsia"/>
          <w:sz w:val="26"/>
        </w:rPr>
        <w:t xml:space="preserve">　　年　　月　　</w:t>
      </w:r>
      <w:r w:rsidR="00CA57C7">
        <w:rPr>
          <w:rFonts w:hint="eastAsia"/>
          <w:sz w:val="26"/>
        </w:rPr>
        <w:t>日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  <w:r>
        <w:rPr>
          <w:rFonts w:hint="eastAsia"/>
          <w:sz w:val="26"/>
        </w:rPr>
        <w:t xml:space="preserve">　　　　　　　　　　　　</w:t>
      </w:r>
      <w:r>
        <w:rPr>
          <w:rFonts w:hint="eastAsia"/>
          <w:sz w:val="26"/>
        </w:rPr>
        <w:t xml:space="preserve"> </w:t>
      </w:r>
      <w:r w:rsidR="00783324">
        <w:rPr>
          <w:rFonts w:hint="eastAsia"/>
          <w:sz w:val="26"/>
        </w:rPr>
        <w:t>様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登録申請者　住　所</w:t>
      </w:r>
    </w:p>
    <w:p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　氏名又は名称</w:t>
      </w:r>
    </w:p>
    <w:p w:rsidR="00CA57C7" w:rsidRDefault="00CA57C7" w:rsidP="00783324">
      <w:pPr>
        <w:spacing w:line="360" w:lineRule="auto"/>
        <w:rPr>
          <w:sz w:val="26"/>
        </w:rPr>
      </w:pPr>
      <w:r>
        <w:rPr>
          <w:rFonts w:hint="eastAsia"/>
          <w:sz w:val="26"/>
        </w:rPr>
        <w:t xml:space="preserve">　　　　　　　　　　　　　　法人にあっては代表者の氏名　　　　　　　</w:t>
      </w:r>
      <w:r w:rsidR="00783324">
        <w:rPr>
          <w:rFonts w:hint="eastAsia"/>
          <w:sz w:val="26"/>
        </w:rPr>
        <w:t>㊞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spacing w:line="440" w:lineRule="atLeast"/>
        <w:rPr>
          <w:sz w:val="26"/>
        </w:rPr>
      </w:pPr>
      <w:r>
        <w:rPr>
          <w:rFonts w:hint="eastAsia"/>
          <w:sz w:val="26"/>
        </w:rPr>
        <w:t xml:space="preserve">　下記の営業所に置く主任電気工事士は、電気工事業の業務の適正化に関する法律第</w:t>
      </w:r>
      <w:r w:rsidR="00783324">
        <w:rPr>
          <w:rFonts w:ascii="ＭＳ 明朝" w:hint="eastAsia"/>
          <w:sz w:val="26"/>
        </w:rPr>
        <w:t>６</w:t>
      </w:r>
      <w:r>
        <w:rPr>
          <w:rFonts w:ascii="ＭＳ 明朝" w:hint="eastAsia"/>
          <w:sz w:val="26"/>
        </w:rPr>
        <w:t>条第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項第</w:t>
      </w:r>
      <w:r w:rsidR="00783324">
        <w:rPr>
          <w:rFonts w:ascii="ＭＳ 明朝" w:hint="eastAsia"/>
          <w:sz w:val="26"/>
        </w:rPr>
        <w:t>１</w:t>
      </w:r>
      <w:r>
        <w:rPr>
          <w:rFonts w:ascii="ＭＳ 明朝" w:hint="eastAsia"/>
          <w:sz w:val="26"/>
        </w:rPr>
        <w:t>号から第</w:t>
      </w:r>
      <w:r w:rsidR="00783324">
        <w:rPr>
          <w:rFonts w:ascii="ＭＳ 明朝" w:hint="eastAsia"/>
          <w:sz w:val="26"/>
        </w:rPr>
        <w:t>４</w:t>
      </w:r>
      <w:r>
        <w:rPr>
          <w:rFonts w:ascii="ＭＳ 明朝" w:hint="eastAsia"/>
          <w:sz w:val="26"/>
        </w:rPr>
        <w:t>号ま</w:t>
      </w:r>
      <w:r w:rsidR="00783324">
        <w:rPr>
          <w:rFonts w:ascii="ＭＳ 明朝" w:hint="eastAsia"/>
          <w:sz w:val="26"/>
        </w:rPr>
        <w:t>でに該当しない者であることを誓約いたします</w:t>
      </w:r>
      <w:r>
        <w:rPr>
          <w:rFonts w:ascii="ＭＳ 明朝" w:hint="eastAsia"/>
          <w:sz w:val="26"/>
        </w:rPr>
        <w:t>。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jc w:val="center"/>
        <w:rPr>
          <w:sz w:val="26"/>
        </w:rPr>
      </w:pPr>
      <w:r>
        <w:rPr>
          <w:rFonts w:hint="eastAsia"/>
          <w:sz w:val="26"/>
        </w:rPr>
        <w:t>記</w:t>
      </w: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783324" w:rsidRDefault="00783324" w:rsidP="00CA57C7">
      <w:pPr>
        <w:rPr>
          <w:sz w:val="26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2853"/>
        <w:gridCol w:w="3146"/>
      </w:tblGrid>
      <w:tr w:rsidR="00CA57C7" w:rsidTr="00CA57C7">
        <w:trPr>
          <w:trHeight w:val="640"/>
        </w:trPr>
        <w:tc>
          <w:tcPr>
            <w:tcW w:w="3180" w:type="dxa"/>
            <w:vAlign w:val="center"/>
          </w:tcPr>
          <w:p w:rsidR="00CA57C7" w:rsidRPr="00EB04A2" w:rsidRDefault="00361325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="00CA57C7" w:rsidRPr="00EB04A2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eq \o\ad(</w:instrText>
            </w:r>
            <w:r w:rsidR="00CA57C7"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営業所の名称</w:instrText>
            </w:r>
            <w:r w:rsidR="00CA57C7" w:rsidRPr="00EB04A2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="00CA57C7"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　　</w:instrText>
            </w:r>
            <w:r w:rsidR="00CA57C7" w:rsidRPr="00EB04A2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EB04A2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vAlign w:val="center"/>
          </w:tcPr>
          <w:p w:rsidR="00CA57C7" w:rsidRPr="00EB04A2" w:rsidRDefault="00CA57C7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主任電気工事士の氏名</w:t>
            </w:r>
          </w:p>
        </w:tc>
        <w:tc>
          <w:tcPr>
            <w:tcW w:w="3146" w:type="dxa"/>
            <w:vAlign w:val="center"/>
          </w:tcPr>
          <w:p w:rsidR="00CA57C7" w:rsidRPr="00EB04A2" w:rsidRDefault="00CA57C7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電気工事士免状の</w:t>
            </w:r>
          </w:p>
          <w:p w:rsidR="00CA57C7" w:rsidRPr="00EB04A2" w:rsidRDefault="00CA57C7" w:rsidP="00CA57C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種類及び交付番号</w:t>
            </w:r>
          </w:p>
        </w:tc>
      </w:tr>
      <w:tr w:rsidR="00CA57C7" w:rsidTr="00783324">
        <w:trPr>
          <w:trHeight w:val="2600"/>
        </w:trPr>
        <w:tc>
          <w:tcPr>
            <w:tcW w:w="3180" w:type="dxa"/>
          </w:tcPr>
          <w:p w:rsidR="00CA57C7" w:rsidRPr="00EB04A2" w:rsidRDefault="00CA57C7" w:rsidP="00CA57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3" w:type="dxa"/>
          </w:tcPr>
          <w:p w:rsidR="00CA57C7" w:rsidRPr="00EB04A2" w:rsidRDefault="00CA57C7" w:rsidP="00CA57C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46" w:type="dxa"/>
            <w:vAlign w:val="center"/>
          </w:tcPr>
          <w:p w:rsidR="00CA57C7" w:rsidRPr="00EB04A2" w:rsidRDefault="00783324" w:rsidP="00783324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県</w:t>
            </w:r>
          </w:p>
          <w:p w:rsidR="00783324" w:rsidRPr="00EB04A2" w:rsidRDefault="00783324" w:rsidP="0078332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種　電気工事士</w:t>
            </w:r>
          </w:p>
          <w:p w:rsidR="00783324" w:rsidRPr="00EB04A2" w:rsidRDefault="00783324" w:rsidP="00783324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04A2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　　　　　　号</w:t>
            </w:r>
          </w:p>
        </w:tc>
      </w:tr>
    </w:tbl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p w:rsidR="00CA57C7" w:rsidRDefault="00CA57C7" w:rsidP="00CA57C7">
      <w:pPr>
        <w:rPr>
          <w:sz w:val="26"/>
        </w:rPr>
      </w:pPr>
    </w:p>
    <w:sectPr w:rsidR="00CA57C7" w:rsidSect="00A94B0A">
      <w:footerReference w:type="even" r:id="rId8"/>
      <w:footerReference w:type="default" r:id="rId9"/>
      <w:pgSz w:w="11906" w:h="16838" w:code="9"/>
      <w:pgMar w:top="1021" w:right="1134" w:bottom="1021" w:left="1531" w:header="851" w:footer="437" w:gutter="0"/>
      <w:pgNumType w:fmt="numberInDash" w:start="0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F8" w:rsidRDefault="00CB17F8">
      <w:r>
        <w:separator/>
      </w:r>
    </w:p>
  </w:endnote>
  <w:endnote w:type="continuationSeparator" w:id="0">
    <w:p w:rsidR="00CB17F8" w:rsidRDefault="00CB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361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04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04A2">
      <w:rPr>
        <w:rStyle w:val="a5"/>
        <w:noProof/>
      </w:rPr>
      <w:t>0</w:t>
    </w:r>
    <w:r>
      <w:rPr>
        <w:rStyle w:val="a5"/>
      </w:rPr>
      <w:fldChar w:fldCharType="end"/>
    </w:r>
  </w:p>
  <w:p w:rsidR="00EB04A2" w:rsidRDefault="00EB04A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A2" w:rsidRDefault="00EB04A2">
    <w:pPr>
      <w:pStyle w:val="a3"/>
      <w:jc w:val="center"/>
    </w:pPr>
  </w:p>
  <w:p w:rsidR="00EB04A2" w:rsidRDefault="00EB04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F8" w:rsidRDefault="00CB17F8">
      <w:r>
        <w:separator/>
      </w:r>
    </w:p>
  </w:footnote>
  <w:footnote w:type="continuationSeparator" w:id="0">
    <w:p w:rsidR="00CB17F8" w:rsidRDefault="00CB1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110"/>
  <w:drawingGridVerticalSpacing w:val="20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2F"/>
    <w:rsid w:val="00050843"/>
    <w:rsid w:val="000A50C8"/>
    <w:rsid w:val="000C7CD4"/>
    <w:rsid w:val="000D1CD3"/>
    <w:rsid w:val="000E3FB1"/>
    <w:rsid w:val="002203F0"/>
    <w:rsid w:val="002C3E4D"/>
    <w:rsid w:val="002D2142"/>
    <w:rsid w:val="002E4BB1"/>
    <w:rsid w:val="00331B63"/>
    <w:rsid w:val="00361325"/>
    <w:rsid w:val="00446505"/>
    <w:rsid w:val="0045081F"/>
    <w:rsid w:val="00456895"/>
    <w:rsid w:val="00693F3C"/>
    <w:rsid w:val="006F34DC"/>
    <w:rsid w:val="00707BEF"/>
    <w:rsid w:val="00783324"/>
    <w:rsid w:val="00791C4A"/>
    <w:rsid w:val="007F2B78"/>
    <w:rsid w:val="008451DF"/>
    <w:rsid w:val="0085048D"/>
    <w:rsid w:val="0085447F"/>
    <w:rsid w:val="008F3DD3"/>
    <w:rsid w:val="00926E8A"/>
    <w:rsid w:val="009E1069"/>
    <w:rsid w:val="00A83727"/>
    <w:rsid w:val="00A94B0A"/>
    <w:rsid w:val="00B70870"/>
    <w:rsid w:val="00C114CC"/>
    <w:rsid w:val="00C549CE"/>
    <w:rsid w:val="00CA57C7"/>
    <w:rsid w:val="00CB17F8"/>
    <w:rsid w:val="00CE6BD7"/>
    <w:rsid w:val="00D60EFF"/>
    <w:rsid w:val="00D81042"/>
    <w:rsid w:val="00DA3F26"/>
    <w:rsid w:val="00DB6392"/>
    <w:rsid w:val="00E36734"/>
    <w:rsid w:val="00EB04A2"/>
    <w:rsid w:val="00EC6BB1"/>
    <w:rsid w:val="00F23C20"/>
    <w:rsid w:val="00F65F7E"/>
    <w:rsid w:val="00F8262F"/>
    <w:rsid w:val="00FB31B5"/>
    <w:rsid w:val="00FC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70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7087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70870"/>
  </w:style>
  <w:style w:type="paragraph" w:styleId="a6">
    <w:name w:val="header"/>
    <w:basedOn w:val="a"/>
    <w:semiHidden/>
    <w:rsid w:val="00B70870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semiHidden/>
    <w:rsid w:val="00B70870"/>
    <w:pPr>
      <w:jc w:val="center"/>
    </w:pPr>
  </w:style>
  <w:style w:type="paragraph" w:styleId="2">
    <w:name w:val="Body Text 2"/>
    <w:basedOn w:val="a"/>
    <w:semiHidden/>
    <w:rsid w:val="00B70870"/>
    <w:pPr>
      <w:spacing w:line="400" w:lineRule="atLeast"/>
    </w:pPr>
    <w:rPr>
      <w:sz w:val="26"/>
    </w:rPr>
  </w:style>
  <w:style w:type="paragraph" w:styleId="a8">
    <w:name w:val="Note Heading"/>
    <w:basedOn w:val="a"/>
    <w:next w:val="a"/>
    <w:link w:val="a9"/>
    <w:uiPriority w:val="99"/>
    <w:unhideWhenUsed/>
    <w:rsid w:val="00C114CC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C114CC"/>
    <w:rPr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C114CC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C114CC"/>
    <w:rPr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A94B0A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6542-F2FE-449A-AAA5-EB5AEDF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4E95902E.dotm</Template>
  <TotalTime>0</TotalTime>
  <Pages>1</Pages>
  <Words>49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電気工事士法関係様式集</vt:lpstr>
      <vt:lpstr>電気工事士法関係様式集</vt:lpstr>
    </vt:vector>
  </TitlesOfParts>
  <Company>長野県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電気工事士法関係様式集</dc:title>
  <dc:creator>商工部産業技術課</dc:creator>
  <cp:lastModifiedBy>Administrator</cp:lastModifiedBy>
  <cp:revision>2</cp:revision>
  <cp:lastPrinted>2015-08-04T09:53:00Z</cp:lastPrinted>
  <dcterms:created xsi:type="dcterms:W3CDTF">2019-07-05T06:57:00Z</dcterms:created>
  <dcterms:modified xsi:type="dcterms:W3CDTF">2019-07-05T06:57:00Z</dcterms:modified>
</cp:coreProperties>
</file>