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（様式第１号）　</w:t>
      </w:r>
    </w:p>
    <w:p w:rsidR="004C6D12" w:rsidRDefault="004C6D12">
      <w:pPr>
        <w:pStyle w:val="a3"/>
        <w:rPr>
          <w:spacing w:val="0"/>
        </w:rPr>
      </w:pPr>
    </w:p>
    <w:p w:rsidR="004C6D12" w:rsidRDefault="004C6D12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28"/>
          <w:sz w:val="28"/>
          <w:szCs w:val="28"/>
        </w:rPr>
        <w:t>火薬類製造（取扱）保安責任者等選任（解任）届</w:t>
      </w:r>
    </w:p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4C6D12" w:rsidRDefault="004C6D12">
      <w:pPr>
        <w:pStyle w:val="a3"/>
        <w:rPr>
          <w:spacing w:val="0"/>
        </w:rPr>
      </w:pPr>
    </w:p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9"/>
        </w:rPr>
        <w:t xml:space="preserve"> </w:t>
      </w:r>
      <w:r w:rsidR="004F2370">
        <w:rPr>
          <w:rFonts w:ascii="ＭＳ ゴシック" w:hAnsi="ＭＳ ゴシック" w:hint="eastAsia"/>
        </w:rPr>
        <w:t>様</w:t>
      </w:r>
    </w:p>
    <w:p w:rsidR="004C6D12" w:rsidRDefault="004C6D12">
      <w:pPr>
        <w:pStyle w:val="a3"/>
        <w:rPr>
          <w:spacing w:val="0"/>
        </w:rPr>
      </w:pPr>
    </w:p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</w:t>
      </w:r>
      <w:r>
        <w:rPr>
          <w:rFonts w:ascii="ＭＳ ゴシック" w:hAnsi="ＭＳ ゴシック" w:hint="eastAsia"/>
        </w:rPr>
        <w:t>届出者　住　所</w:t>
      </w:r>
    </w:p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9"/>
        </w:rPr>
        <w:t xml:space="preserve">                     </w:t>
      </w:r>
      <w:r w:rsidR="001A76CA">
        <w:rPr>
          <w:rFonts w:asciiTheme="majorEastAsia" w:eastAsiaTheme="majorEastAsia" w:hAnsiTheme="majorEastAsia"/>
        </w:rPr>
        <w:fldChar w:fldCharType="begin"/>
      </w:r>
      <w:r w:rsidR="004F2370">
        <w:rPr>
          <w:rFonts w:asciiTheme="majorEastAsia" w:eastAsiaTheme="majorEastAsia" w:hAnsiTheme="majorEastAsia"/>
        </w:rPr>
        <w:instrText xml:space="preserve"> </w:instrText>
      </w:r>
      <w:r w:rsidR="004F2370">
        <w:rPr>
          <w:rFonts w:asciiTheme="majorEastAsia" w:eastAsiaTheme="majorEastAsia" w:hAnsiTheme="majorEastAsia" w:hint="eastAsia"/>
        </w:rPr>
        <w:instrText>eq \o\ac(○,</w:instrText>
      </w:r>
      <w:r w:rsidR="004F2370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4F2370">
        <w:rPr>
          <w:rFonts w:asciiTheme="majorEastAsia" w:eastAsiaTheme="majorEastAsia" w:hAnsiTheme="majorEastAsia" w:hint="eastAsia"/>
        </w:rPr>
        <w:instrText>)</w:instrText>
      </w:r>
      <w:r w:rsidR="001A76CA">
        <w:rPr>
          <w:rFonts w:asciiTheme="majorEastAsia" w:eastAsiaTheme="majorEastAsia" w:hAnsiTheme="majorEastAsia"/>
        </w:rPr>
        <w:fldChar w:fldCharType="end"/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eastAsia="Times New Roman" w:cs="Times New Roman"/>
        </w:rPr>
        <w:t>,</w:t>
      </w:r>
    </w:p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201C0F" w:rsidRDefault="00201C0F" w:rsidP="004F2370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</w:p>
    <w:p w:rsidR="004F2370" w:rsidRDefault="0034481F" w:rsidP="004F2370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13970</wp:posOffset>
                </wp:positionV>
                <wp:extent cx="2057400" cy="304800"/>
                <wp:effectExtent l="1333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25pt;margin-top:1.1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" o:allowincell="f" strokeweight=".5pt"/>
            </w:pict>
          </mc:Fallback>
        </mc:AlternateContent>
      </w:r>
      <w:r w:rsidR="004F2370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4F2370" w:rsidRDefault="004F2370" w:rsidP="004F2370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4F2370" w:rsidRDefault="004F2370">
      <w:pPr>
        <w:pStyle w:val="a3"/>
        <w:rPr>
          <w:spacing w:val="0"/>
        </w:rPr>
      </w:pPr>
    </w:p>
    <w:p w:rsidR="004C6D12" w:rsidRDefault="004C6D12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</w:t>
      </w:r>
      <w:r>
        <w:rPr>
          <w:rFonts w:ascii="ＭＳ ゴシック" w:hAnsi="ＭＳ ゴシック" w:hint="eastAsia"/>
        </w:rPr>
        <w:t>火薬類製造（取扱）保安責任者等を選任（解任）しましたので、火薬類取締法第30条第３項（第33条第２項）の規定により、次のとおり届け出ます。</w:t>
      </w:r>
    </w:p>
    <w:p w:rsidR="004C6D12" w:rsidRDefault="004C6D1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456"/>
        <w:gridCol w:w="912"/>
        <w:gridCol w:w="912"/>
        <w:gridCol w:w="2052"/>
      </w:tblGrid>
      <w:tr w:rsidR="004C6D12" w:rsidTr="004F2370">
        <w:trPr>
          <w:trHeight w:hRule="exact" w:val="708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 w:rsidRPr="00495F75">
              <w:rPr>
                <w:rFonts w:ascii="ＭＳ ゴシック" w:hAnsi="ＭＳ ゴシック" w:hint="eastAsia"/>
                <w:spacing w:val="79"/>
                <w:fitText w:val="1580" w:id="329992448"/>
              </w:rPr>
              <w:t>許可の種</w:t>
            </w:r>
            <w:r w:rsidRPr="00495F75">
              <w:rPr>
                <w:rFonts w:ascii="ＭＳ ゴシック" w:hAnsi="ＭＳ ゴシック" w:hint="eastAsia"/>
                <w:spacing w:val="0"/>
                <w:fitText w:val="1580" w:id="329992448"/>
              </w:rPr>
              <w:t>類</w:t>
            </w:r>
          </w:p>
        </w:tc>
        <w:tc>
          <w:tcPr>
            <w:tcW w:w="2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　造・火薬庫・消　費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　称</w:t>
            </w:r>
          </w:p>
        </w:tc>
        <w:tc>
          <w:tcPr>
            <w:tcW w:w="296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  <w:tr w:rsidR="004C6D12" w:rsidTr="004F2370">
        <w:trPr>
          <w:trHeight w:hRule="exact" w:val="708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8F57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施設住所</w:t>
            </w:r>
            <w:r w:rsidR="008F578E">
              <w:rPr>
                <w:rFonts w:ascii="ＭＳ ゴシック" w:hAnsi="ＭＳ ゴシック" w:hint="eastAsia"/>
              </w:rPr>
              <w:t>又</w:t>
            </w:r>
            <w:r>
              <w:rPr>
                <w:rFonts w:ascii="ＭＳ ゴシック" w:hAnsi="ＭＳ ゴシック" w:hint="eastAsia"/>
              </w:rPr>
              <w:t>は消費地</w:t>
            </w:r>
          </w:p>
        </w:tc>
        <w:tc>
          <w:tcPr>
            <w:tcW w:w="661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  <w:tr w:rsidR="004C6D12" w:rsidTr="004F2370">
        <w:trPr>
          <w:trHeight w:hRule="exact" w:val="708"/>
        </w:trPr>
        <w:tc>
          <w:tcPr>
            <w:tcW w:w="228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許可年月日及び番号</w:t>
            </w:r>
          </w:p>
        </w:tc>
        <w:tc>
          <w:tcPr>
            <w:tcW w:w="6612" w:type="dxa"/>
            <w:gridSpan w:val="5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日</w:t>
            </w:r>
            <w:r w:rsidR="004F2370">
              <w:rPr>
                <w:rFonts w:ascii="ＭＳ ゴシック" w:hAnsi="ＭＳ ゴシック" w:hint="eastAsia"/>
                <w:spacing w:val="9"/>
              </w:rPr>
              <w:t xml:space="preserve">       </w:t>
            </w:r>
            <w:r>
              <w:rPr>
                <w:rFonts w:ascii="ＭＳ ゴシック" w:hAnsi="ＭＳ ゴシック" w:hint="eastAsia"/>
                <w:spacing w:val="9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指令</w:t>
            </w:r>
            <w:r>
              <w:rPr>
                <w:rFonts w:ascii="ＭＳ ゴシック" w:hAnsi="ＭＳ ゴシック" w:hint="eastAsia"/>
                <w:spacing w:val="9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第　　　号</w:t>
            </w:r>
          </w:p>
        </w:tc>
      </w:tr>
      <w:tr w:rsidR="004C6D12" w:rsidTr="004F2370">
        <w:trPr>
          <w:trHeight w:hRule="exact" w:val="708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 w:rsidRPr="00495F75">
              <w:rPr>
                <w:rFonts w:ascii="ＭＳ ゴシック" w:hAnsi="ＭＳ ゴシック" w:hint="eastAsia"/>
                <w:spacing w:val="90"/>
                <w:fitText w:val="2040" w:id="329992449"/>
              </w:rPr>
              <w:t>選解任の区</w:t>
            </w:r>
            <w:r w:rsidRPr="00495F75">
              <w:rPr>
                <w:rFonts w:ascii="ＭＳ ゴシック" w:hAnsi="ＭＳ ゴシック" w:hint="eastAsia"/>
                <w:spacing w:val="0"/>
                <w:fitText w:val="2040" w:id="329992449"/>
              </w:rPr>
              <w:t>分</w:t>
            </w:r>
          </w:p>
        </w:tc>
        <w:tc>
          <w:tcPr>
            <w:tcW w:w="661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C6D12" w:rsidRPr="00DB559B" w:rsidRDefault="004C6D12" w:rsidP="004F2370">
            <w:pPr>
              <w:pStyle w:val="a3"/>
              <w:jc w:val="center"/>
              <w:rPr>
                <w:spacing w:val="0"/>
              </w:rPr>
            </w:pPr>
            <w:r w:rsidRPr="00DB559B">
              <w:rPr>
                <w:rFonts w:ascii="ＭＳ ゴシック" w:hAnsi="ＭＳ ゴシック" w:hint="eastAsia"/>
                <w:bCs/>
              </w:rPr>
              <w:t>選　　任　・　解　　任</w:t>
            </w:r>
          </w:p>
        </w:tc>
      </w:tr>
      <w:tr w:rsidR="004C6D12" w:rsidTr="004F2370">
        <w:trPr>
          <w:trHeight w:hRule="exact" w:val="708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Pr="00DB559B" w:rsidRDefault="004C6D12" w:rsidP="004F2370">
            <w:pPr>
              <w:pStyle w:val="a3"/>
              <w:jc w:val="center"/>
              <w:rPr>
                <w:spacing w:val="0"/>
              </w:rPr>
            </w:pPr>
            <w:r w:rsidRPr="00DB559B">
              <w:rPr>
                <w:rFonts w:ascii="ＭＳ ゴシック" w:hAnsi="ＭＳ ゴシック" w:hint="eastAsia"/>
                <w:bCs/>
              </w:rPr>
              <w:t>保</w:t>
            </w:r>
            <w:r w:rsidRPr="00DB559B">
              <w:rPr>
                <w:rFonts w:ascii="ＭＳ ゴシック" w:hAnsi="ＭＳ ゴシック" w:hint="eastAsia"/>
                <w:bCs/>
                <w:spacing w:val="9"/>
              </w:rPr>
              <w:t xml:space="preserve"> </w:t>
            </w:r>
            <w:r w:rsidRPr="00DB559B">
              <w:rPr>
                <w:rFonts w:ascii="ＭＳ ゴシック" w:hAnsi="ＭＳ ゴシック" w:hint="eastAsia"/>
                <w:bCs/>
              </w:rPr>
              <w:t>安</w:t>
            </w:r>
            <w:r w:rsidRPr="00DB559B">
              <w:rPr>
                <w:rFonts w:ascii="ＭＳ ゴシック" w:hAnsi="ＭＳ ゴシック" w:hint="eastAsia"/>
                <w:bCs/>
                <w:spacing w:val="9"/>
              </w:rPr>
              <w:t xml:space="preserve"> </w:t>
            </w:r>
            <w:r w:rsidRPr="00DB559B">
              <w:rPr>
                <w:rFonts w:ascii="ＭＳ ゴシック" w:hAnsi="ＭＳ ゴシック" w:hint="eastAsia"/>
                <w:bCs/>
              </w:rPr>
              <w:t>責</w:t>
            </w:r>
            <w:r w:rsidRPr="00DB559B">
              <w:rPr>
                <w:rFonts w:ascii="ＭＳ ゴシック" w:hAnsi="ＭＳ ゴシック" w:hint="eastAsia"/>
                <w:bCs/>
                <w:spacing w:val="9"/>
              </w:rPr>
              <w:t xml:space="preserve"> </w:t>
            </w:r>
            <w:r w:rsidRPr="00DB559B">
              <w:rPr>
                <w:rFonts w:ascii="ＭＳ ゴシック" w:hAnsi="ＭＳ ゴシック" w:hint="eastAsia"/>
                <w:bCs/>
              </w:rPr>
              <w:t>任</w:t>
            </w:r>
            <w:r w:rsidRPr="00DB559B">
              <w:rPr>
                <w:rFonts w:ascii="ＭＳ ゴシック" w:hAnsi="ＭＳ ゴシック" w:hint="eastAsia"/>
                <w:bCs/>
                <w:spacing w:val="9"/>
              </w:rPr>
              <w:t xml:space="preserve"> </w:t>
            </w:r>
            <w:r w:rsidRPr="00DB559B">
              <w:rPr>
                <w:rFonts w:ascii="ＭＳ ゴシック" w:hAnsi="ＭＳ ゴシック" w:hint="eastAsia"/>
                <w:bCs/>
              </w:rPr>
              <w:t>者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Pr="00DB559B" w:rsidRDefault="004C6D12" w:rsidP="004F2370">
            <w:pPr>
              <w:pStyle w:val="a3"/>
              <w:jc w:val="center"/>
              <w:rPr>
                <w:spacing w:val="0"/>
              </w:rPr>
            </w:pPr>
            <w:r w:rsidRPr="00DB559B">
              <w:rPr>
                <w:rFonts w:ascii="ＭＳ ゴシック" w:hAnsi="ＭＳ ゴシック" w:hint="eastAsia"/>
                <w:bCs/>
              </w:rPr>
              <w:t>代　理　者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Pr="00DB559B" w:rsidRDefault="004C6D12" w:rsidP="004F2370">
            <w:pPr>
              <w:pStyle w:val="a3"/>
              <w:jc w:val="center"/>
              <w:rPr>
                <w:spacing w:val="0"/>
              </w:rPr>
            </w:pPr>
            <w:r w:rsidRPr="00DB559B">
              <w:rPr>
                <w:rFonts w:ascii="ＭＳ ゴシック" w:hAnsi="ＭＳ ゴシック" w:hint="eastAsia"/>
                <w:bCs/>
              </w:rPr>
              <w:t>副保安責任者</w:t>
            </w:r>
          </w:p>
        </w:tc>
      </w:tr>
      <w:tr w:rsidR="004C6D12" w:rsidTr="004F2370">
        <w:trPr>
          <w:trHeight w:hRule="exact" w:val="106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免状の種類及び番号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  <w:tr w:rsidR="004C6D12" w:rsidTr="004F2370">
        <w:trPr>
          <w:trHeight w:hRule="exact" w:val="708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 w:rsidRPr="00495F75">
              <w:rPr>
                <w:rFonts w:ascii="ＭＳ ゴシック" w:hAnsi="ＭＳ ゴシック" w:hint="eastAsia"/>
                <w:spacing w:val="136"/>
                <w:fitText w:val="2040" w:id="329992450"/>
              </w:rPr>
              <w:t xml:space="preserve">氏　　　</w:t>
            </w:r>
            <w:r w:rsidRPr="00495F75">
              <w:rPr>
                <w:rFonts w:ascii="ＭＳ ゴシック" w:hAnsi="ＭＳ ゴシック" w:hint="eastAsia"/>
                <w:spacing w:val="1"/>
                <w:fitText w:val="2040" w:id="329992450"/>
              </w:rPr>
              <w:t>名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  <w:tr w:rsidR="004C6D12" w:rsidTr="004F2370">
        <w:trPr>
          <w:trHeight w:hRule="exact" w:val="1068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 w:rsidRPr="00495F75">
              <w:rPr>
                <w:rFonts w:ascii="ＭＳ ゴシック" w:hAnsi="ＭＳ ゴシック" w:hint="eastAsia"/>
                <w:spacing w:val="136"/>
                <w:fitText w:val="2040" w:id="329992451"/>
              </w:rPr>
              <w:t xml:space="preserve">現　住　</w:t>
            </w:r>
            <w:r w:rsidRPr="00495F75">
              <w:rPr>
                <w:rFonts w:ascii="ＭＳ ゴシック" w:hAnsi="ＭＳ ゴシック" w:hint="eastAsia"/>
                <w:spacing w:val="1"/>
                <w:fitText w:val="2040" w:id="329992451"/>
              </w:rPr>
              <w:t>所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  <w:tr w:rsidR="004C6D12" w:rsidTr="004F2370">
        <w:trPr>
          <w:trHeight w:hRule="exact" w:val="71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 w:rsidRPr="00495F75">
              <w:rPr>
                <w:rFonts w:ascii="ＭＳ ゴシック" w:hAnsi="ＭＳ ゴシック" w:hint="eastAsia"/>
                <w:spacing w:val="21"/>
                <w:fitText w:val="2040" w:id="329992452"/>
              </w:rPr>
              <w:t xml:space="preserve">選 解 任 年 月 </w:t>
            </w:r>
            <w:r w:rsidRPr="00495F75">
              <w:rPr>
                <w:rFonts w:ascii="ＭＳ ゴシック" w:hAnsi="ＭＳ ゴシック" w:hint="eastAsia"/>
                <w:spacing w:val="2"/>
                <w:fitText w:val="2040" w:id="329992452"/>
              </w:rPr>
              <w:t>日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  <w:tr w:rsidR="004C6D12" w:rsidTr="004F2370">
        <w:trPr>
          <w:trHeight w:hRule="exact" w:val="71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  <w:r w:rsidRPr="00495F75">
              <w:rPr>
                <w:rFonts w:ascii="ＭＳ ゴシック" w:hAnsi="ＭＳ ゴシック" w:hint="eastAsia"/>
                <w:spacing w:val="136"/>
                <w:fitText w:val="2040" w:id="329992453"/>
              </w:rPr>
              <w:t xml:space="preserve">備　　　</w:t>
            </w:r>
            <w:r w:rsidRPr="00495F75">
              <w:rPr>
                <w:rFonts w:ascii="ＭＳ ゴシック" w:hAnsi="ＭＳ ゴシック" w:hint="eastAsia"/>
                <w:spacing w:val="1"/>
                <w:fitText w:val="2040" w:id="329992453"/>
              </w:rPr>
              <w:t>考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6D12" w:rsidRDefault="004C6D12" w:rsidP="004F237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4C6D12" w:rsidRDefault="004C6D12" w:rsidP="00201C0F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>※不要になる文字は、抹消すること。</w:t>
      </w:r>
    </w:p>
    <w:p w:rsidR="004C6D12" w:rsidRPr="00AE1E7F" w:rsidRDefault="004F2370" w:rsidP="00023CDB">
      <w:pPr>
        <w:pStyle w:val="a3"/>
        <w:spacing w:line="240" w:lineRule="auto"/>
        <w:ind w:firstLineChars="50" w:firstLine="114"/>
        <w:rPr>
          <w:spacing w:val="0"/>
        </w:rPr>
      </w:pPr>
      <w:r>
        <w:rPr>
          <w:rFonts w:ascii="ＭＳ ゴシック" w:hAnsi="ＭＳ ゴシック" w:hint="eastAsia"/>
        </w:rPr>
        <w:t>１</w:t>
      </w:r>
      <w:r w:rsidR="008517A4" w:rsidRPr="00AE1E7F">
        <w:rPr>
          <w:rFonts w:ascii="ＭＳ ゴシック" w:hAnsi="ＭＳ ゴシック" w:hint="eastAsia"/>
        </w:rPr>
        <w:t>製造の場合、選任する者の火薬類製造</w:t>
      </w:r>
      <w:r w:rsidR="004C6D12" w:rsidRPr="00AE1E7F">
        <w:rPr>
          <w:rFonts w:ascii="ＭＳ ゴシック" w:hAnsi="ＭＳ ゴシック" w:hint="eastAsia"/>
        </w:rPr>
        <w:t>保安責任者免状の写し</w:t>
      </w:r>
      <w:r w:rsidR="008517A4" w:rsidRPr="00AE1E7F">
        <w:rPr>
          <w:rFonts w:ascii="ＭＳ ゴシック" w:hAnsi="ＭＳ ゴシック" w:hint="eastAsia"/>
        </w:rPr>
        <w:t>を添付</w:t>
      </w:r>
    </w:p>
    <w:p w:rsidR="004C6D12" w:rsidRDefault="004F2370" w:rsidP="008517A4">
      <w:pPr>
        <w:pStyle w:val="a3"/>
        <w:spacing w:line="240" w:lineRule="auto"/>
        <w:ind w:firstLineChars="50" w:firstLine="114"/>
        <w:rPr>
          <w:spacing w:val="0"/>
        </w:rPr>
      </w:pPr>
      <w:r w:rsidRPr="00AE1E7F">
        <w:rPr>
          <w:rFonts w:ascii="ＭＳ ゴシック" w:hAnsi="ＭＳ ゴシック" w:hint="eastAsia"/>
        </w:rPr>
        <w:t>２</w:t>
      </w:r>
      <w:r w:rsidR="008517A4" w:rsidRPr="00AE1E7F">
        <w:rPr>
          <w:rFonts w:ascii="ＭＳ ゴシック" w:hAnsi="ＭＳ ゴシック" w:hint="eastAsia"/>
        </w:rPr>
        <w:t>貯蔵又は消費の場合、選任・解任する者の</w:t>
      </w:r>
      <w:r w:rsidR="004C6D12" w:rsidRPr="00AE1E7F">
        <w:rPr>
          <w:rFonts w:ascii="ＭＳ ゴシック" w:hAnsi="ＭＳ ゴシック" w:hint="eastAsia"/>
        </w:rPr>
        <w:t>火薬類保安手帳</w:t>
      </w:r>
      <w:r w:rsidR="008517A4" w:rsidRPr="00AE1E7F">
        <w:rPr>
          <w:rFonts w:ascii="ＭＳ ゴシック" w:hAnsi="ＭＳ ゴシック" w:hint="eastAsia"/>
        </w:rPr>
        <w:t>を提示</w:t>
      </w:r>
      <w:r w:rsidR="00B011C4" w:rsidRPr="00AE1E7F">
        <w:rPr>
          <w:rFonts w:ascii="ＭＳ ゴシック" w:hAnsi="ＭＳ ゴシック" w:hint="eastAsia"/>
        </w:rPr>
        <w:t>（選任は写し添付）</w:t>
      </w:r>
    </w:p>
    <w:p w:rsidR="004F2370" w:rsidRPr="003929DB" w:rsidRDefault="004F2370" w:rsidP="00007C05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用紙の大きさは、</w:t>
      </w:r>
      <w:r w:rsidR="00ED59EE">
        <w:rPr>
          <w:rFonts w:asciiTheme="majorEastAsia" w:eastAsiaTheme="majorEastAsia" w:hAnsiTheme="majorEastAsia" w:hint="eastAsia"/>
          <w:sz w:val="19"/>
          <w:szCs w:val="19"/>
        </w:rPr>
        <w:t>日本産業規格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4C6D12" w:rsidRDefault="004C6D12" w:rsidP="00201C0F">
      <w:pPr>
        <w:pStyle w:val="a3"/>
        <w:spacing w:line="240" w:lineRule="auto"/>
        <w:rPr>
          <w:spacing w:val="0"/>
        </w:rPr>
      </w:pPr>
    </w:p>
    <w:p w:rsidR="001821B1" w:rsidRPr="001821B1" w:rsidRDefault="001821B1" w:rsidP="00201C0F">
      <w:pPr>
        <w:pStyle w:val="a3"/>
        <w:spacing w:line="240" w:lineRule="auto"/>
        <w:rPr>
          <w:spacing w:val="0"/>
        </w:rPr>
      </w:pPr>
    </w:p>
    <w:p w:rsidR="004C6D12" w:rsidRDefault="004C6D12" w:rsidP="004F2370">
      <w:pPr>
        <w:pStyle w:val="a3"/>
        <w:jc w:val="center"/>
        <w:rPr>
          <w:spacing w:val="0"/>
        </w:rPr>
      </w:pPr>
      <w:bookmarkStart w:id="0" w:name="_GoBack"/>
      <w:bookmarkEnd w:id="0"/>
    </w:p>
    <w:sectPr w:rsidR="004C6D12" w:rsidSect="001821B1">
      <w:pgSz w:w="11906" w:h="16838"/>
      <w:pgMar w:top="907" w:right="1361" w:bottom="709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A6" w:rsidRDefault="00503AA6" w:rsidP="008F578E">
      <w:r>
        <w:separator/>
      </w:r>
    </w:p>
  </w:endnote>
  <w:endnote w:type="continuationSeparator" w:id="0">
    <w:p w:rsidR="00503AA6" w:rsidRDefault="00503AA6" w:rsidP="008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A6" w:rsidRDefault="00503AA6" w:rsidP="008F578E">
      <w:r>
        <w:separator/>
      </w:r>
    </w:p>
  </w:footnote>
  <w:footnote w:type="continuationSeparator" w:id="0">
    <w:p w:rsidR="00503AA6" w:rsidRDefault="00503AA6" w:rsidP="008F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2"/>
    <w:rsid w:val="00007C05"/>
    <w:rsid w:val="00023CDB"/>
    <w:rsid w:val="00060377"/>
    <w:rsid w:val="001821B1"/>
    <w:rsid w:val="001A76CA"/>
    <w:rsid w:val="001E4788"/>
    <w:rsid w:val="00201C0F"/>
    <w:rsid w:val="002E6486"/>
    <w:rsid w:val="0034481F"/>
    <w:rsid w:val="00495F75"/>
    <w:rsid w:val="004C6D12"/>
    <w:rsid w:val="004F2370"/>
    <w:rsid w:val="00503AA6"/>
    <w:rsid w:val="007618C0"/>
    <w:rsid w:val="007B3C96"/>
    <w:rsid w:val="008517A4"/>
    <w:rsid w:val="008F3D51"/>
    <w:rsid w:val="008F578E"/>
    <w:rsid w:val="00A761A9"/>
    <w:rsid w:val="00AE1E7F"/>
    <w:rsid w:val="00B011C4"/>
    <w:rsid w:val="00B35338"/>
    <w:rsid w:val="00DB559B"/>
    <w:rsid w:val="00ED59EE"/>
    <w:rsid w:val="00F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6037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4F2370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4F2370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1C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F5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5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6037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4F2370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4F2370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1C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F5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DF872C90.dotm</Template>
  <TotalTime>7</TotalTime>
  <Pages>1</Pages>
  <Words>344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Administrator</cp:lastModifiedBy>
  <cp:revision>4</cp:revision>
  <cp:lastPrinted>2019-07-04T06:36:00Z</cp:lastPrinted>
  <dcterms:created xsi:type="dcterms:W3CDTF">2019-07-01T07:15:00Z</dcterms:created>
  <dcterms:modified xsi:type="dcterms:W3CDTF">2019-07-04T06:37:00Z</dcterms:modified>
</cp:coreProperties>
</file>