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DB" w:rsidRDefault="009406B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D53E22">
        <w:rPr>
          <w:rFonts w:ascii="ＭＳ ゴシック" w:hAnsi="ＭＳ ゴシック" w:hint="eastAsia"/>
        </w:rPr>
        <w:t>19</w:t>
      </w:r>
      <w:r w:rsidR="00A61CDB">
        <w:rPr>
          <w:rFonts w:ascii="ＭＳ ゴシック" w:hAnsi="ＭＳ ゴシック" w:hint="eastAsia"/>
        </w:rPr>
        <w:t>号）</w:t>
      </w:r>
    </w:p>
    <w:p w:rsidR="00A61CDB" w:rsidRDefault="00A61CDB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28"/>
          <w:sz w:val="32"/>
          <w:szCs w:val="32"/>
        </w:rPr>
        <w:t>火薬類廃棄許可申請書記載事項変更届</w:t>
      </w:r>
    </w:p>
    <w:p w:rsidR="00A61CDB" w:rsidRDefault="00A61CD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A61CDB" w:rsidRDefault="00A61CD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A61CDB" w:rsidRDefault="00A61CDB">
      <w:pPr>
        <w:pStyle w:val="a3"/>
        <w:rPr>
          <w:spacing w:val="0"/>
        </w:rPr>
      </w:pPr>
    </w:p>
    <w:p w:rsidR="00A61CDB" w:rsidRDefault="00A61CD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8"/>
        </w:rPr>
        <w:t xml:space="preserve">     </w:t>
      </w:r>
      <w:r w:rsidR="009406B9">
        <w:rPr>
          <w:rFonts w:ascii="ＭＳ ゴシック" w:hAnsi="ＭＳ ゴシック" w:hint="eastAsia"/>
        </w:rPr>
        <w:t>様</w:t>
      </w:r>
    </w:p>
    <w:p w:rsidR="00A61CDB" w:rsidRDefault="00A61CDB">
      <w:pPr>
        <w:pStyle w:val="a3"/>
        <w:rPr>
          <w:spacing w:val="0"/>
        </w:rPr>
      </w:pPr>
    </w:p>
    <w:p w:rsidR="00A61CDB" w:rsidRDefault="00A61CD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届出者　住　所</w:t>
      </w:r>
    </w:p>
    <w:p w:rsidR="00A61CDB" w:rsidRDefault="00A61CD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 </w:t>
      </w:r>
      <w:r w:rsidR="009406B9">
        <w:rPr>
          <w:rFonts w:ascii="ＭＳ ゴシック" w:hAnsi="ＭＳ ゴシック" w:hint="eastAsia"/>
          <w:spacing w:val="8"/>
        </w:rPr>
        <w:t xml:space="preserve">　</w:t>
      </w:r>
      <w:r>
        <w:rPr>
          <w:rFonts w:ascii="ＭＳ ゴシック" w:hAnsi="ＭＳ ゴシック" w:hint="eastAsia"/>
          <w:spacing w:val="8"/>
        </w:rPr>
        <w:t xml:space="preserve"> </w:t>
      </w:r>
      <w:r w:rsidR="00BD1AE6">
        <w:rPr>
          <w:rFonts w:asciiTheme="majorEastAsia" w:eastAsiaTheme="majorEastAsia" w:hAnsiTheme="majorEastAsia"/>
        </w:rPr>
        <w:fldChar w:fldCharType="begin"/>
      </w:r>
      <w:r w:rsidR="009406B9">
        <w:rPr>
          <w:rFonts w:asciiTheme="majorEastAsia" w:eastAsiaTheme="majorEastAsia" w:hAnsiTheme="majorEastAsia"/>
        </w:rPr>
        <w:instrText xml:space="preserve"> </w:instrText>
      </w:r>
      <w:r w:rsidR="009406B9">
        <w:rPr>
          <w:rFonts w:asciiTheme="majorEastAsia" w:eastAsiaTheme="majorEastAsia" w:hAnsiTheme="majorEastAsia" w:hint="eastAsia"/>
        </w:rPr>
        <w:instrText>eq \o\ac(○,</w:instrText>
      </w:r>
      <w:r w:rsidR="009406B9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9406B9">
        <w:rPr>
          <w:rFonts w:asciiTheme="majorEastAsia" w:eastAsiaTheme="majorEastAsia" w:hAnsiTheme="majorEastAsia" w:hint="eastAsia"/>
        </w:rPr>
        <w:instrText>)</w:instrText>
      </w:r>
      <w:r w:rsidR="00BD1AE6">
        <w:rPr>
          <w:rFonts w:asciiTheme="majorEastAsia" w:eastAsiaTheme="majorEastAsia" w:hAnsiTheme="majorEastAsia"/>
        </w:rPr>
        <w:fldChar w:fldCharType="end"/>
      </w:r>
      <w:r>
        <w:rPr>
          <w:rFonts w:eastAsia="Times New Roman" w:cs="Times New Roman"/>
        </w:rPr>
        <w:t>,</w:t>
      </w:r>
    </w:p>
    <w:p w:rsidR="00A61CDB" w:rsidRDefault="00A61CD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A61CDB" w:rsidRDefault="00F103B3">
      <w:pPr>
        <w:pStyle w:val="a3"/>
        <w:rPr>
          <w:spacing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239395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5.7pt;margin-top:18.8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" o:allowincell="f" strokeweight=".5pt"/>
            </w:pict>
          </mc:Fallback>
        </mc:AlternateContent>
      </w:r>
    </w:p>
    <w:p w:rsidR="009406B9" w:rsidRDefault="009406B9" w:rsidP="009406B9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9406B9" w:rsidRDefault="009406B9" w:rsidP="009406B9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9406B9" w:rsidRDefault="009406B9">
      <w:pPr>
        <w:pStyle w:val="a3"/>
        <w:rPr>
          <w:spacing w:val="0"/>
        </w:rPr>
      </w:pPr>
    </w:p>
    <w:p w:rsidR="00A61CDB" w:rsidRDefault="00A61CD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火薬類取締法施行規則第８１条の１４の規定により、次のとおり届け出ます。</w:t>
      </w:r>
    </w:p>
    <w:p w:rsidR="00A61CDB" w:rsidRDefault="00A61CDB">
      <w:pPr>
        <w:pStyle w:val="a3"/>
        <w:spacing w:line="96" w:lineRule="exact"/>
        <w:rPr>
          <w:spacing w:val="0"/>
        </w:rPr>
      </w:pPr>
    </w:p>
    <w:tbl>
      <w:tblPr>
        <w:tblW w:w="9102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7310"/>
      </w:tblGrid>
      <w:tr w:rsidR="00A61CDB" w:rsidTr="001E2360">
        <w:trPr>
          <w:trHeight w:hRule="exact" w:val="1176"/>
        </w:trPr>
        <w:tc>
          <w:tcPr>
            <w:tcW w:w="17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許可年月日及び</w:t>
            </w:r>
          </w:p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許可番号</w:t>
            </w:r>
          </w:p>
        </w:tc>
        <w:tc>
          <w:tcPr>
            <w:tcW w:w="73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61CDB" w:rsidRDefault="00C22DF4" w:rsidP="001E2360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 w:rsidR="00A61CDB">
              <w:rPr>
                <w:rFonts w:ascii="ＭＳ ゴシック" w:hAnsi="ＭＳ ゴシック" w:hint="eastAsia"/>
              </w:rPr>
              <w:t xml:space="preserve">　　年　　月　　日付け</w:t>
            </w:r>
          </w:p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指令　　　　第　　　号</w:t>
            </w:r>
          </w:p>
        </w:tc>
      </w:tr>
      <w:tr w:rsidR="00A61CDB" w:rsidTr="001E2360">
        <w:trPr>
          <w:cantSplit/>
          <w:trHeight w:hRule="exact" w:val="196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変更事項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旧</w:t>
            </w:r>
          </w:p>
        </w:tc>
        <w:tc>
          <w:tcPr>
            <w:tcW w:w="7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A61CDB" w:rsidTr="001E2360">
        <w:trPr>
          <w:cantSplit/>
          <w:trHeight w:hRule="exact" w:val="1960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61CDB" w:rsidRDefault="00A61CDB" w:rsidP="001E23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A61CDB" w:rsidTr="001E2360">
        <w:trPr>
          <w:trHeight w:hRule="exact" w:val="2754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変更の理由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61CDB" w:rsidRDefault="00A61CDB" w:rsidP="001E2360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</w:tbl>
    <w:p w:rsidR="00A61CDB" w:rsidRDefault="00A61CDB" w:rsidP="001E2360">
      <w:pPr>
        <w:pStyle w:val="a3"/>
        <w:ind w:firstLineChars="50" w:firstLine="112"/>
        <w:rPr>
          <w:spacing w:val="0"/>
        </w:rPr>
      </w:pPr>
      <w:r>
        <w:rPr>
          <w:rFonts w:ascii="ＭＳ ゴシック" w:hAnsi="ＭＳ ゴシック" w:hint="eastAsia"/>
        </w:rPr>
        <w:t>添付書類</w:t>
      </w:r>
      <w:r w:rsidR="001E2360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許可指令書</w:t>
      </w:r>
      <w:r>
        <w:rPr>
          <w:rFonts w:ascii="ＭＳ ゴシック" w:hAnsi="ＭＳ ゴシック" w:hint="eastAsia"/>
          <w:spacing w:val="8"/>
        </w:rPr>
        <w:t xml:space="preserve">                      </w:t>
      </w:r>
    </w:p>
    <w:p w:rsidR="009406B9" w:rsidRDefault="009406B9" w:rsidP="001E2360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B84111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1E2360" w:rsidRDefault="001E2360" w:rsidP="001E2360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</w:p>
    <w:p w:rsidR="00A61CDB" w:rsidRPr="00D12914" w:rsidRDefault="00A61CDB" w:rsidP="00D12914">
      <w:pPr>
        <w:pStyle w:val="a3"/>
        <w:rPr>
          <w:spacing w:val="0"/>
        </w:rPr>
      </w:pPr>
    </w:p>
    <w:sectPr w:rsidR="00A61CDB" w:rsidRPr="00D12914" w:rsidSect="00A61CDB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F0" w:rsidRDefault="00DC6DF0" w:rsidP="000F156B">
      <w:r>
        <w:separator/>
      </w:r>
    </w:p>
  </w:endnote>
  <w:endnote w:type="continuationSeparator" w:id="0">
    <w:p w:rsidR="00DC6DF0" w:rsidRDefault="00DC6DF0" w:rsidP="000F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F0" w:rsidRDefault="00DC6DF0" w:rsidP="000F156B">
      <w:r>
        <w:separator/>
      </w:r>
    </w:p>
  </w:footnote>
  <w:footnote w:type="continuationSeparator" w:id="0">
    <w:p w:rsidR="00DC6DF0" w:rsidRDefault="00DC6DF0" w:rsidP="000F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DB"/>
    <w:rsid w:val="000F156B"/>
    <w:rsid w:val="001E2360"/>
    <w:rsid w:val="00931010"/>
    <w:rsid w:val="009406B9"/>
    <w:rsid w:val="00A61CDB"/>
    <w:rsid w:val="00B84111"/>
    <w:rsid w:val="00BD1AE6"/>
    <w:rsid w:val="00C22DF4"/>
    <w:rsid w:val="00D12914"/>
    <w:rsid w:val="00D53E22"/>
    <w:rsid w:val="00DC6DF0"/>
    <w:rsid w:val="00F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1010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9406B9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9406B9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2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23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F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F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1010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9406B9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9406B9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2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23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F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F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D4B47376.dotm</Template>
  <TotalTime>0</TotalTime>
  <Pages>1</Pages>
  <Words>172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2013-07-02T08:26:00Z</cp:lastPrinted>
  <dcterms:created xsi:type="dcterms:W3CDTF">2019-07-01T06:57:00Z</dcterms:created>
  <dcterms:modified xsi:type="dcterms:W3CDTF">2019-07-04T06:52:00Z</dcterms:modified>
</cp:coreProperties>
</file>