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76" w:rsidRPr="00F86269" w:rsidRDefault="005425E9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（様式第</w:t>
      </w:r>
      <w:r w:rsidR="00CA30E6">
        <w:rPr>
          <w:rFonts w:ascii="ＭＳ ゴシック" w:hAnsi="ＭＳ ゴシック" w:hint="eastAsia"/>
        </w:rPr>
        <w:t>22</w:t>
      </w:r>
      <w:r w:rsidR="00264976">
        <w:rPr>
          <w:rFonts w:ascii="ＭＳ ゴシック" w:hAnsi="ＭＳ ゴシック" w:hint="eastAsia"/>
        </w:rPr>
        <w:t>号）</w:t>
      </w:r>
    </w:p>
    <w:p w:rsidR="00264976" w:rsidRDefault="00264976">
      <w:pPr>
        <w:pStyle w:val="a3"/>
        <w:jc w:val="center"/>
        <w:rPr>
          <w:spacing w:val="0"/>
        </w:rPr>
      </w:pPr>
      <w:r w:rsidRPr="005425E9">
        <w:rPr>
          <w:rFonts w:ascii="ＭＳ ゴシック" w:hAnsi="ＭＳ ゴシック" w:hint="eastAsia"/>
          <w:b/>
          <w:bCs/>
          <w:spacing w:val="123"/>
          <w:sz w:val="32"/>
          <w:szCs w:val="32"/>
          <w:fitText w:val="5420" w:id="330070272"/>
        </w:rPr>
        <w:t>火薬類販売数量報告</w:t>
      </w:r>
      <w:r w:rsidRPr="005425E9">
        <w:rPr>
          <w:rFonts w:ascii="ＭＳ ゴシック" w:hAnsi="ＭＳ ゴシック" w:hint="eastAsia"/>
          <w:b/>
          <w:bCs/>
          <w:spacing w:val="1"/>
          <w:sz w:val="32"/>
          <w:szCs w:val="32"/>
          <w:fitText w:val="5420" w:id="330070272"/>
        </w:rPr>
        <w:t>書</w:t>
      </w:r>
    </w:p>
    <w:p w:rsidR="00264976" w:rsidRDefault="00264976">
      <w:pPr>
        <w:pStyle w:val="a3"/>
        <w:rPr>
          <w:spacing w:val="0"/>
        </w:rPr>
      </w:pPr>
    </w:p>
    <w:p w:rsidR="00264976" w:rsidRDefault="0026497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                  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日</w:t>
      </w:r>
    </w:p>
    <w:p w:rsidR="00264976" w:rsidRDefault="0026497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</w:p>
    <w:p w:rsidR="00264976" w:rsidRDefault="00264976">
      <w:pPr>
        <w:pStyle w:val="a3"/>
        <w:rPr>
          <w:spacing w:val="0"/>
        </w:rPr>
      </w:pPr>
    </w:p>
    <w:p w:rsidR="00264976" w:rsidRDefault="0026497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</w:t>
      </w:r>
      <w:r w:rsidR="00A5424D">
        <w:rPr>
          <w:rFonts w:ascii="ＭＳ ゴシック" w:hAnsi="ＭＳ ゴシック" w:hint="eastAsia"/>
          <w:spacing w:val="8"/>
        </w:rPr>
        <w:t>地域振興局</w:t>
      </w:r>
      <w:r w:rsidR="00C9165C">
        <w:rPr>
          <w:rFonts w:ascii="ＭＳ ゴシック" w:hAnsi="ＭＳ ゴシック" w:hint="eastAsia"/>
          <w:spacing w:val="8"/>
        </w:rPr>
        <w:t>長</w:t>
      </w:r>
      <w:r>
        <w:rPr>
          <w:rFonts w:ascii="ＭＳ ゴシック" w:hAnsi="ＭＳ ゴシック" w:hint="eastAsia"/>
          <w:spacing w:val="8"/>
        </w:rPr>
        <w:t xml:space="preserve">  </w:t>
      </w:r>
      <w:r w:rsidR="005425E9">
        <w:rPr>
          <w:rFonts w:ascii="ＭＳ ゴシック" w:hAnsi="ＭＳ ゴシック" w:hint="eastAsia"/>
        </w:rPr>
        <w:t>様</w:t>
      </w:r>
    </w:p>
    <w:p w:rsidR="00264976" w:rsidRDefault="00264976">
      <w:pPr>
        <w:pStyle w:val="a3"/>
        <w:rPr>
          <w:spacing w:val="0"/>
        </w:rPr>
      </w:pPr>
    </w:p>
    <w:p w:rsidR="00264976" w:rsidRDefault="0026497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住　所</w:t>
      </w:r>
    </w:p>
    <w:p w:rsidR="00264976" w:rsidRDefault="0026497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  </w:t>
      </w:r>
      <w:r>
        <w:rPr>
          <w:rFonts w:ascii="ＭＳ ゴシック" w:hAnsi="ＭＳ ゴシック" w:hint="eastAsia"/>
        </w:rPr>
        <w:t>氏　名</w:t>
      </w:r>
      <w:r>
        <w:rPr>
          <w:rFonts w:ascii="ＭＳ ゴシック" w:hAnsi="ＭＳ ゴシック" w:hint="eastAsia"/>
          <w:spacing w:val="8"/>
        </w:rPr>
        <w:t xml:space="preserve">                         </w:t>
      </w:r>
      <w:r>
        <w:rPr>
          <w:rFonts w:eastAsia="Times New Roman" w:cs="Times New Roman"/>
        </w:rPr>
        <w:t>,</w:t>
      </w:r>
      <w:r w:rsidR="005425E9" w:rsidRPr="005425E9">
        <w:rPr>
          <w:rFonts w:asciiTheme="majorEastAsia" w:eastAsiaTheme="majorEastAsia" w:hAnsiTheme="majorEastAsia"/>
        </w:rPr>
        <w:t xml:space="preserve"> </w:t>
      </w:r>
      <w:r w:rsidR="002B0CF4">
        <w:rPr>
          <w:rFonts w:asciiTheme="majorEastAsia" w:eastAsiaTheme="majorEastAsia" w:hAnsiTheme="majorEastAsia"/>
        </w:rPr>
        <w:fldChar w:fldCharType="begin"/>
      </w:r>
      <w:r w:rsidR="005425E9">
        <w:rPr>
          <w:rFonts w:asciiTheme="majorEastAsia" w:eastAsiaTheme="majorEastAsia" w:hAnsiTheme="majorEastAsia"/>
        </w:rPr>
        <w:instrText xml:space="preserve"> </w:instrText>
      </w:r>
      <w:r w:rsidR="005425E9">
        <w:rPr>
          <w:rFonts w:asciiTheme="majorEastAsia" w:eastAsiaTheme="majorEastAsia" w:hAnsiTheme="majorEastAsia" w:hint="eastAsia"/>
        </w:rPr>
        <w:instrText>eq \o\ac(○,</w:instrText>
      </w:r>
      <w:r w:rsidR="005425E9" w:rsidRPr="001B1541">
        <w:rPr>
          <w:rFonts w:ascii="ＭＳ ゴシック" w:eastAsiaTheme="majorEastAsia" w:hAnsiTheme="majorEastAsia" w:hint="eastAsia"/>
          <w:position w:val="1"/>
          <w:sz w:val="13"/>
        </w:rPr>
        <w:instrText>印</w:instrText>
      </w:r>
      <w:r w:rsidR="005425E9">
        <w:rPr>
          <w:rFonts w:asciiTheme="majorEastAsia" w:eastAsiaTheme="majorEastAsia" w:hAnsiTheme="majorEastAsia" w:hint="eastAsia"/>
        </w:rPr>
        <w:instrText>)</w:instrText>
      </w:r>
      <w:r w:rsidR="002B0CF4">
        <w:rPr>
          <w:rFonts w:asciiTheme="majorEastAsia" w:eastAsiaTheme="majorEastAsia" w:hAnsiTheme="majorEastAsia"/>
        </w:rPr>
        <w:fldChar w:fldCharType="end"/>
      </w:r>
    </w:p>
    <w:p w:rsidR="00264976" w:rsidRDefault="0026497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  </w:t>
      </w:r>
      <w:r>
        <w:rPr>
          <w:rFonts w:ascii="ＭＳ ゴシック" w:hAnsi="ＭＳ ゴシック" w:hint="eastAsia"/>
        </w:rPr>
        <w:t>電話番号</w:t>
      </w:r>
    </w:p>
    <w:p w:rsidR="00264976" w:rsidRDefault="00264976">
      <w:pPr>
        <w:pStyle w:val="a3"/>
        <w:rPr>
          <w:spacing w:val="0"/>
        </w:rPr>
      </w:pPr>
    </w:p>
    <w:p w:rsidR="005425E9" w:rsidRDefault="00370C1B" w:rsidP="005425E9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noProof/>
          <w:sz w:val="19"/>
          <w:szCs w:val="19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7620</wp:posOffset>
                </wp:positionV>
                <wp:extent cx="2057400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4.2pt;margin-top:.6pt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" o:allowincell="f" strokeweight=".5pt"/>
            </w:pict>
          </mc:Fallback>
        </mc:AlternateContent>
      </w:r>
      <w:r w:rsidR="005425E9"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5425E9" w:rsidRDefault="005425E9" w:rsidP="005425E9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264976" w:rsidRDefault="00264976">
      <w:pPr>
        <w:pStyle w:val="a3"/>
        <w:rPr>
          <w:spacing w:val="0"/>
        </w:rPr>
      </w:pPr>
    </w:p>
    <w:p w:rsidR="00264976" w:rsidRDefault="00CB260F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264976">
        <w:rPr>
          <w:rFonts w:ascii="ＭＳ ゴシック" w:hAnsi="ＭＳ ゴシック" w:hint="eastAsia"/>
          <w:spacing w:val="8"/>
        </w:rPr>
        <w:t xml:space="preserve">   </w:t>
      </w:r>
      <w:r w:rsidR="00264976">
        <w:rPr>
          <w:rFonts w:ascii="ＭＳ ゴシック" w:hAnsi="ＭＳ ゴシック" w:hint="eastAsia"/>
        </w:rPr>
        <w:t>年度の火薬類の販売について、火薬類取締法施行規則第８１条の１４の規定により次のとおり報告します。</w:t>
      </w:r>
    </w:p>
    <w:p w:rsidR="00264976" w:rsidRDefault="00264976">
      <w:pPr>
        <w:pStyle w:val="a3"/>
        <w:spacing w:line="96" w:lineRule="exact"/>
        <w:rPr>
          <w:spacing w:val="0"/>
        </w:rPr>
      </w:pPr>
    </w:p>
    <w:tbl>
      <w:tblPr>
        <w:tblW w:w="9102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88"/>
        <w:gridCol w:w="1680"/>
        <w:gridCol w:w="1680"/>
        <w:gridCol w:w="3054"/>
      </w:tblGrid>
      <w:tr w:rsidR="00264976" w:rsidTr="005425E9">
        <w:trPr>
          <w:trHeight w:hRule="exact" w:val="726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976" w:rsidRDefault="00264976" w:rsidP="005425E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販売店の名称</w:t>
            </w:r>
          </w:p>
        </w:tc>
        <w:tc>
          <w:tcPr>
            <w:tcW w:w="6414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64976" w:rsidRDefault="00264976" w:rsidP="005425E9">
            <w:pPr>
              <w:pStyle w:val="a3"/>
              <w:jc w:val="center"/>
              <w:rPr>
                <w:spacing w:val="0"/>
              </w:rPr>
            </w:pPr>
          </w:p>
        </w:tc>
      </w:tr>
      <w:tr w:rsidR="00264976" w:rsidTr="005425E9">
        <w:trPr>
          <w:trHeight w:hRule="exact" w:val="1089"/>
        </w:trPr>
        <w:tc>
          <w:tcPr>
            <w:tcW w:w="26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64976" w:rsidRDefault="00264976" w:rsidP="005425E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火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薬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類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の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種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類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976" w:rsidRDefault="00264976" w:rsidP="005425E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譲受数量</w:t>
            </w:r>
          </w:p>
          <w:p w:rsidR="00264976" w:rsidRDefault="00264976" w:rsidP="005425E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(購入)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976" w:rsidRDefault="00264976" w:rsidP="005425E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譲渡数量</w:t>
            </w:r>
          </w:p>
          <w:p w:rsidR="00264976" w:rsidRDefault="00264976" w:rsidP="005425E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(販売)</w:t>
            </w:r>
          </w:p>
        </w:tc>
        <w:tc>
          <w:tcPr>
            <w:tcW w:w="305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64976" w:rsidRDefault="00264976" w:rsidP="005425E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備　　考</w:t>
            </w:r>
          </w:p>
        </w:tc>
      </w:tr>
      <w:tr w:rsidR="00264976" w:rsidTr="005425E9">
        <w:trPr>
          <w:trHeight w:hRule="exact" w:val="726"/>
        </w:trPr>
        <w:tc>
          <w:tcPr>
            <w:tcW w:w="26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64976" w:rsidRDefault="00264976" w:rsidP="005425E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976" w:rsidRDefault="00264976" w:rsidP="005425E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976" w:rsidRDefault="00264976" w:rsidP="005425E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64976" w:rsidRDefault="00264976" w:rsidP="005425E9">
            <w:pPr>
              <w:pStyle w:val="a3"/>
              <w:jc w:val="center"/>
              <w:rPr>
                <w:spacing w:val="0"/>
              </w:rPr>
            </w:pPr>
          </w:p>
        </w:tc>
      </w:tr>
      <w:tr w:rsidR="00264976" w:rsidTr="005425E9">
        <w:trPr>
          <w:trHeight w:hRule="exact" w:val="726"/>
        </w:trPr>
        <w:tc>
          <w:tcPr>
            <w:tcW w:w="26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</w:tr>
      <w:tr w:rsidR="00264976" w:rsidTr="005425E9">
        <w:trPr>
          <w:trHeight w:hRule="exact" w:val="726"/>
        </w:trPr>
        <w:tc>
          <w:tcPr>
            <w:tcW w:w="26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</w:tr>
      <w:tr w:rsidR="00264976" w:rsidTr="005425E9">
        <w:trPr>
          <w:trHeight w:hRule="exact" w:val="726"/>
        </w:trPr>
        <w:tc>
          <w:tcPr>
            <w:tcW w:w="26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</w:tr>
      <w:tr w:rsidR="00264976" w:rsidTr="005425E9">
        <w:trPr>
          <w:trHeight w:hRule="exact" w:val="726"/>
        </w:trPr>
        <w:tc>
          <w:tcPr>
            <w:tcW w:w="26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</w:tr>
      <w:tr w:rsidR="00264976" w:rsidTr="005425E9">
        <w:trPr>
          <w:trHeight w:hRule="exact" w:val="730"/>
        </w:trPr>
        <w:tc>
          <w:tcPr>
            <w:tcW w:w="26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</w:tr>
      <w:tr w:rsidR="00264976" w:rsidTr="005425E9">
        <w:trPr>
          <w:trHeight w:hRule="exact" w:val="730"/>
        </w:trPr>
        <w:tc>
          <w:tcPr>
            <w:tcW w:w="26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</w:tr>
      <w:tr w:rsidR="00264976" w:rsidTr="005425E9">
        <w:trPr>
          <w:trHeight w:hRule="exact" w:val="730"/>
        </w:trPr>
        <w:tc>
          <w:tcPr>
            <w:tcW w:w="26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64976" w:rsidRDefault="00264976">
            <w:pPr>
              <w:pStyle w:val="a3"/>
              <w:spacing w:before="269"/>
              <w:rPr>
                <w:spacing w:val="0"/>
              </w:rPr>
            </w:pPr>
          </w:p>
        </w:tc>
      </w:tr>
    </w:tbl>
    <w:p w:rsidR="005425E9" w:rsidRPr="003929DB" w:rsidRDefault="005425E9" w:rsidP="005425E9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 xml:space="preserve">備考　 </w:t>
      </w:r>
      <w:r>
        <w:rPr>
          <w:rFonts w:asciiTheme="majorEastAsia" w:eastAsiaTheme="majorEastAsia" w:hAnsiTheme="majorEastAsia" w:hint="eastAsia"/>
          <w:sz w:val="19"/>
          <w:szCs w:val="19"/>
        </w:rPr>
        <w:t>この</w:t>
      </w:r>
      <w:r w:rsidR="00A12C2F">
        <w:rPr>
          <w:rFonts w:asciiTheme="majorEastAsia" w:eastAsiaTheme="majorEastAsia" w:hAnsiTheme="majorEastAsia" w:hint="eastAsia"/>
          <w:sz w:val="19"/>
          <w:szCs w:val="19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  <w:sz w:val="19"/>
          <w:szCs w:val="19"/>
        </w:rPr>
        <w:t>規格</w:t>
      </w:r>
      <w:r>
        <w:rPr>
          <w:rFonts w:asciiTheme="majorEastAsia" w:eastAsiaTheme="majorEastAsia" w:hAnsiTheme="majorEastAsia" w:hint="eastAsia"/>
          <w:sz w:val="19"/>
          <w:szCs w:val="19"/>
        </w:rPr>
        <w:t>Ａ４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とする</w:t>
      </w:r>
      <w:r>
        <w:rPr>
          <w:rFonts w:asciiTheme="majorEastAsia" w:eastAsiaTheme="majorEastAsia" w:hAnsiTheme="majorEastAsia" w:hint="eastAsia"/>
          <w:sz w:val="19"/>
          <w:szCs w:val="19"/>
        </w:rPr>
        <w:t>こと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264976" w:rsidRPr="005425E9" w:rsidRDefault="00264976">
      <w:pPr>
        <w:pStyle w:val="a3"/>
        <w:spacing w:line="269" w:lineRule="exact"/>
        <w:rPr>
          <w:spacing w:val="0"/>
        </w:rPr>
      </w:pPr>
    </w:p>
    <w:p w:rsidR="00264976" w:rsidRDefault="00264976">
      <w:pPr>
        <w:pStyle w:val="a3"/>
        <w:rPr>
          <w:spacing w:val="0"/>
        </w:rPr>
      </w:pPr>
    </w:p>
    <w:p w:rsidR="00264976" w:rsidRDefault="00264976" w:rsidP="005425E9">
      <w:pPr>
        <w:pStyle w:val="a3"/>
        <w:jc w:val="center"/>
        <w:rPr>
          <w:spacing w:val="0"/>
        </w:rPr>
      </w:pPr>
    </w:p>
    <w:sectPr w:rsidR="00264976" w:rsidSect="00264976">
      <w:pgSz w:w="11906" w:h="16838"/>
      <w:pgMar w:top="907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85" w:rsidRDefault="00E06985" w:rsidP="00784527">
      <w:r>
        <w:separator/>
      </w:r>
    </w:p>
  </w:endnote>
  <w:endnote w:type="continuationSeparator" w:id="0">
    <w:p w:rsidR="00E06985" w:rsidRDefault="00E06985" w:rsidP="0078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85" w:rsidRDefault="00E06985" w:rsidP="00784527">
      <w:r>
        <w:separator/>
      </w:r>
    </w:p>
  </w:footnote>
  <w:footnote w:type="continuationSeparator" w:id="0">
    <w:p w:rsidR="00E06985" w:rsidRDefault="00E06985" w:rsidP="00784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76"/>
    <w:rsid w:val="00264976"/>
    <w:rsid w:val="002B0CF4"/>
    <w:rsid w:val="00370C1B"/>
    <w:rsid w:val="005425E9"/>
    <w:rsid w:val="00784527"/>
    <w:rsid w:val="00A12C2F"/>
    <w:rsid w:val="00A5424D"/>
    <w:rsid w:val="00C9165C"/>
    <w:rsid w:val="00CA30E6"/>
    <w:rsid w:val="00CB260F"/>
    <w:rsid w:val="00E06985"/>
    <w:rsid w:val="00F31E51"/>
    <w:rsid w:val="00F86269"/>
    <w:rsid w:val="00F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1E51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5425E9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5425E9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42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425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7845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84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1E51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5425E9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5425E9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42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425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7845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8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96E07D18.dotm</Template>
  <TotalTime>1</TotalTime>
  <Pages>1</Pages>
  <Words>171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2013-07-02T08:28:00Z</cp:lastPrinted>
  <dcterms:created xsi:type="dcterms:W3CDTF">2019-07-01T06:54:00Z</dcterms:created>
  <dcterms:modified xsi:type="dcterms:W3CDTF">2019-07-04T06:55:00Z</dcterms:modified>
</cp:coreProperties>
</file>