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F8" w:rsidRDefault="002A5C57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（様式第</w:t>
      </w:r>
      <w:r w:rsidR="00A22AE5">
        <w:rPr>
          <w:rFonts w:ascii="ＭＳ ゴシック" w:hAnsi="ＭＳ ゴシック" w:hint="eastAsia"/>
        </w:rPr>
        <w:t>26</w:t>
      </w:r>
      <w:r w:rsidR="006A78F8">
        <w:rPr>
          <w:rFonts w:ascii="ＭＳ ゴシック" w:hAnsi="ＭＳ ゴシック" w:hint="eastAsia"/>
        </w:rPr>
        <w:t>号）</w:t>
      </w:r>
    </w:p>
    <w:p w:rsidR="006A78F8" w:rsidRDefault="006A78F8">
      <w:pPr>
        <w:pStyle w:val="a3"/>
        <w:rPr>
          <w:spacing w:val="0"/>
        </w:rPr>
      </w:pPr>
    </w:p>
    <w:p w:rsidR="006A78F8" w:rsidRDefault="006A78F8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pacing w:val="3"/>
          <w:sz w:val="32"/>
          <w:szCs w:val="32"/>
        </w:rPr>
        <w:t>火薬類製造営業許可申請書等記載事項変更報告書</w:t>
      </w:r>
    </w:p>
    <w:p w:rsidR="006A78F8" w:rsidRDefault="006A78F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</w:p>
    <w:p w:rsidR="006A78F8" w:rsidRDefault="006A78F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</w:t>
      </w:r>
      <w:r w:rsidR="002A5C57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 xml:space="preserve">　　年　　月　　日</w:t>
      </w:r>
    </w:p>
    <w:p w:rsidR="006A78F8" w:rsidRDefault="006A78F8">
      <w:pPr>
        <w:pStyle w:val="a3"/>
        <w:rPr>
          <w:spacing w:val="0"/>
        </w:rPr>
      </w:pPr>
    </w:p>
    <w:p w:rsidR="006A78F8" w:rsidRDefault="006A78F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2A5C57">
        <w:rPr>
          <w:rFonts w:ascii="ＭＳ ゴシック" w:hAnsi="ＭＳ ゴシック" w:hint="eastAsia"/>
        </w:rPr>
        <w:t xml:space="preserve"> </w:t>
      </w:r>
      <w:r w:rsidRPr="002A5C57">
        <w:rPr>
          <w:rFonts w:ascii="ＭＳ ゴシック" w:hAnsi="ＭＳ ゴシック" w:hint="eastAsia"/>
          <w:spacing w:val="57"/>
          <w:fitText w:val="2160" w:id="330074112"/>
        </w:rPr>
        <w:t xml:space="preserve">長野県知事　</w:t>
      </w:r>
      <w:r w:rsidR="002A5C57" w:rsidRPr="002A5C57">
        <w:rPr>
          <w:rFonts w:ascii="ＭＳ ゴシック" w:hAnsi="ＭＳ ゴシック" w:hint="eastAsia"/>
          <w:spacing w:val="3"/>
          <w:fitText w:val="2160" w:id="330074112"/>
        </w:rPr>
        <w:t>様</w:t>
      </w:r>
    </w:p>
    <w:p w:rsidR="006A78F8" w:rsidRDefault="006A78F8">
      <w:pPr>
        <w:pStyle w:val="a3"/>
        <w:rPr>
          <w:spacing w:val="0"/>
        </w:rPr>
      </w:pPr>
    </w:p>
    <w:p w:rsidR="006A78F8" w:rsidRDefault="006A78F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届出者　住所</w:t>
      </w:r>
    </w:p>
    <w:p w:rsidR="006A78F8" w:rsidRDefault="006A78F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氏名　　　　　　　　　　　　</w:t>
      </w:r>
      <w:r w:rsidR="002A5C57">
        <w:rPr>
          <w:rFonts w:ascii="ＭＳ ゴシック" w:hAnsi="ＭＳ ゴシック" w:hint="eastAsia"/>
        </w:rPr>
        <w:t xml:space="preserve">　</w:t>
      </w:r>
      <w:r w:rsidR="00BF1E76" w:rsidRPr="002A5C57">
        <w:rPr>
          <w:rFonts w:asciiTheme="majorEastAsia" w:eastAsiaTheme="majorEastAsia" w:hAnsiTheme="majorEastAsia"/>
        </w:rPr>
        <w:fldChar w:fldCharType="begin"/>
      </w:r>
      <w:r w:rsidR="002A5C57" w:rsidRPr="002A5C57">
        <w:rPr>
          <w:rFonts w:asciiTheme="majorEastAsia" w:eastAsiaTheme="majorEastAsia" w:hAnsiTheme="majorEastAsia"/>
        </w:rPr>
        <w:instrText xml:space="preserve"> </w:instrText>
      </w:r>
      <w:r w:rsidR="002A5C57" w:rsidRPr="002A5C57">
        <w:rPr>
          <w:rFonts w:asciiTheme="majorEastAsia" w:eastAsiaTheme="majorEastAsia" w:hAnsiTheme="majorEastAsia" w:hint="eastAsia"/>
        </w:rPr>
        <w:instrText>eq \o\ac(○,</w:instrText>
      </w:r>
      <w:r w:rsidR="002A5C57" w:rsidRPr="002A5C57">
        <w:rPr>
          <w:rFonts w:ascii="ＭＳ ゴシック" w:eastAsiaTheme="majorEastAsia" w:hAnsiTheme="majorEastAsia" w:hint="eastAsia"/>
          <w:position w:val="1"/>
        </w:rPr>
        <w:instrText>印</w:instrText>
      </w:r>
      <w:r w:rsidR="002A5C57" w:rsidRPr="002A5C57">
        <w:rPr>
          <w:rFonts w:asciiTheme="majorEastAsia" w:eastAsiaTheme="majorEastAsia" w:hAnsiTheme="majorEastAsia" w:hint="eastAsia"/>
        </w:rPr>
        <w:instrText>)</w:instrText>
      </w:r>
      <w:r w:rsidR="00BF1E76" w:rsidRPr="002A5C57">
        <w:rPr>
          <w:rFonts w:asciiTheme="majorEastAsia" w:eastAsiaTheme="majorEastAsia" w:hAnsiTheme="majorEastAsia"/>
        </w:rPr>
        <w:fldChar w:fldCharType="end"/>
      </w:r>
    </w:p>
    <w:p w:rsidR="006A78F8" w:rsidRDefault="006A78F8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電話番号</w:t>
      </w:r>
    </w:p>
    <w:p w:rsidR="002A5C57" w:rsidRDefault="002A5C57">
      <w:pPr>
        <w:pStyle w:val="a3"/>
        <w:rPr>
          <w:rFonts w:ascii="ＭＳ ゴシック" w:hAnsi="ＭＳ ゴシック"/>
        </w:rPr>
      </w:pPr>
    </w:p>
    <w:p w:rsidR="002A5C57" w:rsidRDefault="00A01169" w:rsidP="002A5C57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noProof/>
          <w:sz w:val="19"/>
          <w:szCs w:val="19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3810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5.7pt;margin-top:.3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" o:allowincell="f" strokeweight=".5pt"/>
            </w:pict>
          </mc:Fallback>
        </mc:AlternateContent>
      </w:r>
      <w:r w:rsidR="002A5C57"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2A5C57" w:rsidRDefault="002A5C57" w:rsidP="002A5C57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6A78F8" w:rsidRDefault="006A78F8">
      <w:pPr>
        <w:pStyle w:val="a3"/>
        <w:rPr>
          <w:spacing w:val="0"/>
        </w:rPr>
      </w:pPr>
    </w:p>
    <w:p w:rsidR="006A78F8" w:rsidRDefault="002A5C57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6A78F8">
        <w:rPr>
          <w:rFonts w:ascii="ＭＳ ゴシック" w:hAnsi="ＭＳ ゴシック" w:hint="eastAsia"/>
        </w:rPr>
        <w:t>火薬類取締法施行規則</w:t>
      </w:r>
      <w:r w:rsidR="006A78F8" w:rsidRPr="00FB6F8F">
        <w:rPr>
          <w:rFonts w:asciiTheme="majorEastAsia" w:eastAsiaTheme="majorEastAsia" w:hAnsiTheme="majorEastAsia" w:hint="eastAsia"/>
        </w:rPr>
        <w:t>第</w:t>
      </w:r>
      <w:r w:rsidR="006A78F8" w:rsidRPr="00FB6F8F">
        <w:rPr>
          <w:rFonts w:asciiTheme="majorEastAsia" w:eastAsiaTheme="majorEastAsia" w:hAnsiTheme="majorEastAsia" w:cs="Times New Roman"/>
        </w:rPr>
        <w:t>81</w:t>
      </w:r>
      <w:r w:rsidR="006A78F8" w:rsidRPr="00FB6F8F">
        <w:rPr>
          <w:rFonts w:asciiTheme="majorEastAsia" w:eastAsiaTheme="majorEastAsia" w:hAnsiTheme="majorEastAsia" w:hint="eastAsia"/>
        </w:rPr>
        <w:t>条の</w:t>
      </w:r>
      <w:r w:rsidR="006A78F8" w:rsidRPr="00FB6F8F">
        <w:rPr>
          <w:rFonts w:asciiTheme="majorEastAsia" w:eastAsiaTheme="majorEastAsia" w:hAnsiTheme="majorEastAsia" w:cs="Times New Roman"/>
        </w:rPr>
        <w:t>14</w:t>
      </w:r>
      <w:r w:rsidR="006A78F8" w:rsidRPr="00FB6F8F">
        <w:rPr>
          <w:rFonts w:asciiTheme="majorEastAsia" w:eastAsiaTheme="majorEastAsia" w:hAnsiTheme="majorEastAsia" w:hint="eastAsia"/>
        </w:rPr>
        <w:t>の</w:t>
      </w:r>
      <w:r w:rsidR="006A78F8">
        <w:rPr>
          <w:rFonts w:ascii="ＭＳ ゴシック" w:hAnsi="ＭＳ ゴシック" w:hint="eastAsia"/>
        </w:rPr>
        <w:t>規定により、次のとおり報告します。</w:t>
      </w:r>
    </w:p>
    <w:p w:rsidR="006A78F8" w:rsidRDefault="006A78F8">
      <w:pPr>
        <w:pStyle w:val="a3"/>
        <w:spacing w:line="105" w:lineRule="exact"/>
        <w:rPr>
          <w:spacing w:val="0"/>
        </w:rPr>
      </w:pPr>
    </w:p>
    <w:tbl>
      <w:tblPr>
        <w:tblW w:w="9106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648"/>
        <w:gridCol w:w="7378"/>
      </w:tblGrid>
      <w:tr w:rsidR="006A78F8" w:rsidTr="002A5C57">
        <w:trPr>
          <w:trHeight w:hRule="exact" w:val="692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F8" w:rsidRDefault="006A78F8" w:rsidP="002A5C57">
            <w:pPr>
              <w:pStyle w:val="a3"/>
              <w:wordWrap/>
              <w:jc w:val="center"/>
              <w:rPr>
                <w:spacing w:val="0"/>
              </w:rPr>
            </w:pPr>
            <w:r w:rsidRPr="002A5C57">
              <w:rPr>
                <w:rFonts w:ascii="ＭＳ ゴシック" w:hAnsi="ＭＳ ゴシック" w:hint="eastAsia"/>
                <w:spacing w:val="15"/>
                <w:fitText w:val="1500" w:id="330074113"/>
              </w:rPr>
              <w:t>記載変更区</w:t>
            </w:r>
            <w:r w:rsidRPr="002A5C57">
              <w:rPr>
                <w:rFonts w:ascii="ＭＳ ゴシック" w:hAnsi="ＭＳ ゴシック" w:hint="eastAsia"/>
                <w:spacing w:val="45"/>
                <w:fitText w:val="1500" w:id="330074113"/>
              </w:rPr>
              <w:t>分</w:t>
            </w:r>
          </w:p>
        </w:tc>
        <w:tc>
          <w:tcPr>
            <w:tcW w:w="7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8F8" w:rsidRDefault="006A78F8" w:rsidP="002A5C57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火薬類製造営業許可申請書　・　事業計画書　・　定款</w:t>
            </w:r>
          </w:p>
        </w:tc>
      </w:tr>
      <w:tr w:rsidR="006A78F8" w:rsidTr="002A5C57">
        <w:trPr>
          <w:trHeight w:hRule="exact" w:val="1219"/>
        </w:trPr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8F8" w:rsidRDefault="006A78F8" w:rsidP="002A5C57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許可年月日及び</w:t>
            </w:r>
          </w:p>
          <w:p w:rsidR="006A78F8" w:rsidRDefault="006A78F8" w:rsidP="002A5C57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許可番号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A78F8" w:rsidRDefault="006A78F8" w:rsidP="00261059">
            <w:pPr>
              <w:pStyle w:val="a3"/>
              <w:wordWrap/>
              <w:ind w:firstLineChars="1200" w:firstLine="2568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年　　月　　日付け</w:t>
            </w:r>
          </w:p>
          <w:p w:rsidR="006A78F8" w:rsidRDefault="006A78F8" w:rsidP="00A72407">
            <w:pPr>
              <w:pStyle w:val="a3"/>
              <w:wordWrap/>
              <w:ind w:firstLineChars="700" w:firstLine="1498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指令　　　　第　　　　号</w:t>
            </w:r>
          </w:p>
        </w:tc>
      </w:tr>
      <w:tr w:rsidR="006A78F8" w:rsidTr="002A5C57">
        <w:trPr>
          <w:cantSplit/>
          <w:trHeight w:hRule="exact" w:val="13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A78F8" w:rsidRDefault="006A78F8" w:rsidP="002A5C57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変更事項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F8" w:rsidRDefault="006A78F8" w:rsidP="002A5C57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旧</w:t>
            </w:r>
          </w:p>
        </w:tc>
        <w:tc>
          <w:tcPr>
            <w:tcW w:w="7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8F8" w:rsidRDefault="006A78F8" w:rsidP="002A5C57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6A78F8" w:rsidTr="002A5C57">
        <w:trPr>
          <w:cantSplit/>
          <w:trHeight w:hRule="exact" w:val="1392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8F8" w:rsidRDefault="006A78F8" w:rsidP="002A5C5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F8" w:rsidRDefault="006A78F8" w:rsidP="002A5C57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新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8F8" w:rsidRDefault="006A78F8" w:rsidP="002A5C57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6A78F8" w:rsidTr="002A5C57">
        <w:trPr>
          <w:trHeight w:hRule="exact" w:val="3871"/>
        </w:trPr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F8" w:rsidRDefault="006A78F8" w:rsidP="002A5C57">
            <w:pPr>
              <w:pStyle w:val="a3"/>
              <w:wordWrap/>
              <w:jc w:val="center"/>
              <w:rPr>
                <w:spacing w:val="0"/>
              </w:rPr>
            </w:pPr>
            <w:r w:rsidRPr="002A5C57">
              <w:rPr>
                <w:rFonts w:ascii="ＭＳ ゴシック" w:hAnsi="ＭＳ ゴシック" w:hint="eastAsia"/>
                <w:spacing w:val="45"/>
                <w:fitText w:val="1500" w:id="330074114"/>
              </w:rPr>
              <w:t>変更の理由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8F8" w:rsidRDefault="006A78F8" w:rsidP="002A5C57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</w:tbl>
    <w:p w:rsidR="002A5C57" w:rsidRPr="003929DB" w:rsidRDefault="002A5C57" w:rsidP="002A5C57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A450ED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6A78F8" w:rsidRDefault="006A78F8">
      <w:pPr>
        <w:pStyle w:val="a3"/>
        <w:rPr>
          <w:spacing w:val="0"/>
        </w:rPr>
      </w:pPr>
    </w:p>
    <w:p w:rsidR="006A78F8" w:rsidRPr="002A5C57" w:rsidRDefault="006A78F8" w:rsidP="002A5C57">
      <w:pPr>
        <w:pStyle w:val="a3"/>
        <w:jc w:val="center"/>
        <w:rPr>
          <w:rFonts w:asciiTheme="majorEastAsia" w:eastAsiaTheme="majorEastAsia" w:hAnsiTheme="majorEastAsia"/>
          <w:spacing w:val="0"/>
          <w:sz w:val="19"/>
          <w:szCs w:val="19"/>
        </w:rPr>
      </w:pPr>
    </w:p>
    <w:sectPr w:rsidR="006A78F8" w:rsidRPr="002A5C57" w:rsidSect="006A78F8">
      <w:pgSz w:w="11906" w:h="16838"/>
      <w:pgMar w:top="907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EF" w:rsidRDefault="005F4EEF" w:rsidP="00A72407">
      <w:r>
        <w:separator/>
      </w:r>
    </w:p>
  </w:endnote>
  <w:endnote w:type="continuationSeparator" w:id="0">
    <w:p w:rsidR="005F4EEF" w:rsidRDefault="005F4EEF" w:rsidP="00A7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EF" w:rsidRDefault="005F4EEF" w:rsidP="00A72407">
      <w:r>
        <w:separator/>
      </w:r>
    </w:p>
  </w:footnote>
  <w:footnote w:type="continuationSeparator" w:id="0">
    <w:p w:rsidR="005F4EEF" w:rsidRDefault="005F4EEF" w:rsidP="00A7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F8"/>
    <w:rsid w:val="000529B5"/>
    <w:rsid w:val="00261059"/>
    <w:rsid w:val="002A5C57"/>
    <w:rsid w:val="005F4EEF"/>
    <w:rsid w:val="00690D28"/>
    <w:rsid w:val="006A78F8"/>
    <w:rsid w:val="008D3A90"/>
    <w:rsid w:val="00945D41"/>
    <w:rsid w:val="00A01169"/>
    <w:rsid w:val="00A22AE5"/>
    <w:rsid w:val="00A450ED"/>
    <w:rsid w:val="00A72407"/>
    <w:rsid w:val="00BF1E76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29B5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eastAsia="ＭＳ ゴシック" w:hAnsi="Times New Roman" w:cs="ＭＳ ゴシック"/>
      <w:spacing w:val="2"/>
      <w:kern w:val="0"/>
      <w:szCs w:val="21"/>
    </w:rPr>
  </w:style>
  <w:style w:type="paragraph" w:styleId="a4">
    <w:name w:val="header"/>
    <w:basedOn w:val="a"/>
    <w:link w:val="a5"/>
    <w:semiHidden/>
    <w:rsid w:val="002A5C57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2A5C57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A5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5C5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A72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72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29B5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eastAsia="ＭＳ ゴシック" w:hAnsi="Times New Roman" w:cs="ＭＳ ゴシック"/>
      <w:spacing w:val="2"/>
      <w:kern w:val="0"/>
      <w:szCs w:val="21"/>
    </w:rPr>
  </w:style>
  <w:style w:type="paragraph" w:styleId="a4">
    <w:name w:val="header"/>
    <w:basedOn w:val="a"/>
    <w:link w:val="a5"/>
    <w:semiHidden/>
    <w:rsid w:val="002A5C57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2A5C57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A5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5C5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A72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7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39433831.dotm</Template>
  <TotalTime>0</TotalTime>
  <Pages>1</Pages>
  <Words>197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2013-07-02T08:30:00Z</cp:lastPrinted>
  <dcterms:created xsi:type="dcterms:W3CDTF">2019-07-01T06:50:00Z</dcterms:created>
  <dcterms:modified xsi:type="dcterms:W3CDTF">2019-07-04T06:59:00Z</dcterms:modified>
</cp:coreProperties>
</file>