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1B" w:rsidRPr="00FA39A7" w:rsidRDefault="00D350AA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2B63A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</w:t>
      </w:r>
      <w:r w:rsidR="000D121B" w:rsidRPr="00FA39A7">
        <w:rPr>
          <w:rFonts w:ascii="ＭＳ 明朝" w:eastAsia="ＭＳ 明朝" w:hAnsi="ＭＳ 明朝" w:hint="eastAsia"/>
        </w:rPr>
        <w:t>（第</w:t>
      </w:r>
      <w:r w:rsidR="00054D63" w:rsidRPr="00FA39A7">
        <w:rPr>
          <w:rFonts w:ascii="ＭＳ 明朝" w:eastAsia="ＭＳ 明朝" w:hAnsi="ＭＳ 明朝"/>
        </w:rPr>
        <w:t>15</w:t>
      </w:r>
      <w:r w:rsidR="00FD651B" w:rsidRPr="00FA39A7">
        <w:rPr>
          <w:rFonts w:ascii="ＭＳ 明朝" w:eastAsia="ＭＳ 明朝" w:hAnsi="ＭＳ 明朝" w:hint="eastAsia"/>
        </w:rPr>
        <w:t>条関係）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6D5F84" w:rsidP="00922063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　</w:t>
      </w:r>
      <w:r w:rsidR="009026B3" w:rsidRPr="00FA39A7">
        <w:rPr>
          <w:rFonts w:ascii="ＭＳ 明朝" w:eastAsia="ＭＳ 明朝" w:hAnsi="ＭＳ 明朝"/>
        </w:rPr>
        <w:t xml:space="preserve">　　</w:t>
      </w:r>
      <w:r w:rsidR="00FD651B" w:rsidRPr="00FA39A7">
        <w:rPr>
          <w:rFonts w:ascii="ＭＳ 明朝" w:eastAsia="ＭＳ 明朝" w:hAnsi="ＭＳ 明朝" w:hint="eastAsia"/>
        </w:rPr>
        <w:t>年度</w:t>
      </w:r>
      <w:r w:rsidR="00071E52">
        <w:rPr>
          <w:rFonts w:ascii="ＭＳ 明朝" w:eastAsia="ＭＳ 明朝" w:hAnsi="ＭＳ 明朝" w:hint="eastAsia"/>
        </w:rPr>
        <w:t>長野</w:t>
      </w:r>
      <w:r w:rsidR="00FD651B" w:rsidRPr="00FA39A7">
        <w:rPr>
          <w:rFonts w:ascii="ＭＳ 明朝" w:eastAsia="ＭＳ 明朝" w:hAnsi="ＭＳ 明朝" w:hint="eastAsia"/>
        </w:rPr>
        <w:t>県中小企業等グループ施設等復旧整備補助事業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実績報告書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6D5F84" w:rsidP="00FD651B">
      <w:pPr>
        <w:pStyle w:val="a3"/>
        <w:wordWrap w:val="0"/>
        <w:snapToGrid w:val="0"/>
        <w:spacing w:line="300" w:lineRule="auto"/>
        <w:ind w:right="-96"/>
        <w:jc w:val="right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　</w:t>
      </w:r>
      <w:r w:rsidR="00E6236A">
        <w:rPr>
          <w:rFonts w:ascii="ＭＳ 明朝" w:eastAsia="ＭＳ 明朝" w:hAnsi="ＭＳ 明朝" w:hint="eastAsia"/>
        </w:rPr>
        <w:t xml:space="preserve">　令和　　</w:t>
      </w:r>
      <w:r w:rsidR="00FD651B" w:rsidRPr="00FA39A7">
        <w:rPr>
          <w:rFonts w:ascii="ＭＳ 明朝" w:eastAsia="ＭＳ 明朝" w:hAnsi="ＭＳ 明朝" w:hint="eastAsia"/>
        </w:rPr>
        <w:t xml:space="preserve">年　　月　　日　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071E52" w:rsidP="00FD651B">
      <w:pPr>
        <w:pStyle w:val="a3"/>
        <w:snapToGrid w:val="0"/>
        <w:spacing w:line="300" w:lineRule="auto"/>
        <w:ind w:right="-96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</w:t>
      </w:r>
      <w:r w:rsidR="00400CB8">
        <w:rPr>
          <w:rFonts w:ascii="ＭＳ 明朝" w:eastAsia="ＭＳ 明朝" w:hAnsi="ＭＳ 明朝" w:hint="eastAsia"/>
        </w:rPr>
        <w:t xml:space="preserve">県知事　　</w:t>
      </w:r>
      <w:r w:rsidR="006D5F84" w:rsidRPr="00FA39A7">
        <w:rPr>
          <w:rFonts w:ascii="ＭＳ 明朝" w:eastAsia="ＭＳ 明朝" w:hAnsi="ＭＳ 明朝" w:hint="eastAsia"/>
        </w:rPr>
        <w:t>様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FD651B" w:rsidRPr="00FA39A7" w:rsidTr="00FD651B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（補助事業者）</w:t>
            </w:r>
          </w:p>
        </w:tc>
      </w:tr>
      <w:tr w:rsidR="00FD651B" w:rsidRPr="00FA39A7" w:rsidTr="00FD651B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  <w:szCs w:val="24"/>
              </w:rPr>
            </w:pPr>
          </w:p>
        </w:tc>
      </w:tr>
      <w:tr w:rsidR="00FD651B" w:rsidRPr="00FA39A7" w:rsidTr="00FD651B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  <w:szCs w:val="24"/>
              </w:rPr>
            </w:pPr>
          </w:p>
        </w:tc>
      </w:tr>
      <w:tr w:rsidR="00FD651B" w:rsidRPr="00FA39A7" w:rsidTr="00FD651B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印</w:t>
            </w:r>
          </w:p>
        </w:tc>
      </w:tr>
    </w:tbl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423114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</w:t>
      </w:r>
      <w:r w:rsidR="006D5F84" w:rsidRPr="00FA39A7">
        <w:rPr>
          <w:rFonts w:ascii="ＭＳ 明朝" w:eastAsia="ＭＳ 明朝" w:hAnsi="ＭＳ 明朝" w:hint="eastAsia"/>
        </w:rPr>
        <w:t xml:space="preserve">　　</w:t>
      </w:r>
      <w:r w:rsidR="00FD651B" w:rsidRPr="00FA39A7">
        <w:rPr>
          <w:rFonts w:ascii="ＭＳ 明朝" w:eastAsia="ＭＳ 明朝" w:hAnsi="ＭＳ 明朝" w:hint="eastAsia"/>
        </w:rPr>
        <w:t xml:space="preserve">　　年</w:t>
      </w:r>
      <w:r w:rsidR="00CA45EF">
        <w:rPr>
          <w:rFonts w:ascii="ＭＳ 明朝" w:eastAsia="ＭＳ 明朝" w:hAnsi="ＭＳ 明朝" w:hint="eastAsia"/>
        </w:rPr>
        <w:t xml:space="preserve">　　月　　</w:t>
      </w:r>
      <w:proofErr w:type="gramStart"/>
      <w:r w:rsidR="00CA45EF">
        <w:rPr>
          <w:rFonts w:ascii="ＭＳ 明朝" w:eastAsia="ＭＳ 明朝" w:hAnsi="ＭＳ 明朝" w:hint="eastAsia"/>
        </w:rPr>
        <w:t>日付け</w:t>
      </w:r>
      <w:proofErr w:type="gramEnd"/>
      <w:r w:rsidR="00CA45EF">
        <w:rPr>
          <w:rFonts w:ascii="ＭＳ 明朝" w:eastAsia="ＭＳ 明朝" w:hAnsi="ＭＳ 明朝" w:hint="eastAsia"/>
        </w:rPr>
        <w:t>長野県指令　産政復</w:t>
      </w:r>
      <w:bookmarkStart w:id="0" w:name="_GoBack"/>
      <w:bookmarkEnd w:id="0"/>
      <w:r w:rsidR="00E6236A">
        <w:rPr>
          <w:rFonts w:ascii="ＭＳ 明朝" w:eastAsia="ＭＳ 明朝" w:hAnsi="ＭＳ 明朝" w:hint="eastAsia"/>
        </w:rPr>
        <w:t>第　　　号の</w:t>
      </w:r>
      <w:r w:rsidRPr="00FA39A7">
        <w:rPr>
          <w:rFonts w:ascii="ＭＳ 明朝" w:eastAsia="ＭＳ 明朝" w:hAnsi="ＭＳ 明朝" w:hint="eastAsia"/>
        </w:rPr>
        <w:t>（変更）交付決定通知に基づき、</w:t>
      </w:r>
      <w:r w:rsidR="006D5F84" w:rsidRPr="00FA39A7">
        <w:rPr>
          <w:rFonts w:ascii="ＭＳ 明朝" w:eastAsia="ＭＳ 明朝" w:hAnsi="ＭＳ 明朝" w:hint="eastAsia"/>
        </w:rPr>
        <w:t xml:space="preserve">　　</w:t>
      </w:r>
      <w:r w:rsidRPr="00FA39A7">
        <w:rPr>
          <w:rFonts w:ascii="ＭＳ 明朝" w:eastAsia="ＭＳ 明朝" w:hAnsi="ＭＳ 明朝" w:hint="eastAsia"/>
        </w:rPr>
        <w:t xml:space="preserve">　　</w:t>
      </w:r>
      <w:r w:rsidR="00FD651B" w:rsidRPr="00FA39A7">
        <w:rPr>
          <w:rFonts w:ascii="ＭＳ 明朝" w:eastAsia="ＭＳ 明朝" w:hAnsi="ＭＳ 明朝" w:hint="eastAsia"/>
        </w:rPr>
        <w:t>年度</w:t>
      </w:r>
      <w:r w:rsidR="00071E52">
        <w:rPr>
          <w:rFonts w:ascii="ＭＳ 明朝" w:eastAsia="ＭＳ 明朝" w:hAnsi="ＭＳ 明朝" w:hint="eastAsia"/>
        </w:rPr>
        <w:t>長野</w:t>
      </w:r>
      <w:r w:rsidR="00FD651B" w:rsidRPr="00FA39A7">
        <w:rPr>
          <w:rFonts w:ascii="ＭＳ 明朝" w:eastAsia="ＭＳ 明朝" w:hAnsi="ＭＳ 明朝" w:hint="eastAsia"/>
        </w:rPr>
        <w:t>県</w:t>
      </w:r>
      <w:r w:rsidRPr="00FA39A7">
        <w:rPr>
          <w:rFonts w:ascii="ＭＳ 明朝" w:eastAsia="ＭＳ 明朝" w:hAnsi="ＭＳ 明朝" w:hint="eastAsia"/>
        </w:rPr>
        <w:t>中小企業等グループ施設等復旧整備補助事業を実施したので、</w:t>
      </w:r>
      <w:r w:rsidR="00071E52">
        <w:rPr>
          <w:rFonts w:ascii="ＭＳ 明朝" w:eastAsia="ＭＳ 明朝" w:hAnsi="ＭＳ 明朝" w:hint="eastAsia"/>
        </w:rPr>
        <w:t>長野</w:t>
      </w:r>
      <w:r w:rsidR="00FD651B" w:rsidRPr="00FA39A7">
        <w:rPr>
          <w:rFonts w:ascii="ＭＳ 明朝" w:eastAsia="ＭＳ 明朝" w:hAnsi="ＭＳ 明朝" w:hint="eastAsia"/>
        </w:rPr>
        <w:t>県補助金等交付規則</w:t>
      </w:r>
      <w:r w:rsidR="002B66EE" w:rsidRPr="00FA39A7">
        <w:rPr>
          <w:rFonts w:ascii="ＭＳ 明朝" w:eastAsia="ＭＳ 明朝" w:hAnsi="ＭＳ 明朝"/>
        </w:rPr>
        <w:t>第1</w:t>
      </w:r>
      <w:r w:rsidR="002B63A8">
        <w:rPr>
          <w:rFonts w:ascii="ＭＳ 明朝" w:eastAsia="ＭＳ 明朝" w:hAnsi="ＭＳ 明朝" w:hint="eastAsia"/>
        </w:rPr>
        <w:t>2</w:t>
      </w:r>
      <w:r w:rsidR="002B66EE" w:rsidRPr="00FA39A7">
        <w:rPr>
          <w:rFonts w:ascii="ＭＳ 明朝" w:eastAsia="ＭＳ 明朝" w:hAnsi="ＭＳ 明朝"/>
        </w:rPr>
        <w:t>条及び</w:t>
      </w:r>
      <w:r w:rsidR="00071E52">
        <w:rPr>
          <w:rFonts w:ascii="ＭＳ 明朝" w:eastAsia="ＭＳ 明朝" w:hAnsi="ＭＳ 明朝"/>
        </w:rPr>
        <w:t>長野</w:t>
      </w:r>
      <w:r w:rsidR="002B66EE" w:rsidRPr="00FA39A7">
        <w:rPr>
          <w:rFonts w:ascii="ＭＳ 明朝" w:eastAsia="ＭＳ 明朝" w:hAnsi="ＭＳ 明朝"/>
        </w:rPr>
        <w:t>県中小企業等</w:t>
      </w:r>
      <w:r w:rsidR="006D5F84" w:rsidRPr="00FA39A7">
        <w:rPr>
          <w:rFonts w:ascii="ＭＳ 明朝" w:eastAsia="ＭＳ 明朝" w:hAnsi="ＭＳ 明朝" w:hint="eastAsia"/>
        </w:rPr>
        <w:t>グループ</w:t>
      </w:r>
      <w:r w:rsidR="002B66EE" w:rsidRPr="00FA39A7">
        <w:rPr>
          <w:rFonts w:ascii="ＭＳ 明朝" w:eastAsia="ＭＳ 明朝" w:hAnsi="ＭＳ 明朝"/>
        </w:rPr>
        <w:t>施設等復旧整備補助金交付要綱第15条</w:t>
      </w:r>
      <w:r w:rsidR="00FD651B" w:rsidRPr="00FA39A7">
        <w:rPr>
          <w:rFonts w:ascii="ＭＳ 明朝" w:eastAsia="ＭＳ 明朝" w:hAnsi="ＭＳ 明朝" w:hint="eastAsia"/>
        </w:rPr>
        <w:t>の規定により、関係書類を添えてその実績を報告します。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添付書類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１　補助事業実績書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２　知事が必要と認める書類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076"/>
      </w:tblGrid>
      <w:tr w:rsidR="00FD651B" w:rsidRPr="00FA39A7" w:rsidTr="00400CB8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グループ名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：「　　　　　　　　　　　　　　」</w:t>
            </w:r>
          </w:p>
        </w:tc>
      </w:tr>
      <w:tr w:rsidR="00FD651B" w:rsidRPr="00FA39A7" w:rsidTr="00400CB8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認定番号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：「　　　　　　　　　　　　　　」</w:t>
            </w:r>
          </w:p>
        </w:tc>
      </w:tr>
    </w:tbl>
    <w:p w:rsidR="00FD651B" w:rsidRPr="00FA39A7" w:rsidRDefault="00E6236A" w:rsidP="00E6236A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/>
        </w:rPr>
        <w:t xml:space="preserve"> </w:t>
      </w:r>
    </w:p>
    <w:sectPr w:rsidR="00FD651B" w:rsidRPr="00FA39A7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6A" w:rsidRDefault="00E6236A" w:rsidP="00E21852">
      <w:r>
        <w:separator/>
      </w:r>
    </w:p>
  </w:endnote>
  <w:endnote w:type="continuationSeparator" w:id="0">
    <w:p w:rsidR="00E6236A" w:rsidRDefault="00E6236A" w:rsidP="00E2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6A" w:rsidRDefault="00E6236A" w:rsidP="00E21852">
      <w:r>
        <w:separator/>
      </w:r>
    </w:p>
  </w:footnote>
  <w:footnote w:type="continuationSeparator" w:id="0">
    <w:p w:rsidR="00E6236A" w:rsidRDefault="00E6236A" w:rsidP="00E2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4133"/>
    <w:multiLevelType w:val="hybridMultilevel"/>
    <w:tmpl w:val="1BEA2E6E"/>
    <w:lvl w:ilvl="0" w:tplc="58C4B8CA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A8BA650A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D8084D8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108B66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CA40AD6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4B805D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83E6872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A6221A8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7F86D13E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B2635D8"/>
    <w:multiLevelType w:val="hybridMultilevel"/>
    <w:tmpl w:val="59E29996"/>
    <w:lvl w:ilvl="0" w:tplc="3098BC4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63926B28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EEA6BD6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92CE927C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3E4920E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BA9EF75A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252148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C5E4122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8CA39E6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5BD159B"/>
    <w:multiLevelType w:val="hybridMultilevel"/>
    <w:tmpl w:val="8362A4E6"/>
    <w:lvl w:ilvl="0" w:tplc="A1CCB3A6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7" w:hanging="420"/>
      </w:pPr>
    </w:lvl>
    <w:lvl w:ilvl="3" w:tplc="0409000F" w:tentative="1">
      <w:start w:val="1"/>
      <w:numFmt w:val="decimal"/>
      <w:lvlText w:val="%4."/>
      <w:lvlJc w:val="left"/>
      <w:pPr>
        <w:ind w:left="1577" w:hanging="420"/>
      </w:pPr>
    </w:lvl>
    <w:lvl w:ilvl="4" w:tplc="04090017" w:tentative="1">
      <w:start w:val="1"/>
      <w:numFmt w:val="aiueoFullWidth"/>
      <w:lvlText w:val="(%5)"/>
      <w:lvlJc w:val="left"/>
      <w:pPr>
        <w:ind w:left="1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7" w:hanging="420"/>
      </w:pPr>
    </w:lvl>
    <w:lvl w:ilvl="6" w:tplc="0409000F" w:tentative="1">
      <w:start w:val="1"/>
      <w:numFmt w:val="decimal"/>
      <w:lvlText w:val="%7."/>
      <w:lvlJc w:val="left"/>
      <w:pPr>
        <w:ind w:left="2837" w:hanging="420"/>
      </w:pPr>
    </w:lvl>
    <w:lvl w:ilvl="7" w:tplc="04090017" w:tentative="1">
      <w:start w:val="1"/>
      <w:numFmt w:val="aiueoFullWidth"/>
      <w:lvlText w:val="(%8)"/>
      <w:lvlJc w:val="left"/>
      <w:pPr>
        <w:ind w:left="3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52"/>
    <w:rsid w:val="00025020"/>
    <w:rsid w:val="00052627"/>
    <w:rsid w:val="00054D63"/>
    <w:rsid w:val="00071E52"/>
    <w:rsid w:val="000B1EF4"/>
    <w:rsid w:val="000D121B"/>
    <w:rsid w:val="000F5DE2"/>
    <w:rsid w:val="0013290A"/>
    <w:rsid w:val="00142F88"/>
    <w:rsid w:val="001650F5"/>
    <w:rsid w:val="00190B69"/>
    <w:rsid w:val="001B28EF"/>
    <w:rsid w:val="001B5FBD"/>
    <w:rsid w:val="001B70A0"/>
    <w:rsid w:val="001B779C"/>
    <w:rsid w:val="001C0367"/>
    <w:rsid w:val="0027731B"/>
    <w:rsid w:val="00284F34"/>
    <w:rsid w:val="002B5F22"/>
    <w:rsid w:val="002B63A8"/>
    <w:rsid w:val="002B66EE"/>
    <w:rsid w:val="002E6D38"/>
    <w:rsid w:val="00347DAD"/>
    <w:rsid w:val="0035001B"/>
    <w:rsid w:val="003524FB"/>
    <w:rsid w:val="00374084"/>
    <w:rsid w:val="00374F6B"/>
    <w:rsid w:val="003E0815"/>
    <w:rsid w:val="003F03ED"/>
    <w:rsid w:val="00400CB8"/>
    <w:rsid w:val="00423114"/>
    <w:rsid w:val="004328E2"/>
    <w:rsid w:val="00442249"/>
    <w:rsid w:val="0044319B"/>
    <w:rsid w:val="00516AA3"/>
    <w:rsid w:val="00517B88"/>
    <w:rsid w:val="005323BB"/>
    <w:rsid w:val="005433CF"/>
    <w:rsid w:val="00556D33"/>
    <w:rsid w:val="00556E71"/>
    <w:rsid w:val="005D4B50"/>
    <w:rsid w:val="005E75D4"/>
    <w:rsid w:val="006527B7"/>
    <w:rsid w:val="0066327F"/>
    <w:rsid w:val="00666EB6"/>
    <w:rsid w:val="006768D2"/>
    <w:rsid w:val="0068620A"/>
    <w:rsid w:val="006A6791"/>
    <w:rsid w:val="006B45A1"/>
    <w:rsid w:val="006C2D75"/>
    <w:rsid w:val="006C361A"/>
    <w:rsid w:val="006D5F84"/>
    <w:rsid w:val="006F66DD"/>
    <w:rsid w:val="00702775"/>
    <w:rsid w:val="00725456"/>
    <w:rsid w:val="007543EC"/>
    <w:rsid w:val="00783A6E"/>
    <w:rsid w:val="0079402D"/>
    <w:rsid w:val="008317E7"/>
    <w:rsid w:val="008474EF"/>
    <w:rsid w:val="00865D37"/>
    <w:rsid w:val="00867625"/>
    <w:rsid w:val="00894257"/>
    <w:rsid w:val="00894B4F"/>
    <w:rsid w:val="008B0587"/>
    <w:rsid w:val="008D26EA"/>
    <w:rsid w:val="008F3F48"/>
    <w:rsid w:val="009026B3"/>
    <w:rsid w:val="00922063"/>
    <w:rsid w:val="0094332D"/>
    <w:rsid w:val="009E4157"/>
    <w:rsid w:val="00A10048"/>
    <w:rsid w:val="00A23075"/>
    <w:rsid w:val="00A300EF"/>
    <w:rsid w:val="00A47C0B"/>
    <w:rsid w:val="00A51980"/>
    <w:rsid w:val="00A81412"/>
    <w:rsid w:val="00AF6023"/>
    <w:rsid w:val="00B416F0"/>
    <w:rsid w:val="00B6004E"/>
    <w:rsid w:val="00B63599"/>
    <w:rsid w:val="00BA47CC"/>
    <w:rsid w:val="00BD4A8E"/>
    <w:rsid w:val="00BE58E5"/>
    <w:rsid w:val="00BE7652"/>
    <w:rsid w:val="00C17161"/>
    <w:rsid w:val="00C27748"/>
    <w:rsid w:val="00C464A5"/>
    <w:rsid w:val="00C47EA7"/>
    <w:rsid w:val="00C62359"/>
    <w:rsid w:val="00C64C0E"/>
    <w:rsid w:val="00C706C3"/>
    <w:rsid w:val="00CA45EF"/>
    <w:rsid w:val="00CA5F58"/>
    <w:rsid w:val="00CB1937"/>
    <w:rsid w:val="00CC5E2D"/>
    <w:rsid w:val="00CE71CF"/>
    <w:rsid w:val="00D33F6E"/>
    <w:rsid w:val="00D350AA"/>
    <w:rsid w:val="00D62873"/>
    <w:rsid w:val="00E21852"/>
    <w:rsid w:val="00E347B3"/>
    <w:rsid w:val="00E6236A"/>
    <w:rsid w:val="00E90779"/>
    <w:rsid w:val="00EA0E1A"/>
    <w:rsid w:val="00EF6BCD"/>
    <w:rsid w:val="00F03F25"/>
    <w:rsid w:val="00F11BB7"/>
    <w:rsid w:val="00F1385F"/>
    <w:rsid w:val="00F7705C"/>
    <w:rsid w:val="00F935C8"/>
    <w:rsid w:val="00FA39A7"/>
    <w:rsid w:val="00FC4150"/>
    <w:rsid w:val="00FD651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DFFB-F459-4EDC-8BFB-D8BCC7E0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717B303.dotm</Template>
  <TotalTime>8</TotalTime>
  <Pages>1</Pages>
  <Words>249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2019-12-09T13:13:00Z</cp:lastPrinted>
  <dcterms:created xsi:type="dcterms:W3CDTF">2020-02-14T07:18:00Z</dcterms:created>
  <dcterms:modified xsi:type="dcterms:W3CDTF">2020-06-29T09:31:00Z</dcterms:modified>
</cp:coreProperties>
</file>