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D2" w:rsidRPr="003629B2" w:rsidRDefault="00E316D2" w:rsidP="00E316D2">
      <w:pPr>
        <w:overflowPunct w:val="0"/>
        <w:spacing w:line="300" w:lineRule="exact"/>
        <w:ind w:rightChars="200" w:right="420"/>
        <w:jc w:val="left"/>
        <w:textAlignment w:val="baseline"/>
        <w:rPr>
          <w:rFonts w:hAnsi="ＭＳ 明朝"/>
          <w:szCs w:val="24"/>
        </w:rPr>
      </w:pPr>
      <w:bookmarkStart w:id="0" w:name="_GoBack"/>
      <w:bookmarkEnd w:id="0"/>
      <w:r w:rsidRPr="003629B2">
        <w:rPr>
          <w:rFonts w:hAnsi="ＭＳ 明朝" w:hint="eastAsia"/>
          <w:szCs w:val="24"/>
        </w:rPr>
        <w:t>●確認書【様式】</w:t>
      </w:r>
    </w:p>
    <w:p w:rsidR="00E316D2" w:rsidRPr="003629B2" w:rsidRDefault="003629B2" w:rsidP="003629B2">
      <w:pPr>
        <w:overflowPunct w:val="0"/>
        <w:spacing w:line="300" w:lineRule="exact"/>
        <w:ind w:rightChars="66" w:right="139"/>
        <w:jc w:val="right"/>
        <w:textAlignment w:val="baseline"/>
        <w:rPr>
          <w:rFonts w:hAnsi="ＭＳ 明朝"/>
          <w:sz w:val="22"/>
          <w:szCs w:val="24"/>
        </w:rPr>
      </w:pPr>
      <w:r w:rsidRPr="003629B2">
        <w:rPr>
          <w:rFonts w:hAnsi="ＭＳ 明朝" w:hint="eastAsia"/>
          <w:sz w:val="22"/>
          <w:szCs w:val="24"/>
        </w:rPr>
        <w:t xml:space="preserve">令和　　</w:t>
      </w:r>
      <w:r w:rsidR="00E316D2" w:rsidRPr="003629B2">
        <w:rPr>
          <w:rFonts w:hAnsi="ＭＳ 明朝" w:hint="eastAsia"/>
          <w:sz w:val="22"/>
          <w:szCs w:val="24"/>
        </w:rPr>
        <w:t>年</w:t>
      </w:r>
      <w:r w:rsidR="00AA4D00" w:rsidRPr="003629B2">
        <w:rPr>
          <w:rFonts w:hAnsi="ＭＳ 明朝" w:hint="eastAsia"/>
          <w:sz w:val="22"/>
          <w:szCs w:val="24"/>
        </w:rPr>
        <w:t xml:space="preserve">　　</w:t>
      </w:r>
      <w:r w:rsidR="00E316D2" w:rsidRPr="003629B2">
        <w:rPr>
          <w:rFonts w:hAnsi="ＭＳ 明朝" w:hint="eastAsia"/>
          <w:sz w:val="22"/>
          <w:szCs w:val="24"/>
        </w:rPr>
        <w:t>月</w:t>
      </w:r>
      <w:r w:rsidR="00AA4D00" w:rsidRPr="003629B2">
        <w:rPr>
          <w:rFonts w:hAnsi="ＭＳ 明朝" w:hint="eastAsia"/>
          <w:sz w:val="22"/>
          <w:szCs w:val="24"/>
        </w:rPr>
        <w:t xml:space="preserve">　　</w:t>
      </w:r>
      <w:r w:rsidR="00E316D2" w:rsidRPr="003629B2">
        <w:rPr>
          <w:rFonts w:hAnsi="ＭＳ 明朝" w:hint="eastAsia"/>
          <w:sz w:val="22"/>
          <w:szCs w:val="24"/>
        </w:rPr>
        <w:t>日</w:t>
      </w:r>
    </w:p>
    <w:p w:rsidR="00E316D2" w:rsidRPr="003629B2" w:rsidRDefault="003629B2" w:rsidP="00E316D2">
      <w:pPr>
        <w:overflowPunct w:val="0"/>
        <w:spacing w:line="300" w:lineRule="exact"/>
        <w:ind w:firstLineChars="100" w:firstLine="220"/>
        <w:textAlignment w:val="baseline"/>
        <w:rPr>
          <w:rFonts w:hAnsi="ＭＳ 明朝"/>
          <w:sz w:val="22"/>
          <w:szCs w:val="24"/>
        </w:rPr>
      </w:pPr>
      <w:r w:rsidRPr="003629B2">
        <w:rPr>
          <w:rFonts w:hAnsi="ＭＳ 明朝" w:hint="eastAsia"/>
          <w:sz w:val="22"/>
          <w:szCs w:val="24"/>
        </w:rPr>
        <w:t xml:space="preserve">長　野　県　</w:t>
      </w:r>
      <w:r w:rsidR="00902CFD" w:rsidRPr="003629B2">
        <w:rPr>
          <w:rFonts w:hAnsi="ＭＳ 明朝" w:hint="eastAsia"/>
          <w:sz w:val="22"/>
          <w:szCs w:val="24"/>
        </w:rPr>
        <w:t>知</w:t>
      </w:r>
      <w:r w:rsidRPr="003629B2">
        <w:rPr>
          <w:rFonts w:hAnsi="ＭＳ 明朝" w:hint="eastAsia"/>
          <w:sz w:val="22"/>
          <w:szCs w:val="24"/>
        </w:rPr>
        <w:t xml:space="preserve">　</w:t>
      </w:r>
      <w:r w:rsidR="00902CFD" w:rsidRPr="003629B2">
        <w:rPr>
          <w:rFonts w:hAnsi="ＭＳ 明朝" w:hint="eastAsia"/>
          <w:sz w:val="22"/>
          <w:szCs w:val="24"/>
        </w:rPr>
        <w:t xml:space="preserve">事　</w:t>
      </w:r>
      <w:r w:rsidR="00434FAB" w:rsidRPr="003629B2">
        <w:rPr>
          <w:rFonts w:hAnsi="ＭＳ 明朝" w:hint="eastAsia"/>
          <w:sz w:val="22"/>
          <w:szCs w:val="24"/>
        </w:rPr>
        <w:t xml:space="preserve">　様</w:t>
      </w:r>
    </w:p>
    <w:p w:rsidR="00E316D2" w:rsidRPr="003629B2" w:rsidRDefault="00E316D2" w:rsidP="00E316D2">
      <w:pPr>
        <w:overflowPunct w:val="0"/>
        <w:spacing w:line="300" w:lineRule="exact"/>
        <w:ind w:firstLineChars="100" w:firstLine="220"/>
        <w:textAlignment w:val="baseline"/>
        <w:rPr>
          <w:rFonts w:hAnsi="ＭＳ 明朝"/>
          <w:sz w:val="22"/>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3629B2">
        <w:rPr>
          <w:rFonts w:hAnsi="ＭＳ 明朝" w:hint="eastAsia"/>
          <w:spacing w:val="3"/>
          <w:w w:val="81"/>
          <w:kern w:val="0"/>
          <w:sz w:val="22"/>
          <w:fitText w:val="1980" w:id="896716800"/>
        </w:rPr>
        <w:t>認定経営革新等支援機</w:t>
      </w:r>
      <w:r w:rsidRPr="003629B2">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4C535A" w:rsidP="00E316D2">
      <w:pPr>
        <w:overflowPunct w:val="0"/>
        <w:spacing w:line="240" w:lineRule="exact"/>
        <w:ind w:leftChars="300" w:left="630" w:firstLineChars="2707" w:firstLine="4873"/>
        <w:textAlignment w:val="baseline"/>
        <w:rPr>
          <w:rFonts w:hAnsi="ＭＳ 明朝"/>
          <w:sz w:val="16"/>
          <w:szCs w:val="16"/>
        </w:rPr>
      </w:pPr>
      <w:r w:rsidRPr="005146EB">
        <w:rPr>
          <w:noProof/>
          <w:sz w:val="18"/>
          <w:szCs w:val="18"/>
        </w:rPr>
        <mc:AlternateContent>
          <mc:Choice Requires="wps">
            <w:drawing>
              <wp:anchor distT="0" distB="0" distL="114300" distR="114300" simplePos="0" relativeHeight="251661312" behindDoc="0" locked="0" layoutInCell="1" allowOverlap="1" wp14:anchorId="0D402F74" wp14:editId="72693354">
                <wp:simplePos x="0" y="0"/>
                <wp:positionH relativeFrom="column">
                  <wp:posOffset>3409340</wp:posOffset>
                </wp:positionH>
                <wp:positionV relativeFrom="paragraph">
                  <wp:posOffset>5893</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D546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8.45pt;margin-top:.45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">
                <v:textbox inset="5.85pt,.7pt,5.85pt,.7pt"/>
              </v:shape>
            </w:pict>
          </mc:Fallback>
        </mc:AlternateContent>
      </w:r>
      <w:r w:rsidR="00E316D2"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Pr="003629B2" w:rsidRDefault="003629B2" w:rsidP="00E316D2">
      <w:pPr>
        <w:overflowPunct w:val="0"/>
        <w:spacing w:line="300" w:lineRule="exact"/>
        <w:jc w:val="center"/>
        <w:textAlignment w:val="baseline"/>
        <w:rPr>
          <w:rFonts w:hAnsi="ＭＳ 明朝"/>
          <w:sz w:val="22"/>
        </w:rPr>
      </w:pPr>
      <w:r w:rsidRPr="003629B2">
        <w:rPr>
          <w:rFonts w:hAnsi="ＭＳ 明朝" w:hint="eastAsia"/>
          <w:sz w:val="22"/>
        </w:rPr>
        <w:t>長野</w:t>
      </w:r>
      <w:r w:rsidR="00036B87" w:rsidRPr="003629B2">
        <w:rPr>
          <w:rFonts w:hAnsi="ＭＳ 明朝" w:hint="eastAsia"/>
          <w:sz w:val="22"/>
        </w:rPr>
        <w:t>県中小企業等グループ施設等復旧整備補助</w:t>
      </w:r>
      <w:r w:rsidR="00E316D2" w:rsidRPr="003629B2">
        <w:rPr>
          <w:rFonts w:hAnsi="ＭＳ 明朝" w:hint="eastAsia"/>
          <w:sz w:val="22"/>
        </w:rPr>
        <w:t>事業に係る</w:t>
      </w:r>
    </w:p>
    <w:p w:rsidR="00E316D2" w:rsidRPr="003629B2" w:rsidRDefault="00036B87" w:rsidP="00E316D2">
      <w:pPr>
        <w:overflowPunct w:val="0"/>
        <w:spacing w:line="300" w:lineRule="exact"/>
        <w:jc w:val="center"/>
        <w:textAlignment w:val="baseline"/>
        <w:rPr>
          <w:rFonts w:hAnsi="ＭＳ 明朝"/>
          <w:sz w:val="22"/>
        </w:rPr>
      </w:pPr>
      <w:r w:rsidRPr="003629B2">
        <w:rPr>
          <w:rFonts w:hAnsi="ＭＳ 明朝" w:hint="eastAsia"/>
          <w:sz w:val="22"/>
        </w:rPr>
        <w:t>新分野需要開拓等支援</w:t>
      </w:r>
      <w:r w:rsidR="00E316D2" w:rsidRPr="003629B2">
        <w:rPr>
          <w:rFonts w:hAnsi="ＭＳ 明朝" w:hint="eastAsia"/>
          <w:sz w:val="22"/>
        </w:rPr>
        <w:t>事業の確認書</w:t>
      </w:r>
    </w:p>
    <w:p w:rsidR="00E316D2" w:rsidRPr="003629B2" w:rsidRDefault="00E316D2" w:rsidP="00E316D2">
      <w:pPr>
        <w:overflowPunct w:val="0"/>
        <w:spacing w:line="120" w:lineRule="exact"/>
        <w:textAlignment w:val="baseline"/>
        <w:rPr>
          <w:rFonts w:hAnsi="ＭＳ 明朝"/>
          <w:sz w:val="22"/>
        </w:rPr>
      </w:pPr>
    </w:p>
    <w:p w:rsidR="00E316D2" w:rsidRPr="003629B2" w:rsidRDefault="00E316D2" w:rsidP="00E316D2">
      <w:pPr>
        <w:overflowPunct w:val="0"/>
        <w:spacing w:line="120" w:lineRule="exact"/>
        <w:textAlignment w:val="baseline"/>
        <w:rPr>
          <w:rFonts w:hAnsi="ＭＳ 明朝"/>
          <w:sz w:val="22"/>
        </w:rPr>
      </w:pPr>
    </w:p>
    <w:p w:rsidR="00E316D2" w:rsidRPr="003629B2" w:rsidRDefault="003629B2" w:rsidP="003629B2">
      <w:pPr>
        <w:overflowPunct w:val="0"/>
        <w:spacing w:before="120" w:line="300" w:lineRule="exact"/>
        <w:ind w:firstLine="240"/>
        <w:textAlignment w:val="baseline"/>
        <w:rPr>
          <w:rFonts w:hAnsi="ＭＳ 明朝"/>
          <w:sz w:val="22"/>
        </w:rPr>
      </w:pPr>
      <w:r w:rsidRPr="003629B2">
        <w:rPr>
          <w:rFonts w:hAnsi="ＭＳ 明朝" w:hint="eastAsia"/>
          <w:sz w:val="22"/>
        </w:rPr>
        <w:t>令和</w:t>
      </w:r>
      <w:r w:rsidR="00AA4D00" w:rsidRPr="003629B2">
        <w:rPr>
          <w:rFonts w:hAnsi="ＭＳ 明朝" w:hint="eastAsia"/>
          <w:sz w:val="22"/>
        </w:rPr>
        <w:t xml:space="preserve">　　</w:t>
      </w:r>
      <w:r w:rsidR="00036B87" w:rsidRPr="003629B2">
        <w:rPr>
          <w:rFonts w:hAnsi="ＭＳ 明朝" w:hint="eastAsia"/>
          <w:sz w:val="22"/>
        </w:rPr>
        <w:t>年度</w:t>
      </w:r>
      <w:r w:rsidRPr="003629B2">
        <w:rPr>
          <w:rFonts w:hAnsi="ＭＳ 明朝" w:hint="eastAsia"/>
          <w:sz w:val="22"/>
        </w:rPr>
        <w:t>長野県</w:t>
      </w:r>
      <w:r w:rsidR="00036B87" w:rsidRPr="003629B2">
        <w:rPr>
          <w:rFonts w:hAnsi="ＭＳ 明朝" w:hint="eastAsia"/>
          <w:sz w:val="22"/>
        </w:rPr>
        <w:t>中小企業等グループ施設等復旧整備補助事業</w:t>
      </w:r>
      <w:r w:rsidR="00E316D2" w:rsidRPr="003629B2">
        <w:rPr>
          <w:rFonts w:hAnsi="ＭＳ 明朝" w:hint="eastAsia"/>
          <w:sz w:val="22"/>
        </w:rPr>
        <w:t>における新分野需要開拓等支援について、下記１の者が実施するに当たり、下記２のとおり事業計画の確認（又は見直し及び策定支援）を行ったことを確認します。</w:t>
      </w:r>
    </w:p>
    <w:p w:rsidR="00E316D2" w:rsidRPr="003629B2" w:rsidRDefault="00E316D2" w:rsidP="003629B2">
      <w:pPr>
        <w:overflowPunct w:val="0"/>
        <w:spacing w:before="120" w:line="300" w:lineRule="exact"/>
        <w:ind w:firstLineChars="100" w:firstLine="220"/>
        <w:textAlignment w:val="baseline"/>
        <w:rPr>
          <w:rFonts w:hAnsi="ＭＳ 明朝"/>
          <w:sz w:val="22"/>
        </w:rPr>
      </w:pPr>
      <w:r w:rsidRPr="003629B2">
        <w:rPr>
          <w:rFonts w:hAnsi="ＭＳ 明朝" w:hint="eastAsia"/>
          <w:sz w:val="22"/>
        </w:rPr>
        <w:t>なお、下記１の者に対して事業計画が適切に進捗するよう継続的なフォローアップを行います。</w:t>
      </w:r>
    </w:p>
    <w:p w:rsidR="00E316D2" w:rsidRPr="003629B2" w:rsidRDefault="00E316D2" w:rsidP="003629B2">
      <w:pPr>
        <w:overflowPunct w:val="0"/>
        <w:spacing w:before="120" w:line="120" w:lineRule="exact"/>
        <w:textAlignment w:val="baseline"/>
        <w:rPr>
          <w:rFonts w:hAnsi="ＭＳ 明朝"/>
          <w:sz w:val="22"/>
        </w:rPr>
      </w:pPr>
    </w:p>
    <w:p w:rsidR="00E316D2" w:rsidRPr="003629B2" w:rsidRDefault="00E316D2" w:rsidP="003629B2">
      <w:pPr>
        <w:overflowPunct w:val="0"/>
        <w:spacing w:before="120" w:line="300" w:lineRule="exact"/>
        <w:jc w:val="center"/>
        <w:textAlignment w:val="baseline"/>
        <w:rPr>
          <w:rFonts w:hAnsi="ＭＳ 明朝" w:cs="Century"/>
          <w:spacing w:val="2"/>
          <w:sz w:val="22"/>
        </w:rPr>
      </w:pPr>
      <w:r w:rsidRPr="003629B2">
        <w:rPr>
          <w:rFonts w:hAnsi="ＭＳ 明朝" w:cs="Century" w:hint="eastAsia"/>
          <w:spacing w:val="2"/>
          <w:sz w:val="22"/>
        </w:rPr>
        <w:t>記</w:t>
      </w:r>
    </w:p>
    <w:p w:rsidR="00E316D2" w:rsidRPr="003629B2" w:rsidRDefault="00E316D2" w:rsidP="00E316D2">
      <w:pPr>
        <w:overflowPunct w:val="0"/>
        <w:spacing w:line="120" w:lineRule="exact"/>
        <w:textAlignment w:val="baseline"/>
        <w:rPr>
          <w:rFonts w:hAnsi="ＭＳ 明朝"/>
          <w:sz w:val="22"/>
        </w:rPr>
      </w:pPr>
    </w:p>
    <w:p w:rsidR="00E316D2" w:rsidRPr="003629B2" w:rsidRDefault="003629B2" w:rsidP="00E316D2">
      <w:pPr>
        <w:spacing w:line="300" w:lineRule="exact"/>
        <w:rPr>
          <w:rFonts w:hAnsi="ＭＳ 明朝"/>
          <w:sz w:val="22"/>
        </w:rPr>
      </w:pPr>
      <w:r>
        <w:rPr>
          <w:rFonts w:hAnsi="ＭＳ 明朝" w:hint="eastAsia"/>
          <w:sz w:val="22"/>
        </w:rPr>
        <w:t xml:space="preserve">１　</w:t>
      </w:r>
      <w:r w:rsidR="00E316D2" w:rsidRPr="003629B2">
        <w:rPr>
          <w:rFonts w:hAnsi="ＭＳ 明朝" w:hint="eastAsia"/>
          <w:sz w:val="22"/>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3629B2" w:rsidRDefault="003629B2" w:rsidP="00E316D2">
      <w:pPr>
        <w:spacing w:line="300" w:lineRule="exact"/>
        <w:rPr>
          <w:rFonts w:hAnsi="ＭＳ 明朝"/>
          <w:sz w:val="22"/>
          <w:szCs w:val="24"/>
        </w:rPr>
      </w:pPr>
      <w:r>
        <w:rPr>
          <w:rFonts w:hAnsi="ＭＳ 明朝" w:hint="eastAsia"/>
          <w:sz w:val="22"/>
          <w:szCs w:val="24"/>
        </w:rPr>
        <w:t xml:space="preserve">２　</w:t>
      </w:r>
      <w:r w:rsidR="00E316D2" w:rsidRPr="003629B2">
        <w:rPr>
          <w:rFonts w:hAnsi="ＭＳ 明朝" w:hint="eastAsia"/>
          <w:sz w:val="22"/>
          <w:szCs w:val="24"/>
        </w:rPr>
        <w:t>確認事項（１及び２のいずれも必須です。）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65"/>
        <w:gridCol w:w="5386"/>
      </w:tblGrid>
      <w:tr w:rsidR="00E316D2" w:rsidRPr="002E4DC0" w:rsidTr="003629B2">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56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38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3629B2">
        <w:trPr>
          <w:trHeight w:val="1420"/>
        </w:trPr>
        <w:tc>
          <w:tcPr>
            <w:tcW w:w="696" w:type="dxa"/>
            <w:shd w:val="clear" w:color="auto" w:fill="auto"/>
            <w:vAlign w:val="center"/>
          </w:tcPr>
          <w:p w:rsidR="00E316D2" w:rsidRPr="002E4DC0" w:rsidRDefault="003629B2" w:rsidP="007A61DF">
            <w:pPr>
              <w:spacing w:line="300" w:lineRule="exact"/>
              <w:jc w:val="center"/>
              <w:rPr>
                <w:rFonts w:hAnsi="ＭＳ 明朝" w:cs="Century"/>
                <w:sz w:val="24"/>
                <w:szCs w:val="24"/>
              </w:rPr>
            </w:pPr>
            <w:r w:rsidRPr="003629B2">
              <w:rPr>
                <w:rFonts w:hAnsi="ＭＳ 明朝" w:cs="Century" w:hint="eastAsia"/>
                <w:sz w:val="22"/>
                <w:szCs w:val="24"/>
              </w:rPr>
              <w:t>１</w:t>
            </w:r>
          </w:p>
        </w:tc>
        <w:tc>
          <w:tcPr>
            <w:tcW w:w="2565" w:type="dxa"/>
            <w:shd w:val="clear" w:color="auto" w:fill="auto"/>
          </w:tcPr>
          <w:p w:rsidR="00E316D2" w:rsidRPr="002E4DC0" w:rsidRDefault="00E316D2" w:rsidP="00E21F54">
            <w:pPr>
              <w:spacing w:line="300" w:lineRule="exact"/>
              <w:rPr>
                <w:rFonts w:hAnsi="ＭＳ 明朝" w:cs="Century"/>
                <w:sz w:val="20"/>
                <w:szCs w:val="20"/>
              </w:rPr>
            </w:pPr>
            <w:r>
              <w:rPr>
                <w:rFonts w:hAnsi="ＭＳ 明朝" w:cs="Century" w:hint="eastAsia"/>
                <w:sz w:val="20"/>
                <w:szCs w:val="20"/>
              </w:rPr>
              <w:t>従前の施設・設備の現状復旧では事業再開や</w:t>
            </w:r>
            <w:r w:rsidR="00C05A91">
              <w:rPr>
                <w:rFonts w:hAnsi="ＭＳ 明朝" w:cs="Century" w:hint="eastAsia"/>
                <w:sz w:val="20"/>
                <w:szCs w:val="20"/>
              </w:rPr>
              <w:t>台風第</w:t>
            </w:r>
            <w:r w:rsidR="00C05A91">
              <w:rPr>
                <w:rFonts w:hAnsi="ＭＳ 明朝" w:cs="Century" w:hint="eastAsia"/>
                <w:sz w:val="20"/>
                <w:szCs w:val="20"/>
              </w:rPr>
              <w:t>19</w:t>
            </w:r>
            <w:r w:rsidR="00C05A91">
              <w:rPr>
                <w:rFonts w:hAnsi="ＭＳ 明朝" w:cs="Century" w:hint="eastAsia"/>
                <w:sz w:val="20"/>
                <w:szCs w:val="20"/>
              </w:rPr>
              <w:t>号</w:t>
            </w:r>
            <w:r w:rsidR="00E21F54">
              <w:rPr>
                <w:rFonts w:hAnsi="ＭＳ 明朝" w:cs="Century" w:hint="eastAsia"/>
                <w:sz w:val="20"/>
                <w:szCs w:val="20"/>
              </w:rPr>
              <w:t>災害</w:t>
            </w:r>
            <w:r>
              <w:rPr>
                <w:rFonts w:hAnsi="ＭＳ 明朝" w:cs="Century" w:hint="eastAsia"/>
                <w:sz w:val="20"/>
                <w:szCs w:val="20"/>
              </w:rPr>
              <w:t>前の売上まで回復することが困難であること。</w:t>
            </w:r>
          </w:p>
        </w:tc>
        <w:tc>
          <w:tcPr>
            <w:tcW w:w="538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C05A91">
              <w:rPr>
                <w:rFonts w:hAnsi="ＭＳ 明朝" w:hint="eastAsia"/>
                <w:sz w:val="18"/>
                <w:szCs w:val="18"/>
              </w:rPr>
              <w:t>従前の施設・設備の復旧では、台風第</w:t>
            </w:r>
            <w:r w:rsidR="00C05A91">
              <w:rPr>
                <w:rFonts w:hAnsi="ＭＳ 明朝" w:hint="eastAsia"/>
                <w:sz w:val="18"/>
                <w:szCs w:val="18"/>
              </w:rPr>
              <w:t>19</w:t>
            </w:r>
            <w:r w:rsidR="00C05A91">
              <w:rPr>
                <w:rFonts w:hAnsi="ＭＳ 明朝" w:hint="eastAsia"/>
                <w:sz w:val="18"/>
                <w:szCs w:val="18"/>
              </w:rPr>
              <w:t>号</w:t>
            </w:r>
            <w:r w:rsidR="008C588A">
              <w:rPr>
                <w:rFonts w:hAnsi="ＭＳ 明朝" w:hint="eastAsia"/>
                <w:sz w:val="18"/>
                <w:szCs w:val="18"/>
              </w:rPr>
              <w:t>災害</w:t>
            </w:r>
            <w:r>
              <w:rPr>
                <w:rFonts w:hAnsi="ＭＳ 明朝" w:hint="eastAsia"/>
                <w:sz w:val="18"/>
                <w:szCs w:val="18"/>
              </w:rPr>
              <w:t>前の売上まで回復することが困難であるかを確認し、その内容が妥当であると判断される理由をご記入ください。</w:t>
            </w:r>
          </w:p>
        </w:tc>
      </w:tr>
      <w:tr w:rsidR="00E316D2" w:rsidRPr="002E4DC0" w:rsidTr="003629B2">
        <w:trPr>
          <w:trHeight w:val="986"/>
        </w:trPr>
        <w:tc>
          <w:tcPr>
            <w:tcW w:w="696" w:type="dxa"/>
            <w:shd w:val="clear" w:color="auto" w:fill="auto"/>
            <w:vAlign w:val="center"/>
          </w:tcPr>
          <w:p w:rsidR="00E316D2" w:rsidRPr="002E4DC0" w:rsidRDefault="003629B2" w:rsidP="007A61DF">
            <w:pPr>
              <w:spacing w:line="300" w:lineRule="exact"/>
              <w:jc w:val="center"/>
              <w:rPr>
                <w:rFonts w:hAnsi="ＭＳ 明朝" w:cs="Century"/>
                <w:sz w:val="24"/>
                <w:szCs w:val="24"/>
              </w:rPr>
            </w:pPr>
            <w:r w:rsidRPr="003629B2">
              <w:rPr>
                <w:rFonts w:hAnsi="ＭＳ 明朝" w:cs="Century" w:hint="eastAsia"/>
                <w:sz w:val="22"/>
                <w:szCs w:val="24"/>
              </w:rPr>
              <w:t>２</w:t>
            </w:r>
          </w:p>
        </w:tc>
        <w:tc>
          <w:tcPr>
            <w:tcW w:w="256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38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3629B2" w:rsidP="003629B2">
      <w:pPr>
        <w:overflowPunct w:val="0"/>
        <w:spacing w:before="120" w:line="240" w:lineRule="exact"/>
        <w:ind w:firstLine="440"/>
        <w:textAlignment w:val="baseline"/>
        <w:rPr>
          <w:rFonts w:hAnsi="ＭＳ 明朝"/>
          <w:sz w:val="22"/>
        </w:rPr>
      </w:pPr>
      <w:r>
        <w:rPr>
          <w:rFonts w:hAnsi="ＭＳ 明朝" w:hint="eastAsia"/>
          <w:sz w:val="22"/>
        </w:rPr>
        <w:t xml:space="preserve">※　</w:t>
      </w:r>
      <w:r w:rsidR="00E316D2" w:rsidRPr="002E4DC0">
        <w:rPr>
          <w:rFonts w:hAnsi="ＭＳ 明朝" w:hint="eastAsia"/>
          <w:sz w:val="22"/>
        </w:rPr>
        <w:t>別途、</w:t>
      </w:r>
      <w:r w:rsidR="00E316D2">
        <w:rPr>
          <w:rFonts w:hAnsi="ＭＳ 明朝" w:hint="eastAsia"/>
          <w:sz w:val="22"/>
        </w:rPr>
        <w:t>上記内容を補完</w:t>
      </w:r>
      <w:r w:rsidR="00E316D2" w:rsidRPr="002E4DC0">
        <w:rPr>
          <w:rFonts w:hAnsi="ＭＳ 明朝" w:hint="eastAsia"/>
          <w:sz w:val="22"/>
        </w:rPr>
        <w:t>できる資料があれば、添付いただくことは可能です。</w:t>
      </w:r>
    </w:p>
    <w:p w:rsidR="00E316D2" w:rsidRDefault="003629B2" w:rsidP="003629B2">
      <w:pPr>
        <w:overflowPunct w:val="0"/>
        <w:spacing w:before="120" w:line="240" w:lineRule="exact"/>
        <w:ind w:left="880" w:hanging="440"/>
        <w:textAlignment w:val="baseline"/>
        <w:rPr>
          <w:rFonts w:hAnsi="ＭＳ 明朝"/>
          <w:sz w:val="22"/>
        </w:rPr>
      </w:pPr>
      <w:r>
        <w:rPr>
          <w:rFonts w:hAnsi="ＭＳ 明朝" w:hint="eastAsia"/>
          <w:sz w:val="22"/>
        </w:rPr>
        <w:t xml:space="preserve">※　</w:t>
      </w:r>
      <w:r w:rsidR="00E316D2" w:rsidRPr="002E4DC0">
        <w:rPr>
          <w:rFonts w:hAnsi="ＭＳ 明朝" w:hint="eastAsia"/>
          <w:sz w:val="22"/>
        </w:rPr>
        <w:t>事業計画のフォローアップについては、必要に応じて</w:t>
      </w:r>
      <w:r w:rsidR="004C535A">
        <w:rPr>
          <w:rFonts w:hAnsi="ＭＳ 明朝" w:hint="eastAsia"/>
          <w:sz w:val="22"/>
        </w:rPr>
        <w:t>長野</w:t>
      </w:r>
      <w:r w:rsidR="00E316D2" w:rsidRPr="002E4DC0">
        <w:rPr>
          <w:rFonts w:hAnsi="ＭＳ 明朝" w:hint="eastAsia"/>
          <w:sz w:val="22"/>
        </w:rPr>
        <w:t>県の担当部局から進捗状況等について問合せを行うことがあります。</w:t>
      </w:r>
    </w:p>
    <w:p w:rsidR="00E316D2" w:rsidRDefault="00E316D2" w:rsidP="003629B2">
      <w:pPr>
        <w:overflowPunct w:val="0"/>
        <w:spacing w:before="120" w:line="300" w:lineRule="exact"/>
        <w:ind w:leftChars="195" w:left="849" w:right="140" w:hangingChars="200" w:hanging="440"/>
        <w:jc w:val="left"/>
        <w:textAlignment w:val="baseline"/>
        <w:rPr>
          <w:rFonts w:hAnsi="ＭＳ 明朝"/>
          <w:sz w:val="22"/>
        </w:rPr>
      </w:pPr>
      <w:r>
        <w:rPr>
          <w:rFonts w:hAnsi="ＭＳ 明朝" w:hint="eastAsia"/>
          <w:sz w:val="22"/>
        </w:rPr>
        <w:t>※</w:t>
      </w:r>
      <w:r w:rsidR="00AA4D00">
        <w:rPr>
          <w:rFonts w:hAnsi="ＭＳ 明朝" w:hint="eastAsia"/>
          <w:sz w:val="22"/>
        </w:rPr>
        <w:t xml:space="preserve">　</w:t>
      </w:r>
      <w:r>
        <w:rPr>
          <w:rFonts w:hAnsi="ＭＳ 明朝" w:hint="eastAsia"/>
          <w:sz w:val="22"/>
        </w:rPr>
        <w:t>新分野需要開拓等支援の実施は、本確認書により約束されるものではなく、</w:t>
      </w:r>
      <w:r w:rsidR="004C535A">
        <w:rPr>
          <w:rFonts w:hAnsi="ＭＳ 明朝" w:hint="eastAsia"/>
          <w:sz w:val="22"/>
        </w:rPr>
        <w:t>長野</w:t>
      </w:r>
      <w:r>
        <w:rPr>
          <w:rFonts w:hAnsi="ＭＳ 明朝" w:hint="eastAsia"/>
          <w:sz w:val="22"/>
        </w:rPr>
        <w:t>県による審査により総合的に判断されます。</w:t>
      </w:r>
    </w:p>
    <w:p w:rsidR="003629B2" w:rsidRPr="005064A3" w:rsidRDefault="003629B2" w:rsidP="003629B2">
      <w:pPr>
        <w:overflowPunct w:val="0"/>
        <w:spacing w:before="120" w:line="300" w:lineRule="exact"/>
        <w:ind w:leftChars="195" w:left="889" w:right="140" w:hangingChars="200" w:hanging="480"/>
        <w:jc w:val="left"/>
        <w:textAlignment w:val="baseline"/>
        <w:rPr>
          <w:rFonts w:hAnsi="ＭＳ 明朝"/>
          <w:sz w:val="24"/>
          <w:szCs w:val="24"/>
        </w:rPr>
      </w:pPr>
    </w:p>
    <w:sectPr w:rsidR="003629B2" w:rsidRPr="005064A3" w:rsidSect="003629B2">
      <w:headerReference w:type="default" r:id="rId8"/>
      <w:pgSz w:w="11906" w:h="16838" w:code="9"/>
      <w:pgMar w:top="1134" w:right="1134" w:bottom="1134" w:left="1134" w:header="851" w:footer="992" w:gutter="0"/>
      <w:cols w:space="425"/>
      <w:docGrid w:type="lines" w:linePitch="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86" w:rsidRDefault="00125386" w:rsidP="003C0825">
      <w:r>
        <w:separator/>
      </w:r>
    </w:p>
  </w:endnote>
  <w:endnote w:type="continuationSeparator" w:id="0">
    <w:p w:rsidR="00125386" w:rsidRDefault="001253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86" w:rsidRDefault="00125386" w:rsidP="003C0825">
      <w:r>
        <w:separator/>
      </w:r>
    </w:p>
  </w:footnote>
  <w:footnote w:type="continuationSeparator" w:id="0">
    <w:p w:rsidR="00125386" w:rsidRDefault="0012538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5039"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36B87"/>
    <w:rsid w:val="00103572"/>
    <w:rsid w:val="00125386"/>
    <w:rsid w:val="0016465D"/>
    <w:rsid w:val="001F6930"/>
    <w:rsid w:val="002426F9"/>
    <w:rsid w:val="002B3388"/>
    <w:rsid w:val="00304D35"/>
    <w:rsid w:val="003134D0"/>
    <w:rsid w:val="003629B2"/>
    <w:rsid w:val="0036792B"/>
    <w:rsid w:val="0037680F"/>
    <w:rsid w:val="00390731"/>
    <w:rsid w:val="003C0825"/>
    <w:rsid w:val="00402A19"/>
    <w:rsid w:val="00427558"/>
    <w:rsid w:val="00434FAB"/>
    <w:rsid w:val="004C535A"/>
    <w:rsid w:val="005064A3"/>
    <w:rsid w:val="00553CC8"/>
    <w:rsid w:val="00575DC4"/>
    <w:rsid w:val="00640670"/>
    <w:rsid w:val="00665507"/>
    <w:rsid w:val="006815FD"/>
    <w:rsid w:val="006833C9"/>
    <w:rsid w:val="00693728"/>
    <w:rsid w:val="006E308F"/>
    <w:rsid w:val="006E36BE"/>
    <w:rsid w:val="00780F3E"/>
    <w:rsid w:val="007E04DB"/>
    <w:rsid w:val="007F0795"/>
    <w:rsid w:val="008507CE"/>
    <w:rsid w:val="008C588A"/>
    <w:rsid w:val="009026CB"/>
    <w:rsid w:val="00902CFD"/>
    <w:rsid w:val="00907BD9"/>
    <w:rsid w:val="00931C9F"/>
    <w:rsid w:val="0099350B"/>
    <w:rsid w:val="009F0DF8"/>
    <w:rsid w:val="00A07181"/>
    <w:rsid w:val="00A4474E"/>
    <w:rsid w:val="00A815F7"/>
    <w:rsid w:val="00AA4D00"/>
    <w:rsid w:val="00AE0CB8"/>
    <w:rsid w:val="00B439B4"/>
    <w:rsid w:val="00B717FA"/>
    <w:rsid w:val="00BB608E"/>
    <w:rsid w:val="00C05A91"/>
    <w:rsid w:val="00C260B1"/>
    <w:rsid w:val="00CB3D63"/>
    <w:rsid w:val="00D30875"/>
    <w:rsid w:val="00DD3236"/>
    <w:rsid w:val="00E21F54"/>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246E814F.dotm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三好萌子</dc:creator>
  <cp:lastModifiedBy>Administrator</cp:lastModifiedBy>
  <cp:revision>2</cp:revision>
  <cp:lastPrinted>2019-11-21T12:24:00Z</cp:lastPrinted>
  <dcterms:created xsi:type="dcterms:W3CDTF">2019-12-16T02:32:00Z</dcterms:created>
  <dcterms:modified xsi:type="dcterms:W3CDTF">2019-12-16T02:32:00Z</dcterms:modified>
</cp:coreProperties>
</file>