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4D6D6A" w:rsidRDefault="006B1A05" w:rsidP="006B1A05">
      <w:pPr>
        <w:jc w:val="center"/>
        <w:rPr>
          <w:rFonts w:ascii="ＭＳ 明朝" w:hAnsi="ＭＳ 明朝"/>
          <w:b/>
          <w:sz w:val="32"/>
          <w:szCs w:val="24"/>
        </w:rPr>
      </w:pPr>
      <w:bookmarkStart w:id="0" w:name="_GoBack"/>
      <w:bookmarkEnd w:id="0"/>
      <w:r w:rsidRPr="004D6D6A">
        <w:rPr>
          <w:rFonts w:ascii="ＭＳ 明朝" w:hAnsi="ＭＳ 明朝" w:hint="eastAsia"/>
          <w:b/>
          <w:sz w:val="32"/>
          <w:szCs w:val="24"/>
        </w:rPr>
        <w:t>罹災</w:t>
      </w:r>
      <w:r w:rsidR="005B0C56" w:rsidRPr="004D6D6A">
        <w:rPr>
          <w:rFonts w:ascii="ＭＳ 明朝" w:hAnsi="ＭＳ 明朝" w:hint="eastAsia"/>
          <w:b/>
          <w:sz w:val="32"/>
          <w:szCs w:val="24"/>
        </w:rPr>
        <w:t>（被災）</w:t>
      </w:r>
      <w:r w:rsidRPr="004D6D6A">
        <w:rPr>
          <w:rFonts w:ascii="ＭＳ 明朝" w:hAnsi="ＭＳ 明朝" w:hint="eastAsia"/>
          <w:b/>
          <w:sz w:val="32"/>
          <w:szCs w:val="24"/>
        </w:rPr>
        <w:t>証明書</w:t>
      </w:r>
      <w:r w:rsidR="00324CDB">
        <w:rPr>
          <w:rFonts w:ascii="ＭＳ 明朝" w:hAnsi="ＭＳ 明朝" w:hint="eastAsia"/>
          <w:b/>
          <w:sz w:val="32"/>
          <w:szCs w:val="24"/>
        </w:rPr>
        <w:t>が提出</w:t>
      </w:r>
      <w:r w:rsidR="004E62E2" w:rsidRPr="004D6D6A">
        <w:rPr>
          <w:rFonts w:ascii="ＭＳ 明朝" w:hAnsi="ＭＳ 明朝" w:hint="eastAsia"/>
          <w:b/>
          <w:sz w:val="32"/>
          <w:szCs w:val="24"/>
        </w:rPr>
        <w:t>できない</w:t>
      </w:r>
      <w:r w:rsidRPr="004D6D6A">
        <w:rPr>
          <w:rFonts w:ascii="ＭＳ 明朝" w:hAnsi="ＭＳ 明朝" w:hint="eastAsia"/>
          <w:b/>
          <w:sz w:val="32"/>
          <w:szCs w:val="24"/>
        </w:rPr>
        <w:t>理由書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　</w:t>
      </w:r>
      <w:r w:rsidR="004F1F04">
        <w:rPr>
          <w:rFonts w:ascii="ＭＳ 明朝" w:hAnsi="ＭＳ 明朝" w:hint="eastAsia"/>
          <w:sz w:val="24"/>
          <w:szCs w:val="24"/>
        </w:rPr>
        <w:t xml:space="preserve">令和　</w:t>
      </w:r>
      <w:r w:rsidRPr="004D6D6A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097FB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8851A3">
        <w:rPr>
          <w:rFonts w:ascii="ＭＳ 明朝" w:hAnsi="ＭＳ 明朝" w:hint="eastAsia"/>
          <w:sz w:val="24"/>
          <w:szCs w:val="24"/>
        </w:rPr>
        <w:t>長野</w:t>
      </w:r>
      <w:r w:rsidR="006B1A05" w:rsidRPr="004D6D6A">
        <w:rPr>
          <w:rFonts w:ascii="ＭＳ 明朝" w:hAnsi="ＭＳ 明朝" w:hint="eastAsia"/>
          <w:sz w:val="24"/>
          <w:szCs w:val="24"/>
        </w:rPr>
        <w:t>県知事　　　　　　　　　　様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5B0C56" w:rsidRPr="004D6D6A" w:rsidRDefault="005B0C56">
      <w:pPr>
        <w:rPr>
          <w:rFonts w:ascii="ＭＳ 明朝" w:hAnsi="ＭＳ 明朝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5B0C56" w:rsidRPr="005967FB" w:rsidTr="005967FB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0240"/>
              </w:rPr>
              <w:t>住</w:t>
            </w: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0240"/>
              </w:rPr>
              <w:t>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2A313D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2A313D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08591D"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2A313D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以下</w:t>
      </w:r>
      <w:r w:rsidR="00167845" w:rsidRPr="004D6D6A">
        <w:rPr>
          <w:rFonts w:ascii="ＭＳ 明朝" w:hAnsi="ＭＳ 明朝" w:hint="eastAsia"/>
          <w:sz w:val="24"/>
          <w:szCs w:val="24"/>
        </w:rPr>
        <w:t>の理由により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167845" w:rsidRPr="004D6D6A">
        <w:rPr>
          <w:rFonts w:ascii="ＭＳ 明朝" w:hAnsi="ＭＳ 明朝" w:hint="eastAsia"/>
          <w:sz w:val="24"/>
          <w:szCs w:val="24"/>
        </w:rPr>
        <w:t>罹災（被災）証明書の提出ができませんが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167845" w:rsidRPr="004D6D6A">
        <w:rPr>
          <w:rFonts w:ascii="ＭＳ 明朝" w:hAnsi="ＭＳ 明朝" w:hint="eastAsia"/>
          <w:sz w:val="24"/>
          <w:szCs w:val="24"/>
        </w:rPr>
        <w:t>申請の施設・設備は</w:t>
      </w:r>
      <w:r w:rsidR="008851A3">
        <w:rPr>
          <w:rFonts w:ascii="ＭＳ 明朝" w:hAnsi="ＭＳ 明朝" w:hint="eastAsia"/>
          <w:sz w:val="24"/>
          <w:szCs w:val="24"/>
        </w:rPr>
        <w:t>令和元年</w:t>
      </w:r>
      <w:r w:rsidR="004F1F04">
        <w:rPr>
          <w:rFonts w:ascii="ＭＳ 明朝" w:hAnsi="ＭＳ 明朝" w:hint="eastAsia"/>
          <w:sz w:val="24"/>
          <w:szCs w:val="24"/>
        </w:rPr>
        <w:t>台風第19号</w:t>
      </w:r>
      <w:r w:rsidR="00611767">
        <w:rPr>
          <w:rFonts w:ascii="ＭＳ 明朝" w:hAnsi="ＭＳ 明朝" w:hint="eastAsia"/>
          <w:sz w:val="24"/>
          <w:szCs w:val="24"/>
        </w:rPr>
        <w:t>災害</w:t>
      </w:r>
      <w:r w:rsidR="00167845" w:rsidRPr="004D6D6A">
        <w:rPr>
          <w:rFonts w:ascii="ＭＳ 明朝" w:hAnsi="ＭＳ 明朝" w:hint="eastAsia"/>
          <w:sz w:val="24"/>
          <w:szCs w:val="24"/>
        </w:rPr>
        <w:t>により被災を受けたことに相違ありません。</w:t>
      </w:r>
    </w:p>
    <w:p w:rsidR="00167845" w:rsidRPr="004D6D6A" w:rsidRDefault="0061176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4F1F04">
        <w:rPr>
          <w:rFonts w:ascii="ＭＳ 明朝" w:hAnsi="ＭＳ 明朝" w:hint="eastAsia"/>
          <w:sz w:val="24"/>
          <w:szCs w:val="24"/>
        </w:rPr>
        <w:t>台風第19号</w:t>
      </w:r>
      <w:r>
        <w:rPr>
          <w:rFonts w:ascii="ＭＳ 明朝" w:hAnsi="ＭＳ 明朝" w:hint="eastAsia"/>
          <w:sz w:val="24"/>
          <w:szCs w:val="24"/>
        </w:rPr>
        <w:t>災害</w:t>
      </w:r>
      <w:r w:rsidR="00167845" w:rsidRPr="004D6D6A">
        <w:rPr>
          <w:rFonts w:ascii="ＭＳ 明朝" w:hAnsi="ＭＳ 明朝" w:hint="eastAsia"/>
          <w:sz w:val="24"/>
          <w:szCs w:val="24"/>
        </w:rPr>
        <w:t>による被災であることを証するため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017FA8">
        <w:rPr>
          <w:rFonts w:ascii="ＭＳ 明朝" w:hAnsi="ＭＳ 明朝" w:hint="eastAsia"/>
          <w:sz w:val="24"/>
          <w:szCs w:val="24"/>
        </w:rPr>
        <w:t>専門家等</w:t>
      </w:r>
      <w:r w:rsidR="00167845" w:rsidRPr="004D6D6A">
        <w:rPr>
          <w:rFonts w:ascii="ＭＳ 明朝" w:hAnsi="ＭＳ 明朝" w:hint="eastAsia"/>
          <w:sz w:val="24"/>
          <w:szCs w:val="24"/>
        </w:rPr>
        <w:t>による証明書を添付します。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B0C56" w:rsidRPr="005967FB" w:rsidTr="005967FB">
        <w:trPr>
          <w:trHeight w:val="619"/>
        </w:trPr>
        <w:tc>
          <w:tcPr>
            <w:tcW w:w="8755" w:type="dxa"/>
            <w:shd w:val="clear" w:color="auto" w:fill="DAEEF3"/>
            <w:vAlign w:val="center"/>
          </w:tcPr>
          <w:p w:rsidR="005B0C56" w:rsidRPr="005967FB" w:rsidRDefault="005B0C56" w:rsidP="005967F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967FB">
              <w:rPr>
                <w:rFonts w:ascii="ＭＳ 明朝" w:hAnsi="ＭＳ 明朝" w:hint="eastAsia"/>
                <w:sz w:val="24"/>
                <w:szCs w:val="24"/>
              </w:rPr>
              <w:t>理　　　　由</w:t>
            </w:r>
          </w:p>
        </w:tc>
      </w:tr>
      <w:tr w:rsidR="005B0C56" w:rsidRPr="005967FB" w:rsidTr="005967FB">
        <w:trPr>
          <w:trHeight w:val="4242"/>
        </w:trPr>
        <w:tc>
          <w:tcPr>
            <w:tcW w:w="8755" w:type="dxa"/>
            <w:tcBorders>
              <w:bottom w:val="nil"/>
            </w:tcBorders>
            <w:shd w:val="clear" w:color="auto" w:fill="auto"/>
          </w:tcPr>
          <w:p w:rsidR="005B0C56" w:rsidRPr="00CA2177" w:rsidRDefault="005B0C56" w:rsidP="005967FB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5B0C56" w:rsidRPr="005967FB" w:rsidTr="005967FB">
        <w:trPr>
          <w:trHeight w:val="80"/>
        </w:trPr>
        <w:tc>
          <w:tcPr>
            <w:tcW w:w="8755" w:type="dxa"/>
            <w:tcBorders>
              <w:top w:val="nil"/>
            </w:tcBorders>
            <w:shd w:val="clear" w:color="auto" w:fill="auto"/>
          </w:tcPr>
          <w:p w:rsidR="005B0C56" w:rsidRPr="005967FB" w:rsidRDefault="00126BE2" w:rsidP="005967FB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※市町</w:t>
            </w:r>
            <w:r w:rsidR="00D16DCE">
              <w:rPr>
                <w:rFonts w:ascii="ＭＳ 明朝" w:hAnsi="ＭＳ 明朝" w:hint="eastAsia"/>
                <w:sz w:val="20"/>
                <w:szCs w:val="24"/>
              </w:rPr>
              <w:t>村</w:t>
            </w:r>
            <w:r w:rsidR="005B0C56" w:rsidRPr="005967FB">
              <w:rPr>
                <w:rFonts w:ascii="ＭＳ 明朝" w:hAnsi="ＭＳ 明朝" w:hint="eastAsia"/>
                <w:sz w:val="20"/>
                <w:szCs w:val="24"/>
              </w:rPr>
              <w:t>が罹災（被災）証明書を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発行</w:t>
            </w:r>
            <w:r w:rsidR="005B0C56" w:rsidRPr="005967FB">
              <w:rPr>
                <w:rFonts w:ascii="ＭＳ 明朝" w:hAnsi="ＭＳ 明朝" w:hint="eastAsia"/>
                <w:sz w:val="20"/>
                <w:szCs w:val="24"/>
              </w:rPr>
              <w:t>して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いた際に</w:t>
            </w:r>
            <w:r w:rsidR="00097FB7">
              <w:rPr>
                <w:rFonts w:ascii="ＭＳ 明朝" w:hAnsi="ＭＳ 明朝" w:hint="eastAsia"/>
                <w:sz w:val="20"/>
                <w:szCs w:val="24"/>
              </w:rPr>
              <w:t>、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なぜ罹災（被災）証明書を取得していないのか</w:t>
            </w:r>
            <w:r w:rsidR="00097FB7">
              <w:rPr>
                <w:rFonts w:ascii="ＭＳ 明朝" w:hAnsi="ＭＳ 明朝" w:hint="eastAsia"/>
                <w:sz w:val="20"/>
                <w:szCs w:val="24"/>
              </w:rPr>
              <w:t>、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具体的な経緯を記載してください。</w:t>
            </w:r>
          </w:p>
        </w:tc>
      </w:tr>
    </w:tbl>
    <w:p w:rsidR="006B1A05" w:rsidRPr="002925C7" w:rsidRDefault="00017FA8" w:rsidP="00017FA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2925C7">
        <w:rPr>
          <w:rFonts w:ascii="ＭＳ 明朝" w:hAnsi="ＭＳ 明朝" w:hint="eastAsia"/>
          <w:sz w:val="20"/>
        </w:rPr>
        <w:t>※本書は</w:t>
      </w:r>
      <w:r w:rsidR="00097FB7" w:rsidRPr="002925C7">
        <w:rPr>
          <w:rFonts w:ascii="ＭＳ 明朝" w:hAnsi="ＭＳ 明朝" w:hint="eastAsia"/>
          <w:sz w:val="20"/>
        </w:rPr>
        <w:t>、</w:t>
      </w:r>
      <w:r w:rsidRPr="002925C7">
        <w:rPr>
          <w:rFonts w:ascii="ＭＳ 明朝" w:hAnsi="ＭＳ 明朝" w:hint="eastAsia"/>
          <w:sz w:val="20"/>
        </w:rPr>
        <w:t>罹災証明書（被災の判定がないものを含む）</w:t>
      </w:r>
      <w:r w:rsidR="00097FB7" w:rsidRPr="002925C7">
        <w:rPr>
          <w:rFonts w:ascii="ＭＳ 明朝" w:hAnsi="ＭＳ 明朝" w:hint="eastAsia"/>
          <w:sz w:val="20"/>
        </w:rPr>
        <w:t>、</w:t>
      </w:r>
      <w:r w:rsidRPr="002925C7">
        <w:rPr>
          <w:rFonts w:ascii="ＭＳ 明朝" w:hAnsi="ＭＳ 明朝" w:hint="eastAsia"/>
          <w:sz w:val="20"/>
        </w:rPr>
        <w:t>被災証明書のいずれも提出できない場合に提出が必要です。</w:t>
      </w:r>
    </w:p>
    <w:sectPr w:rsidR="006B1A05" w:rsidRPr="00292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54" w:rsidRDefault="00766354" w:rsidP="004E62E2">
      <w:r>
        <w:separator/>
      </w:r>
    </w:p>
  </w:endnote>
  <w:endnote w:type="continuationSeparator" w:id="0">
    <w:p w:rsidR="00766354" w:rsidRDefault="00766354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54" w:rsidRDefault="00766354" w:rsidP="004E62E2">
      <w:r>
        <w:separator/>
      </w:r>
    </w:p>
  </w:footnote>
  <w:footnote w:type="continuationSeparator" w:id="0">
    <w:p w:rsidR="00766354" w:rsidRDefault="00766354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5"/>
    <w:rsid w:val="00017FA8"/>
    <w:rsid w:val="0006736C"/>
    <w:rsid w:val="0008591D"/>
    <w:rsid w:val="00097FB7"/>
    <w:rsid w:val="000A5D4C"/>
    <w:rsid w:val="000C4A3F"/>
    <w:rsid w:val="00126BE2"/>
    <w:rsid w:val="00167845"/>
    <w:rsid w:val="00265A4A"/>
    <w:rsid w:val="002925C7"/>
    <w:rsid w:val="002A313D"/>
    <w:rsid w:val="00324CDB"/>
    <w:rsid w:val="003E7FB4"/>
    <w:rsid w:val="004D6D6A"/>
    <w:rsid w:val="004E62E2"/>
    <w:rsid w:val="004F1F04"/>
    <w:rsid w:val="004F22F7"/>
    <w:rsid w:val="005967FB"/>
    <w:rsid w:val="005B0C56"/>
    <w:rsid w:val="00611767"/>
    <w:rsid w:val="00625AE6"/>
    <w:rsid w:val="006B1A05"/>
    <w:rsid w:val="00766354"/>
    <w:rsid w:val="007C12D9"/>
    <w:rsid w:val="007F16A1"/>
    <w:rsid w:val="00846BB7"/>
    <w:rsid w:val="008851A3"/>
    <w:rsid w:val="00A7700E"/>
    <w:rsid w:val="00BA0A06"/>
    <w:rsid w:val="00C33307"/>
    <w:rsid w:val="00CA2177"/>
    <w:rsid w:val="00CF00DB"/>
    <w:rsid w:val="00D16DCE"/>
    <w:rsid w:val="00D200A4"/>
    <w:rsid w:val="00D85084"/>
    <w:rsid w:val="00DC7BB5"/>
    <w:rsid w:val="00F1396E"/>
    <w:rsid w:val="00F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023B-B9E1-4679-87B0-EE137750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434BC342.dotm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Administrator</cp:lastModifiedBy>
  <cp:revision>2</cp:revision>
  <dcterms:created xsi:type="dcterms:W3CDTF">2020-01-06T01:52:00Z</dcterms:created>
  <dcterms:modified xsi:type="dcterms:W3CDTF">2020-01-06T01:52:00Z</dcterms:modified>
</cp:coreProperties>
</file>