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E80733" w:rsidRDefault="00333B23" w:rsidP="00A52EC6">
      <w:pPr>
        <w:wordWrap w:val="0"/>
        <w:jc w:val="center"/>
        <w:rPr>
          <w:rFonts w:asciiTheme="minorEastAsia" w:hAnsiTheme="minorEastAsia"/>
          <w:b/>
          <w:sz w:val="40"/>
          <w:szCs w:val="24"/>
        </w:rPr>
      </w:pPr>
      <w:bookmarkStart w:id="0" w:name="_GoBack"/>
      <w:bookmarkEnd w:id="0"/>
      <w:r w:rsidRPr="00E80733">
        <w:rPr>
          <w:rFonts w:asciiTheme="minorEastAsia" w:hAnsiTheme="minorEastAsia" w:hint="eastAsia"/>
          <w:b/>
          <w:sz w:val="40"/>
          <w:szCs w:val="24"/>
        </w:rPr>
        <w:t>同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意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書</w:t>
      </w:r>
    </w:p>
    <w:p w:rsidR="00333B23" w:rsidRPr="00E80733" w:rsidRDefault="00333B2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333B23" w:rsidRPr="00E80733" w:rsidRDefault="000E6F5D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私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E80733">
        <w:rPr>
          <w:rFonts w:asciiTheme="minorEastAsia" w:hAnsiTheme="minorEastAsia" w:hint="eastAsia"/>
          <w:sz w:val="24"/>
          <w:szCs w:val="24"/>
        </w:rPr>
        <w:t>は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</w:rPr>
        <w:t>末尾記載の</w:t>
      </w:r>
      <w:r w:rsidR="00A52EC6" w:rsidRPr="00E80733">
        <w:rPr>
          <w:rFonts w:asciiTheme="minorEastAsia" w:hAnsiTheme="minorEastAsia" w:hint="eastAsia"/>
          <w:sz w:val="24"/>
          <w:szCs w:val="24"/>
        </w:rPr>
        <w:t>共有</w:t>
      </w:r>
      <w:r w:rsidR="00454232" w:rsidRPr="00E80733">
        <w:rPr>
          <w:rFonts w:asciiTheme="minorEastAsia" w:hAnsiTheme="minorEastAsia" w:hint="eastAsia"/>
          <w:sz w:val="24"/>
          <w:szCs w:val="24"/>
        </w:rPr>
        <w:t>財産に関する</w:t>
      </w:r>
      <w:r w:rsidR="005B33F7">
        <w:rPr>
          <w:rFonts w:asciiTheme="minorEastAsia" w:hAnsiTheme="minorEastAsia" w:hint="eastAsia"/>
          <w:sz w:val="24"/>
          <w:szCs w:val="24"/>
        </w:rPr>
        <w:t>長野</w:t>
      </w:r>
      <w:r w:rsidR="00333B23" w:rsidRPr="00E80733">
        <w:rPr>
          <w:rFonts w:asciiTheme="minorEastAsia" w:hAnsiTheme="minorEastAsia" w:hint="eastAsia"/>
          <w:sz w:val="24"/>
          <w:szCs w:val="24"/>
        </w:rPr>
        <w:t>県</w:t>
      </w:r>
      <w:r w:rsidR="00E84926">
        <w:rPr>
          <w:rFonts w:asciiTheme="minorEastAsia" w:hAnsiTheme="minorEastAsia" w:hint="eastAsia"/>
          <w:sz w:val="24"/>
          <w:szCs w:val="24"/>
        </w:rPr>
        <w:t>なりわい再建支援</w:t>
      </w:r>
      <w:r w:rsidR="007E619D">
        <w:rPr>
          <w:rFonts w:asciiTheme="minorEastAsia" w:hAnsiTheme="minorEastAsia" w:hint="eastAsia"/>
          <w:sz w:val="24"/>
          <w:szCs w:val="24"/>
        </w:rPr>
        <w:t>補助</w:t>
      </w:r>
      <w:r w:rsidR="00A52EC6" w:rsidRPr="00E80733">
        <w:rPr>
          <w:rFonts w:asciiTheme="minorEastAsia" w:hAnsiTheme="minorEastAsia" w:hint="eastAsia"/>
          <w:sz w:val="24"/>
          <w:szCs w:val="24"/>
        </w:rPr>
        <w:t>事業に関する</w:t>
      </w:r>
      <w:r w:rsidR="001A6C4D" w:rsidRPr="00E80733">
        <w:rPr>
          <w:rFonts w:asciiTheme="minorEastAsia" w:hAnsiTheme="minorEastAsia" w:hint="eastAsia"/>
          <w:sz w:val="24"/>
          <w:szCs w:val="24"/>
        </w:rPr>
        <w:t>一切の</w:t>
      </w:r>
      <w:r w:rsidR="00A52EC6" w:rsidRPr="00E80733">
        <w:rPr>
          <w:rFonts w:asciiTheme="minorEastAsia" w:hAnsiTheme="minorEastAsia" w:hint="eastAsia"/>
          <w:sz w:val="24"/>
          <w:szCs w:val="24"/>
        </w:rPr>
        <w:t>手続きについて、共有者である○○○○○</w:t>
      </w:r>
      <w:r w:rsidR="001A6C4D" w:rsidRPr="00E80733">
        <w:rPr>
          <w:rFonts w:asciiTheme="minorEastAsia" w:hAnsiTheme="minorEastAsia" w:hint="eastAsia"/>
          <w:sz w:val="24"/>
          <w:szCs w:val="24"/>
        </w:rPr>
        <w:t>が共有者を</w:t>
      </w:r>
      <w:r w:rsidR="00A52EC6" w:rsidRPr="00E80733">
        <w:rPr>
          <w:rFonts w:asciiTheme="minorEastAsia" w:hAnsiTheme="minorEastAsia" w:hint="eastAsia"/>
          <w:sz w:val="24"/>
          <w:szCs w:val="24"/>
        </w:rPr>
        <w:t>代表して行うことに同意します。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1A6C4D" w:rsidRPr="00E80733">
        <w:rPr>
          <w:rFonts w:asciiTheme="minorEastAsia" w:hAnsiTheme="minorEastAsia" w:hint="eastAsia"/>
          <w:sz w:val="24"/>
          <w:szCs w:val="24"/>
        </w:rPr>
        <w:t xml:space="preserve">　　</w:t>
      </w:r>
      <w:r w:rsidR="00E80733"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6236E1">
        <w:rPr>
          <w:rFonts w:asciiTheme="minorEastAsia" w:hAnsiTheme="minorEastAsia" w:hint="eastAsia"/>
          <w:sz w:val="24"/>
          <w:szCs w:val="24"/>
        </w:rPr>
        <w:t>令和</w:t>
      </w:r>
      <w:r w:rsidRPr="00E8073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共有者　氏名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印　</w:t>
      </w: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　　　住所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A52EC6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626F13" w:rsidRPr="00E80733" w:rsidRDefault="00626F1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780"/>
        <w:gridCol w:w="1134"/>
        <w:gridCol w:w="4501"/>
      </w:tblGrid>
      <w:tr w:rsidR="00212B24" w:rsidRPr="00E80733" w:rsidTr="00A679D3">
        <w:trPr>
          <w:trHeight w:val="566"/>
        </w:trPr>
        <w:tc>
          <w:tcPr>
            <w:tcW w:w="1305" w:type="dxa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>区　　分</w:t>
            </w:r>
          </w:p>
        </w:tc>
        <w:tc>
          <w:tcPr>
            <w:tcW w:w="1780" w:type="dxa"/>
            <w:shd w:val="clear" w:color="auto" w:fill="DAEEF3" w:themeFill="accent5" w:themeFillTint="33"/>
            <w:vAlign w:val="center"/>
          </w:tcPr>
          <w:p w:rsidR="00212B24" w:rsidRPr="00E80733" w:rsidRDefault="00212B24" w:rsidP="00A679D3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記号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12B24" w:rsidRPr="00E80733" w:rsidRDefault="00626F13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No.</w:t>
            </w:r>
          </w:p>
        </w:tc>
        <w:tc>
          <w:tcPr>
            <w:tcW w:w="4501" w:type="dxa"/>
            <w:shd w:val="clear" w:color="auto" w:fill="DAEEF3" w:themeFill="accent5" w:themeFillTint="33"/>
            <w:vAlign w:val="center"/>
          </w:tcPr>
          <w:p w:rsidR="00212B24" w:rsidRPr="00E80733" w:rsidRDefault="00626F13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設備の名称</w:t>
            </w:r>
          </w:p>
        </w:tc>
      </w:tr>
      <w:tr w:rsidR="00212B24" w:rsidRPr="00E80733" w:rsidTr="00A679D3">
        <w:trPr>
          <w:trHeight w:val="848"/>
        </w:trPr>
        <w:tc>
          <w:tcPr>
            <w:tcW w:w="1305" w:type="dxa"/>
            <w:vAlign w:val="center"/>
          </w:tcPr>
          <w:p w:rsidR="00212B24" w:rsidRPr="00E80733" w:rsidRDefault="00626F13" w:rsidP="00A52EC6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　　備</w:t>
            </w:r>
          </w:p>
        </w:tc>
        <w:tc>
          <w:tcPr>
            <w:tcW w:w="1780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4501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212B24" w:rsidRPr="00E80733" w:rsidTr="00212B24">
        <w:trPr>
          <w:trHeight w:val="485"/>
        </w:trPr>
        <w:tc>
          <w:tcPr>
            <w:tcW w:w="8720" w:type="dxa"/>
            <w:gridSpan w:val="4"/>
            <w:tcBorders>
              <w:bottom w:val="single" w:sz="4" w:space="0" w:color="auto"/>
            </w:tcBorders>
            <w:vAlign w:val="center"/>
          </w:tcPr>
          <w:p w:rsidR="00212B24" w:rsidRPr="00E80733" w:rsidRDefault="00212B24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 xml:space="preserve">共 有 </w:t>
            </w:r>
            <w:r>
              <w:rPr>
                <w:rFonts w:asciiTheme="minorEastAsia" w:hAnsiTheme="minorEastAsia" w:hint="eastAsia"/>
                <w:b/>
              </w:rPr>
              <w:t>者（○</w:t>
            </w:r>
            <w:r w:rsidRPr="00E80733">
              <w:rPr>
                <w:rFonts w:asciiTheme="minorEastAsia" w:hAnsiTheme="minorEastAsia" w:hint="eastAsia"/>
                <w:b/>
              </w:rPr>
              <w:t>名）</w:t>
            </w:r>
          </w:p>
        </w:tc>
      </w:tr>
      <w:tr w:rsidR="00A679D3" w:rsidRPr="00E80733" w:rsidTr="00A679D3">
        <w:tc>
          <w:tcPr>
            <w:tcW w:w="4219" w:type="dxa"/>
            <w:gridSpan w:val="3"/>
            <w:tcBorders>
              <w:right w:val="dotted" w:sz="4" w:space="0" w:color="auto"/>
            </w:tcBorders>
          </w:tcPr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501" w:type="dxa"/>
          </w:tcPr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</w:tr>
    </w:tbl>
    <w:p w:rsidR="00A52EC6" w:rsidRPr="00E80733" w:rsidRDefault="00626F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※認定時の設置施設記号がない場合は空欄にしてください。</w:t>
      </w:r>
    </w:p>
    <w:sectPr w:rsidR="00A52EC6" w:rsidRPr="00E80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96" w:rsidRDefault="00E61096" w:rsidP="00454232">
      <w:r>
        <w:separator/>
      </w:r>
    </w:p>
  </w:endnote>
  <w:endnote w:type="continuationSeparator" w:id="0">
    <w:p w:rsidR="00E61096" w:rsidRDefault="00E61096" w:rsidP="004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96" w:rsidRDefault="00E61096" w:rsidP="00454232">
      <w:r>
        <w:separator/>
      </w:r>
    </w:p>
  </w:footnote>
  <w:footnote w:type="continuationSeparator" w:id="0">
    <w:p w:rsidR="00E61096" w:rsidRDefault="00E61096" w:rsidP="0045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3"/>
    <w:rsid w:val="00062CBD"/>
    <w:rsid w:val="0006736C"/>
    <w:rsid w:val="000D606A"/>
    <w:rsid w:val="000E6F5D"/>
    <w:rsid w:val="000F5F27"/>
    <w:rsid w:val="001A6C4D"/>
    <w:rsid w:val="00212B24"/>
    <w:rsid w:val="00273082"/>
    <w:rsid w:val="003140B7"/>
    <w:rsid w:val="00333B23"/>
    <w:rsid w:val="00454232"/>
    <w:rsid w:val="005B33F7"/>
    <w:rsid w:val="006236E1"/>
    <w:rsid w:val="00626F13"/>
    <w:rsid w:val="007E619D"/>
    <w:rsid w:val="009D71A2"/>
    <w:rsid w:val="00A52EC6"/>
    <w:rsid w:val="00A679D3"/>
    <w:rsid w:val="00AC40B0"/>
    <w:rsid w:val="00C62440"/>
    <w:rsid w:val="00CF6F9D"/>
    <w:rsid w:val="00E17986"/>
    <w:rsid w:val="00E61096"/>
    <w:rsid w:val="00E80733"/>
    <w:rsid w:val="00E84926"/>
    <w:rsid w:val="00F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659E9A70.dotm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N0600008</dc:creator>
  <cp:lastModifiedBy>Administrator</cp:lastModifiedBy>
  <cp:revision>2</cp:revision>
  <cp:lastPrinted>2020-10-05T12:25:00Z</cp:lastPrinted>
  <dcterms:created xsi:type="dcterms:W3CDTF">2020-10-09T06:46:00Z</dcterms:created>
  <dcterms:modified xsi:type="dcterms:W3CDTF">2020-10-09T06:46:00Z</dcterms:modified>
</cp:coreProperties>
</file>