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D51B15" w:rsidRDefault="00D84BA5" w:rsidP="00D51B15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リース料金の算定根拠明細書</w:t>
      </w:r>
    </w:p>
    <w:p w:rsidR="006B1A05" w:rsidRPr="00D51B15" w:rsidRDefault="00480000" w:rsidP="00522565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B1A05" w:rsidRPr="00D51B15">
        <w:rPr>
          <w:rFonts w:ascii="ＭＳ 明朝" w:hAnsi="ＭＳ 明朝" w:hint="eastAsia"/>
          <w:sz w:val="24"/>
          <w:szCs w:val="24"/>
        </w:rPr>
        <w:t xml:space="preserve">　　年</w:t>
      </w:r>
      <w:r w:rsidR="00D84A92">
        <w:rPr>
          <w:rFonts w:ascii="ＭＳ 明朝" w:hAnsi="ＭＳ 明朝" w:hint="eastAsia"/>
          <w:sz w:val="24"/>
          <w:szCs w:val="24"/>
        </w:rPr>
        <w:t xml:space="preserve">　　</w:t>
      </w:r>
      <w:r w:rsidR="006B1A05" w:rsidRPr="00D51B15">
        <w:rPr>
          <w:rFonts w:ascii="ＭＳ 明朝" w:hAnsi="ＭＳ 明朝" w:hint="eastAsia"/>
          <w:sz w:val="24"/>
          <w:szCs w:val="24"/>
        </w:rPr>
        <w:t>月</w:t>
      </w:r>
      <w:r w:rsidR="00D84A92">
        <w:rPr>
          <w:rFonts w:ascii="ＭＳ 明朝" w:hAnsi="ＭＳ 明朝" w:hint="eastAsia"/>
          <w:sz w:val="24"/>
          <w:szCs w:val="24"/>
        </w:rPr>
        <w:t xml:space="preserve">　　</w:t>
      </w:r>
      <w:r w:rsidR="006B1A05" w:rsidRPr="00D51B15">
        <w:rPr>
          <w:rFonts w:ascii="ＭＳ 明朝" w:hAnsi="ＭＳ 明朝" w:hint="eastAsia"/>
          <w:sz w:val="24"/>
          <w:szCs w:val="24"/>
        </w:rPr>
        <w:t xml:space="preserve">日　</w:t>
      </w:r>
    </w:p>
    <w:p w:rsidR="006B1A05" w:rsidRDefault="00F462D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FF3049">
        <w:rPr>
          <w:rFonts w:ascii="ＭＳ 明朝" w:hAnsi="ＭＳ 明朝" w:hint="eastAsia"/>
          <w:sz w:val="24"/>
          <w:szCs w:val="24"/>
        </w:rPr>
        <w:t>長野</w:t>
      </w:r>
      <w:r w:rsidR="006E7BB8">
        <w:rPr>
          <w:rFonts w:ascii="ＭＳ 明朝" w:hAnsi="ＭＳ 明朝" w:hint="eastAsia"/>
          <w:sz w:val="24"/>
          <w:szCs w:val="24"/>
        </w:rPr>
        <w:t xml:space="preserve">県知事　</w:t>
      </w:r>
      <w:r w:rsidR="006B1A05" w:rsidRPr="00D51B15">
        <w:rPr>
          <w:rFonts w:ascii="ＭＳ 明朝" w:hAnsi="ＭＳ 明朝" w:hint="eastAsia"/>
          <w:sz w:val="24"/>
          <w:szCs w:val="24"/>
        </w:rPr>
        <w:t>様</w:t>
      </w:r>
    </w:p>
    <w:p w:rsidR="00522565" w:rsidRPr="00D51B15" w:rsidRDefault="00522565">
      <w:pPr>
        <w:rPr>
          <w:rFonts w:ascii="ＭＳ 明朝" w:hAnsi="ＭＳ 明朝"/>
          <w:sz w:val="24"/>
          <w:szCs w:val="24"/>
        </w:rPr>
      </w:pPr>
    </w:p>
    <w:tbl>
      <w:tblPr>
        <w:tblW w:w="566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3314"/>
        <w:gridCol w:w="414"/>
      </w:tblGrid>
      <w:tr w:rsidR="00D51B15" w:rsidRPr="00A15F03" w:rsidTr="00522565">
        <w:trPr>
          <w:trHeight w:val="265"/>
        </w:trPr>
        <w:tc>
          <w:tcPr>
            <w:tcW w:w="5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84BA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hint="eastAsia"/>
                <w:sz w:val="24"/>
                <w:szCs w:val="24"/>
              </w:rPr>
              <w:t>＜リース会社＞</w:t>
            </w:r>
          </w:p>
        </w:tc>
      </w:tr>
      <w:tr w:rsidR="00D51B15" w:rsidRPr="00A15F03" w:rsidTr="00DB5316">
        <w:trPr>
          <w:trHeight w:val="33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DB531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60480"/>
              </w:rPr>
              <w:t>住</w:t>
            </w:r>
            <w:r w:rsidR="00F9322A" w:rsidRPr="00DB531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60480"/>
              </w:rPr>
              <w:t xml:space="preserve">　　</w:t>
            </w:r>
            <w:r w:rsidRPr="00DB531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60480"/>
              </w:rPr>
              <w:t>所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9B56D6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D51B15" w:rsidRPr="00A15F03" w:rsidTr="00DB5316">
        <w:trPr>
          <w:trHeight w:val="33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84BA5" w:rsidP="00DB53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9B56D6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D51B15" w:rsidRPr="00A15F03" w:rsidTr="00DB5316">
        <w:trPr>
          <w:trHeight w:val="33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A542B5"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6B1A05" w:rsidRPr="00DB5316" w:rsidRDefault="006B1A05" w:rsidP="00DB5316">
      <w:pPr>
        <w:rPr>
          <w:rFonts w:ascii="ＭＳ 明朝" w:hAnsi="ＭＳ 明朝"/>
          <w:sz w:val="16"/>
          <w:szCs w:val="16"/>
        </w:rPr>
      </w:pPr>
    </w:p>
    <w:tbl>
      <w:tblPr>
        <w:tblW w:w="5631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708"/>
      </w:tblGrid>
      <w:tr w:rsidR="00D84BA5" w:rsidRPr="00A15F03" w:rsidTr="00DB5316">
        <w:trPr>
          <w:trHeight w:val="25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D84BA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hint="eastAsia"/>
                <w:sz w:val="24"/>
                <w:szCs w:val="24"/>
              </w:rPr>
              <w:t>＜リース会社＞</w:t>
            </w:r>
            <w:r w:rsidR="00526B02" w:rsidRPr="00A15F03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D84BA5" w:rsidRPr="00A15F03" w:rsidTr="00DB5316">
        <w:trPr>
          <w:trHeight w:val="319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D84BA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担当者職氏名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D84BA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84BA5" w:rsidRPr="00A15F03" w:rsidTr="00DB5316">
        <w:trPr>
          <w:trHeight w:val="20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526B02" w:rsidP="00C9358F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  <w:r w:rsidR="00DB531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・ＦＡＸ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D84BA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6B02" w:rsidRPr="00A15F03" w:rsidTr="00DB5316">
        <w:trPr>
          <w:trHeight w:val="237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6B02" w:rsidRPr="00A15F03" w:rsidRDefault="00DB5316" w:rsidP="00D84BA5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Ｅ－mail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6B02" w:rsidRPr="00A15F03" w:rsidRDefault="00526B02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4BA5" w:rsidRPr="00DB5316" w:rsidRDefault="00D84BA5">
      <w:pPr>
        <w:rPr>
          <w:rFonts w:ascii="ＭＳ 明朝" w:hAnsi="ＭＳ 明朝"/>
          <w:sz w:val="16"/>
          <w:szCs w:val="16"/>
        </w:rPr>
      </w:pPr>
    </w:p>
    <w:tbl>
      <w:tblPr>
        <w:tblW w:w="567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25"/>
        <w:gridCol w:w="660"/>
      </w:tblGrid>
      <w:tr w:rsidR="00D97725" w:rsidRPr="00A15F03" w:rsidTr="00DB5316">
        <w:trPr>
          <w:trHeight w:val="292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472D63" w:rsidP="00D97725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＜使用</w:t>
            </w:r>
            <w:r w:rsidR="00D97725" w:rsidRPr="00A15F03">
              <w:rPr>
                <w:rFonts w:ascii="ＭＳ 明朝" w:hAnsi="ＭＳ 明朝" w:hint="eastAsia"/>
                <w:sz w:val="24"/>
                <w:szCs w:val="24"/>
              </w:rPr>
              <w:t>者＞</w:t>
            </w:r>
          </w:p>
        </w:tc>
      </w:tr>
      <w:tr w:rsidR="00D97725" w:rsidRPr="00A15F03" w:rsidTr="00DB5316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794863360"/>
              </w:rPr>
              <w:t>住</w:t>
            </w: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794863360"/>
              </w:rPr>
              <w:t>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7725" w:rsidRPr="00A15F03" w:rsidTr="00DB5316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7725" w:rsidRPr="00A15F03" w:rsidTr="00DB5316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D97725" w:rsidRPr="00D51B15" w:rsidRDefault="00D97725">
      <w:pPr>
        <w:rPr>
          <w:rFonts w:ascii="ＭＳ 明朝" w:hAnsi="ＭＳ 明朝"/>
          <w:sz w:val="24"/>
          <w:szCs w:val="24"/>
        </w:rPr>
      </w:pPr>
    </w:p>
    <w:p w:rsidR="006B1A05" w:rsidRDefault="006308A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C3095">
        <w:rPr>
          <w:rFonts w:ascii="ＭＳ 明朝" w:hAnsi="ＭＳ 明朝" w:hint="eastAsia"/>
          <w:sz w:val="24"/>
          <w:szCs w:val="24"/>
        </w:rPr>
        <w:t>令和２年７月豪雨</w:t>
      </w:r>
      <w:r w:rsidR="00522565" w:rsidRPr="00BC5BF6">
        <w:rPr>
          <w:rFonts w:ascii="ＭＳ 明朝" w:hAnsi="ＭＳ 明朝" w:hint="eastAsia"/>
          <w:sz w:val="24"/>
          <w:szCs w:val="24"/>
        </w:rPr>
        <w:t>による災害に起因して損壊した下記設備について</w:t>
      </w:r>
      <w:r w:rsidR="00522565">
        <w:rPr>
          <w:rFonts w:ascii="ＭＳ 明朝" w:hAnsi="ＭＳ 明朝" w:hint="eastAsia"/>
          <w:sz w:val="24"/>
          <w:szCs w:val="24"/>
        </w:rPr>
        <w:t>、以下のとおり使用者とのリース契約を証明します。</w:t>
      </w:r>
    </w:p>
    <w:p w:rsidR="006308A0" w:rsidRDefault="006308A0" w:rsidP="006308A0">
      <w:pPr>
        <w:pStyle w:val="a8"/>
      </w:pPr>
      <w:r>
        <w:rPr>
          <w:rFonts w:hint="eastAsia"/>
        </w:rPr>
        <w:t>記</w:t>
      </w:r>
    </w:p>
    <w:p w:rsidR="006308A0" w:rsidRPr="00D51B15" w:rsidRDefault="006E7BB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BF10F4">
        <w:rPr>
          <w:rFonts w:ascii="ＭＳ 明朝" w:hAnsi="ＭＳ 明朝" w:hint="eastAsia"/>
          <w:sz w:val="24"/>
          <w:szCs w:val="24"/>
        </w:rPr>
        <w:t>補助対象設備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029"/>
        <w:gridCol w:w="6663"/>
      </w:tblGrid>
      <w:tr w:rsidR="006E7BB8" w:rsidRPr="00FB6B10" w:rsidTr="00741CDA">
        <w:trPr>
          <w:trHeight w:val="220"/>
        </w:trPr>
        <w:tc>
          <w:tcPr>
            <w:tcW w:w="1914" w:type="dxa"/>
            <w:shd w:val="clear" w:color="auto" w:fill="DAEEF3"/>
            <w:vAlign w:val="center"/>
          </w:tcPr>
          <w:p w:rsidR="006E7BB8" w:rsidRPr="00FB6B10" w:rsidRDefault="006E7BB8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記号</w:t>
            </w:r>
          </w:p>
        </w:tc>
        <w:tc>
          <w:tcPr>
            <w:tcW w:w="1029" w:type="dxa"/>
            <w:shd w:val="clear" w:color="auto" w:fill="DAEEF3"/>
            <w:vAlign w:val="center"/>
          </w:tcPr>
          <w:p w:rsidR="006E7BB8" w:rsidRPr="00FB6B10" w:rsidRDefault="006E7BB8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B6B10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6663" w:type="dxa"/>
            <w:shd w:val="clear" w:color="auto" w:fill="DAEEF3"/>
            <w:vAlign w:val="center"/>
          </w:tcPr>
          <w:p w:rsidR="006E7BB8" w:rsidRPr="00FB6B10" w:rsidRDefault="006E7BB8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設備</w:t>
            </w:r>
            <w:r w:rsidRPr="00FB6B10">
              <w:rPr>
                <w:rFonts w:ascii="ＭＳ 明朝" w:hAnsi="ＭＳ 明朝" w:hint="eastAsia"/>
                <w:sz w:val="22"/>
              </w:rPr>
              <w:t>の名称</w:t>
            </w:r>
          </w:p>
        </w:tc>
      </w:tr>
      <w:tr w:rsidR="006E7BB8" w:rsidRPr="00FB6B10" w:rsidTr="00F87144">
        <w:trPr>
          <w:trHeight w:val="416"/>
        </w:trPr>
        <w:tc>
          <w:tcPr>
            <w:tcW w:w="1914" w:type="dxa"/>
            <w:shd w:val="clear" w:color="auto" w:fill="auto"/>
            <w:vAlign w:val="center"/>
          </w:tcPr>
          <w:p w:rsidR="006E7BB8" w:rsidRPr="00AD519E" w:rsidRDefault="006E7BB8" w:rsidP="006E7BB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E7BB8" w:rsidRPr="00AD519E" w:rsidRDefault="006E7BB8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6E7BB8" w:rsidRPr="00AD519E" w:rsidRDefault="006E7BB8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6B1A05" w:rsidRPr="00D51B15" w:rsidRDefault="006B1A05" w:rsidP="00DB5316">
      <w:pPr>
        <w:rPr>
          <w:rFonts w:ascii="ＭＳ 明朝" w:hAnsi="ＭＳ 明朝"/>
          <w:sz w:val="24"/>
          <w:szCs w:val="24"/>
        </w:rPr>
      </w:pPr>
    </w:p>
    <w:p w:rsidR="00B53A09" w:rsidRDefault="00B53A09">
      <w:pPr>
        <w:rPr>
          <w:rFonts w:ascii="ＭＳ 明朝" w:hAnsi="ＭＳ 明朝"/>
          <w:sz w:val="24"/>
          <w:szCs w:val="24"/>
        </w:rPr>
      </w:pPr>
      <w:r w:rsidRPr="004D5CF5">
        <w:rPr>
          <w:rFonts w:ascii="ＭＳ 明朝" w:hAnsi="ＭＳ 明朝" w:hint="eastAsia"/>
          <w:sz w:val="24"/>
          <w:szCs w:val="24"/>
        </w:rPr>
        <w:t xml:space="preserve">２　</w:t>
      </w:r>
      <w:r w:rsidR="00472D63">
        <w:rPr>
          <w:rFonts w:ascii="ＭＳ 明朝" w:hAnsi="ＭＳ 明朝" w:hint="eastAsia"/>
          <w:sz w:val="24"/>
          <w:szCs w:val="24"/>
        </w:rPr>
        <w:t>メーカー・開始日・リース契約期間・金</w:t>
      </w:r>
      <w:r w:rsidR="006E7BB8" w:rsidRPr="004D5CF5">
        <w:rPr>
          <w:rFonts w:ascii="ＭＳ 明朝" w:hAnsi="ＭＳ 明朝" w:hint="eastAsia"/>
          <w:sz w:val="24"/>
          <w:szCs w:val="24"/>
        </w:rPr>
        <w:t>額</w:t>
      </w:r>
    </w:p>
    <w:p w:rsidR="00472D63" w:rsidRPr="00C9358F" w:rsidRDefault="00472D63">
      <w:pPr>
        <w:rPr>
          <w:rFonts w:ascii="ＭＳ 明朝" w:hAnsi="ＭＳ 明朝"/>
          <w:sz w:val="22"/>
        </w:rPr>
      </w:pPr>
      <w:r w:rsidRPr="00C9358F">
        <w:rPr>
          <w:rFonts w:ascii="ＭＳ 明朝" w:hAnsi="ＭＳ 明朝" w:hint="eastAsia"/>
          <w:sz w:val="22"/>
        </w:rPr>
        <w:t>【被災前】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3140"/>
        <w:gridCol w:w="2126"/>
        <w:gridCol w:w="2694"/>
      </w:tblGrid>
      <w:tr w:rsidR="00F87144" w:rsidRPr="00FB6B10" w:rsidTr="00741CDA">
        <w:trPr>
          <w:trHeight w:val="420"/>
        </w:trPr>
        <w:tc>
          <w:tcPr>
            <w:tcW w:w="1646" w:type="dxa"/>
            <w:shd w:val="clear" w:color="auto" w:fill="DAEEF3"/>
            <w:vAlign w:val="center"/>
          </w:tcPr>
          <w:p w:rsidR="004D5CF5" w:rsidRPr="00FB6B10" w:rsidRDefault="004D5CF5" w:rsidP="00FB6B1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D5CF5">
              <w:rPr>
                <w:rFonts w:ascii="ＭＳ 明朝" w:hAnsi="ＭＳ 明朝" w:hint="eastAsia"/>
                <w:kern w:val="0"/>
                <w:sz w:val="22"/>
                <w:szCs w:val="24"/>
              </w:rPr>
              <w:t>メーカー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D5CF5" w:rsidRPr="0035663D" w:rsidRDefault="004D5CF5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DAEEF3"/>
            <w:vAlign w:val="center"/>
          </w:tcPr>
          <w:p w:rsidR="004D5CF5" w:rsidRPr="004D5CF5" w:rsidRDefault="004D5CF5" w:rsidP="004D5CF5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開始日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CF5" w:rsidRPr="00FB6B10" w:rsidRDefault="004D5CF5" w:rsidP="004D5CF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663D">
              <w:rPr>
                <w:rFonts w:ascii="ＭＳ 明朝" w:hAnsi="ＭＳ 明朝" w:hint="eastAsia"/>
                <w:sz w:val="22"/>
                <w:szCs w:val="24"/>
              </w:rPr>
              <w:t>年　 月　 日</w:t>
            </w:r>
          </w:p>
        </w:tc>
      </w:tr>
      <w:tr w:rsidR="00F87144" w:rsidRPr="004D5CF5" w:rsidTr="00F87144">
        <w:trPr>
          <w:trHeight w:val="415"/>
        </w:trPr>
        <w:tc>
          <w:tcPr>
            <w:tcW w:w="1646" w:type="dxa"/>
            <w:shd w:val="clear" w:color="auto" w:fill="DAEEF3"/>
            <w:vAlign w:val="center"/>
          </w:tcPr>
          <w:p w:rsidR="004D5CF5" w:rsidRPr="004D5CF5" w:rsidRDefault="004D5CF5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414B2">
              <w:rPr>
                <w:rFonts w:ascii="ＭＳ 明朝" w:hAnsi="ＭＳ 明朝" w:hint="eastAsia"/>
                <w:w w:val="85"/>
                <w:kern w:val="0"/>
                <w:sz w:val="22"/>
                <w:szCs w:val="24"/>
                <w:fitText w:val="1320" w:id="1794877952"/>
              </w:rPr>
              <w:t>リース契約期</w:t>
            </w:r>
            <w:r w:rsidRPr="003414B2">
              <w:rPr>
                <w:rFonts w:ascii="ＭＳ 明朝" w:hAnsi="ＭＳ 明朝" w:hint="eastAsia"/>
                <w:spacing w:val="10"/>
                <w:w w:val="85"/>
                <w:kern w:val="0"/>
                <w:sz w:val="22"/>
                <w:szCs w:val="24"/>
                <w:fitText w:val="1320" w:id="1794877952"/>
              </w:rPr>
              <w:t>間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D5CF5" w:rsidRPr="004D5CF5" w:rsidRDefault="00654DDC" w:rsidP="00654DDC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</w:t>
            </w:r>
            <w:r w:rsidR="004D5CF5" w:rsidRPr="0035663D">
              <w:rPr>
                <w:rFonts w:ascii="ＭＳ 明朝" w:hAnsi="ＭＳ 明朝" w:hint="eastAsia"/>
                <w:sz w:val="22"/>
                <w:szCs w:val="24"/>
              </w:rPr>
              <w:t>か月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4D5CF5" w:rsidRPr="00417EC8" w:rsidRDefault="00472D63" w:rsidP="00F8714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3414B2">
              <w:rPr>
                <w:rFonts w:ascii="ＭＳ 明朝" w:hAnsi="ＭＳ 明朝" w:hint="eastAsia"/>
                <w:w w:val="92"/>
                <w:kern w:val="0"/>
                <w:sz w:val="22"/>
                <w:fitText w:val="1430" w:id="1795977984"/>
              </w:rPr>
              <w:t>リース料金総</w:t>
            </w:r>
            <w:r w:rsidRPr="003414B2">
              <w:rPr>
                <w:rFonts w:ascii="ＭＳ 明朝" w:hAnsi="ＭＳ 明朝" w:hint="eastAsia"/>
                <w:spacing w:val="11"/>
                <w:w w:val="92"/>
                <w:kern w:val="0"/>
                <w:sz w:val="22"/>
                <w:fitText w:val="1430" w:id="1795977984"/>
              </w:rPr>
              <w:t>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CF5" w:rsidRPr="004D5CF5" w:rsidRDefault="004D5CF5" w:rsidP="004D5CF5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35663D">
              <w:rPr>
                <w:rFonts w:ascii="ＭＳ 明朝" w:hAnsi="ＭＳ 明朝" w:hint="eastAsia"/>
                <w:sz w:val="22"/>
                <w:szCs w:val="21"/>
              </w:rPr>
              <w:t>円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</w:p>
        </w:tc>
      </w:tr>
      <w:tr w:rsidR="00F87144" w:rsidRPr="004D5CF5" w:rsidTr="00F87144">
        <w:trPr>
          <w:trHeight w:val="421"/>
        </w:trPr>
        <w:tc>
          <w:tcPr>
            <w:tcW w:w="1646" w:type="dxa"/>
            <w:shd w:val="clear" w:color="auto" w:fill="DAEEF3"/>
            <w:vAlign w:val="center"/>
          </w:tcPr>
          <w:p w:rsidR="005C2782" w:rsidRPr="00472D63" w:rsidRDefault="005C2782" w:rsidP="00FB6B1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3414B2">
              <w:rPr>
                <w:rFonts w:ascii="ＭＳ 明朝" w:hAnsi="ＭＳ 明朝" w:hint="eastAsia"/>
                <w:w w:val="92"/>
                <w:kern w:val="0"/>
                <w:sz w:val="22"/>
                <w:szCs w:val="24"/>
                <w:fitText w:val="1430" w:id="1795979777"/>
              </w:rPr>
              <w:t>動産保険の加</w:t>
            </w:r>
            <w:r w:rsidRPr="003414B2">
              <w:rPr>
                <w:rFonts w:ascii="ＭＳ 明朝" w:hAnsi="ＭＳ 明朝" w:hint="eastAsia"/>
                <w:spacing w:val="11"/>
                <w:w w:val="92"/>
                <w:kern w:val="0"/>
                <w:sz w:val="22"/>
                <w:szCs w:val="24"/>
                <w:fitText w:val="1430" w:id="1795979777"/>
              </w:rPr>
              <w:t>入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C2782" w:rsidRDefault="005C2782" w:rsidP="00C9358F">
            <w:pPr>
              <w:spacing w:line="0" w:lineRule="atLeast"/>
              <w:ind w:firstLineChars="300" w:firstLine="66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□有　　</w:t>
            </w:r>
            <w:r w:rsidR="00C9358F">
              <w:rPr>
                <w:rFonts w:ascii="ＭＳ 明朝" w:hAnsi="ＭＳ 明朝" w:hint="eastAsia"/>
                <w:sz w:val="22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4"/>
              </w:rPr>
              <w:t>□無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5C2782" w:rsidRPr="00472D63" w:rsidRDefault="005C2782" w:rsidP="00F87144">
            <w:pPr>
              <w:spacing w:line="0" w:lineRule="atLeast"/>
              <w:rPr>
                <w:rFonts w:ascii="ＭＳ 明朝" w:hAnsi="ＭＳ 明朝"/>
                <w:kern w:val="0"/>
                <w:sz w:val="22"/>
              </w:rPr>
            </w:pPr>
            <w:r w:rsidRPr="003414B2">
              <w:rPr>
                <w:rFonts w:ascii="ＭＳ 明朝" w:hAnsi="ＭＳ 明朝" w:hint="eastAsia"/>
                <w:w w:val="70"/>
                <w:kern w:val="0"/>
                <w:sz w:val="22"/>
                <w:fitText w:val="1860" w:id="1796033281"/>
              </w:rPr>
              <w:t>保険金</w:t>
            </w:r>
            <w:r w:rsidR="004F6E6D" w:rsidRPr="003414B2">
              <w:rPr>
                <w:rFonts w:ascii="ＭＳ 明朝" w:hAnsi="ＭＳ 明朝" w:hint="eastAsia"/>
                <w:w w:val="70"/>
                <w:kern w:val="0"/>
                <w:sz w:val="22"/>
                <w:fitText w:val="1860" w:id="1796033281"/>
              </w:rPr>
              <w:t>・</w:t>
            </w:r>
            <w:r w:rsidR="00F87144" w:rsidRPr="003414B2">
              <w:rPr>
                <w:rFonts w:ascii="ＭＳ 明朝" w:hAnsi="ＭＳ 明朝" w:hint="eastAsia"/>
                <w:w w:val="70"/>
                <w:kern w:val="0"/>
                <w:sz w:val="22"/>
                <w:fitText w:val="1860" w:id="1796033281"/>
              </w:rPr>
              <w:t>残債</w:t>
            </w:r>
            <w:r w:rsidR="004F6E6D" w:rsidRPr="003414B2">
              <w:rPr>
                <w:rFonts w:ascii="ＭＳ 明朝" w:hAnsi="ＭＳ 明朝" w:hint="eastAsia"/>
                <w:w w:val="70"/>
                <w:kern w:val="0"/>
                <w:sz w:val="22"/>
                <w:fitText w:val="1860" w:id="1796033281"/>
              </w:rPr>
              <w:t>に係る請求</w:t>
            </w:r>
            <w:r w:rsidRPr="003414B2">
              <w:rPr>
                <w:rFonts w:ascii="ＭＳ 明朝" w:hAnsi="ＭＳ 明朝" w:hint="eastAsia"/>
                <w:spacing w:val="12"/>
                <w:w w:val="70"/>
                <w:kern w:val="0"/>
                <w:sz w:val="22"/>
                <w:fitText w:val="1860" w:id="1796033281"/>
              </w:rPr>
              <w:t>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782" w:rsidRPr="0035663D" w:rsidRDefault="005C2782" w:rsidP="004D5CF5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35663D">
              <w:rPr>
                <w:rFonts w:ascii="ＭＳ 明朝" w:hAnsi="ＭＳ 明朝" w:hint="eastAsia"/>
                <w:sz w:val="22"/>
                <w:szCs w:val="21"/>
              </w:rPr>
              <w:t>円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  </w:t>
            </w:r>
          </w:p>
        </w:tc>
      </w:tr>
    </w:tbl>
    <w:p w:rsidR="00455FC9" w:rsidRPr="00C9358F" w:rsidRDefault="00DB5316" w:rsidP="00455FC9">
      <w:pPr>
        <w:spacing w:line="0" w:lineRule="atLeast"/>
        <w:ind w:rightChars="-270" w:right="-56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【被災</w:t>
      </w:r>
      <w:r w:rsidR="00472D63" w:rsidRPr="00C9358F">
        <w:rPr>
          <w:rFonts w:ascii="ＭＳ 明朝" w:hAnsi="ＭＳ 明朝" w:hint="eastAsia"/>
          <w:sz w:val="22"/>
        </w:rPr>
        <w:t>後】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3234"/>
        <w:gridCol w:w="2142"/>
        <w:gridCol w:w="2694"/>
      </w:tblGrid>
      <w:tr w:rsidR="00472D63" w:rsidRPr="00472D63" w:rsidTr="00F87144">
        <w:trPr>
          <w:trHeight w:val="401"/>
        </w:trPr>
        <w:tc>
          <w:tcPr>
            <w:tcW w:w="1536" w:type="dxa"/>
            <w:shd w:val="clear" w:color="auto" w:fill="DAEEF3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72D63">
              <w:rPr>
                <w:rFonts w:ascii="ＭＳ 明朝" w:hAnsi="ＭＳ 明朝" w:hint="eastAsia"/>
                <w:kern w:val="0"/>
                <w:sz w:val="22"/>
                <w:szCs w:val="24"/>
              </w:rPr>
              <w:t>メーカー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42" w:type="dxa"/>
            <w:shd w:val="clear" w:color="auto" w:fill="DAEEF3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472D63">
              <w:rPr>
                <w:rFonts w:ascii="ＭＳ 明朝" w:hAnsi="ＭＳ 明朝" w:hint="eastAsia"/>
                <w:sz w:val="22"/>
                <w:szCs w:val="24"/>
              </w:rPr>
              <w:t>開始日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2D63">
              <w:rPr>
                <w:rFonts w:ascii="ＭＳ 明朝" w:hAnsi="ＭＳ 明朝" w:hint="eastAsia"/>
                <w:sz w:val="22"/>
                <w:szCs w:val="24"/>
              </w:rPr>
              <w:t>年　 月　 日</w:t>
            </w:r>
          </w:p>
        </w:tc>
      </w:tr>
      <w:tr w:rsidR="00472D63" w:rsidRPr="00472D63" w:rsidTr="00F87144">
        <w:trPr>
          <w:trHeight w:val="411"/>
        </w:trPr>
        <w:tc>
          <w:tcPr>
            <w:tcW w:w="1536" w:type="dxa"/>
            <w:shd w:val="clear" w:color="auto" w:fill="DAEEF3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414B2">
              <w:rPr>
                <w:rFonts w:ascii="ＭＳ 明朝" w:hAnsi="ＭＳ 明朝" w:hint="eastAsia"/>
                <w:w w:val="85"/>
                <w:kern w:val="0"/>
                <w:sz w:val="22"/>
                <w:szCs w:val="24"/>
                <w:fitText w:val="1320" w:id="1795977730"/>
              </w:rPr>
              <w:t>リース契約期</w:t>
            </w:r>
            <w:r w:rsidRPr="003414B2">
              <w:rPr>
                <w:rFonts w:ascii="ＭＳ 明朝" w:hAnsi="ＭＳ 明朝" w:hint="eastAsia"/>
                <w:spacing w:val="10"/>
                <w:w w:val="85"/>
                <w:kern w:val="0"/>
                <w:sz w:val="22"/>
                <w:szCs w:val="24"/>
                <w:fitText w:val="1320" w:id="1795977730"/>
              </w:rPr>
              <w:t>間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2D63">
              <w:rPr>
                <w:rFonts w:ascii="ＭＳ 明朝" w:hAnsi="ＭＳ 明朝" w:hint="eastAsia"/>
                <w:sz w:val="22"/>
                <w:szCs w:val="24"/>
              </w:rPr>
              <w:t xml:space="preserve">　　　　　　か月</w:t>
            </w:r>
          </w:p>
        </w:tc>
        <w:tc>
          <w:tcPr>
            <w:tcW w:w="2142" w:type="dxa"/>
            <w:shd w:val="clear" w:color="auto" w:fill="DAEEF3"/>
            <w:vAlign w:val="center"/>
          </w:tcPr>
          <w:p w:rsidR="00472D63" w:rsidRPr="00472D63" w:rsidRDefault="00472D63" w:rsidP="004F6E6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14B2">
              <w:rPr>
                <w:rFonts w:ascii="ＭＳ 明朝" w:hAnsi="ＭＳ 明朝" w:hint="eastAsia"/>
                <w:spacing w:val="8"/>
                <w:w w:val="75"/>
                <w:kern w:val="0"/>
                <w:sz w:val="22"/>
                <w:fitText w:val="1800" w:id="1796033280"/>
              </w:rPr>
              <w:t>補助金相当</w:t>
            </w:r>
            <w:r w:rsidR="004F6E6D" w:rsidRPr="003414B2">
              <w:rPr>
                <w:rFonts w:ascii="ＭＳ 明朝" w:hAnsi="ＭＳ 明朝" w:hint="eastAsia"/>
                <w:spacing w:val="8"/>
                <w:w w:val="75"/>
                <w:kern w:val="0"/>
                <w:sz w:val="22"/>
                <w:fitText w:val="1800" w:id="1796033280"/>
              </w:rPr>
              <w:t>額（税抜</w:t>
            </w:r>
            <w:r w:rsidR="004F6E6D" w:rsidRPr="003414B2">
              <w:rPr>
                <w:rFonts w:ascii="ＭＳ 明朝" w:hAnsi="ＭＳ 明朝" w:hint="eastAsia"/>
                <w:spacing w:val="3"/>
                <w:w w:val="75"/>
                <w:kern w:val="0"/>
                <w:sz w:val="22"/>
                <w:fitText w:val="1800" w:id="1796033280"/>
              </w:rPr>
              <w:t>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2D63" w:rsidRPr="00472D63" w:rsidRDefault="00472D63" w:rsidP="00472D63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472D63">
              <w:rPr>
                <w:rFonts w:ascii="ＭＳ 明朝" w:hAnsi="ＭＳ 明朝" w:hint="eastAsia"/>
                <w:sz w:val="22"/>
                <w:szCs w:val="21"/>
              </w:rPr>
              <w:t>円</w:t>
            </w:r>
            <w:r w:rsidRPr="00472D63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</w:p>
        </w:tc>
      </w:tr>
    </w:tbl>
    <w:p w:rsidR="00DB5316" w:rsidRDefault="00DB5316" w:rsidP="00455FC9">
      <w:pPr>
        <w:spacing w:line="0" w:lineRule="atLeast"/>
        <w:ind w:rightChars="-270" w:right="-567"/>
        <w:rPr>
          <w:rFonts w:ascii="ＭＳ 明朝" w:hAnsi="ＭＳ 明朝"/>
          <w:sz w:val="24"/>
        </w:rPr>
      </w:pPr>
    </w:p>
    <w:p w:rsidR="003900C1" w:rsidRDefault="003900C1" w:rsidP="003900C1">
      <w:pPr>
        <w:spacing w:line="0" w:lineRule="atLeast"/>
        <w:ind w:rightChars="-270" w:right="-567"/>
        <w:rPr>
          <w:rFonts w:ascii="ＭＳ 明朝" w:hAnsi="ＭＳ 明朝"/>
          <w:sz w:val="24"/>
        </w:rPr>
      </w:pPr>
      <w:r w:rsidRPr="009C72F1">
        <w:rPr>
          <w:rFonts w:ascii="ＭＳ 明朝" w:hAnsi="ＭＳ 明朝" w:hint="eastAsia"/>
          <w:sz w:val="24"/>
        </w:rPr>
        <w:t>３　リース料金</w:t>
      </w:r>
    </w:p>
    <w:tbl>
      <w:tblPr>
        <w:tblW w:w="9660" w:type="dxa"/>
        <w:tblInd w:w="-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2520"/>
        <w:gridCol w:w="1995"/>
        <w:gridCol w:w="2205"/>
      </w:tblGrid>
      <w:tr w:rsidR="003900C1" w:rsidRPr="00F50D43" w:rsidTr="003900C1">
        <w:trPr>
          <w:trHeight w:val="2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月額リース料金(税抜)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リース契約期間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リース料金総額</w:t>
            </w:r>
          </w:p>
        </w:tc>
      </w:tr>
      <w:tr w:rsidR="003900C1" w:rsidRPr="00F50D43" w:rsidTr="003900C1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補助金なしの場合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E67E48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か</w:t>
            </w:r>
            <w:r w:rsidR="003900C1"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900C1" w:rsidRPr="00F50D43" w:rsidTr="003900C1">
        <w:trPr>
          <w:trHeight w:val="19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補助金ありの場合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E67E48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か</w:t>
            </w:r>
            <w:r w:rsidR="003900C1"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900C1" w:rsidRPr="00F50D43" w:rsidTr="00C67969">
        <w:trPr>
          <w:trHeight w:val="270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リース料差額①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C1" w:rsidRDefault="003900C1" w:rsidP="003900C1">
            <w:pPr>
              <w:jc w:val="right"/>
            </w:pPr>
            <w:r w:rsidRPr="00A63E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900C1" w:rsidRPr="00F50D43" w:rsidTr="00C67969">
        <w:trPr>
          <w:trHeight w:val="270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その他還元額②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C1" w:rsidRDefault="003900C1" w:rsidP="003900C1">
            <w:pPr>
              <w:jc w:val="right"/>
            </w:pPr>
            <w:r w:rsidRPr="00A63E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900C1" w:rsidRPr="00F50D43" w:rsidTr="00C67969">
        <w:trPr>
          <w:trHeight w:val="270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還元額(①+②)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C1" w:rsidRDefault="003900C1" w:rsidP="003900C1">
            <w:pPr>
              <w:jc w:val="right"/>
            </w:pPr>
            <w:r w:rsidRPr="00A63E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35663D" w:rsidRPr="00417EC8" w:rsidRDefault="0035663D" w:rsidP="00741CDA">
      <w:pPr>
        <w:spacing w:line="0" w:lineRule="atLeast"/>
        <w:ind w:rightChars="-270" w:right="-567"/>
        <w:rPr>
          <w:rFonts w:ascii="ＭＳ 明朝" w:hAnsi="ＭＳ 明朝"/>
          <w:sz w:val="24"/>
        </w:rPr>
      </w:pPr>
    </w:p>
    <w:sectPr w:rsidR="0035663D" w:rsidRPr="00417EC8" w:rsidSect="00291EB2">
      <w:pgSz w:w="11906" w:h="16838" w:code="9"/>
      <w:pgMar w:top="68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9D" w:rsidRDefault="000F1B9D" w:rsidP="004E62E2">
      <w:r>
        <w:separator/>
      </w:r>
    </w:p>
  </w:endnote>
  <w:endnote w:type="continuationSeparator" w:id="0">
    <w:p w:rsidR="000F1B9D" w:rsidRDefault="000F1B9D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9D" w:rsidRDefault="000F1B9D" w:rsidP="004E62E2">
      <w:r>
        <w:separator/>
      </w:r>
    </w:p>
  </w:footnote>
  <w:footnote w:type="continuationSeparator" w:id="0">
    <w:p w:rsidR="000F1B9D" w:rsidRDefault="000F1B9D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5"/>
    <w:rsid w:val="00033827"/>
    <w:rsid w:val="0006736C"/>
    <w:rsid w:val="000B315A"/>
    <w:rsid w:val="000C3095"/>
    <w:rsid w:val="000E3FED"/>
    <w:rsid w:val="000F1B9D"/>
    <w:rsid w:val="001C216D"/>
    <w:rsid w:val="001E1519"/>
    <w:rsid w:val="00201D59"/>
    <w:rsid w:val="00212DE1"/>
    <w:rsid w:val="00291EB2"/>
    <w:rsid w:val="00297949"/>
    <w:rsid w:val="002A63D8"/>
    <w:rsid w:val="002E4E42"/>
    <w:rsid w:val="002F4CE1"/>
    <w:rsid w:val="003414B2"/>
    <w:rsid w:val="00355998"/>
    <w:rsid w:val="0035663D"/>
    <w:rsid w:val="003900C1"/>
    <w:rsid w:val="0041623A"/>
    <w:rsid w:val="00417EC8"/>
    <w:rsid w:val="00455FC9"/>
    <w:rsid w:val="004663D1"/>
    <w:rsid w:val="00472D63"/>
    <w:rsid w:val="004761F1"/>
    <w:rsid w:val="00480000"/>
    <w:rsid w:val="004C780E"/>
    <w:rsid w:val="004D5CF5"/>
    <w:rsid w:val="004E4C43"/>
    <w:rsid w:val="004E62E2"/>
    <w:rsid w:val="004F6E6D"/>
    <w:rsid w:val="00510CB7"/>
    <w:rsid w:val="00522565"/>
    <w:rsid w:val="00526B02"/>
    <w:rsid w:val="00562787"/>
    <w:rsid w:val="0059526C"/>
    <w:rsid w:val="005C2782"/>
    <w:rsid w:val="005E3BAC"/>
    <w:rsid w:val="006308A0"/>
    <w:rsid w:val="0063515F"/>
    <w:rsid w:val="00654DDC"/>
    <w:rsid w:val="006B1A05"/>
    <w:rsid w:val="006E7BB8"/>
    <w:rsid w:val="0070706A"/>
    <w:rsid w:val="00741CDA"/>
    <w:rsid w:val="007662B6"/>
    <w:rsid w:val="007C12D9"/>
    <w:rsid w:val="00805925"/>
    <w:rsid w:val="009B56D6"/>
    <w:rsid w:val="00A03BDD"/>
    <w:rsid w:val="00A11DDD"/>
    <w:rsid w:val="00A15F03"/>
    <w:rsid w:val="00A22A31"/>
    <w:rsid w:val="00A542B5"/>
    <w:rsid w:val="00AB7E89"/>
    <w:rsid w:val="00AD519E"/>
    <w:rsid w:val="00B05115"/>
    <w:rsid w:val="00B53A09"/>
    <w:rsid w:val="00B54F99"/>
    <w:rsid w:val="00BF10F4"/>
    <w:rsid w:val="00C67969"/>
    <w:rsid w:val="00C9358F"/>
    <w:rsid w:val="00D26360"/>
    <w:rsid w:val="00D51B15"/>
    <w:rsid w:val="00D84A92"/>
    <w:rsid w:val="00D84BA5"/>
    <w:rsid w:val="00D97725"/>
    <w:rsid w:val="00DB5316"/>
    <w:rsid w:val="00E02BB6"/>
    <w:rsid w:val="00E17D10"/>
    <w:rsid w:val="00E34411"/>
    <w:rsid w:val="00E44FA2"/>
    <w:rsid w:val="00E67E48"/>
    <w:rsid w:val="00E80DCB"/>
    <w:rsid w:val="00F13E76"/>
    <w:rsid w:val="00F228A8"/>
    <w:rsid w:val="00F26A7D"/>
    <w:rsid w:val="00F272ED"/>
    <w:rsid w:val="00F462DB"/>
    <w:rsid w:val="00F87144"/>
    <w:rsid w:val="00F9322A"/>
    <w:rsid w:val="00FB6B10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63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D51B1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308A0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link w:val="a8"/>
    <w:uiPriority w:val="99"/>
    <w:rsid w:val="006308A0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308A0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link w:val="aa"/>
    <w:uiPriority w:val="99"/>
    <w:rsid w:val="006308A0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C21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C216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63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D51B1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308A0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link w:val="a8"/>
    <w:uiPriority w:val="99"/>
    <w:rsid w:val="006308A0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308A0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link w:val="aa"/>
    <w:uiPriority w:val="99"/>
    <w:rsid w:val="006308A0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C21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C21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78F4031D.dotm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N0600008</dc:creator>
  <cp:lastModifiedBy>Administrator</cp:lastModifiedBy>
  <cp:revision>2</cp:revision>
  <cp:lastPrinted>2020-10-05T12:15:00Z</cp:lastPrinted>
  <dcterms:created xsi:type="dcterms:W3CDTF">2020-10-09T06:45:00Z</dcterms:created>
  <dcterms:modified xsi:type="dcterms:W3CDTF">2020-10-09T06:45:00Z</dcterms:modified>
</cp:coreProperties>
</file>