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3C" w:rsidRPr="002F61BF" w:rsidRDefault="006E1453" w:rsidP="005F3AD5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修繕（</w:t>
      </w:r>
      <w:r w:rsidR="00010E01">
        <w:rPr>
          <w:rFonts w:hint="eastAsia"/>
          <w:b/>
          <w:sz w:val="28"/>
          <w:szCs w:val="28"/>
        </w:rPr>
        <w:t>修理</w:t>
      </w:r>
      <w:r>
        <w:rPr>
          <w:rFonts w:hint="eastAsia"/>
          <w:b/>
          <w:sz w:val="28"/>
          <w:szCs w:val="28"/>
        </w:rPr>
        <w:t>）</w:t>
      </w:r>
      <w:r w:rsidR="00E908D2">
        <w:rPr>
          <w:rFonts w:hint="eastAsia"/>
          <w:b/>
          <w:sz w:val="28"/>
          <w:szCs w:val="28"/>
        </w:rPr>
        <w:t>不能</w:t>
      </w:r>
      <w:r w:rsidR="00E6120D" w:rsidRPr="002F61BF">
        <w:rPr>
          <w:rFonts w:hint="eastAsia"/>
          <w:b/>
          <w:sz w:val="28"/>
          <w:szCs w:val="28"/>
        </w:rPr>
        <w:t>証明書</w:t>
      </w:r>
    </w:p>
    <w:p w:rsidR="00E6120D" w:rsidRDefault="00E6120D" w:rsidP="00936445">
      <w:pPr>
        <w:spacing w:line="380" w:lineRule="exact"/>
      </w:pPr>
    </w:p>
    <w:p w:rsidR="00936445" w:rsidRDefault="00B966C0" w:rsidP="00B966C0">
      <w:pPr>
        <w:spacing w:line="380" w:lineRule="exact"/>
        <w:jc w:val="right"/>
      </w:pPr>
      <w:r>
        <w:rPr>
          <w:rFonts w:hint="eastAsia"/>
        </w:rPr>
        <w:t xml:space="preserve">令和　　</w:t>
      </w:r>
      <w:r w:rsidR="00936445">
        <w:rPr>
          <w:rFonts w:hint="eastAsia"/>
        </w:rPr>
        <w:t>年　　月　　日</w:t>
      </w:r>
    </w:p>
    <w:p w:rsidR="002F61BF" w:rsidRDefault="002F61BF" w:rsidP="00936445">
      <w:pPr>
        <w:spacing w:line="380" w:lineRule="exact"/>
      </w:pPr>
    </w:p>
    <w:p w:rsidR="00E6120D" w:rsidRDefault="00E6120D" w:rsidP="00936445">
      <w:pPr>
        <w:spacing w:line="380" w:lineRule="exact"/>
      </w:pPr>
      <w:r>
        <w:rPr>
          <w:rFonts w:hint="eastAsia"/>
        </w:rPr>
        <w:t xml:space="preserve">　</w:t>
      </w:r>
      <w:r w:rsidR="00AE7541">
        <w:rPr>
          <w:rFonts w:hint="eastAsia"/>
        </w:rPr>
        <w:t>長野</w:t>
      </w:r>
      <w:r w:rsidR="00936445">
        <w:rPr>
          <w:rFonts w:hint="eastAsia"/>
        </w:rPr>
        <w:t xml:space="preserve">県知事　</w:t>
      </w:r>
      <w:r>
        <w:rPr>
          <w:rFonts w:hint="eastAsia"/>
        </w:rPr>
        <w:t>様</w:t>
      </w:r>
    </w:p>
    <w:p w:rsidR="00E6120D" w:rsidRDefault="00E6120D" w:rsidP="00936445">
      <w:pPr>
        <w:spacing w:line="380" w:lineRule="exact"/>
      </w:pPr>
    </w:p>
    <w:p w:rsidR="00E6120D" w:rsidRDefault="00E6120D" w:rsidP="005F3AD5">
      <w:pPr>
        <w:spacing w:line="380" w:lineRule="exact"/>
        <w:ind w:firstLineChars="2100" w:firstLine="4410"/>
      </w:pPr>
      <w:r>
        <w:rPr>
          <w:rFonts w:hint="eastAsia"/>
        </w:rPr>
        <w:t>住所</w:t>
      </w:r>
    </w:p>
    <w:p w:rsidR="00E6120D" w:rsidRDefault="00E6120D" w:rsidP="005F3AD5">
      <w:pPr>
        <w:spacing w:line="380" w:lineRule="exact"/>
        <w:ind w:firstLineChars="2100" w:firstLine="4410"/>
      </w:pPr>
      <w:r>
        <w:rPr>
          <w:rFonts w:hint="eastAsia"/>
        </w:rPr>
        <w:t xml:space="preserve">名称　　　　　　　　　　　　</w:t>
      </w:r>
      <w:r w:rsidR="00936445">
        <w:rPr>
          <w:rFonts w:hint="eastAsia"/>
        </w:rPr>
        <w:t xml:space="preserve">　</w:t>
      </w:r>
      <w:r w:rsidR="005F3AD5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E6120D" w:rsidRDefault="00E6120D" w:rsidP="005F3AD5">
      <w:pPr>
        <w:spacing w:line="380" w:lineRule="exact"/>
        <w:ind w:firstLineChars="2100" w:firstLine="4410"/>
      </w:pPr>
      <w:r>
        <w:rPr>
          <w:rFonts w:hint="eastAsia"/>
        </w:rPr>
        <w:t xml:space="preserve">連絡先　</w:t>
      </w:r>
    </w:p>
    <w:p w:rsidR="00E6120D" w:rsidRDefault="005F3AD5" w:rsidP="005F3AD5">
      <w:pPr>
        <w:spacing w:line="380" w:lineRule="exact"/>
        <w:ind w:firstLineChars="2000" w:firstLine="4200"/>
      </w:pPr>
      <w:r>
        <w:rPr>
          <w:rFonts w:hint="eastAsia"/>
        </w:rPr>
        <w:t>（メーカー、販売業者、その他（　　　　））</w:t>
      </w:r>
    </w:p>
    <w:p w:rsidR="005F3AD5" w:rsidRPr="005F3AD5" w:rsidRDefault="005F3AD5" w:rsidP="005F3AD5">
      <w:pPr>
        <w:spacing w:line="380" w:lineRule="exact"/>
        <w:ind w:firstLineChars="2000" w:firstLine="4200"/>
      </w:pPr>
    </w:p>
    <w:p w:rsidR="00E6120D" w:rsidRDefault="00E6120D" w:rsidP="00936445">
      <w:pPr>
        <w:spacing w:line="380" w:lineRule="exact"/>
      </w:pPr>
      <w:r>
        <w:rPr>
          <w:rFonts w:hint="eastAsia"/>
        </w:rPr>
        <w:t xml:space="preserve">　</w:t>
      </w:r>
      <w:r w:rsidR="00C426D7">
        <w:rPr>
          <w:rFonts w:hint="eastAsia"/>
        </w:rPr>
        <w:t>令和２年７月豪雨</w:t>
      </w:r>
      <w:r w:rsidR="00936445">
        <w:rPr>
          <w:rFonts w:hint="eastAsia"/>
        </w:rPr>
        <w:t>に起因して損壊した下記</w:t>
      </w:r>
      <w:r>
        <w:rPr>
          <w:rFonts w:hint="eastAsia"/>
        </w:rPr>
        <w:t>設備について、当社による確認の結果、修繕</w:t>
      </w:r>
      <w:r w:rsidR="00737167">
        <w:rPr>
          <w:rFonts w:hint="eastAsia"/>
        </w:rPr>
        <w:t>（修理）</w:t>
      </w:r>
      <w:r w:rsidR="00936445">
        <w:rPr>
          <w:rFonts w:hint="eastAsia"/>
        </w:rPr>
        <w:t>不能と判断したことを</w:t>
      </w:r>
      <w:r>
        <w:rPr>
          <w:rFonts w:hint="eastAsia"/>
        </w:rPr>
        <w:t>証明します。</w:t>
      </w:r>
    </w:p>
    <w:p w:rsidR="005F3AD5" w:rsidRDefault="005F3AD5" w:rsidP="00936445">
      <w:pPr>
        <w:spacing w:line="380" w:lineRule="exact"/>
      </w:pPr>
    </w:p>
    <w:p w:rsidR="005F3AD5" w:rsidRDefault="005F3AD5" w:rsidP="005F3AD5">
      <w:pPr>
        <w:pStyle w:val="a4"/>
      </w:pPr>
      <w:r>
        <w:rPr>
          <w:rFonts w:hint="eastAsia"/>
        </w:rPr>
        <w:t>記</w:t>
      </w:r>
    </w:p>
    <w:p w:rsidR="005F3AD5" w:rsidRDefault="005F3AD5" w:rsidP="005F3A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補助金申請事業者住所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</w:tcPr>
          <w:p w:rsidR="005F3AD5" w:rsidRP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補助金申請事業者名称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</w:tbl>
    <w:p w:rsidR="005F3AD5" w:rsidRDefault="005F3AD5" w:rsidP="005F3AD5">
      <w:pPr>
        <w:spacing w:line="38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被災設備</w:t>
            </w:r>
          </w:p>
        </w:tc>
      </w:tr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メーカー等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型番・型式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  <w:vAlign w:val="center"/>
          </w:tcPr>
          <w:p w:rsidR="005F3AD5" w:rsidRDefault="00E908D2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故障</w:t>
            </w:r>
            <w:r w:rsidR="005F3AD5">
              <w:rPr>
                <w:rFonts w:hint="eastAsia"/>
              </w:rPr>
              <w:t>の状況、</w:t>
            </w:r>
          </w:p>
          <w:p w:rsidR="005F3AD5" w:rsidRDefault="00737167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修繕（</w:t>
            </w:r>
            <w:r w:rsidR="005F3AD5">
              <w:rPr>
                <w:rFonts w:hint="eastAsia"/>
              </w:rPr>
              <w:t>修理</w:t>
            </w:r>
            <w:r>
              <w:rPr>
                <w:rFonts w:hint="eastAsia"/>
              </w:rPr>
              <w:t>）</w:t>
            </w:r>
            <w:r w:rsidR="005F3AD5">
              <w:rPr>
                <w:rFonts w:hint="eastAsia"/>
              </w:rPr>
              <w:t>不能な理由等</w:t>
            </w:r>
          </w:p>
        </w:tc>
        <w:tc>
          <w:tcPr>
            <w:tcW w:w="5900" w:type="dxa"/>
          </w:tcPr>
          <w:p w:rsidR="005F3AD5" w:rsidRDefault="005F3AD5" w:rsidP="00936445">
            <w:pPr>
              <w:spacing w:line="380" w:lineRule="exact"/>
            </w:pPr>
          </w:p>
          <w:p w:rsidR="005F3AD5" w:rsidRDefault="005F3AD5" w:rsidP="00936445">
            <w:pPr>
              <w:spacing w:line="380" w:lineRule="exact"/>
            </w:pPr>
          </w:p>
          <w:p w:rsidR="005F3AD5" w:rsidRDefault="005F3AD5" w:rsidP="00936445">
            <w:pPr>
              <w:spacing w:line="380" w:lineRule="exact"/>
            </w:pPr>
          </w:p>
        </w:tc>
      </w:tr>
    </w:tbl>
    <w:p w:rsidR="005F3AD5" w:rsidRPr="007D1873" w:rsidRDefault="005F3AD5" w:rsidP="00936445">
      <w:pPr>
        <w:spacing w:line="380" w:lineRule="exact"/>
      </w:pPr>
    </w:p>
    <w:sectPr w:rsidR="005F3AD5" w:rsidRPr="007D1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55" w:rsidRDefault="00CC3255" w:rsidP="00E908D2">
      <w:r>
        <w:separator/>
      </w:r>
    </w:p>
  </w:endnote>
  <w:endnote w:type="continuationSeparator" w:id="0">
    <w:p w:rsidR="00CC3255" w:rsidRDefault="00CC3255" w:rsidP="00E9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55" w:rsidRDefault="00CC3255" w:rsidP="00E908D2">
      <w:r>
        <w:separator/>
      </w:r>
    </w:p>
  </w:footnote>
  <w:footnote w:type="continuationSeparator" w:id="0">
    <w:p w:rsidR="00CC3255" w:rsidRDefault="00CC3255" w:rsidP="00E9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D"/>
    <w:rsid w:val="00010E01"/>
    <w:rsid w:val="002F61BF"/>
    <w:rsid w:val="00472CDF"/>
    <w:rsid w:val="005F3AD5"/>
    <w:rsid w:val="006E1453"/>
    <w:rsid w:val="00737167"/>
    <w:rsid w:val="007447B1"/>
    <w:rsid w:val="007D1873"/>
    <w:rsid w:val="0087733C"/>
    <w:rsid w:val="00936445"/>
    <w:rsid w:val="00AE7541"/>
    <w:rsid w:val="00B966C0"/>
    <w:rsid w:val="00C426D7"/>
    <w:rsid w:val="00CC3255"/>
    <w:rsid w:val="00E038B4"/>
    <w:rsid w:val="00E07154"/>
    <w:rsid w:val="00E6120D"/>
    <w:rsid w:val="00E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3AD5"/>
    <w:pPr>
      <w:jc w:val="center"/>
    </w:pPr>
  </w:style>
  <w:style w:type="character" w:customStyle="1" w:styleId="a5">
    <w:name w:val="記 (文字)"/>
    <w:basedOn w:val="a0"/>
    <w:link w:val="a4"/>
    <w:uiPriority w:val="99"/>
    <w:rsid w:val="005F3AD5"/>
  </w:style>
  <w:style w:type="paragraph" w:styleId="a6">
    <w:name w:val="Closing"/>
    <w:basedOn w:val="a"/>
    <w:link w:val="a7"/>
    <w:uiPriority w:val="99"/>
    <w:unhideWhenUsed/>
    <w:rsid w:val="005F3AD5"/>
    <w:pPr>
      <w:jc w:val="right"/>
    </w:pPr>
  </w:style>
  <w:style w:type="character" w:customStyle="1" w:styleId="a7">
    <w:name w:val="結語 (文字)"/>
    <w:basedOn w:val="a0"/>
    <w:link w:val="a6"/>
    <w:uiPriority w:val="99"/>
    <w:rsid w:val="005F3AD5"/>
  </w:style>
  <w:style w:type="paragraph" w:styleId="a8">
    <w:name w:val="header"/>
    <w:basedOn w:val="a"/>
    <w:link w:val="a9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8D2"/>
  </w:style>
  <w:style w:type="paragraph" w:styleId="aa">
    <w:name w:val="footer"/>
    <w:basedOn w:val="a"/>
    <w:link w:val="ab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8D2"/>
  </w:style>
  <w:style w:type="paragraph" w:styleId="ac">
    <w:name w:val="Balloon Text"/>
    <w:basedOn w:val="a"/>
    <w:link w:val="ad"/>
    <w:uiPriority w:val="99"/>
    <w:semiHidden/>
    <w:unhideWhenUsed/>
    <w:rsid w:val="007D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8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3AD5"/>
    <w:pPr>
      <w:jc w:val="center"/>
    </w:pPr>
  </w:style>
  <w:style w:type="character" w:customStyle="1" w:styleId="a5">
    <w:name w:val="記 (文字)"/>
    <w:basedOn w:val="a0"/>
    <w:link w:val="a4"/>
    <w:uiPriority w:val="99"/>
    <w:rsid w:val="005F3AD5"/>
  </w:style>
  <w:style w:type="paragraph" w:styleId="a6">
    <w:name w:val="Closing"/>
    <w:basedOn w:val="a"/>
    <w:link w:val="a7"/>
    <w:uiPriority w:val="99"/>
    <w:unhideWhenUsed/>
    <w:rsid w:val="005F3AD5"/>
    <w:pPr>
      <w:jc w:val="right"/>
    </w:pPr>
  </w:style>
  <w:style w:type="character" w:customStyle="1" w:styleId="a7">
    <w:name w:val="結語 (文字)"/>
    <w:basedOn w:val="a0"/>
    <w:link w:val="a6"/>
    <w:uiPriority w:val="99"/>
    <w:rsid w:val="005F3AD5"/>
  </w:style>
  <w:style w:type="paragraph" w:styleId="a8">
    <w:name w:val="header"/>
    <w:basedOn w:val="a"/>
    <w:link w:val="a9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8D2"/>
  </w:style>
  <w:style w:type="paragraph" w:styleId="aa">
    <w:name w:val="footer"/>
    <w:basedOn w:val="a"/>
    <w:link w:val="ab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8D2"/>
  </w:style>
  <w:style w:type="paragraph" w:styleId="ac">
    <w:name w:val="Balloon Text"/>
    <w:basedOn w:val="a"/>
    <w:link w:val="ad"/>
    <w:uiPriority w:val="99"/>
    <w:semiHidden/>
    <w:unhideWhenUsed/>
    <w:rsid w:val="007D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309C83B1.dotm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N0600008</dc:creator>
  <cp:lastModifiedBy>Administrator</cp:lastModifiedBy>
  <cp:revision>2</cp:revision>
  <cp:lastPrinted>2020-10-05T12:26:00Z</cp:lastPrinted>
  <dcterms:created xsi:type="dcterms:W3CDTF">2020-10-09T06:45:00Z</dcterms:created>
  <dcterms:modified xsi:type="dcterms:W3CDTF">2020-10-09T06:45:00Z</dcterms:modified>
</cp:coreProperties>
</file>