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B9" w:rsidRPr="00BC5BF6" w:rsidRDefault="007765B9" w:rsidP="002A760B">
      <w:pPr>
        <w:adjustRightInd w:val="0"/>
        <w:snapToGrid w:val="0"/>
        <w:spacing w:after="0" w:line="240" w:lineRule="atLeast"/>
        <w:jc w:val="center"/>
        <w:rPr>
          <w:rFonts w:ascii="ＭＳ 明朝" w:eastAsia="ＭＳ 明朝" w:hAnsi="ＭＳ 明朝"/>
          <w:b/>
          <w:sz w:val="28"/>
          <w:szCs w:val="24"/>
        </w:rPr>
      </w:pPr>
      <w:r w:rsidRPr="00BC5BF6">
        <w:rPr>
          <w:rFonts w:ascii="ＭＳ 明朝" w:eastAsia="ＭＳ 明朝" w:hAnsi="ＭＳ 明朝" w:hint="eastAsia"/>
          <w:b/>
          <w:sz w:val="28"/>
          <w:szCs w:val="24"/>
        </w:rPr>
        <w:t>設</w:t>
      </w:r>
      <w:r w:rsidR="00B9716A" w:rsidRPr="00BC5BF6">
        <w:rPr>
          <w:rFonts w:ascii="ＭＳ 明朝" w:eastAsia="ＭＳ 明朝" w:hAnsi="ＭＳ 明朝" w:hint="eastAsia"/>
          <w:b/>
          <w:sz w:val="28"/>
          <w:szCs w:val="24"/>
        </w:rPr>
        <w:t xml:space="preserve"> </w:t>
      </w:r>
      <w:r w:rsidRPr="00BC5BF6">
        <w:rPr>
          <w:rFonts w:ascii="ＭＳ 明朝" w:eastAsia="ＭＳ 明朝" w:hAnsi="ＭＳ 明朝" w:hint="eastAsia"/>
          <w:b/>
          <w:sz w:val="28"/>
          <w:szCs w:val="24"/>
        </w:rPr>
        <w:t>備</w:t>
      </w:r>
      <w:r w:rsidR="00B9716A" w:rsidRPr="00BC5BF6">
        <w:rPr>
          <w:rFonts w:ascii="ＭＳ 明朝" w:eastAsia="ＭＳ 明朝" w:hAnsi="ＭＳ 明朝" w:hint="eastAsia"/>
          <w:b/>
          <w:sz w:val="28"/>
          <w:szCs w:val="24"/>
        </w:rPr>
        <w:t xml:space="preserve"> </w:t>
      </w:r>
      <w:r w:rsidRPr="00BC5BF6">
        <w:rPr>
          <w:rFonts w:ascii="ＭＳ 明朝" w:eastAsia="ＭＳ 明朝" w:hAnsi="ＭＳ 明朝" w:hint="eastAsia"/>
          <w:b/>
          <w:sz w:val="28"/>
          <w:szCs w:val="24"/>
        </w:rPr>
        <w:t>比</w:t>
      </w:r>
      <w:r w:rsidR="00B9716A" w:rsidRPr="00BC5BF6">
        <w:rPr>
          <w:rFonts w:ascii="ＭＳ 明朝" w:eastAsia="ＭＳ 明朝" w:hAnsi="ＭＳ 明朝" w:hint="eastAsia"/>
          <w:b/>
          <w:sz w:val="28"/>
          <w:szCs w:val="24"/>
        </w:rPr>
        <w:t xml:space="preserve"> </w:t>
      </w:r>
      <w:r w:rsidRPr="00BC5BF6">
        <w:rPr>
          <w:rFonts w:ascii="ＭＳ 明朝" w:eastAsia="ＭＳ 明朝" w:hAnsi="ＭＳ 明朝" w:hint="eastAsia"/>
          <w:b/>
          <w:sz w:val="28"/>
          <w:szCs w:val="24"/>
        </w:rPr>
        <w:t>較</w:t>
      </w:r>
      <w:r w:rsidR="00B9716A" w:rsidRPr="00BC5BF6">
        <w:rPr>
          <w:rFonts w:ascii="ＭＳ 明朝" w:eastAsia="ＭＳ 明朝" w:hAnsi="ＭＳ 明朝" w:hint="eastAsia"/>
          <w:b/>
          <w:sz w:val="28"/>
          <w:szCs w:val="24"/>
        </w:rPr>
        <w:t xml:space="preserve"> 証 明 </w:t>
      </w:r>
      <w:r w:rsidRPr="00BC5BF6">
        <w:rPr>
          <w:rFonts w:ascii="ＭＳ 明朝" w:eastAsia="ＭＳ 明朝" w:hAnsi="ＭＳ 明朝" w:hint="eastAsia"/>
          <w:b/>
          <w:sz w:val="28"/>
          <w:szCs w:val="24"/>
        </w:rPr>
        <w:t>書</w:t>
      </w:r>
      <w:r w:rsidR="008A26D2" w:rsidRPr="00BC5BF6">
        <w:rPr>
          <w:rFonts w:ascii="ＭＳ 明朝" w:eastAsia="ＭＳ 明朝" w:hAnsi="ＭＳ 明朝" w:hint="eastAsia"/>
          <w:b/>
          <w:sz w:val="28"/>
          <w:szCs w:val="24"/>
        </w:rPr>
        <w:t>（入替のみ）</w:t>
      </w:r>
    </w:p>
    <w:p w:rsidR="002A760B" w:rsidRPr="00BC5BF6" w:rsidRDefault="002A760B" w:rsidP="002A760B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b/>
          <w:sz w:val="28"/>
          <w:szCs w:val="24"/>
        </w:rPr>
      </w:pPr>
    </w:p>
    <w:p w:rsidR="00B9716A" w:rsidRPr="00BC5BF6" w:rsidRDefault="00B9716A" w:rsidP="002A760B">
      <w:pPr>
        <w:adjustRightInd w:val="0"/>
        <w:snapToGrid w:val="0"/>
        <w:spacing w:after="0" w:line="24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7765B9" w:rsidRPr="00BC5BF6" w:rsidRDefault="005026ED" w:rsidP="002A760B">
      <w:pPr>
        <w:adjustRightInd w:val="0"/>
        <w:snapToGrid w:val="0"/>
        <w:spacing w:after="0" w:line="240" w:lineRule="atLeast"/>
        <w:ind w:firstLineChars="200" w:firstLine="46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長野</w:t>
      </w:r>
      <w:r w:rsidR="007404EA" w:rsidRPr="00BC5BF6">
        <w:rPr>
          <w:rFonts w:ascii="ＭＳ 明朝" w:eastAsia="ＭＳ 明朝" w:hAnsi="ＭＳ 明朝" w:hint="eastAsia"/>
          <w:sz w:val="24"/>
          <w:szCs w:val="24"/>
        </w:rPr>
        <w:t>県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知事</w:t>
      </w:r>
      <w:r w:rsidR="002A760B" w:rsidRPr="00BC5BF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65B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760B" w:rsidRPr="00BC5B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03F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A760B" w:rsidRPr="00BC5BF6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:rsidR="002A760B" w:rsidRPr="00BC5BF6" w:rsidRDefault="002A760B" w:rsidP="002A760B">
      <w:pPr>
        <w:adjustRightInd w:val="0"/>
        <w:snapToGrid w:val="0"/>
        <w:spacing w:after="0" w:line="240" w:lineRule="atLeast"/>
        <w:ind w:firstLineChars="200" w:firstLine="467"/>
        <w:rPr>
          <w:rFonts w:ascii="ＭＳ 明朝" w:eastAsia="ＭＳ 明朝" w:hAnsi="ＭＳ 明朝"/>
          <w:sz w:val="24"/>
          <w:szCs w:val="24"/>
        </w:rPr>
      </w:pPr>
    </w:p>
    <w:p w:rsidR="007765B9" w:rsidRPr="00BC5BF6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住　　　　所</w:t>
      </w:r>
    </w:p>
    <w:p w:rsidR="007765B9" w:rsidRPr="00BC5BF6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名　　　　称</w:t>
      </w:r>
      <w:r w:rsidR="009A0DE2">
        <w:rPr>
          <w:rFonts w:ascii="ＭＳ 明朝" w:eastAsia="ＭＳ 明朝" w:hAnsi="ＭＳ 明朝" w:hint="eastAsia"/>
          <w:sz w:val="24"/>
          <w:szCs w:val="24"/>
        </w:rPr>
        <w:t xml:space="preserve">　　　　　　　　　　　印</w:t>
      </w:r>
    </w:p>
    <w:p w:rsidR="007765B9" w:rsidRPr="00BC5BF6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代表者職氏名</w:t>
      </w:r>
    </w:p>
    <w:p w:rsidR="007765B9" w:rsidRPr="00BC5BF6" w:rsidRDefault="007765B9" w:rsidP="002A760B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</w:p>
    <w:p w:rsidR="007765B9" w:rsidRPr="00BC5BF6" w:rsidRDefault="005026ED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令和元年</w:t>
      </w:r>
      <w:r w:rsidR="003F4128">
        <w:rPr>
          <w:rFonts w:ascii="ＭＳ 明朝" w:eastAsia="ＭＳ 明朝" w:hAnsi="ＭＳ 明朝" w:hint="eastAsia"/>
          <w:sz w:val="24"/>
          <w:szCs w:val="24"/>
        </w:rPr>
        <w:t>台風第19号</w:t>
      </w:r>
      <w:bookmarkStart w:id="0" w:name="_GoBack"/>
      <w:bookmarkEnd w:id="0"/>
      <w:r w:rsidR="007765B9" w:rsidRPr="00BC5BF6">
        <w:rPr>
          <w:rFonts w:ascii="ＭＳ 明朝" w:eastAsia="ＭＳ 明朝" w:hAnsi="ＭＳ 明朝" w:hint="eastAsia"/>
          <w:sz w:val="24"/>
          <w:szCs w:val="24"/>
        </w:rPr>
        <w:t>に</w:t>
      </w:r>
      <w:r w:rsidR="007A6A2C" w:rsidRPr="00BC5BF6">
        <w:rPr>
          <w:rFonts w:ascii="ＭＳ 明朝" w:eastAsia="ＭＳ 明朝" w:hAnsi="ＭＳ 明朝" w:hint="eastAsia"/>
          <w:sz w:val="24"/>
          <w:szCs w:val="24"/>
        </w:rPr>
        <w:t>よる災害に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起因して損壊した下記設備について</w:t>
      </w:r>
      <w:r w:rsidR="00F87A75" w:rsidRPr="00BC5BF6">
        <w:rPr>
          <w:rFonts w:ascii="ＭＳ 明朝" w:eastAsia="ＭＳ 明朝" w:hAnsi="ＭＳ 明朝" w:hint="eastAsia"/>
          <w:sz w:val="24"/>
          <w:szCs w:val="24"/>
        </w:rPr>
        <w:t>、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複数の設備を様々な</w:t>
      </w:r>
      <w:r w:rsidR="00B9716A" w:rsidRPr="00BC5BF6">
        <w:rPr>
          <w:rFonts w:ascii="ＭＳ 明朝" w:eastAsia="ＭＳ 明朝" w:hAnsi="ＭＳ 明朝" w:hint="eastAsia"/>
          <w:sz w:val="24"/>
          <w:szCs w:val="24"/>
        </w:rPr>
        <w:t>性能・仕様・機能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等から比較した結果</w:t>
      </w:r>
      <w:r w:rsidR="00F87A75" w:rsidRPr="00BC5BF6">
        <w:rPr>
          <w:rFonts w:ascii="ＭＳ 明朝" w:eastAsia="ＭＳ 明朝" w:hAnsi="ＭＳ 明朝" w:hint="eastAsia"/>
          <w:sz w:val="24"/>
          <w:szCs w:val="24"/>
        </w:rPr>
        <w:t>、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次の設備が被災した設備と同等</w:t>
      </w:r>
      <w:r w:rsidR="00B9716A" w:rsidRPr="00BC5BF6">
        <w:rPr>
          <w:rFonts w:ascii="ＭＳ 明朝" w:eastAsia="ＭＳ 明朝" w:hAnsi="ＭＳ 明朝" w:hint="eastAsia"/>
          <w:sz w:val="24"/>
          <w:szCs w:val="24"/>
        </w:rPr>
        <w:t>若しくは同等以下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であると判断したことを証明します。</w:t>
      </w:r>
    </w:p>
    <w:p w:rsidR="00B63FF7" w:rsidRPr="00BC5BF6" w:rsidRDefault="007765B9" w:rsidP="002A760B">
      <w:pPr>
        <w:adjustRightInd w:val="0"/>
        <w:snapToGrid w:val="0"/>
        <w:spacing w:line="24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B63FF7" w:rsidRPr="00BC5BF6" w:rsidTr="002A760B">
        <w:tc>
          <w:tcPr>
            <w:tcW w:w="2552" w:type="dxa"/>
            <w:vAlign w:val="center"/>
          </w:tcPr>
          <w:p w:rsidR="00B63FF7" w:rsidRPr="00BC5BF6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E54672"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金申請</w:t>
            </w:r>
            <w:r w:rsidR="00B63FF7"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事業者住所</w:t>
            </w:r>
          </w:p>
        </w:tc>
        <w:tc>
          <w:tcPr>
            <w:tcW w:w="6804" w:type="dxa"/>
            <w:vAlign w:val="center"/>
          </w:tcPr>
          <w:p w:rsidR="00B63FF7" w:rsidRPr="00BC5BF6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3FF7" w:rsidRPr="00BC5BF6" w:rsidTr="002A760B">
        <w:tc>
          <w:tcPr>
            <w:tcW w:w="2552" w:type="dxa"/>
            <w:vAlign w:val="center"/>
          </w:tcPr>
          <w:p w:rsidR="00B63FF7" w:rsidRPr="00BC5BF6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E54672"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金申請</w:t>
            </w:r>
            <w:r w:rsidR="00B63FF7"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事業者名称</w:t>
            </w:r>
          </w:p>
        </w:tc>
        <w:tc>
          <w:tcPr>
            <w:tcW w:w="6804" w:type="dxa"/>
            <w:vAlign w:val="center"/>
          </w:tcPr>
          <w:p w:rsidR="00B63FF7" w:rsidRPr="00BC5BF6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63FF7" w:rsidRPr="00BC5BF6" w:rsidRDefault="00B63FF7" w:rsidP="002A760B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090"/>
        <w:gridCol w:w="2717"/>
        <w:gridCol w:w="2717"/>
        <w:gridCol w:w="1400"/>
      </w:tblGrid>
      <w:tr w:rsidR="00B9716A" w:rsidRPr="00BC5BF6" w:rsidTr="002A760B">
        <w:trPr>
          <w:trHeight w:val="34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B9716A" w:rsidRPr="00BC5BF6" w:rsidTr="002A760B">
        <w:trPr>
          <w:trHeight w:val="635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メーカー等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560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55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型番・型式等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562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取得(予定)価格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556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取得(予定)時期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697"/>
        </w:trPr>
        <w:tc>
          <w:tcPr>
            <w:tcW w:w="2522" w:type="dxa"/>
            <w:gridSpan w:val="2"/>
            <w:tcBorders>
              <w:left w:val="nil"/>
              <w:right w:val="nil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361"/>
        </w:trPr>
        <w:tc>
          <w:tcPr>
            <w:tcW w:w="432" w:type="dxa"/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B9716A" w:rsidRPr="00BC5BF6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比較項目</w:t>
            </w:r>
          </w:p>
        </w:tc>
        <w:tc>
          <w:tcPr>
            <w:tcW w:w="2717" w:type="dxa"/>
            <w:vAlign w:val="center"/>
          </w:tcPr>
          <w:p w:rsidR="00B9716A" w:rsidRPr="00BC5BF6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vAlign w:val="center"/>
          </w:tcPr>
          <w:p w:rsidR="00B9716A" w:rsidRPr="00BC5BF6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vAlign w:val="center"/>
          </w:tcPr>
          <w:p w:rsidR="00B9716A" w:rsidRPr="00BC5BF6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B9716A" w:rsidRPr="00BC5BF6" w:rsidTr="002A760B">
        <w:trPr>
          <w:trHeight w:val="607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6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61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61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605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A760B" w:rsidRPr="00BC5BF6" w:rsidRDefault="00B53B13" w:rsidP="002A760B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※１　証明者は</w:t>
      </w:r>
      <w:r w:rsidR="00F87A75" w:rsidRPr="00BC5BF6">
        <w:rPr>
          <w:rFonts w:ascii="ＭＳ 明朝" w:eastAsia="ＭＳ 明朝" w:hAnsi="ＭＳ 明朝" w:hint="eastAsia"/>
          <w:sz w:val="24"/>
          <w:szCs w:val="24"/>
        </w:rPr>
        <w:t>、</w:t>
      </w:r>
      <w:r w:rsidRPr="00BC5BF6">
        <w:rPr>
          <w:rFonts w:ascii="ＭＳ 明朝" w:eastAsia="ＭＳ 明朝" w:hAnsi="ＭＳ 明朝" w:hint="eastAsia"/>
          <w:sz w:val="24"/>
          <w:szCs w:val="24"/>
        </w:rPr>
        <w:t>被災設備の情報を</w:t>
      </w:r>
      <w:r w:rsidR="00417648" w:rsidRPr="00BC5BF6">
        <w:rPr>
          <w:rFonts w:ascii="ＭＳ 明朝" w:eastAsia="ＭＳ 明朝" w:hAnsi="ＭＳ 明朝" w:hint="eastAsia"/>
          <w:sz w:val="24"/>
          <w:szCs w:val="24"/>
        </w:rPr>
        <w:t>補助金</w:t>
      </w:r>
      <w:r w:rsidRPr="00BC5BF6">
        <w:rPr>
          <w:rFonts w:ascii="ＭＳ 明朝" w:eastAsia="ＭＳ 明朝" w:hAnsi="ＭＳ 明朝" w:hint="eastAsia"/>
          <w:sz w:val="24"/>
          <w:szCs w:val="24"/>
        </w:rPr>
        <w:t>申請者から入手すること。</w:t>
      </w:r>
    </w:p>
    <w:p w:rsidR="00E54672" w:rsidRPr="00BC5BF6" w:rsidRDefault="00E54672" w:rsidP="002A760B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※２　被災設備の取得価格は</w:t>
      </w:r>
      <w:r w:rsidR="00F87A75" w:rsidRPr="00BC5BF6">
        <w:rPr>
          <w:rFonts w:ascii="ＭＳ 明朝" w:eastAsia="ＭＳ 明朝" w:hAnsi="ＭＳ 明朝" w:hint="eastAsia"/>
          <w:sz w:val="24"/>
          <w:szCs w:val="24"/>
        </w:rPr>
        <w:t>、</w:t>
      </w:r>
      <w:r w:rsidRPr="00BC5BF6">
        <w:rPr>
          <w:rFonts w:ascii="ＭＳ 明朝" w:eastAsia="ＭＳ 明朝" w:hAnsi="ＭＳ 明朝" w:hint="eastAsia"/>
          <w:sz w:val="24"/>
          <w:szCs w:val="24"/>
        </w:rPr>
        <w:t>固定（償却）資産台帳の取得価格を参考に記入すること。</w:t>
      </w:r>
    </w:p>
    <w:p w:rsidR="00B9716A" w:rsidRPr="00BC5BF6" w:rsidRDefault="00E54672" w:rsidP="002A760B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※３</w:t>
      </w:r>
      <w:r w:rsidR="00B9716A" w:rsidRPr="00BC5BF6">
        <w:rPr>
          <w:rFonts w:ascii="ＭＳ 明朝" w:eastAsia="ＭＳ 明朝" w:hAnsi="ＭＳ 明朝" w:hint="eastAsia"/>
          <w:sz w:val="24"/>
          <w:szCs w:val="24"/>
        </w:rPr>
        <w:t xml:space="preserve">　被災設備・比較設備の性能等が記載されているカタログ等を添付すること。</w:t>
      </w:r>
    </w:p>
    <w:p w:rsidR="007765B9" w:rsidRPr="00BC5BF6" w:rsidRDefault="00E54672" w:rsidP="002A760B">
      <w:pPr>
        <w:adjustRightInd w:val="0"/>
        <w:snapToGrid w:val="0"/>
        <w:spacing w:after="0" w:line="240" w:lineRule="atLeast"/>
        <w:ind w:left="467" w:hangingChars="200" w:hanging="46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※４</w:t>
      </w:r>
      <w:r w:rsidR="00B9716A" w:rsidRPr="00BC5BF6">
        <w:rPr>
          <w:rFonts w:ascii="ＭＳ 明朝" w:eastAsia="ＭＳ 明朝" w:hAnsi="ＭＳ 明朝" w:hint="eastAsia"/>
          <w:sz w:val="24"/>
          <w:szCs w:val="24"/>
        </w:rPr>
        <w:t xml:space="preserve">　被災設備が古くカタログ等が入手できない場合は</w:t>
      </w:r>
      <w:r w:rsidR="00F87A75" w:rsidRPr="00BC5BF6">
        <w:rPr>
          <w:rFonts w:ascii="ＭＳ 明朝" w:eastAsia="ＭＳ 明朝" w:hAnsi="ＭＳ 明朝" w:hint="eastAsia"/>
          <w:sz w:val="24"/>
          <w:szCs w:val="24"/>
        </w:rPr>
        <w:t>、</w:t>
      </w:r>
      <w:r w:rsidR="00B9716A" w:rsidRPr="00BC5BF6">
        <w:rPr>
          <w:rFonts w:ascii="ＭＳ 明朝" w:eastAsia="ＭＳ 明朝" w:hAnsi="ＭＳ 明朝" w:hint="eastAsia"/>
          <w:sz w:val="24"/>
          <w:szCs w:val="24"/>
        </w:rPr>
        <w:t>可能な限りインターネット等で情報を収集し</w:t>
      </w:r>
      <w:r w:rsidR="00F87A75" w:rsidRPr="00BC5BF6">
        <w:rPr>
          <w:rFonts w:ascii="ＭＳ 明朝" w:eastAsia="ＭＳ 明朝" w:hAnsi="ＭＳ 明朝" w:hint="eastAsia"/>
          <w:sz w:val="24"/>
          <w:szCs w:val="24"/>
        </w:rPr>
        <w:t>、</w:t>
      </w:r>
      <w:r w:rsidR="00B9716A" w:rsidRPr="00BC5BF6">
        <w:rPr>
          <w:rFonts w:ascii="ＭＳ 明朝" w:eastAsia="ＭＳ 明朝" w:hAnsi="ＭＳ 明朝" w:hint="eastAsia"/>
          <w:sz w:val="24"/>
          <w:szCs w:val="24"/>
        </w:rPr>
        <w:t>画面を印刷して添付すること。</w:t>
      </w:r>
    </w:p>
    <w:sectPr w:rsidR="007765B9" w:rsidRPr="00BC5BF6" w:rsidSect="007765B9">
      <w:pgSz w:w="11906" w:h="16838" w:code="9"/>
      <w:pgMar w:top="1247" w:right="1247" w:bottom="964" w:left="1247" w:header="567" w:footer="567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00" w:rsidRDefault="00323000" w:rsidP="00B9716A">
      <w:r>
        <w:separator/>
      </w:r>
    </w:p>
  </w:endnote>
  <w:endnote w:type="continuationSeparator" w:id="0">
    <w:p w:rsidR="00323000" w:rsidRDefault="00323000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00" w:rsidRDefault="00323000" w:rsidP="00B9716A">
      <w:r>
        <w:separator/>
      </w:r>
    </w:p>
  </w:footnote>
  <w:footnote w:type="continuationSeparator" w:id="0">
    <w:p w:rsidR="00323000" w:rsidRDefault="00323000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/>
  <w:defaultTabStop w:val="840"/>
  <w:drawingGridHorizontalSpacing w:val="209"/>
  <w:drawingGridVerticalSpacing w:val="178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9"/>
    <w:rsid w:val="0000026B"/>
    <w:rsid w:val="000003AC"/>
    <w:rsid w:val="000044D7"/>
    <w:rsid w:val="00004689"/>
    <w:rsid w:val="0000510B"/>
    <w:rsid w:val="0000567D"/>
    <w:rsid w:val="000056D0"/>
    <w:rsid w:val="00005E99"/>
    <w:rsid w:val="00010177"/>
    <w:rsid w:val="00013574"/>
    <w:rsid w:val="00013D92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7E78"/>
    <w:rsid w:val="000410CD"/>
    <w:rsid w:val="00043507"/>
    <w:rsid w:val="00053FA9"/>
    <w:rsid w:val="00066871"/>
    <w:rsid w:val="00067CDC"/>
    <w:rsid w:val="00083991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0B0A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22C35"/>
    <w:rsid w:val="00126356"/>
    <w:rsid w:val="001302F1"/>
    <w:rsid w:val="001319B0"/>
    <w:rsid w:val="00134DA1"/>
    <w:rsid w:val="001407F3"/>
    <w:rsid w:val="001431DF"/>
    <w:rsid w:val="001443F8"/>
    <w:rsid w:val="001452EC"/>
    <w:rsid w:val="00152AB0"/>
    <w:rsid w:val="00155C38"/>
    <w:rsid w:val="0015669F"/>
    <w:rsid w:val="0016394C"/>
    <w:rsid w:val="001652D3"/>
    <w:rsid w:val="001654E2"/>
    <w:rsid w:val="00167D07"/>
    <w:rsid w:val="00182338"/>
    <w:rsid w:val="001830CD"/>
    <w:rsid w:val="001848BC"/>
    <w:rsid w:val="00190899"/>
    <w:rsid w:val="00195442"/>
    <w:rsid w:val="001958CE"/>
    <w:rsid w:val="001A18B1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57C2"/>
    <w:rsid w:val="001F6474"/>
    <w:rsid w:val="001F7A3C"/>
    <w:rsid w:val="00200EF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83A6F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12F2F"/>
    <w:rsid w:val="00323000"/>
    <w:rsid w:val="00324F77"/>
    <w:rsid w:val="00325493"/>
    <w:rsid w:val="00327962"/>
    <w:rsid w:val="003307ED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2950"/>
    <w:rsid w:val="00375171"/>
    <w:rsid w:val="003757D7"/>
    <w:rsid w:val="00376427"/>
    <w:rsid w:val="00383041"/>
    <w:rsid w:val="00384E20"/>
    <w:rsid w:val="00390464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2498"/>
    <w:rsid w:val="003D2CB5"/>
    <w:rsid w:val="003D470D"/>
    <w:rsid w:val="003D4C06"/>
    <w:rsid w:val="003E33F8"/>
    <w:rsid w:val="003E4996"/>
    <w:rsid w:val="003E75E2"/>
    <w:rsid w:val="003F010D"/>
    <w:rsid w:val="003F17FA"/>
    <w:rsid w:val="003F4128"/>
    <w:rsid w:val="004037D9"/>
    <w:rsid w:val="00411083"/>
    <w:rsid w:val="0041145D"/>
    <w:rsid w:val="004146D7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7DED"/>
    <w:rsid w:val="0050033D"/>
    <w:rsid w:val="005026E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31EF9"/>
    <w:rsid w:val="00536181"/>
    <w:rsid w:val="00544A7A"/>
    <w:rsid w:val="00551DF2"/>
    <w:rsid w:val="005545DF"/>
    <w:rsid w:val="00554EFA"/>
    <w:rsid w:val="0055537F"/>
    <w:rsid w:val="0056008A"/>
    <w:rsid w:val="00566048"/>
    <w:rsid w:val="00570BAA"/>
    <w:rsid w:val="00577878"/>
    <w:rsid w:val="00581BB1"/>
    <w:rsid w:val="00582DE0"/>
    <w:rsid w:val="005856E7"/>
    <w:rsid w:val="005863B9"/>
    <w:rsid w:val="00591D58"/>
    <w:rsid w:val="00592351"/>
    <w:rsid w:val="0059556A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3D07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5465"/>
    <w:rsid w:val="006567AE"/>
    <w:rsid w:val="006652D8"/>
    <w:rsid w:val="00665BC0"/>
    <w:rsid w:val="00666A90"/>
    <w:rsid w:val="00667755"/>
    <w:rsid w:val="00676D25"/>
    <w:rsid w:val="00680707"/>
    <w:rsid w:val="006856E2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04EA"/>
    <w:rsid w:val="007424B9"/>
    <w:rsid w:val="00743097"/>
    <w:rsid w:val="00743A85"/>
    <w:rsid w:val="00743D92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0DF"/>
    <w:rsid w:val="007A6A2C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6539"/>
    <w:rsid w:val="00827E3C"/>
    <w:rsid w:val="00833CE5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74BE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72A6"/>
    <w:rsid w:val="00930E24"/>
    <w:rsid w:val="00933749"/>
    <w:rsid w:val="00937DAA"/>
    <w:rsid w:val="00937F16"/>
    <w:rsid w:val="00944E0C"/>
    <w:rsid w:val="00946067"/>
    <w:rsid w:val="00947DC8"/>
    <w:rsid w:val="00952B38"/>
    <w:rsid w:val="009540B8"/>
    <w:rsid w:val="00954291"/>
    <w:rsid w:val="00960D95"/>
    <w:rsid w:val="009751B8"/>
    <w:rsid w:val="0097564D"/>
    <w:rsid w:val="00987DC4"/>
    <w:rsid w:val="0099043B"/>
    <w:rsid w:val="0099168B"/>
    <w:rsid w:val="0099422C"/>
    <w:rsid w:val="009964E5"/>
    <w:rsid w:val="00996810"/>
    <w:rsid w:val="009A09DD"/>
    <w:rsid w:val="009A0DE2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401AF"/>
    <w:rsid w:val="00A42F3D"/>
    <w:rsid w:val="00A43645"/>
    <w:rsid w:val="00A44614"/>
    <w:rsid w:val="00A535CD"/>
    <w:rsid w:val="00A54208"/>
    <w:rsid w:val="00A5765E"/>
    <w:rsid w:val="00A57A6A"/>
    <w:rsid w:val="00A60FF2"/>
    <w:rsid w:val="00A63776"/>
    <w:rsid w:val="00A63AC6"/>
    <w:rsid w:val="00A70850"/>
    <w:rsid w:val="00A726C7"/>
    <w:rsid w:val="00A73891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6AE8"/>
    <w:rsid w:val="00B85A0E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B09"/>
    <w:rsid w:val="00BC2448"/>
    <w:rsid w:val="00BC26E0"/>
    <w:rsid w:val="00BC39BB"/>
    <w:rsid w:val="00BC5BF6"/>
    <w:rsid w:val="00BD5038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688"/>
    <w:rsid w:val="00C14450"/>
    <w:rsid w:val="00C16720"/>
    <w:rsid w:val="00C203FC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C2BF5"/>
    <w:rsid w:val="00CC5758"/>
    <w:rsid w:val="00CC6E62"/>
    <w:rsid w:val="00CD38EA"/>
    <w:rsid w:val="00CD6BDA"/>
    <w:rsid w:val="00CE1647"/>
    <w:rsid w:val="00CE3096"/>
    <w:rsid w:val="00CE367B"/>
    <w:rsid w:val="00CF120B"/>
    <w:rsid w:val="00CF2A49"/>
    <w:rsid w:val="00CF5A55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0162"/>
    <w:rsid w:val="00DD1EC0"/>
    <w:rsid w:val="00DE064E"/>
    <w:rsid w:val="00DE3116"/>
    <w:rsid w:val="00DE32F3"/>
    <w:rsid w:val="00DE3F61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151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57A2"/>
    <w:rsid w:val="00E91450"/>
    <w:rsid w:val="00E9431B"/>
    <w:rsid w:val="00E95779"/>
    <w:rsid w:val="00E97594"/>
    <w:rsid w:val="00EA06C1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5393"/>
    <w:rsid w:val="00F7799A"/>
    <w:rsid w:val="00F8268E"/>
    <w:rsid w:val="00F82BBB"/>
    <w:rsid w:val="00F8663A"/>
    <w:rsid w:val="00F87A75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4D27-C808-44E8-B7AF-F1D2BDB0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507E86D5.dotm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　博</dc:creator>
  <cp:lastModifiedBy>Administrator</cp:lastModifiedBy>
  <cp:revision>3</cp:revision>
  <dcterms:created xsi:type="dcterms:W3CDTF">2019-12-13T03:00:00Z</dcterms:created>
  <dcterms:modified xsi:type="dcterms:W3CDTF">2019-12-13T03:25:00Z</dcterms:modified>
</cp:coreProperties>
</file>