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682C9" w14:textId="38557C33" w:rsidR="009722FD" w:rsidRPr="004E6AAF" w:rsidRDefault="009722FD" w:rsidP="009722FD">
      <w:pPr>
        <w:jc w:val="left"/>
        <w:rPr>
          <w:rFonts w:ascii="ＭＳ 明朝" w:eastAsia="ＭＳ 明朝" w:hAnsi="ＭＳ 明朝" w:cs="Times New Roman"/>
          <w:sz w:val="22"/>
          <w:szCs w:val="21"/>
        </w:rPr>
      </w:pPr>
      <w:r w:rsidRPr="004E6AAF">
        <w:rPr>
          <w:rFonts w:ascii="ＭＳ 明朝" w:eastAsia="ＭＳ 明朝" w:hAnsi="ＭＳ 明朝" w:cs="Times New Roman" w:hint="eastAsia"/>
          <w:sz w:val="22"/>
          <w:szCs w:val="21"/>
        </w:rPr>
        <w:t>様式</w:t>
      </w:r>
      <w:r>
        <w:rPr>
          <w:rFonts w:ascii="ＭＳ 明朝" w:eastAsia="ＭＳ 明朝" w:hAnsi="ＭＳ 明朝" w:cs="Times New Roman" w:hint="eastAsia"/>
          <w:sz w:val="22"/>
          <w:szCs w:val="21"/>
        </w:rPr>
        <w:t>１－２</w:t>
      </w:r>
    </w:p>
    <w:p w14:paraId="05042C6B" w14:textId="196DC086" w:rsidR="009722FD" w:rsidRDefault="009722FD" w:rsidP="009722FD">
      <w:pPr>
        <w:jc w:val="center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被災状況報告書</w:t>
      </w:r>
    </w:p>
    <w:p w14:paraId="0C28BEB8" w14:textId="77777777" w:rsidR="009722FD" w:rsidRPr="004E6AAF" w:rsidRDefault="009722FD" w:rsidP="009722FD">
      <w:pPr>
        <w:wordWrap w:val="0"/>
        <w:jc w:val="right"/>
        <w:rPr>
          <w:rFonts w:ascii="ＭＳ 明朝" w:eastAsia="ＭＳ 明朝" w:hAnsi="ＭＳ 明朝" w:cs="Times New Roman"/>
          <w:sz w:val="22"/>
          <w:szCs w:val="21"/>
          <w:u w:val="single"/>
        </w:rPr>
      </w:pPr>
      <w:r w:rsidRPr="004E6AAF">
        <w:rPr>
          <w:rFonts w:ascii="ＭＳ 明朝" w:eastAsia="ＭＳ 明朝" w:hAnsi="ＭＳ 明朝" w:cs="Times New Roman" w:hint="eastAsia"/>
          <w:sz w:val="22"/>
          <w:szCs w:val="21"/>
          <w:u w:val="single"/>
        </w:rPr>
        <w:t xml:space="preserve">事業者名称：　　　　　　　　　　　</w:t>
      </w:r>
    </w:p>
    <w:p w14:paraId="12295504" w14:textId="288DF331" w:rsidR="009722FD" w:rsidRDefault="009722FD" w:rsidP="009722FD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4E6AAF">
        <w:rPr>
          <w:rFonts w:ascii="ＭＳ 明朝" w:eastAsia="ＭＳ 明朝" w:hAnsi="ＭＳ 明朝" w:cs="ＭＳ ゴシック" w:hint="eastAsia"/>
          <w:kern w:val="0"/>
          <w:sz w:val="22"/>
          <w:szCs w:val="24"/>
        </w:rPr>
        <w:t>１　令和元年</w:t>
      </w:r>
      <w:r w:rsidR="00F01B74">
        <w:rPr>
          <w:rFonts w:ascii="ＭＳ 明朝" w:eastAsia="ＭＳ 明朝" w:hAnsi="ＭＳ 明朝" w:cs="ＭＳ ゴシック" w:hint="eastAsia"/>
          <w:kern w:val="0"/>
          <w:sz w:val="22"/>
          <w:szCs w:val="24"/>
        </w:rPr>
        <w:t>東日本</w:t>
      </w:r>
      <w:r w:rsidRPr="004E6AAF">
        <w:rPr>
          <w:rFonts w:ascii="ＭＳ 明朝" w:eastAsia="ＭＳ 明朝" w:hAnsi="ＭＳ 明朝" w:cs="ＭＳ ゴシック" w:hint="eastAsia"/>
          <w:kern w:val="0"/>
          <w:sz w:val="22"/>
          <w:szCs w:val="24"/>
        </w:rPr>
        <w:t>台風</w:t>
      </w:r>
      <w:r w:rsidR="00F01B74">
        <w:rPr>
          <w:rFonts w:ascii="ＭＳ 明朝" w:eastAsia="ＭＳ 明朝" w:hAnsi="ＭＳ 明朝" w:cs="ＭＳ ゴシック" w:hint="eastAsia"/>
          <w:kern w:val="0"/>
          <w:sz w:val="22"/>
          <w:szCs w:val="24"/>
        </w:rPr>
        <w:t>の</w:t>
      </w:r>
      <w:r w:rsidRPr="004E6AAF">
        <w:rPr>
          <w:rFonts w:ascii="ＭＳ 明朝" w:eastAsia="ＭＳ 明朝" w:hAnsi="ＭＳ 明朝" w:cs="ＭＳ ゴシック"/>
          <w:kern w:val="0"/>
          <w:sz w:val="22"/>
          <w:szCs w:val="24"/>
        </w:rPr>
        <w:t>災害による</w:t>
      </w:r>
      <w:r w:rsidRPr="004E6AAF">
        <w:rPr>
          <w:rFonts w:ascii="ＭＳ 明朝" w:eastAsia="ＭＳ 明朝" w:hAnsi="ＭＳ 明朝" w:cs="ＭＳ 明朝" w:hint="eastAsia"/>
          <w:kern w:val="0"/>
          <w:sz w:val="22"/>
          <w:szCs w:val="21"/>
        </w:rPr>
        <w:t>被害の概要</w:t>
      </w:r>
    </w:p>
    <w:p w14:paraId="56AF2875" w14:textId="77777777" w:rsidR="009722FD" w:rsidRPr="004E6AAF" w:rsidRDefault="009722FD" w:rsidP="009722FD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1"/>
        </w:rPr>
        <w:t>(</w:t>
      </w:r>
      <w:r>
        <w:rPr>
          <w:rFonts w:ascii="ＭＳ 明朝" w:eastAsia="ＭＳ 明朝" w:hAnsi="ＭＳ 明朝" w:cs="ＭＳ 明朝"/>
          <w:kern w:val="0"/>
          <w:sz w:val="22"/>
          <w:szCs w:val="21"/>
        </w:rPr>
        <w:t xml:space="preserve">1) </w:t>
      </w:r>
      <w:r>
        <w:rPr>
          <w:rFonts w:ascii="ＭＳ 明朝" w:eastAsia="ＭＳ 明朝" w:hAnsi="ＭＳ 明朝" w:cs="ＭＳ 明朝" w:hint="eastAsia"/>
          <w:kern w:val="0"/>
          <w:sz w:val="22"/>
          <w:szCs w:val="21"/>
        </w:rPr>
        <w:t>被害の状況</w:t>
      </w:r>
    </w:p>
    <w:tbl>
      <w:tblPr>
        <w:tblStyle w:val="a7"/>
        <w:tblW w:w="9303" w:type="dxa"/>
        <w:tblLook w:val="04A0" w:firstRow="1" w:lastRow="0" w:firstColumn="1" w:lastColumn="0" w:noHBand="0" w:noVBand="1"/>
      </w:tblPr>
      <w:tblGrid>
        <w:gridCol w:w="421"/>
        <w:gridCol w:w="1559"/>
        <w:gridCol w:w="3661"/>
        <w:gridCol w:w="2717"/>
        <w:gridCol w:w="472"/>
        <w:gridCol w:w="473"/>
      </w:tblGrid>
      <w:tr w:rsidR="009722FD" w14:paraId="75E23272" w14:textId="77777777" w:rsidTr="003E7784">
        <w:trPr>
          <w:trHeight w:val="270"/>
        </w:trPr>
        <w:tc>
          <w:tcPr>
            <w:tcW w:w="8358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8AFFE94" w14:textId="77777777" w:rsidR="009722FD" w:rsidRDefault="009722FD" w:rsidP="003E778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該当する被害の内容</w:t>
            </w:r>
          </w:p>
        </w:tc>
        <w:tc>
          <w:tcPr>
            <w:tcW w:w="945" w:type="dxa"/>
            <w:gridSpan w:val="2"/>
            <w:vAlign w:val="center"/>
          </w:tcPr>
          <w:p w14:paraId="32C620B9" w14:textId="77777777" w:rsidR="009722FD" w:rsidRPr="00D22424" w:rsidRDefault="009722FD" w:rsidP="003E778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E7D1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該当の有無</w:t>
            </w:r>
          </w:p>
        </w:tc>
      </w:tr>
      <w:tr w:rsidR="009722FD" w14:paraId="0F8FFF55" w14:textId="77777777" w:rsidTr="003E7784">
        <w:trPr>
          <w:trHeight w:val="270"/>
        </w:trPr>
        <w:tc>
          <w:tcPr>
            <w:tcW w:w="8358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01B62612" w14:textId="5835CF99" w:rsidR="009722FD" w:rsidRDefault="009648D2" w:rsidP="000E3613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（以下の①②のいずれか又は</w:t>
            </w:r>
            <w:r w:rsidR="000E3613" w:rsidRPr="000E3613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両方に該当する事業者が補助対象になります）</w:t>
            </w:r>
          </w:p>
        </w:tc>
        <w:tc>
          <w:tcPr>
            <w:tcW w:w="472" w:type="dxa"/>
            <w:shd w:val="clear" w:color="auto" w:fill="FFFFFF" w:themeFill="background1"/>
          </w:tcPr>
          <w:p w14:paraId="43DF2E52" w14:textId="77777777" w:rsidR="009722FD" w:rsidRPr="00862D7A" w:rsidRDefault="009722FD" w:rsidP="003E778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62D7A">
              <w:rPr>
                <w:rFonts w:ascii="ＭＳ 明朝" w:eastAsia="ＭＳ 明朝" w:hAnsi="ＭＳ 明朝" w:cs="Times New Roman" w:hint="eastAsia"/>
                <w:szCs w:val="21"/>
              </w:rPr>
              <w:t>有</w:t>
            </w:r>
          </w:p>
        </w:tc>
        <w:tc>
          <w:tcPr>
            <w:tcW w:w="473" w:type="dxa"/>
            <w:shd w:val="clear" w:color="auto" w:fill="FFFFFF" w:themeFill="background1"/>
          </w:tcPr>
          <w:p w14:paraId="6400D8F4" w14:textId="77777777" w:rsidR="009722FD" w:rsidRPr="00862D7A" w:rsidRDefault="009722FD" w:rsidP="003E778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62D7A">
              <w:rPr>
                <w:rFonts w:ascii="ＭＳ 明朝" w:eastAsia="ＭＳ 明朝" w:hAnsi="ＭＳ 明朝" w:cs="Times New Roman" w:hint="eastAsia"/>
                <w:szCs w:val="21"/>
              </w:rPr>
              <w:t>無</w:t>
            </w:r>
          </w:p>
        </w:tc>
      </w:tr>
      <w:tr w:rsidR="009722FD" w14:paraId="7C479F64" w14:textId="77777777" w:rsidTr="003E7784">
        <w:trPr>
          <w:trHeight w:val="270"/>
        </w:trPr>
        <w:tc>
          <w:tcPr>
            <w:tcW w:w="421" w:type="dxa"/>
            <w:shd w:val="clear" w:color="auto" w:fill="D9D9D9" w:themeFill="background1" w:themeFillShade="D9"/>
          </w:tcPr>
          <w:p w14:paraId="22430891" w14:textId="77777777" w:rsidR="009722FD" w:rsidRPr="004E7D12" w:rsidRDefault="009722FD" w:rsidP="003E7784">
            <w:pPr>
              <w:pStyle w:val="a8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37" w:type="dxa"/>
            <w:gridSpan w:val="3"/>
            <w:shd w:val="clear" w:color="auto" w:fill="D9D9D9" w:themeFill="background1" w:themeFillShade="D9"/>
          </w:tcPr>
          <w:p w14:paraId="00AC6E5C" w14:textId="01501F83" w:rsidR="009722FD" w:rsidRDefault="0023406C" w:rsidP="003E778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事業所の一部又は全部に被害が生じ、事業活動の継続に</w:t>
            </w:r>
            <w:r w:rsidR="009722FD" w:rsidRPr="007036AA">
              <w:rPr>
                <w:rFonts w:ascii="ＭＳ 明朝" w:eastAsia="ＭＳ 明朝" w:hAnsi="ＭＳ 明朝" w:cs="Times New Roman" w:hint="eastAsia"/>
                <w:szCs w:val="21"/>
              </w:rPr>
              <w:t>影響が及んでいること</w:t>
            </w:r>
          </w:p>
        </w:tc>
        <w:tc>
          <w:tcPr>
            <w:tcW w:w="472" w:type="dxa"/>
            <w:shd w:val="clear" w:color="auto" w:fill="FFFFFF" w:themeFill="background1"/>
          </w:tcPr>
          <w:p w14:paraId="72125E11" w14:textId="77777777" w:rsidR="009722FD" w:rsidRPr="00D22424" w:rsidRDefault="009722FD" w:rsidP="003E778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45AF972E" w14:textId="77777777" w:rsidR="009722FD" w:rsidRPr="00D22424" w:rsidRDefault="009722FD" w:rsidP="003E778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722FD" w14:paraId="3A670B3E" w14:textId="77777777" w:rsidTr="003E7784">
        <w:trPr>
          <w:trHeight w:val="270"/>
        </w:trPr>
        <w:tc>
          <w:tcPr>
            <w:tcW w:w="421" w:type="dxa"/>
            <w:shd w:val="clear" w:color="auto" w:fill="D9D9D9" w:themeFill="background1" w:themeFillShade="D9"/>
          </w:tcPr>
          <w:p w14:paraId="62BABDCE" w14:textId="77777777" w:rsidR="009722FD" w:rsidRPr="004E7D12" w:rsidRDefault="009722FD" w:rsidP="003E7784">
            <w:pPr>
              <w:pStyle w:val="a8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37" w:type="dxa"/>
            <w:gridSpan w:val="3"/>
            <w:shd w:val="clear" w:color="auto" w:fill="D9D9D9" w:themeFill="background1" w:themeFillShade="D9"/>
          </w:tcPr>
          <w:p w14:paraId="3110790E" w14:textId="66457E3B" w:rsidR="009722FD" w:rsidRDefault="003E7784" w:rsidP="003E778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原則として</w:t>
            </w:r>
            <w:r w:rsidR="009722FD" w:rsidRPr="007036AA">
              <w:rPr>
                <w:rFonts w:ascii="ＭＳ 明朝" w:eastAsia="ＭＳ 明朝" w:hAnsi="ＭＳ 明朝" w:cs="Times New Roman" w:hint="eastAsia"/>
                <w:szCs w:val="21"/>
              </w:rPr>
              <w:t>令和元年</w:t>
            </w:r>
            <w:r w:rsidR="009722FD" w:rsidRPr="007036AA">
              <w:rPr>
                <w:rFonts w:ascii="ＭＳ 明朝" w:eastAsia="ＭＳ 明朝" w:hAnsi="ＭＳ 明朝" w:cs="Times New Roman"/>
                <w:szCs w:val="21"/>
              </w:rPr>
              <w:t>10月又は11月の売上高が前年の同期と比較して20％以上減少していること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（又はセーフティネット保証４号の認定を受けていること）</w:t>
            </w:r>
          </w:p>
        </w:tc>
        <w:tc>
          <w:tcPr>
            <w:tcW w:w="472" w:type="dxa"/>
            <w:shd w:val="clear" w:color="auto" w:fill="FFFFFF" w:themeFill="background1"/>
          </w:tcPr>
          <w:p w14:paraId="6000D32B" w14:textId="77777777" w:rsidR="009722FD" w:rsidRPr="00D22424" w:rsidRDefault="009722FD" w:rsidP="003E778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1AB20498" w14:textId="77777777" w:rsidR="009722FD" w:rsidRDefault="009722FD" w:rsidP="003E778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722FD" w14:paraId="61F45254" w14:textId="77777777" w:rsidTr="003E7784">
        <w:trPr>
          <w:trHeight w:val="291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1E272311" w14:textId="77777777" w:rsidR="009722FD" w:rsidRDefault="009722FD" w:rsidP="003E778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03CE1">
              <w:rPr>
                <w:rFonts w:ascii="ＭＳ 明朝" w:eastAsia="ＭＳ 明朝" w:hAnsi="ＭＳ 明朝" w:cs="Times New Roman" w:hint="eastAsia"/>
                <w:szCs w:val="21"/>
                <w:shd w:val="clear" w:color="auto" w:fill="D9D9D9" w:themeFill="background1" w:themeFillShade="D9"/>
              </w:rPr>
              <w:t>被害を受けた</w:t>
            </w:r>
            <w:r>
              <w:rPr>
                <w:rFonts w:ascii="ＭＳ 明朝" w:eastAsia="ＭＳ 明朝" w:hAnsi="ＭＳ 明朝" w:cs="Times New Roman" w:hint="eastAsia"/>
                <w:szCs w:val="21"/>
                <w:shd w:val="clear" w:color="auto" w:fill="D9D9D9" w:themeFill="background1" w:themeFillShade="D9"/>
              </w:rPr>
              <w:t>主な</w:t>
            </w:r>
            <w:r w:rsidRPr="00203CE1">
              <w:rPr>
                <w:rFonts w:ascii="ＭＳ 明朝" w:eastAsia="ＭＳ 明朝" w:hAnsi="ＭＳ 明朝" w:cs="Times New Roman" w:hint="eastAsia"/>
                <w:szCs w:val="21"/>
                <w:shd w:val="clear" w:color="auto" w:fill="D9D9D9" w:themeFill="background1" w:themeFillShade="D9"/>
              </w:rPr>
              <w:t>事業所の所在地</w:t>
            </w:r>
          </w:p>
        </w:tc>
        <w:tc>
          <w:tcPr>
            <w:tcW w:w="7323" w:type="dxa"/>
            <w:gridSpan w:val="4"/>
          </w:tcPr>
          <w:p w14:paraId="5E78F8F9" w14:textId="77777777" w:rsidR="009722FD" w:rsidRPr="007036AA" w:rsidRDefault="009722FD" w:rsidP="003E778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722FD" w14:paraId="351F3B26" w14:textId="77777777" w:rsidTr="003E7784">
        <w:trPr>
          <w:trHeight w:val="1365"/>
        </w:trPr>
        <w:tc>
          <w:tcPr>
            <w:tcW w:w="9303" w:type="dxa"/>
            <w:gridSpan w:val="6"/>
          </w:tcPr>
          <w:p w14:paraId="7507539A" w14:textId="77777777" w:rsidR="009722FD" w:rsidRDefault="009722FD" w:rsidP="003E778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65375">
              <w:rPr>
                <w:rFonts w:ascii="ＭＳ 明朝" w:eastAsia="ＭＳ 明朝" w:hAnsi="ＭＳ 明朝" w:cs="Times New Roman" w:hint="eastAsia"/>
                <w:szCs w:val="21"/>
              </w:rPr>
              <w:t>（被害の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状況や</w:t>
            </w:r>
            <w:r w:rsidRPr="00565375">
              <w:rPr>
                <w:rFonts w:ascii="ＭＳ 明朝" w:eastAsia="ＭＳ 明朝" w:hAnsi="ＭＳ 明朝" w:cs="Times New Roman" w:hint="eastAsia"/>
                <w:szCs w:val="21"/>
              </w:rPr>
              <w:t>経営への影響について具体的に記載してください）</w:t>
            </w:r>
          </w:p>
        </w:tc>
      </w:tr>
      <w:tr w:rsidR="009722FD" w14:paraId="3C977D3C" w14:textId="77777777" w:rsidTr="003E7784">
        <w:trPr>
          <w:trHeight w:val="387"/>
        </w:trPr>
        <w:tc>
          <w:tcPr>
            <w:tcW w:w="5641" w:type="dxa"/>
            <w:gridSpan w:val="3"/>
            <w:shd w:val="clear" w:color="auto" w:fill="D9D9D9" w:themeFill="background1" w:themeFillShade="D9"/>
          </w:tcPr>
          <w:p w14:paraId="0A2CF28E" w14:textId="77777777" w:rsidR="009722FD" w:rsidRDefault="009722FD" w:rsidP="003E778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被害額</w:t>
            </w:r>
          </w:p>
        </w:tc>
        <w:tc>
          <w:tcPr>
            <w:tcW w:w="3662" w:type="dxa"/>
            <w:gridSpan w:val="3"/>
            <w:shd w:val="clear" w:color="auto" w:fill="auto"/>
          </w:tcPr>
          <w:p w14:paraId="7961EB94" w14:textId="77777777" w:rsidR="009722FD" w:rsidRDefault="009722FD" w:rsidP="003E7784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</w:tbl>
    <w:p w14:paraId="1AAC3300" w14:textId="7752FFBF" w:rsidR="009722FD" w:rsidRDefault="009722FD" w:rsidP="00A00466">
      <w:pPr>
        <w:widowControl/>
        <w:spacing w:line="0" w:lineRule="atLeast"/>
        <w:ind w:leftChars="100" w:left="210" w:rightChars="-136" w:right="-286"/>
        <w:jc w:val="left"/>
        <w:rPr>
          <w:rFonts w:ascii="ＭＳ 明朝" w:eastAsia="ＭＳ 明朝" w:hAnsi="ＭＳ 明朝" w:cs="ＭＳ 明朝"/>
          <w:kern w:val="0"/>
          <w:sz w:val="18"/>
          <w:szCs w:val="20"/>
        </w:rPr>
      </w:pPr>
      <w:r w:rsidRPr="00820BAA">
        <w:rPr>
          <w:rFonts w:ascii="ＭＳ 明朝" w:eastAsia="ＭＳ 明朝" w:hAnsi="ＭＳ 明朝" w:cs="Times New Roman" w:hint="eastAsia"/>
          <w:sz w:val="18"/>
          <w:szCs w:val="20"/>
        </w:rPr>
        <w:t>※</w:t>
      </w:r>
      <w:bookmarkStart w:id="0" w:name="_GoBack"/>
      <w:bookmarkEnd w:id="0"/>
      <w:r w:rsidR="000E3613">
        <w:rPr>
          <w:rFonts w:ascii="ＭＳ 明朝" w:eastAsia="ＭＳ 明朝" w:hAnsi="ＭＳ 明朝" w:cs="Times New Roman" w:hint="eastAsia"/>
          <w:sz w:val="18"/>
          <w:szCs w:val="20"/>
        </w:rPr>
        <w:t>上記①に該当「有」とした</w:t>
      </w:r>
      <w:r w:rsidRPr="00820BAA">
        <w:rPr>
          <w:rFonts w:ascii="ＭＳ 明朝" w:eastAsia="ＭＳ 明朝" w:hAnsi="ＭＳ 明朝" w:cs="Times New Roman" w:hint="eastAsia"/>
          <w:sz w:val="18"/>
          <w:szCs w:val="20"/>
        </w:rPr>
        <w:t>場合は、</w:t>
      </w:r>
      <w:r w:rsidRPr="00820BAA">
        <w:rPr>
          <w:rFonts w:ascii="ＭＳ 明朝" w:eastAsia="ＭＳ 明朝" w:hAnsi="ＭＳ 明朝" w:cs="ＭＳ ゴシック" w:hint="eastAsia"/>
          <w:kern w:val="0"/>
          <w:sz w:val="18"/>
        </w:rPr>
        <w:t>令和元年</w:t>
      </w:r>
      <w:r w:rsidR="00F01B74" w:rsidRPr="00F01B74">
        <w:rPr>
          <w:rFonts w:ascii="ＭＳ 明朝" w:eastAsia="ＭＳ 明朝" w:hAnsi="ＭＳ 明朝" w:cs="ＭＳ ゴシック" w:hint="eastAsia"/>
          <w:kern w:val="0"/>
          <w:sz w:val="18"/>
        </w:rPr>
        <w:t>東日本</w:t>
      </w:r>
      <w:r w:rsidRPr="00820BAA">
        <w:rPr>
          <w:rFonts w:ascii="ＭＳ 明朝" w:eastAsia="ＭＳ 明朝" w:hAnsi="ＭＳ 明朝" w:cs="ＭＳ ゴシック" w:hint="eastAsia"/>
          <w:kern w:val="0"/>
          <w:sz w:val="18"/>
        </w:rPr>
        <w:t>台風</w:t>
      </w:r>
      <w:r w:rsidRPr="00820BAA">
        <w:rPr>
          <w:rFonts w:ascii="ＭＳ 明朝" w:eastAsia="ＭＳ 明朝" w:hAnsi="ＭＳ 明朝" w:cs="ＭＳ ゴシック"/>
          <w:kern w:val="0"/>
          <w:sz w:val="18"/>
        </w:rPr>
        <w:t>による災害により当該</w:t>
      </w:r>
      <w:r w:rsidRPr="00820BAA">
        <w:rPr>
          <w:rFonts w:ascii="ＭＳ 明朝" w:eastAsia="ＭＳ 明朝" w:hAnsi="ＭＳ 明朝" w:cs="ＭＳ 明朝"/>
          <w:kern w:val="0"/>
          <w:sz w:val="18"/>
          <w:szCs w:val="20"/>
        </w:rPr>
        <w:t>被害を受け</w:t>
      </w:r>
      <w:r w:rsidRPr="00820BAA">
        <w:rPr>
          <w:rFonts w:ascii="ＭＳ 明朝" w:eastAsia="ＭＳ 明朝" w:hAnsi="ＭＳ 明朝" w:cs="ＭＳ 明朝" w:hint="eastAsia"/>
          <w:kern w:val="0"/>
          <w:sz w:val="18"/>
          <w:szCs w:val="20"/>
        </w:rPr>
        <w:t>たことを証する</w:t>
      </w:r>
      <w:r w:rsidRPr="00820BAA">
        <w:rPr>
          <w:rFonts w:ascii="ＭＳ 明朝" w:eastAsia="ＭＳ 明朝" w:hAnsi="ＭＳ 明朝" w:cs="ＭＳ 明朝"/>
          <w:kern w:val="0"/>
          <w:sz w:val="18"/>
          <w:szCs w:val="20"/>
        </w:rPr>
        <w:t>書類（罹災証明書又は被災証明書の写し等）</w:t>
      </w:r>
      <w:r w:rsidRPr="00820BAA">
        <w:rPr>
          <w:rFonts w:ascii="ＭＳ 明朝" w:eastAsia="ＭＳ 明朝" w:hAnsi="ＭＳ 明朝" w:cs="ＭＳ 明朝" w:hint="eastAsia"/>
          <w:kern w:val="0"/>
          <w:sz w:val="18"/>
          <w:szCs w:val="20"/>
        </w:rPr>
        <w:t>を添付してください。</w:t>
      </w:r>
    </w:p>
    <w:p w14:paraId="5B2D566C" w14:textId="77777777" w:rsidR="009722FD" w:rsidRPr="009D25AA" w:rsidRDefault="009722FD" w:rsidP="00A00466">
      <w:pPr>
        <w:widowControl/>
        <w:spacing w:line="0" w:lineRule="atLeast"/>
        <w:ind w:leftChars="100" w:left="210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18"/>
          <w:szCs w:val="20"/>
        </w:rPr>
        <w:t>※</w:t>
      </w:r>
      <w:r w:rsidRPr="00D1442C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20"/>
        </w:rPr>
        <w:t>「被害額」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20"/>
        </w:rPr>
        <w:t>は</w:t>
      </w:r>
      <w:r w:rsidRPr="00D1442C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20"/>
        </w:rPr>
        <w:t>直接被害の額を記入してください。間接被害</w:t>
      </w:r>
      <w:r>
        <w:rPr>
          <w:rFonts w:ascii="ＭＳ 明朝" w:eastAsia="ＭＳ 明朝" w:hAnsi="ＭＳ 明朝" w:cs="ＭＳ 明朝" w:hint="eastAsia"/>
          <w:kern w:val="0"/>
          <w:sz w:val="18"/>
          <w:szCs w:val="20"/>
        </w:rPr>
        <w:t>のみの場合は０円としてください。</w:t>
      </w:r>
    </w:p>
    <w:p w14:paraId="75595BC0" w14:textId="15F7DC79" w:rsidR="009722FD" w:rsidRDefault="009722FD" w:rsidP="009722FD">
      <w:pPr>
        <w:widowControl/>
        <w:spacing w:beforeLines="50" w:before="180"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(</w:t>
      </w:r>
      <w:r>
        <w:rPr>
          <w:rFonts w:ascii="ＭＳ 明朝" w:eastAsia="ＭＳ 明朝" w:hAnsi="ＭＳ 明朝" w:cs="Times New Roman"/>
          <w:sz w:val="22"/>
          <w:szCs w:val="21"/>
        </w:rPr>
        <w:t>2)</w:t>
      </w:r>
      <w:r>
        <w:rPr>
          <w:rFonts w:ascii="ＭＳ 明朝" w:eastAsia="ＭＳ 明朝" w:hAnsi="ＭＳ 明朝" w:cs="Times New Roman" w:hint="eastAsia"/>
          <w:sz w:val="22"/>
          <w:szCs w:val="21"/>
        </w:rPr>
        <w:t xml:space="preserve"> 売上高の状況（</w:t>
      </w:r>
      <w:r w:rsidRPr="00820BAA">
        <w:rPr>
          <w:rFonts w:ascii="ＭＳ 明朝" w:eastAsia="ＭＳ 明朝" w:hAnsi="ＭＳ 明朝" w:cs="Times New Roman" w:hint="eastAsia"/>
          <w:sz w:val="18"/>
          <w:szCs w:val="20"/>
        </w:rPr>
        <w:t>上記</w:t>
      </w:r>
      <w:r>
        <w:rPr>
          <w:rFonts w:ascii="ＭＳ 明朝" w:eastAsia="ＭＳ 明朝" w:hAnsi="ＭＳ 明朝" w:cs="Times New Roman" w:hint="eastAsia"/>
          <w:sz w:val="18"/>
          <w:szCs w:val="20"/>
        </w:rPr>
        <w:t>(1)において②に該当</w:t>
      </w:r>
      <w:r w:rsidRPr="00820BAA">
        <w:rPr>
          <w:rFonts w:ascii="ＭＳ 明朝" w:eastAsia="ＭＳ 明朝" w:hAnsi="ＭＳ 明朝" w:cs="Times New Roman" w:hint="eastAsia"/>
          <w:sz w:val="18"/>
          <w:szCs w:val="20"/>
        </w:rPr>
        <w:t>「有」</w:t>
      </w:r>
      <w:r>
        <w:rPr>
          <w:rFonts w:ascii="ＭＳ 明朝" w:eastAsia="ＭＳ 明朝" w:hAnsi="ＭＳ 明朝" w:cs="Times New Roman" w:hint="eastAsia"/>
          <w:sz w:val="18"/>
          <w:szCs w:val="20"/>
        </w:rPr>
        <w:t>とした</w:t>
      </w:r>
      <w:r w:rsidRPr="00820BAA">
        <w:rPr>
          <w:rFonts w:ascii="ＭＳ 明朝" w:eastAsia="ＭＳ 明朝" w:hAnsi="ＭＳ 明朝" w:cs="Times New Roman" w:hint="eastAsia"/>
          <w:sz w:val="18"/>
          <w:szCs w:val="20"/>
        </w:rPr>
        <w:t>場合は</w:t>
      </w:r>
      <w:r>
        <w:rPr>
          <w:rFonts w:ascii="ＭＳ 明朝" w:eastAsia="ＭＳ 明朝" w:hAnsi="ＭＳ 明朝" w:cs="Times New Roman" w:hint="eastAsia"/>
          <w:sz w:val="18"/>
          <w:szCs w:val="20"/>
        </w:rPr>
        <w:t>記載してください）</w:t>
      </w:r>
    </w:p>
    <w:tbl>
      <w:tblPr>
        <w:tblStyle w:val="a7"/>
        <w:tblpPr w:leftFromText="142" w:rightFromText="142" w:vertAnchor="text" w:horzAnchor="page" w:tblpX="2535" w:tblpY="28"/>
        <w:tblW w:w="0" w:type="auto"/>
        <w:tblLook w:val="04A0" w:firstRow="1" w:lastRow="0" w:firstColumn="1" w:lastColumn="0" w:noHBand="0" w:noVBand="1"/>
      </w:tblPr>
      <w:tblGrid>
        <w:gridCol w:w="4196"/>
        <w:gridCol w:w="1528"/>
      </w:tblGrid>
      <w:tr w:rsidR="00603F78" w14:paraId="25DD2A6A" w14:textId="77777777" w:rsidTr="00603F78">
        <w:tc>
          <w:tcPr>
            <w:tcW w:w="4196" w:type="dxa"/>
          </w:tcPr>
          <w:p w14:paraId="6CDFE412" w14:textId="77777777" w:rsidR="00603F78" w:rsidRDefault="00603F78" w:rsidP="00603F78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セーフティネット保証４号の認定</w:t>
            </w:r>
          </w:p>
        </w:tc>
        <w:tc>
          <w:tcPr>
            <w:tcW w:w="1528" w:type="dxa"/>
          </w:tcPr>
          <w:p w14:paraId="643D7C79" w14:textId="77777777" w:rsidR="00603F78" w:rsidRDefault="00603F78" w:rsidP="00603F7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有・無</w:t>
            </w:r>
          </w:p>
        </w:tc>
      </w:tr>
    </w:tbl>
    <w:p w14:paraId="0DD8F755" w14:textId="2919B780" w:rsidR="0008052E" w:rsidRPr="00080936" w:rsidRDefault="00080936" w:rsidP="00080936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 xml:space="preserve">  ①</w:t>
      </w:r>
    </w:p>
    <w:p w14:paraId="6E428509" w14:textId="3B85ECC4" w:rsidR="0008052E" w:rsidRPr="0008052E" w:rsidRDefault="0008052E" w:rsidP="00080936">
      <w:pPr>
        <w:widowControl/>
        <w:spacing w:line="0" w:lineRule="atLeast"/>
        <w:ind w:leftChars="300" w:left="63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08052E">
        <w:rPr>
          <w:rFonts w:ascii="ＭＳ 明朝" w:eastAsia="ＭＳ 明朝" w:hAnsi="ＭＳ 明朝" w:cs="Times New Roman" w:hint="eastAsia"/>
          <w:sz w:val="18"/>
          <w:szCs w:val="18"/>
        </w:rPr>
        <w:t>※認定を受けている場合は、認定証の写しを添付してください</w:t>
      </w:r>
      <w:r>
        <w:rPr>
          <w:rFonts w:ascii="ＭＳ 明朝" w:eastAsia="ＭＳ 明朝" w:hAnsi="ＭＳ 明朝" w:cs="Times New Roman" w:hint="eastAsia"/>
          <w:sz w:val="18"/>
          <w:szCs w:val="18"/>
        </w:rPr>
        <w:t>。この場合、以下②</w:t>
      </w:r>
      <w:r w:rsidR="00080936">
        <w:rPr>
          <w:rFonts w:ascii="ＭＳ 明朝" w:eastAsia="ＭＳ 明朝" w:hAnsi="ＭＳ 明朝" w:cs="Times New Roman" w:hint="eastAsia"/>
          <w:sz w:val="18"/>
          <w:szCs w:val="18"/>
        </w:rPr>
        <w:t>、③</w:t>
      </w:r>
      <w:r>
        <w:rPr>
          <w:rFonts w:ascii="ＭＳ 明朝" w:eastAsia="ＭＳ 明朝" w:hAnsi="ＭＳ 明朝" w:cs="Times New Roman" w:hint="eastAsia"/>
          <w:sz w:val="18"/>
          <w:szCs w:val="18"/>
        </w:rPr>
        <w:t>の記載は不要です。</w:t>
      </w:r>
    </w:p>
    <w:p w14:paraId="70820A04" w14:textId="77777777" w:rsidR="00603F78" w:rsidRDefault="00603F78" w:rsidP="00CD05AF">
      <w:pPr>
        <w:widowControl/>
        <w:ind w:firstLineChars="100" w:firstLine="220"/>
        <w:jc w:val="left"/>
        <w:rPr>
          <w:rFonts w:ascii="ＭＳ 明朝" w:eastAsia="ＭＳ 明朝" w:hAnsi="ＭＳ 明朝" w:cs="Times New Roman" w:hint="eastAsia"/>
          <w:sz w:val="22"/>
          <w:szCs w:val="21"/>
        </w:rPr>
      </w:pPr>
    </w:p>
    <w:p w14:paraId="60D1C328" w14:textId="70797D9E" w:rsidR="003E7784" w:rsidRPr="004E7D12" w:rsidRDefault="0008052E" w:rsidP="00CD05AF">
      <w:pPr>
        <w:widowControl/>
        <w:ind w:firstLineChars="100" w:firstLine="220"/>
        <w:jc w:val="left"/>
        <w:rPr>
          <w:rFonts w:ascii="ＭＳ 明朝" w:eastAsia="ＭＳ 明朝" w:hAnsi="ＭＳ 明朝" w:cs="Times New Roman"/>
          <w:sz w:val="18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②</w:t>
      </w:r>
      <w:r w:rsidR="003E7784">
        <w:rPr>
          <w:rFonts w:ascii="ＭＳ 明朝" w:eastAsia="ＭＳ 明朝" w:hAnsi="ＭＳ 明朝" w:cs="Times New Roman" w:hint="eastAsia"/>
          <w:sz w:val="22"/>
          <w:szCs w:val="21"/>
        </w:rPr>
        <w:t xml:space="preserve"> </w:t>
      </w:r>
      <w:r w:rsidR="0039333B">
        <w:rPr>
          <w:rFonts w:ascii="ＭＳ 明朝" w:eastAsia="ＭＳ 明朝" w:hAnsi="ＭＳ 明朝" w:cs="Times New Roman" w:hint="eastAsia"/>
          <w:sz w:val="22"/>
          <w:szCs w:val="21"/>
        </w:rPr>
        <w:t>平成30年及び令和元年の10月及び11月の</w:t>
      </w:r>
      <w:r w:rsidR="003E7784">
        <w:rPr>
          <w:rFonts w:ascii="ＭＳ 明朝" w:eastAsia="ＭＳ 明朝" w:hAnsi="ＭＳ 明朝" w:cs="Times New Roman" w:hint="eastAsia"/>
          <w:sz w:val="22"/>
          <w:szCs w:val="21"/>
        </w:rPr>
        <w:t>売上</w:t>
      </w:r>
      <w:r w:rsidR="0039333B">
        <w:rPr>
          <w:rFonts w:ascii="ＭＳ 明朝" w:eastAsia="ＭＳ 明朝" w:hAnsi="ＭＳ 明朝" w:cs="Times New Roman" w:hint="eastAsia"/>
          <w:sz w:val="22"/>
          <w:szCs w:val="21"/>
        </w:rPr>
        <w:t>高</w:t>
      </w:r>
    </w:p>
    <w:tbl>
      <w:tblPr>
        <w:tblStyle w:val="a7"/>
        <w:tblW w:w="5778" w:type="dxa"/>
        <w:tblInd w:w="559" w:type="dxa"/>
        <w:tblLook w:val="04A0" w:firstRow="1" w:lastRow="0" w:firstColumn="1" w:lastColumn="0" w:noHBand="0" w:noVBand="1"/>
      </w:tblPr>
      <w:tblGrid>
        <w:gridCol w:w="1696"/>
        <w:gridCol w:w="2041"/>
        <w:gridCol w:w="2041"/>
      </w:tblGrid>
      <w:tr w:rsidR="009722FD" w14:paraId="0FA50E39" w14:textId="77777777" w:rsidTr="00CD05AF">
        <w:tc>
          <w:tcPr>
            <w:tcW w:w="1696" w:type="dxa"/>
            <w:shd w:val="clear" w:color="auto" w:fill="D9D9D9" w:themeFill="background1" w:themeFillShade="D9"/>
          </w:tcPr>
          <w:p w14:paraId="0021D1E2" w14:textId="77777777" w:rsidR="009722FD" w:rsidRPr="0039333B" w:rsidRDefault="009722FD" w:rsidP="003E7784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</w:tcPr>
          <w:p w14:paraId="2C7D8BC4" w14:textId="77777777" w:rsidR="009722FD" w:rsidRPr="0014599D" w:rsidRDefault="009722FD" w:rsidP="003E778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4599D">
              <w:rPr>
                <w:rFonts w:ascii="ＭＳ 明朝" w:eastAsia="ＭＳ 明朝" w:hAnsi="ＭＳ 明朝" w:cs="Times New Roman" w:hint="eastAsia"/>
                <w:szCs w:val="21"/>
              </w:rPr>
              <w:t>1</w:t>
            </w:r>
            <w:r w:rsidRPr="0014599D">
              <w:rPr>
                <w:rFonts w:ascii="ＭＳ 明朝" w:eastAsia="ＭＳ 明朝" w:hAnsi="ＭＳ 明朝" w:cs="Times New Roman"/>
                <w:szCs w:val="21"/>
              </w:rPr>
              <w:t>0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6767AEAD" w14:textId="77777777" w:rsidR="009722FD" w:rsidRPr="0014599D" w:rsidRDefault="009722FD" w:rsidP="003E778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4599D">
              <w:rPr>
                <w:rFonts w:ascii="ＭＳ 明朝" w:eastAsia="ＭＳ 明朝" w:hAnsi="ＭＳ 明朝" w:cs="Times New Roman" w:hint="eastAsia"/>
                <w:szCs w:val="21"/>
              </w:rPr>
              <w:t>1</w:t>
            </w:r>
            <w:r w:rsidRPr="0014599D">
              <w:rPr>
                <w:rFonts w:ascii="ＭＳ 明朝" w:eastAsia="ＭＳ 明朝" w:hAnsi="ＭＳ 明朝" w:cs="Times New Roman"/>
                <w:szCs w:val="21"/>
              </w:rPr>
              <w:t>1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</w:p>
        </w:tc>
      </w:tr>
      <w:tr w:rsidR="009722FD" w14:paraId="44B646BB" w14:textId="77777777" w:rsidTr="00CD05AF">
        <w:tc>
          <w:tcPr>
            <w:tcW w:w="1696" w:type="dxa"/>
            <w:shd w:val="clear" w:color="auto" w:fill="auto"/>
          </w:tcPr>
          <w:p w14:paraId="4A1F5F59" w14:textId="44E9C0F4" w:rsidR="009722FD" w:rsidRDefault="009722FD" w:rsidP="003E7784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平成30</w:t>
            </w:r>
            <w:r w:rsidR="0039333B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</w:p>
        </w:tc>
        <w:tc>
          <w:tcPr>
            <w:tcW w:w="2041" w:type="dxa"/>
            <w:shd w:val="clear" w:color="auto" w:fill="auto"/>
          </w:tcPr>
          <w:p w14:paraId="3099AD7A" w14:textId="77777777" w:rsidR="009722FD" w:rsidRDefault="009722FD" w:rsidP="003E7784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2041" w:type="dxa"/>
            <w:shd w:val="clear" w:color="auto" w:fill="auto"/>
          </w:tcPr>
          <w:p w14:paraId="12A0FA7D" w14:textId="77777777" w:rsidR="009722FD" w:rsidRDefault="009722FD" w:rsidP="003E7784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9722FD" w14:paraId="681C3BCD" w14:textId="77777777" w:rsidTr="00CD05AF">
        <w:tc>
          <w:tcPr>
            <w:tcW w:w="1696" w:type="dxa"/>
            <w:shd w:val="clear" w:color="auto" w:fill="auto"/>
          </w:tcPr>
          <w:p w14:paraId="1FC44C0D" w14:textId="42722732" w:rsidR="009722FD" w:rsidRDefault="0039333B" w:rsidP="003E7784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令和元年</w:t>
            </w:r>
          </w:p>
        </w:tc>
        <w:tc>
          <w:tcPr>
            <w:tcW w:w="2041" w:type="dxa"/>
          </w:tcPr>
          <w:p w14:paraId="48A65993" w14:textId="77777777" w:rsidR="009722FD" w:rsidRDefault="009722FD" w:rsidP="003E7784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2041" w:type="dxa"/>
          </w:tcPr>
          <w:p w14:paraId="30C747DA" w14:textId="77777777" w:rsidR="009722FD" w:rsidRDefault="009722FD" w:rsidP="003E7784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3E7784" w14:paraId="4B1CE91C" w14:textId="77777777" w:rsidTr="00CD05AF">
        <w:tc>
          <w:tcPr>
            <w:tcW w:w="1696" w:type="dxa"/>
            <w:shd w:val="clear" w:color="auto" w:fill="auto"/>
          </w:tcPr>
          <w:p w14:paraId="2A631374" w14:textId="7043C0D5" w:rsidR="003E7784" w:rsidRDefault="003E7784" w:rsidP="003E7784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減少率</w:t>
            </w:r>
          </w:p>
        </w:tc>
        <w:tc>
          <w:tcPr>
            <w:tcW w:w="2041" w:type="dxa"/>
          </w:tcPr>
          <w:p w14:paraId="35EE126C" w14:textId="72499CE4" w:rsidR="003E7784" w:rsidRDefault="003E7784" w:rsidP="003E7784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％</w:t>
            </w:r>
          </w:p>
        </w:tc>
        <w:tc>
          <w:tcPr>
            <w:tcW w:w="2041" w:type="dxa"/>
          </w:tcPr>
          <w:p w14:paraId="09458571" w14:textId="0D14DE3A" w:rsidR="003E7784" w:rsidRDefault="003E7784" w:rsidP="003E7784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％</w:t>
            </w:r>
          </w:p>
        </w:tc>
      </w:tr>
    </w:tbl>
    <w:p w14:paraId="2DCE396F" w14:textId="77777777" w:rsidR="00080936" w:rsidRDefault="009722FD" w:rsidP="00080936">
      <w:pPr>
        <w:widowControl/>
        <w:spacing w:line="0" w:lineRule="atLeast"/>
        <w:ind w:leftChars="300" w:left="810" w:hangingChars="100" w:hanging="180"/>
        <w:jc w:val="left"/>
        <w:rPr>
          <w:rFonts w:ascii="ＭＳ 明朝" w:eastAsia="ＭＳ 明朝" w:hAnsi="ＭＳ 明朝" w:cs="Times New Roman"/>
          <w:szCs w:val="21"/>
        </w:rPr>
      </w:pPr>
      <w:r w:rsidRPr="00820BAA">
        <w:rPr>
          <w:rFonts w:ascii="ＭＳ 明朝" w:eastAsia="ＭＳ 明朝" w:hAnsi="ＭＳ 明朝" w:cs="Times New Roman" w:hint="eastAsia"/>
          <w:sz w:val="18"/>
          <w:szCs w:val="20"/>
        </w:rPr>
        <w:t>※前年同期比で売上</w:t>
      </w:r>
      <w:r>
        <w:rPr>
          <w:rFonts w:ascii="ＭＳ 明朝" w:eastAsia="ＭＳ 明朝" w:hAnsi="ＭＳ 明朝" w:cs="Times New Roman" w:hint="eastAsia"/>
          <w:sz w:val="18"/>
          <w:szCs w:val="20"/>
        </w:rPr>
        <w:t>高</w:t>
      </w:r>
      <w:r w:rsidRPr="00820BAA">
        <w:rPr>
          <w:rFonts w:ascii="ＭＳ 明朝" w:eastAsia="ＭＳ 明朝" w:hAnsi="ＭＳ 明朝" w:cs="Times New Roman"/>
          <w:sz w:val="18"/>
          <w:szCs w:val="20"/>
        </w:rPr>
        <w:t>20</w:t>
      </w:r>
      <w:r>
        <w:rPr>
          <w:rFonts w:ascii="ＭＳ 明朝" w:eastAsia="ＭＳ 明朝" w:hAnsi="ＭＳ 明朝" w:cs="Times New Roman"/>
          <w:sz w:val="18"/>
          <w:szCs w:val="20"/>
        </w:rPr>
        <w:t>％以上</w:t>
      </w:r>
      <w:r>
        <w:rPr>
          <w:rFonts w:ascii="ＭＳ 明朝" w:eastAsia="ＭＳ 明朝" w:hAnsi="ＭＳ 明朝" w:cs="Times New Roman" w:hint="eastAsia"/>
          <w:sz w:val="18"/>
          <w:szCs w:val="20"/>
        </w:rPr>
        <w:t>減少していること</w:t>
      </w:r>
      <w:r>
        <w:rPr>
          <w:rFonts w:ascii="ＭＳ 明朝" w:eastAsia="ＭＳ 明朝" w:hAnsi="ＭＳ 明朝" w:cs="Times New Roman"/>
          <w:sz w:val="18"/>
          <w:szCs w:val="20"/>
        </w:rPr>
        <w:t>を証明</w:t>
      </w:r>
      <w:r>
        <w:rPr>
          <w:rFonts w:ascii="ＭＳ 明朝" w:eastAsia="ＭＳ 明朝" w:hAnsi="ＭＳ 明朝" w:cs="Times New Roman" w:hint="eastAsia"/>
          <w:sz w:val="18"/>
          <w:szCs w:val="20"/>
        </w:rPr>
        <w:t>する</w:t>
      </w:r>
      <w:r w:rsidRPr="00820BAA">
        <w:rPr>
          <w:rFonts w:ascii="ＭＳ 明朝" w:eastAsia="ＭＳ 明朝" w:hAnsi="ＭＳ 明朝" w:cs="Times New Roman" w:hint="eastAsia"/>
          <w:sz w:val="18"/>
          <w:szCs w:val="20"/>
        </w:rPr>
        <w:t>書類を添付してください。</w:t>
      </w:r>
      <w:r w:rsidR="003E7784">
        <w:rPr>
          <w:rFonts w:ascii="ＭＳ 明朝" w:eastAsia="ＭＳ 明朝" w:hAnsi="ＭＳ 明朝" w:cs="Times New Roman" w:hint="eastAsia"/>
          <w:sz w:val="18"/>
          <w:szCs w:val="20"/>
        </w:rPr>
        <w:t>（試算表、</w:t>
      </w:r>
      <w:r w:rsidR="00CD05AF">
        <w:rPr>
          <w:rFonts w:ascii="ＭＳ 明朝" w:eastAsia="ＭＳ 明朝" w:hAnsi="ＭＳ 明朝" w:cs="Times New Roman" w:hint="eastAsia"/>
          <w:sz w:val="18"/>
          <w:szCs w:val="20"/>
        </w:rPr>
        <w:t>決算書、</w:t>
      </w:r>
      <w:r w:rsidR="003E7784">
        <w:rPr>
          <w:rFonts w:ascii="ＭＳ 明朝" w:eastAsia="ＭＳ 明朝" w:hAnsi="ＭＳ 明朝" w:cs="Times New Roman" w:hint="eastAsia"/>
          <w:sz w:val="18"/>
          <w:szCs w:val="20"/>
        </w:rPr>
        <w:t>売上台帳</w:t>
      </w:r>
      <w:r w:rsidR="00CD05AF">
        <w:rPr>
          <w:rFonts w:ascii="ＭＳ 明朝" w:eastAsia="ＭＳ 明朝" w:hAnsi="ＭＳ 明朝" w:cs="Times New Roman" w:hint="eastAsia"/>
          <w:sz w:val="18"/>
          <w:szCs w:val="20"/>
        </w:rPr>
        <w:t>等）</w:t>
      </w:r>
    </w:p>
    <w:p w14:paraId="0464F296" w14:textId="2AF91181" w:rsidR="0039333B" w:rsidRDefault="0008052E" w:rsidP="00D40D34">
      <w:pPr>
        <w:widowControl/>
        <w:spacing w:line="360" w:lineRule="auto"/>
        <w:ind w:firstLineChars="100" w:firstLine="220"/>
        <w:jc w:val="left"/>
        <w:rPr>
          <w:rFonts w:ascii="ＭＳ 明朝" w:eastAsia="ＭＳ 明朝" w:hAnsi="ＭＳ 明朝" w:cs="Times New Roman"/>
          <w:szCs w:val="21"/>
        </w:rPr>
      </w:pPr>
      <w:r w:rsidRPr="00080936">
        <w:rPr>
          <w:rFonts w:ascii="ＭＳ 明朝" w:eastAsia="ＭＳ 明朝" w:hAnsi="ＭＳ 明朝" w:cs="Times New Roman" w:hint="eastAsia"/>
          <w:sz w:val="22"/>
          <w:szCs w:val="21"/>
        </w:rPr>
        <w:t>③</w:t>
      </w:r>
      <w:r w:rsidR="0039333B" w:rsidRPr="00080936">
        <w:rPr>
          <w:rFonts w:ascii="ＭＳ 明朝" w:eastAsia="ＭＳ 明朝" w:hAnsi="ＭＳ 明朝" w:cs="Times New Roman" w:hint="eastAsia"/>
          <w:sz w:val="22"/>
          <w:szCs w:val="21"/>
        </w:rPr>
        <w:t xml:space="preserve"> 売上高が減少した理由</w:t>
      </w:r>
      <w:r w:rsidR="0039333B" w:rsidRPr="0008052E">
        <w:rPr>
          <w:rFonts w:ascii="ＭＳ 明朝" w:eastAsia="ＭＳ 明朝" w:hAnsi="ＭＳ 明朝" w:cs="Times New Roman" w:hint="eastAsia"/>
          <w:sz w:val="18"/>
          <w:szCs w:val="21"/>
        </w:rPr>
        <w:t>（令和元年</w:t>
      </w:r>
      <w:r w:rsidR="00F01B74" w:rsidRPr="00F01B74">
        <w:rPr>
          <w:rFonts w:ascii="ＭＳ 明朝" w:eastAsia="ＭＳ 明朝" w:hAnsi="ＭＳ 明朝" w:cs="Times New Roman" w:hint="eastAsia"/>
          <w:sz w:val="18"/>
          <w:szCs w:val="21"/>
        </w:rPr>
        <w:t>東日本</w:t>
      </w:r>
      <w:r w:rsidR="0039333B" w:rsidRPr="0008052E">
        <w:rPr>
          <w:rFonts w:ascii="ＭＳ 明朝" w:eastAsia="ＭＳ 明朝" w:hAnsi="ＭＳ 明朝" w:cs="Times New Roman" w:hint="eastAsia"/>
          <w:sz w:val="18"/>
          <w:szCs w:val="21"/>
        </w:rPr>
        <w:t>台風に起因する減少であることについて説明）</w:t>
      </w:r>
    </w:p>
    <w:p w14:paraId="6D8F2A1E" w14:textId="774F22ED" w:rsidR="003E7784" w:rsidRDefault="00CD05AF" w:rsidP="009722FD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 xml:space="preserve">　</w:t>
      </w:r>
      <w:r w:rsidR="0008052E">
        <w:rPr>
          <w:rFonts w:ascii="ＭＳ 明朝" w:eastAsia="ＭＳ 明朝" w:hAnsi="ＭＳ 明朝" w:cs="Times New Roman" w:hint="eastAsia"/>
          <w:sz w:val="22"/>
          <w:szCs w:val="21"/>
        </w:rPr>
        <w:t xml:space="preserve">　</w:t>
      </w:r>
    </w:p>
    <w:p w14:paraId="66303D07" w14:textId="1A3B5F9A" w:rsidR="009722FD" w:rsidRPr="004E6AAF" w:rsidRDefault="009722FD" w:rsidP="009722FD">
      <w:pPr>
        <w:widowControl/>
        <w:jc w:val="left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２</w:t>
      </w:r>
      <w:r w:rsidRPr="004E6AAF">
        <w:rPr>
          <w:rFonts w:ascii="ＭＳ 明朝" w:eastAsia="ＭＳ 明朝" w:hAnsi="ＭＳ 明朝" w:cs="Times New Roman" w:hint="eastAsia"/>
          <w:sz w:val="22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  <w:szCs w:val="21"/>
        </w:rPr>
        <w:t>事前対策の状況</w:t>
      </w:r>
    </w:p>
    <w:tbl>
      <w:tblPr>
        <w:tblStyle w:val="a7"/>
        <w:tblW w:w="9078" w:type="dxa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4121"/>
      </w:tblGrid>
      <w:tr w:rsidR="009722FD" w14:paraId="79C818C8" w14:textId="77777777" w:rsidTr="003E7784">
        <w:trPr>
          <w:trHeight w:val="814"/>
        </w:trPr>
        <w:tc>
          <w:tcPr>
            <w:tcW w:w="3964" w:type="dxa"/>
            <w:shd w:val="clear" w:color="auto" w:fill="D9D9D9" w:themeFill="background1" w:themeFillShade="D9"/>
          </w:tcPr>
          <w:p w14:paraId="63A21F6A" w14:textId="77777777" w:rsidR="009722FD" w:rsidRDefault="009722FD" w:rsidP="003E7784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保険・共済加入の状況</w:t>
            </w:r>
          </w:p>
          <w:p w14:paraId="5D9C1899" w14:textId="77777777" w:rsidR="009722FD" w:rsidRDefault="009722FD" w:rsidP="003E7784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424D9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自然災害に対応する損害保険・火災保険等の加入状況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を記載</w:t>
            </w:r>
          </w:p>
        </w:tc>
        <w:tc>
          <w:tcPr>
            <w:tcW w:w="993" w:type="dxa"/>
            <w:vAlign w:val="center"/>
          </w:tcPr>
          <w:p w14:paraId="48687F6C" w14:textId="77777777" w:rsidR="009722FD" w:rsidRDefault="009722FD" w:rsidP="003E778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有・無</w:t>
            </w:r>
          </w:p>
        </w:tc>
        <w:tc>
          <w:tcPr>
            <w:tcW w:w="4121" w:type="dxa"/>
          </w:tcPr>
          <w:p w14:paraId="6BED23E7" w14:textId="77777777" w:rsidR="009722FD" w:rsidRPr="008204CA" w:rsidRDefault="009722FD" w:rsidP="003E7784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8204C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（補償の概要を記入してください）</w:t>
            </w:r>
          </w:p>
          <w:p w14:paraId="038754AD" w14:textId="77777777" w:rsidR="009722FD" w:rsidRDefault="009722FD" w:rsidP="003E778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722FD" w14:paraId="1275CCA3" w14:textId="77777777" w:rsidTr="003E7784">
        <w:trPr>
          <w:trHeight w:val="827"/>
        </w:trPr>
        <w:tc>
          <w:tcPr>
            <w:tcW w:w="3964" w:type="dxa"/>
            <w:shd w:val="clear" w:color="auto" w:fill="D9D9D9" w:themeFill="background1" w:themeFillShade="D9"/>
          </w:tcPr>
          <w:p w14:paraId="0C6BA9BE" w14:textId="77777777" w:rsidR="009722FD" w:rsidRPr="009D36C9" w:rsidRDefault="009722FD" w:rsidP="003E7784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D36C9">
              <w:rPr>
                <w:rFonts w:ascii="ＭＳ 明朝" w:eastAsia="ＭＳ 明朝" w:hAnsi="ＭＳ 明朝" w:cs="Times New Roman" w:hint="eastAsia"/>
                <w:szCs w:val="21"/>
              </w:rPr>
              <w:t>その他の事前対策の状況</w:t>
            </w:r>
          </w:p>
          <w:p w14:paraId="195BA5E2" w14:textId="77777777" w:rsidR="009722FD" w:rsidRPr="009D36C9" w:rsidRDefault="009722FD" w:rsidP="003E7784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424D9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BCP（事業継続計画）の策定など、自然災害に対する保険・共済以外の事前対策の実施状況を記載</w:t>
            </w:r>
          </w:p>
        </w:tc>
        <w:tc>
          <w:tcPr>
            <w:tcW w:w="5114" w:type="dxa"/>
            <w:gridSpan w:val="2"/>
          </w:tcPr>
          <w:p w14:paraId="6BF789FE" w14:textId="77777777" w:rsidR="009722FD" w:rsidRDefault="009722FD" w:rsidP="003E778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722FD" w14:paraId="6CD4B7F5" w14:textId="77777777" w:rsidTr="003E7784">
        <w:trPr>
          <w:trHeight w:val="515"/>
        </w:trPr>
        <w:tc>
          <w:tcPr>
            <w:tcW w:w="3964" w:type="dxa"/>
            <w:shd w:val="clear" w:color="auto" w:fill="D9D9D9" w:themeFill="background1" w:themeFillShade="D9"/>
          </w:tcPr>
          <w:p w14:paraId="4C384A54" w14:textId="77777777" w:rsidR="009722FD" w:rsidRDefault="009722FD" w:rsidP="003E7784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D36C9">
              <w:rPr>
                <w:rFonts w:ascii="ＭＳ 明朝" w:eastAsia="ＭＳ 明朝" w:hAnsi="ＭＳ 明朝" w:cs="Times New Roman" w:hint="eastAsia"/>
                <w:szCs w:val="21"/>
              </w:rPr>
              <w:t>保険金（共済金・給付金を含む）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</w:p>
          <w:p w14:paraId="26884C70" w14:textId="77777777" w:rsidR="009722FD" w:rsidRPr="009D36C9" w:rsidRDefault="009722FD" w:rsidP="003E7784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見込</w:t>
            </w:r>
            <w:r w:rsidRPr="009D36C9">
              <w:rPr>
                <w:rFonts w:ascii="ＭＳ 明朝" w:eastAsia="ＭＳ 明朝" w:hAnsi="ＭＳ 明朝" w:cs="Times New Roman" w:hint="eastAsia"/>
                <w:szCs w:val="21"/>
              </w:rPr>
              <w:t>額</w:t>
            </w:r>
          </w:p>
        </w:tc>
        <w:tc>
          <w:tcPr>
            <w:tcW w:w="5114" w:type="dxa"/>
            <w:gridSpan w:val="2"/>
            <w:vAlign w:val="bottom"/>
          </w:tcPr>
          <w:p w14:paraId="55E928F2" w14:textId="77777777" w:rsidR="009722FD" w:rsidRDefault="009722FD" w:rsidP="003E7784">
            <w:pPr>
              <w:widowControl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</w:tbl>
    <w:p w14:paraId="37A22F5C" w14:textId="24E84FA4" w:rsidR="009722FD" w:rsidRPr="005E7AE6" w:rsidRDefault="00B477F8" w:rsidP="00B477F8">
      <w:pPr>
        <w:widowControl/>
        <w:ind w:firstLineChars="100" w:firstLine="180"/>
        <w:jc w:val="left"/>
        <w:rPr>
          <w:rFonts w:ascii="ＭＳ 明朝" w:eastAsia="ＭＳ 明朝" w:hAnsi="ＭＳ 明朝" w:cs="Times New Roman"/>
          <w:sz w:val="18"/>
          <w:szCs w:val="21"/>
        </w:rPr>
      </w:pPr>
      <w:r w:rsidRPr="005E7AE6">
        <w:rPr>
          <w:rFonts w:ascii="ＭＳ 明朝" w:eastAsia="ＭＳ 明朝" w:hAnsi="ＭＳ 明朝" w:cs="Times New Roman" w:hint="eastAsia"/>
          <w:sz w:val="18"/>
          <w:szCs w:val="21"/>
        </w:rPr>
        <w:t>補助金</w:t>
      </w:r>
      <w:r w:rsidR="005E7AE6" w:rsidRPr="005E7AE6">
        <w:rPr>
          <w:rFonts w:ascii="ＭＳ 明朝" w:eastAsia="ＭＳ 明朝" w:hAnsi="ＭＳ 明朝" w:cs="Times New Roman" w:hint="eastAsia"/>
          <w:sz w:val="18"/>
          <w:szCs w:val="21"/>
        </w:rPr>
        <w:t>の</w:t>
      </w:r>
      <w:r w:rsidRPr="005E7AE6">
        <w:rPr>
          <w:rFonts w:ascii="ＭＳ 明朝" w:eastAsia="ＭＳ 明朝" w:hAnsi="ＭＳ 明朝" w:cs="Times New Roman" w:hint="eastAsia"/>
          <w:sz w:val="18"/>
          <w:szCs w:val="21"/>
        </w:rPr>
        <w:t>申請内容に関わらず、</w:t>
      </w:r>
      <w:r w:rsidR="005E7AE6" w:rsidRPr="005E7AE6">
        <w:rPr>
          <w:rFonts w:ascii="ＭＳ 明朝" w:eastAsia="ＭＳ 明朝" w:hAnsi="ＭＳ 明朝" w:cs="Times New Roman" w:hint="eastAsia"/>
          <w:sz w:val="18"/>
          <w:szCs w:val="21"/>
        </w:rPr>
        <w:t>令和元年東日本台風に対する</w:t>
      </w:r>
      <w:r w:rsidRPr="005E7AE6">
        <w:rPr>
          <w:rFonts w:ascii="ＭＳ 明朝" w:eastAsia="ＭＳ 明朝" w:hAnsi="ＭＳ 明朝" w:cs="Times New Roman" w:hint="eastAsia"/>
          <w:sz w:val="18"/>
          <w:szCs w:val="21"/>
        </w:rPr>
        <w:t>事前対策</w:t>
      </w:r>
      <w:r w:rsidR="005E7AE6" w:rsidRPr="005E7AE6">
        <w:rPr>
          <w:rFonts w:ascii="ＭＳ 明朝" w:eastAsia="ＭＳ 明朝" w:hAnsi="ＭＳ 明朝" w:cs="Times New Roman" w:hint="eastAsia"/>
          <w:sz w:val="18"/>
          <w:szCs w:val="21"/>
        </w:rPr>
        <w:t>の</w:t>
      </w:r>
      <w:r w:rsidR="005E7AE6">
        <w:rPr>
          <w:rFonts w:ascii="ＭＳ 明朝" w:eastAsia="ＭＳ 明朝" w:hAnsi="ＭＳ 明朝" w:cs="Times New Roman" w:hint="eastAsia"/>
          <w:sz w:val="18"/>
          <w:szCs w:val="21"/>
        </w:rPr>
        <w:t>状況について記載してください。</w:t>
      </w:r>
    </w:p>
    <w:p w14:paraId="63FFB1EA" w14:textId="297E87BA" w:rsidR="009722FD" w:rsidRDefault="009722FD" w:rsidP="009722FD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sectPr w:rsidR="009722FD" w:rsidSect="00332FC3">
      <w:type w:val="continuous"/>
      <w:pgSz w:w="11906" w:h="16838" w:code="9"/>
      <w:pgMar w:top="1134" w:right="1418" w:bottom="284" w:left="1418" w:header="680" w:footer="113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A67AE1" w15:done="0"/>
  <w15:commentEx w15:paraId="203018E1" w15:done="0"/>
  <w15:commentEx w15:paraId="626ACF39" w15:done="0"/>
  <w15:commentEx w15:paraId="3CED3128" w15:done="0"/>
  <w15:commentEx w15:paraId="09B0D976" w15:done="0"/>
  <w15:commentEx w15:paraId="55D56746" w15:done="0"/>
  <w15:commentEx w15:paraId="57B38922" w15:done="0"/>
  <w15:commentEx w15:paraId="6BAD991A" w15:done="0"/>
  <w15:commentEx w15:paraId="12AF3A49" w15:done="0"/>
  <w15:commentEx w15:paraId="74E058DB" w15:done="0"/>
  <w15:commentEx w15:paraId="366B9E5C" w15:done="0"/>
  <w15:commentEx w15:paraId="5B94188E" w15:done="0"/>
  <w15:commentEx w15:paraId="314C5D2C" w15:done="0"/>
  <w15:commentEx w15:paraId="7117FEBB" w15:done="0"/>
  <w15:commentEx w15:paraId="7921C67D" w15:done="0"/>
  <w15:commentEx w15:paraId="76F47ECB" w15:done="0"/>
  <w15:commentEx w15:paraId="21326684" w15:done="0"/>
  <w15:commentEx w15:paraId="765C642B" w15:done="0"/>
  <w15:commentEx w15:paraId="3E78E53F" w15:done="0"/>
  <w15:commentEx w15:paraId="3EFF7C8D" w15:done="0"/>
  <w15:commentEx w15:paraId="21B64E66" w15:done="0"/>
  <w15:commentEx w15:paraId="73B5DAE1" w15:done="0"/>
  <w15:commentEx w15:paraId="2D81FF14" w15:done="0"/>
  <w15:commentEx w15:paraId="52E360ED" w15:done="0"/>
  <w15:commentEx w15:paraId="31316FB9" w15:done="0"/>
  <w15:commentEx w15:paraId="63594183" w15:done="0"/>
  <w15:commentEx w15:paraId="723320D1" w15:done="0"/>
  <w15:commentEx w15:paraId="3DE92B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74FF4" w14:textId="77777777" w:rsidR="00FB00E2" w:rsidRDefault="00FB00E2" w:rsidP="00EF2D7D">
      <w:r>
        <w:separator/>
      </w:r>
    </w:p>
  </w:endnote>
  <w:endnote w:type="continuationSeparator" w:id="0">
    <w:p w14:paraId="36FC7C92" w14:textId="77777777" w:rsidR="00FB00E2" w:rsidRDefault="00FB00E2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FED2A" w14:textId="77777777" w:rsidR="00FB00E2" w:rsidRDefault="00FB00E2" w:rsidP="00EF2D7D">
      <w:r>
        <w:separator/>
      </w:r>
    </w:p>
  </w:footnote>
  <w:footnote w:type="continuationSeparator" w:id="0">
    <w:p w14:paraId="1BED5D39" w14:textId="77777777" w:rsidR="00FB00E2" w:rsidRDefault="00FB00E2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>
    <w:nsid w:val="145A0319"/>
    <w:multiLevelType w:val="hybridMultilevel"/>
    <w:tmpl w:val="1D6E697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196021AD"/>
    <w:multiLevelType w:val="hybridMultilevel"/>
    <w:tmpl w:val="22AA3CE2"/>
    <w:lvl w:ilvl="0" w:tplc="3FC83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D20201"/>
    <w:multiLevelType w:val="hybridMultilevel"/>
    <w:tmpl w:val="3F58946A"/>
    <w:lvl w:ilvl="0" w:tplc="BF6C1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2750EB"/>
    <w:multiLevelType w:val="hybridMultilevel"/>
    <w:tmpl w:val="17B274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CB3613"/>
    <w:multiLevelType w:val="hybridMultilevel"/>
    <w:tmpl w:val="EB081E6E"/>
    <w:lvl w:ilvl="0" w:tplc="D9A2D8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B447E9"/>
    <w:multiLevelType w:val="hybridMultilevel"/>
    <w:tmpl w:val="F328CDE4"/>
    <w:lvl w:ilvl="0" w:tplc="A0125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>
    <w:nsid w:val="425905FA"/>
    <w:multiLevelType w:val="hybridMultilevel"/>
    <w:tmpl w:val="DDFA4938"/>
    <w:lvl w:ilvl="0" w:tplc="A5B82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2CC60F3"/>
    <w:multiLevelType w:val="hybridMultilevel"/>
    <w:tmpl w:val="2800E108"/>
    <w:lvl w:ilvl="0" w:tplc="758E2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B0371C4"/>
    <w:multiLevelType w:val="hybridMultilevel"/>
    <w:tmpl w:val="450A02B8"/>
    <w:lvl w:ilvl="0" w:tplc="2B1AE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E1121E2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>
    <w:nsid w:val="59920391"/>
    <w:multiLevelType w:val="hybridMultilevel"/>
    <w:tmpl w:val="0E0A0EF0"/>
    <w:lvl w:ilvl="0" w:tplc="0C30D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5ED7DDD"/>
    <w:multiLevelType w:val="hybridMultilevel"/>
    <w:tmpl w:val="EF902A76"/>
    <w:lvl w:ilvl="0" w:tplc="2B282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C6230BF"/>
    <w:multiLevelType w:val="hybridMultilevel"/>
    <w:tmpl w:val="E954D082"/>
    <w:lvl w:ilvl="0" w:tplc="613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CA25D03"/>
    <w:multiLevelType w:val="hybridMultilevel"/>
    <w:tmpl w:val="F76EE4B2"/>
    <w:lvl w:ilvl="0" w:tplc="03AE74C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70374556"/>
    <w:multiLevelType w:val="hybridMultilevel"/>
    <w:tmpl w:val="1854CB88"/>
    <w:lvl w:ilvl="0" w:tplc="BBFC6D3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3C17524"/>
    <w:multiLevelType w:val="hybridMultilevel"/>
    <w:tmpl w:val="71E6147A"/>
    <w:lvl w:ilvl="0" w:tplc="9DB227F0">
      <w:start w:val="1"/>
      <w:numFmt w:val="decimal"/>
      <w:lvlText w:val="(%1)"/>
      <w:lvlJc w:val="left"/>
      <w:pPr>
        <w:ind w:left="545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5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18"/>
  </w:num>
  <w:num w:numId="11">
    <w:abstractNumId w:val="6"/>
  </w:num>
  <w:num w:numId="12">
    <w:abstractNumId w:val="16"/>
  </w:num>
  <w:num w:numId="13">
    <w:abstractNumId w:val="11"/>
  </w:num>
  <w:num w:numId="14">
    <w:abstractNumId w:val="4"/>
  </w:num>
  <w:num w:numId="15">
    <w:abstractNumId w:val="17"/>
  </w:num>
  <w:num w:numId="16">
    <w:abstractNumId w:val="2"/>
  </w:num>
  <w:num w:numId="17">
    <w:abstractNumId w:val="12"/>
  </w:num>
  <w:num w:numId="18">
    <w:abstractNumId w:val="19"/>
  </w:num>
  <w:num w:numId="19">
    <w:abstractNumId w:val="3"/>
  </w:num>
  <w:num w:numId="20">
    <w:abstractNumId w:val="14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38"/>
    <w:rsid w:val="000002BA"/>
    <w:rsid w:val="00002067"/>
    <w:rsid w:val="0000251F"/>
    <w:rsid w:val="0000277F"/>
    <w:rsid w:val="00003240"/>
    <w:rsid w:val="00010001"/>
    <w:rsid w:val="000117AF"/>
    <w:rsid w:val="0002070B"/>
    <w:rsid w:val="00020EB0"/>
    <w:rsid w:val="00022641"/>
    <w:rsid w:val="000255D8"/>
    <w:rsid w:val="00027CA5"/>
    <w:rsid w:val="00031093"/>
    <w:rsid w:val="00031D4B"/>
    <w:rsid w:val="00034363"/>
    <w:rsid w:val="000346DD"/>
    <w:rsid w:val="000352B4"/>
    <w:rsid w:val="00036319"/>
    <w:rsid w:val="00037DAE"/>
    <w:rsid w:val="00052103"/>
    <w:rsid w:val="00053092"/>
    <w:rsid w:val="00055C38"/>
    <w:rsid w:val="00056911"/>
    <w:rsid w:val="00057962"/>
    <w:rsid w:val="00061B0E"/>
    <w:rsid w:val="00064C0A"/>
    <w:rsid w:val="000661C8"/>
    <w:rsid w:val="000736AE"/>
    <w:rsid w:val="0007414F"/>
    <w:rsid w:val="00076F16"/>
    <w:rsid w:val="000772A3"/>
    <w:rsid w:val="00077AA7"/>
    <w:rsid w:val="0008052E"/>
    <w:rsid w:val="00080936"/>
    <w:rsid w:val="00083566"/>
    <w:rsid w:val="00091AB9"/>
    <w:rsid w:val="00092351"/>
    <w:rsid w:val="00095937"/>
    <w:rsid w:val="0009603D"/>
    <w:rsid w:val="00097629"/>
    <w:rsid w:val="000A0C21"/>
    <w:rsid w:val="000A3024"/>
    <w:rsid w:val="000A410B"/>
    <w:rsid w:val="000A4FEF"/>
    <w:rsid w:val="000A6E4D"/>
    <w:rsid w:val="000B06AE"/>
    <w:rsid w:val="000B6F06"/>
    <w:rsid w:val="000C282A"/>
    <w:rsid w:val="000C4A53"/>
    <w:rsid w:val="000C4F09"/>
    <w:rsid w:val="000C6870"/>
    <w:rsid w:val="000C708E"/>
    <w:rsid w:val="000D1623"/>
    <w:rsid w:val="000D2579"/>
    <w:rsid w:val="000D4961"/>
    <w:rsid w:val="000E1A4D"/>
    <w:rsid w:val="000E27FB"/>
    <w:rsid w:val="000E3613"/>
    <w:rsid w:val="000E618B"/>
    <w:rsid w:val="000E7EE6"/>
    <w:rsid w:val="000F11D1"/>
    <w:rsid w:val="000F2E19"/>
    <w:rsid w:val="000F5531"/>
    <w:rsid w:val="001034D0"/>
    <w:rsid w:val="0010401B"/>
    <w:rsid w:val="001131DE"/>
    <w:rsid w:val="00114434"/>
    <w:rsid w:val="00114A06"/>
    <w:rsid w:val="00120B31"/>
    <w:rsid w:val="00122BD9"/>
    <w:rsid w:val="00123782"/>
    <w:rsid w:val="00123B53"/>
    <w:rsid w:val="00124DFD"/>
    <w:rsid w:val="001255CA"/>
    <w:rsid w:val="00127208"/>
    <w:rsid w:val="00131310"/>
    <w:rsid w:val="0013150E"/>
    <w:rsid w:val="00132B74"/>
    <w:rsid w:val="00141E14"/>
    <w:rsid w:val="0014599D"/>
    <w:rsid w:val="00151360"/>
    <w:rsid w:val="00151D1F"/>
    <w:rsid w:val="001553B7"/>
    <w:rsid w:val="00157777"/>
    <w:rsid w:val="001630D2"/>
    <w:rsid w:val="00164277"/>
    <w:rsid w:val="00165230"/>
    <w:rsid w:val="00177119"/>
    <w:rsid w:val="0017735E"/>
    <w:rsid w:val="00185BB6"/>
    <w:rsid w:val="001866FF"/>
    <w:rsid w:val="00187833"/>
    <w:rsid w:val="001905CC"/>
    <w:rsid w:val="00193018"/>
    <w:rsid w:val="001A0999"/>
    <w:rsid w:val="001A11A9"/>
    <w:rsid w:val="001A3228"/>
    <w:rsid w:val="001A6419"/>
    <w:rsid w:val="001A686C"/>
    <w:rsid w:val="001B51CF"/>
    <w:rsid w:val="001C26ED"/>
    <w:rsid w:val="001C6E3F"/>
    <w:rsid w:val="001D2CD7"/>
    <w:rsid w:val="001D3C8C"/>
    <w:rsid w:val="001D6043"/>
    <w:rsid w:val="001F0668"/>
    <w:rsid w:val="001F0C9E"/>
    <w:rsid w:val="001F1ECC"/>
    <w:rsid w:val="001F24EE"/>
    <w:rsid w:val="001F25D3"/>
    <w:rsid w:val="001F429E"/>
    <w:rsid w:val="001F7133"/>
    <w:rsid w:val="001F77EA"/>
    <w:rsid w:val="001F798F"/>
    <w:rsid w:val="001F7CFA"/>
    <w:rsid w:val="00203CE1"/>
    <w:rsid w:val="00205D4E"/>
    <w:rsid w:val="00207A41"/>
    <w:rsid w:val="00207B1E"/>
    <w:rsid w:val="002110A4"/>
    <w:rsid w:val="00211F23"/>
    <w:rsid w:val="00214C2E"/>
    <w:rsid w:val="00214EFF"/>
    <w:rsid w:val="002200D6"/>
    <w:rsid w:val="002319FF"/>
    <w:rsid w:val="0023406C"/>
    <w:rsid w:val="0023458D"/>
    <w:rsid w:val="002413E8"/>
    <w:rsid w:val="002424D9"/>
    <w:rsid w:val="00244A79"/>
    <w:rsid w:val="00247DDE"/>
    <w:rsid w:val="00260F98"/>
    <w:rsid w:val="00264948"/>
    <w:rsid w:val="002675BE"/>
    <w:rsid w:val="0027080A"/>
    <w:rsid w:val="002726E0"/>
    <w:rsid w:val="00273019"/>
    <w:rsid w:val="00273112"/>
    <w:rsid w:val="002759C8"/>
    <w:rsid w:val="00282378"/>
    <w:rsid w:val="00283DFD"/>
    <w:rsid w:val="00291126"/>
    <w:rsid w:val="00297F96"/>
    <w:rsid w:val="002A00CF"/>
    <w:rsid w:val="002A10CF"/>
    <w:rsid w:val="002A2298"/>
    <w:rsid w:val="002A28ED"/>
    <w:rsid w:val="002A438F"/>
    <w:rsid w:val="002A4F4A"/>
    <w:rsid w:val="002A505D"/>
    <w:rsid w:val="002A61FD"/>
    <w:rsid w:val="002B0437"/>
    <w:rsid w:val="002B0E98"/>
    <w:rsid w:val="002B31F2"/>
    <w:rsid w:val="002B3682"/>
    <w:rsid w:val="002B57E2"/>
    <w:rsid w:val="002B6803"/>
    <w:rsid w:val="002B7626"/>
    <w:rsid w:val="002C24A5"/>
    <w:rsid w:val="002C285B"/>
    <w:rsid w:val="002C31E3"/>
    <w:rsid w:val="002C362C"/>
    <w:rsid w:val="002C493A"/>
    <w:rsid w:val="002C5DDA"/>
    <w:rsid w:val="002C6857"/>
    <w:rsid w:val="002D16DC"/>
    <w:rsid w:val="002D449A"/>
    <w:rsid w:val="002D5427"/>
    <w:rsid w:val="002D587A"/>
    <w:rsid w:val="002D60A4"/>
    <w:rsid w:val="002D6A1E"/>
    <w:rsid w:val="002D784E"/>
    <w:rsid w:val="002E20F5"/>
    <w:rsid w:val="002E45F0"/>
    <w:rsid w:val="002E7C0F"/>
    <w:rsid w:val="002F1B2B"/>
    <w:rsid w:val="00300516"/>
    <w:rsid w:val="00300832"/>
    <w:rsid w:val="00302CDE"/>
    <w:rsid w:val="00305F6E"/>
    <w:rsid w:val="00307136"/>
    <w:rsid w:val="00311339"/>
    <w:rsid w:val="00312B6A"/>
    <w:rsid w:val="003146ED"/>
    <w:rsid w:val="00316BBF"/>
    <w:rsid w:val="00322170"/>
    <w:rsid w:val="00323AD3"/>
    <w:rsid w:val="00325548"/>
    <w:rsid w:val="003309E0"/>
    <w:rsid w:val="00332FC3"/>
    <w:rsid w:val="003364D8"/>
    <w:rsid w:val="00340AFC"/>
    <w:rsid w:val="00341462"/>
    <w:rsid w:val="0034221A"/>
    <w:rsid w:val="0034284C"/>
    <w:rsid w:val="003461D7"/>
    <w:rsid w:val="00347E99"/>
    <w:rsid w:val="00350214"/>
    <w:rsid w:val="00350CC1"/>
    <w:rsid w:val="00351396"/>
    <w:rsid w:val="0035158E"/>
    <w:rsid w:val="003517DE"/>
    <w:rsid w:val="00360129"/>
    <w:rsid w:val="00360443"/>
    <w:rsid w:val="00362048"/>
    <w:rsid w:val="00366E7F"/>
    <w:rsid w:val="003726FF"/>
    <w:rsid w:val="003751ED"/>
    <w:rsid w:val="00375D96"/>
    <w:rsid w:val="00380052"/>
    <w:rsid w:val="00381493"/>
    <w:rsid w:val="003841D7"/>
    <w:rsid w:val="00386DDA"/>
    <w:rsid w:val="00387036"/>
    <w:rsid w:val="00387ABA"/>
    <w:rsid w:val="00387E8C"/>
    <w:rsid w:val="0039333B"/>
    <w:rsid w:val="00397A18"/>
    <w:rsid w:val="003A0814"/>
    <w:rsid w:val="003A1376"/>
    <w:rsid w:val="003A2C99"/>
    <w:rsid w:val="003A37F0"/>
    <w:rsid w:val="003B03CC"/>
    <w:rsid w:val="003B04DF"/>
    <w:rsid w:val="003B06E3"/>
    <w:rsid w:val="003B4330"/>
    <w:rsid w:val="003B5473"/>
    <w:rsid w:val="003B71DF"/>
    <w:rsid w:val="003B781F"/>
    <w:rsid w:val="003C2752"/>
    <w:rsid w:val="003C39A9"/>
    <w:rsid w:val="003C5BC9"/>
    <w:rsid w:val="003D05C3"/>
    <w:rsid w:val="003D7C36"/>
    <w:rsid w:val="003E39F1"/>
    <w:rsid w:val="003E4F20"/>
    <w:rsid w:val="003E63D1"/>
    <w:rsid w:val="003E7376"/>
    <w:rsid w:val="003E7784"/>
    <w:rsid w:val="003F369D"/>
    <w:rsid w:val="003F483E"/>
    <w:rsid w:val="003F5CC3"/>
    <w:rsid w:val="004043E4"/>
    <w:rsid w:val="00404863"/>
    <w:rsid w:val="00404CA0"/>
    <w:rsid w:val="00406B31"/>
    <w:rsid w:val="00414EF7"/>
    <w:rsid w:val="004152D3"/>
    <w:rsid w:val="004202E8"/>
    <w:rsid w:val="00420B79"/>
    <w:rsid w:val="00421B89"/>
    <w:rsid w:val="00424990"/>
    <w:rsid w:val="004274F7"/>
    <w:rsid w:val="004302DD"/>
    <w:rsid w:val="00435323"/>
    <w:rsid w:val="00437262"/>
    <w:rsid w:val="00437E1F"/>
    <w:rsid w:val="00441D4A"/>
    <w:rsid w:val="00443ABF"/>
    <w:rsid w:val="0044765E"/>
    <w:rsid w:val="004532A7"/>
    <w:rsid w:val="00456E5A"/>
    <w:rsid w:val="00462543"/>
    <w:rsid w:val="00463127"/>
    <w:rsid w:val="00463D99"/>
    <w:rsid w:val="0046425E"/>
    <w:rsid w:val="00471C2E"/>
    <w:rsid w:val="00472450"/>
    <w:rsid w:val="00476255"/>
    <w:rsid w:val="004777F2"/>
    <w:rsid w:val="00477A43"/>
    <w:rsid w:val="00482E31"/>
    <w:rsid w:val="004859C7"/>
    <w:rsid w:val="00493419"/>
    <w:rsid w:val="004A1493"/>
    <w:rsid w:val="004A17FA"/>
    <w:rsid w:val="004A3E2F"/>
    <w:rsid w:val="004A532E"/>
    <w:rsid w:val="004A6256"/>
    <w:rsid w:val="004A7D83"/>
    <w:rsid w:val="004B027C"/>
    <w:rsid w:val="004B084E"/>
    <w:rsid w:val="004B35BB"/>
    <w:rsid w:val="004B7A8D"/>
    <w:rsid w:val="004B7C22"/>
    <w:rsid w:val="004C155E"/>
    <w:rsid w:val="004C322B"/>
    <w:rsid w:val="004C3F1E"/>
    <w:rsid w:val="004D0A11"/>
    <w:rsid w:val="004D1582"/>
    <w:rsid w:val="004D2E08"/>
    <w:rsid w:val="004D4770"/>
    <w:rsid w:val="004D5F01"/>
    <w:rsid w:val="004E3D04"/>
    <w:rsid w:val="004E6AAF"/>
    <w:rsid w:val="004E6EEF"/>
    <w:rsid w:val="004E7D12"/>
    <w:rsid w:val="004F085E"/>
    <w:rsid w:val="004F2A5E"/>
    <w:rsid w:val="004F3107"/>
    <w:rsid w:val="004F40B2"/>
    <w:rsid w:val="004F5092"/>
    <w:rsid w:val="004F75F4"/>
    <w:rsid w:val="00500DD7"/>
    <w:rsid w:val="005049EE"/>
    <w:rsid w:val="00506913"/>
    <w:rsid w:val="00507785"/>
    <w:rsid w:val="00511B20"/>
    <w:rsid w:val="00512708"/>
    <w:rsid w:val="00512DF8"/>
    <w:rsid w:val="0051523A"/>
    <w:rsid w:val="00516272"/>
    <w:rsid w:val="005178E6"/>
    <w:rsid w:val="00517F21"/>
    <w:rsid w:val="005219EF"/>
    <w:rsid w:val="005238E4"/>
    <w:rsid w:val="005245E8"/>
    <w:rsid w:val="00524817"/>
    <w:rsid w:val="00527658"/>
    <w:rsid w:val="00530FF6"/>
    <w:rsid w:val="00531912"/>
    <w:rsid w:val="00532562"/>
    <w:rsid w:val="00533CAF"/>
    <w:rsid w:val="00536D19"/>
    <w:rsid w:val="00541523"/>
    <w:rsid w:val="005424CB"/>
    <w:rsid w:val="00542E9C"/>
    <w:rsid w:val="00543850"/>
    <w:rsid w:val="005442A0"/>
    <w:rsid w:val="005459A2"/>
    <w:rsid w:val="0055130C"/>
    <w:rsid w:val="005541FD"/>
    <w:rsid w:val="005550BF"/>
    <w:rsid w:val="00555FF7"/>
    <w:rsid w:val="00560ACC"/>
    <w:rsid w:val="00560D59"/>
    <w:rsid w:val="00565375"/>
    <w:rsid w:val="005701C7"/>
    <w:rsid w:val="0057115D"/>
    <w:rsid w:val="0057447D"/>
    <w:rsid w:val="0057475D"/>
    <w:rsid w:val="0057484F"/>
    <w:rsid w:val="00575066"/>
    <w:rsid w:val="005807E9"/>
    <w:rsid w:val="00580950"/>
    <w:rsid w:val="00581010"/>
    <w:rsid w:val="00590EB5"/>
    <w:rsid w:val="00591AEE"/>
    <w:rsid w:val="005A1509"/>
    <w:rsid w:val="005A2E74"/>
    <w:rsid w:val="005A5AC1"/>
    <w:rsid w:val="005A5EB9"/>
    <w:rsid w:val="005A639B"/>
    <w:rsid w:val="005A6AF0"/>
    <w:rsid w:val="005B4DF9"/>
    <w:rsid w:val="005B63B4"/>
    <w:rsid w:val="005C01FF"/>
    <w:rsid w:val="005C0854"/>
    <w:rsid w:val="005C1974"/>
    <w:rsid w:val="005C58D8"/>
    <w:rsid w:val="005E1115"/>
    <w:rsid w:val="005E127F"/>
    <w:rsid w:val="005E15C5"/>
    <w:rsid w:val="005E64B0"/>
    <w:rsid w:val="005E6ED0"/>
    <w:rsid w:val="005E771A"/>
    <w:rsid w:val="005E7AE6"/>
    <w:rsid w:val="005F25E9"/>
    <w:rsid w:val="005F3FF2"/>
    <w:rsid w:val="005F4329"/>
    <w:rsid w:val="005F6467"/>
    <w:rsid w:val="00603049"/>
    <w:rsid w:val="00603F78"/>
    <w:rsid w:val="00610BC3"/>
    <w:rsid w:val="00611A72"/>
    <w:rsid w:val="00615688"/>
    <w:rsid w:val="00615756"/>
    <w:rsid w:val="00615DDF"/>
    <w:rsid w:val="006164EA"/>
    <w:rsid w:val="00620A99"/>
    <w:rsid w:val="006223C2"/>
    <w:rsid w:val="00625509"/>
    <w:rsid w:val="006268CF"/>
    <w:rsid w:val="00632B7A"/>
    <w:rsid w:val="00633602"/>
    <w:rsid w:val="0063461B"/>
    <w:rsid w:val="0063614B"/>
    <w:rsid w:val="00636CA0"/>
    <w:rsid w:val="00641546"/>
    <w:rsid w:val="006428BD"/>
    <w:rsid w:val="00647449"/>
    <w:rsid w:val="00654A88"/>
    <w:rsid w:val="0065542E"/>
    <w:rsid w:val="00655D15"/>
    <w:rsid w:val="00656BEE"/>
    <w:rsid w:val="006603A2"/>
    <w:rsid w:val="00661082"/>
    <w:rsid w:val="006621EA"/>
    <w:rsid w:val="00671851"/>
    <w:rsid w:val="00671B6A"/>
    <w:rsid w:val="00677D53"/>
    <w:rsid w:val="00680551"/>
    <w:rsid w:val="006821BA"/>
    <w:rsid w:val="006831CE"/>
    <w:rsid w:val="006867EC"/>
    <w:rsid w:val="00686D56"/>
    <w:rsid w:val="006919E1"/>
    <w:rsid w:val="00697550"/>
    <w:rsid w:val="0069761E"/>
    <w:rsid w:val="006A351F"/>
    <w:rsid w:val="006A4DFA"/>
    <w:rsid w:val="006B0172"/>
    <w:rsid w:val="006B06D3"/>
    <w:rsid w:val="006B48A1"/>
    <w:rsid w:val="006B5B02"/>
    <w:rsid w:val="006B679E"/>
    <w:rsid w:val="006B696E"/>
    <w:rsid w:val="006B6BF4"/>
    <w:rsid w:val="006C086C"/>
    <w:rsid w:val="006C3263"/>
    <w:rsid w:val="006C4227"/>
    <w:rsid w:val="006D195C"/>
    <w:rsid w:val="006D31A6"/>
    <w:rsid w:val="006D3E43"/>
    <w:rsid w:val="006D585E"/>
    <w:rsid w:val="006E384C"/>
    <w:rsid w:val="006E48C3"/>
    <w:rsid w:val="006E65F1"/>
    <w:rsid w:val="006F55F1"/>
    <w:rsid w:val="007013DE"/>
    <w:rsid w:val="007036AA"/>
    <w:rsid w:val="00704B10"/>
    <w:rsid w:val="00705463"/>
    <w:rsid w:val="007068C4"/>
    <w:rsid w:val="00706CE9"/>
    <w:rsid w:val="007117A3"/>
    <w:rsid w:val="007169DB"/>
    <w:rsid w:val="00720275"/>
    <w:rsid w:val="00723E09"/>
    <w:rsid w:val="007268FA"/>
    <w:rsid w:val="0074071C"/>
    <w:rsid w:val="00743962"/>
    <w:rsid w:val="0074512E"/>
    <w:rsid w:val="00750145"/>
    <w:rsid w:val="00750C31"/>
    <w:rsid w:val="00752595"/>
    <w:rsid w:val="0075360C"/>
    <w:rsid w:val="007572C3"/>
    <w:rsid w:val="00763CEC"/>
    <w:rsid w:val="0076666D"/>
    <w:rsid w:val="00772653"/>
    <w:rsid w:val="00777FC3"/>
    <w:rsid w:val="00782D40"/>
    <w:rsid w:val="00784D5B"/>
    <w:rsid w:val="0078605E"/>
    <w:rsid w:val="0078723E"/>
    <w:rsid w:val="007878B3"/>
    <w:rsid w:val="00790FD8"/>
    <w:rsid w:val="007956C0"/>
    <w:rsid w:val="00797B71"/>
    <w:rsid w:val="00797F04"/>
    <w:rsid w:val="007A0298"/>
    <w:rsid w:val="007A0EE7"/>
    <w:rsid w:val="007A4D13"/>
    <w:rsid w:val="007A4D94"/>
    <w:rsid w:val="007B1271"/>
    <w:rsid w:val="007B2C16"/>
    <w:rsid w:val="007B31A2"/>
    <w:rsid w:val="007B71D0"/>
    <w:rsid w:val="007B77CA"/>
    <w:rsid w:val="007C1084"/>
    <w:rsid w:val="007C4029"/>
    <w:rsid w:val="007D0790"/>
    <w:rsid w:val="007D18D3"/>
    <w:rsid w:val="007D39C8"/>
    <w:rsid w:val="007E2259"/>
    <w:rsid w:val="007E58CE"/>
    <w:rsid w:val="007F1D5C"/>
    <w:rsid w:val="007F5FEB"/>
    <w:rsid w:val="00801629"/>
    <w:rsid w:val="0080310E"/>
    <w:rsid w:val="00804818"/>
    <w:rsid w:val="0080496F"/>
    <w:rsid w:val="00805766"/>
    <w:rsid w:val="0080596F"/>
    <w:rsid w:val="008061A6"/>
    <w:rsid w:val="0081194F"/>
    <w:rsid w:val="0081381D"/>
    <w:rsid w:val="008149AF"/>
    <w:rsid w:val="008204CA"/>
    <w:rsid w:val="008251F8"/>
    <w:rsid w:val="00830469"/>
    <w:rsid w:val="00836742"/>
    <w:rsid w:val="00840E4F"/>
    <w:rsid w:val="0084417D"/>
    <w:rsid w:val="00844372"/>
    <w:rsid w:val="0084687E"/>
    <w:rsid w:val="00851137"/>
    <w:rsid w:val="00851287"/>
    <w:rsid w:val="0085335B"/>
    <w:rsid w:val="00856BE9"/>
    <w:rsid w:val="00857396"/>
    <w:rsid w:val="00857B19"/>
    <w:rsid w:val="00860237"/>
    <w:rsid w:val="00862073"/>
    <w:rsid w:val="00862D7A"/>
    <w:rsid w:val="0086639D"/>
    <w:rsid w:val="00866436"/>
    <w:rsid w:val="00871DAB"/>
    <w:rsid w:val="008730E0"/>
    <w:rsid w:val="008731F4"/>
    <w:rsid w:val="00874376"/>
    <w:rsid w:val="00880DE4"/>
    <w:rsid w:val="008814C0"/>
    <w:rsid w:val="00882B42"/>
    <w:rsid w:val="0088371F"/>
    <w:rsid w:val="008843A2"/>
    <w:rsid w:val="00887D29"/>
    <w:rsid w:val="008925A6"/>
    <w:rsid w:val="008932BE"/>
    <w:rsid w:val="008951E7"/>
    <w:rsid w:val="00897EB8"/>
    <w:rsid w:val="008A130F"/>
    <w:rsid w:val="008A439A"/>
    <w:rsid w:val="008B3CCB"/>
    <w:rsid w:val="008B681A"/>
    <w:rsid w:val="008C0FB4"/>
    <w:rsid w:val="008C3559"/>
    <w:rsid w:val="008C356C"/>
    <w:rsid w:val="008C71B8"/>
    <w:rsid w:val="008D29CF"/>
    <w:rsid w:val="008D75A0"/>
    <w:rsid w:val="008E5CBE"/>
    <w:rsid w:val="008E6B44"/>
    <w:rsid w:val="008F2AAA"/>
    <w:rsid w:val="008F64BC"/>
    <w:rsid w:val="009021DE"/>
    <w:rsid w:val="009064A2"/>
    <w:rsid w:val="00907789"/>
    <w:rsid w:val="00910014"/>
    <w:rsid w:val="00910F26"/>
    <w:rsid w:val="009111F6"/>
    <w:rsid w:val="00914C84"/>
    <w:rsid w:val="009229B9"/>
    <w:rsid w:val="00926723"/>
    <w:rsid w:val="0092674D"/>
    <w:rsid w:val="00931454"/>
    <w:rsid w:val="00932BF4"/>
    <w:rsid w:val="009447CD"/>
    <w:rsid w:val="00946623"/>
    <w:rsid w:val="00953E25"/>
    <w:rsid w:val="00956143"/>
    <w:rsid w:val="009565D8"/>
    <w:rsid w:val="0095694B"/>
    <w:rsid w:val="00963063"/>
    <w:rsid w:val="009634DC"/>
    <w:rsid w:val="009648D2"/>
    <w:rsid w:val="0097032E"/>
    <w:rsid w:val="009722FD"/>
    <w:rsid w:val="00974502"/>
    <w:rsid w:val="009748E6"/>
    <w:rsid w:val="0098274C"/>
    <w:rsid w:val="009830C9"/>
    <w:rsid w:val="0098416A"/>
    <w:rsid w:val="00985D46"/>
    <w:rsid w:val="00987BEF"/>
    <w:rsid w:val="00990B88"/>
    <w:rsid w:val="009919C6"/>
    <w:rsid w:val="009A22C2"/>
    <w:rsid w:val="009A32D4"/>
    <w:rsid w:val="009A3B00"/>
    <w:rsid w:val="009A6E59"/>
    <w:rsid w:val="009B125A"/>
    <w:rsid w:val="009B35F9"/>
    <w:rsid w:val="009B45AC"/>
    <w:rsid w:val="009C25F7"/>
    <w:rsid w:val="009C2658"/>
    <w:rsid w:val="009C5867"/>
    <w:rsid w:val="009C5B22"/>
    <w:rsid w:val="009C6A5F"/>
    <w:rsid w:val="009D1A3C"/>
    <w:rsid w:val="009D25AA"/>
    <w:rsid w:val="009D36C9"/>
    <w:rsid w:val="009D53D2"/>
    <w:rsid w:val="009D55FC"/>
    <w:rsid w:val="009D7DBF"/>
    <w:rsid w:val="009E5409"/>
    <w:rsid w:val="009E59DE"/>
    <w:rsid w:val="009E5FDA"/>
    <w:rsid w:val="009E7729"/>
    <w:rsid w:val="009F098B"/>
    <w:rsid w:val="009F4AEB"/>
    <w:rsid w:val="009F5FDA"/>
    <w:rsid w:val="00A00072"/>
    <w:rsid w:val="00A00466"/>
    <w:rsid w:val="00A03617"/>
    <w:rsid w:val="00A0598D"/>
    <w:rsid w:val="00A13804"/>
    <w:rsid w:val="00A16B25"/>
    <w:rsid w:val="00A17CF0"/>
    <w:rsid w:val="00A20F5A"/>
    <w:rsid w:val="00A21694"/>
    <w:rsid w:val="00A21C89"/>
    <w:rsid w:val="00A2272E"/>
    <w:rsid w:val="00A2436D"/>
    <w:rsid w:val="00A2439D"/>
    <w:rsid w:val="00A262FE"/>
    <w:rsid w:val="00A305A9"/>
    <w:rsid w:val="00A30C8E"/>
    <w:rsid w:val="00A33B22"/>
    <w:rsid w:val="00A37DD8"/>
    <w:rsid w:val="00A47E7B"/>
    <w:rsid w:val="00A50C2F"/>
    <w:rsid w:val="00A531B5"/>
    <w:rsid w:val="00A54584"/>
    <w:rsid w:val="00A56690"/>
    <w:rsid w:val="00A56C72"/>
    <w:rsid w:val="00A57AD4"/>
    <w:rsid w:val="00A628E6"/>
    <w:rsid w:val="00A63040"/>
    <w:rsid w:val="00A63C03"/>
    <w:rsid w:val="00A643D4"/>
    <w:rsid w:val="00A65C4F"/>
    <w:rsid w:val="00A72C3C"/>
    <w:rsid w:val="00A825A0"/>
    <w:rsid w:val="00A9218C"/>
    <w:rsid w:val="00A9787B"/>
    <w:rsid w:val="00AA1329"/>
    <w:rsid w:val="00AA1D68"/>
    <w:rsid w:val="00AA4B9A"/>
    <w:rsid w:val="00AA5551"/>
    <w:rsid w:val="00AA7C53"/>
    <w:rsid w:val="00AB1FB7"/>
    <w:rsid w:val="00AB2FBE"/>
    <w:rsid w:val="00AB52D0"/>
    <w:rsid w:val="00AB7A89"/>
    <w:rsid w:val="00AC2A2F"/>
    <w:rsid w:val="00AC3B8A"/>
    <w:rsid w:val="00AC6BC8"/>
    <w:rsid w:val="00AD12AA"/>
    <w:rsid w:val="00AD43BD"/>
    <w:rsid w:val="00AD4642"/>
    <w:rsid w:val="00AD5C1E"/>
    <w:rsid w:val="00AD655B"/>
    <w:rsid w:val="00AD7EA4"/>
    <w:rsid w:val="00AE12E8"/>
    <w:rsid w:val="00AE31AE"/>
    <w:rsid w:val="00AF00D1"/>
    <w:rsid w:val="00AF1B5E"/>
    <w:rsid w:val="00AF2663"/>
    <w:rsid w:val="00AF27A5"/>
    <w:rsid w:val="00AF29F2"/>
    <w:rsid w:val="00AF7CD1"/>
    <w:rsid w:val="00B050CC"/>
    <w:rsid w:val="00B06BDD"/>
    <w:rsid w:val="00B1510E"/>
    <w:rsid w:val="00B16BF5"/>
    <w:rsid w:val="00B2001D"/>
    <w:rsid w:val="00B21BCE"/>
    <w:rsid w:val="00B23AC1"/>
    <w:rsid w:val="00B26E2A"/>
    <w:rsid w:val="00B27A50"/>
    <w:rsid w:val="00B30ECA"/>
    <w:rsid w:val="00B315AB"/>
    <w:rsid w:val="00B3586B"/>
    <w:rsid w:val="00B37B41"/>
    <w:rsid w:val="00B42634"/>
    <w:rsid w:val="00B46847"/>
    <w:rsid w:val="00B477F8"/>
    <w:rsid w:val="00B50BD4"/>
    <w:rsid w:val="00B52983"/>
    <w:rsid w:val="00B5301E"/>
    <w:rsid w:val="00B56ABE"/>
    <w:rsid w:val="00B61CCD"/>
    <w:rsid w:val="00B726A0"/>
    <w:rsid w:val="00B7336C"/>
    <w:rsid w:val="00B759EC"/>
    <w:rsid w:val="00B82D46"/>
    <w:rsid w:val="00B85ED9"/>
    <w:rsid w:val="00B865EC"/>
    <w:rsid w:val="00B94182"/>
    <w:rsid w:val="00B946AD"/>
    <w:rsid w:val="00B96D68"/>
    <w:rsid w:val="00BA13D2"/>
    <w:rsid w:val="00BA268D"/>
    <w:rsid w:val="00BA567F"/>
    <w:rsid w:val="00BA7A02"/>
    <w:rsid w:val="00BB05B9"/>
    <w:rsid w:val="00BB18D8"/>
    <w:rsid w:val="00BB750C"/>
    <w:rsid w:val="00BC28C7"/>
    <w:rsid w:val="00BC4395"/>
    <w:rsid w:val="00BC440E"/>
    <w:rsid w:val="00BC5C9E"/>
    <w:rsid w:val="00BC61AE"/>
    <w:rsid w:val="00BC7E61"/>
    <w:rsid w:val="00BD2A0C"/>
    <w:rsid w:val="00BD5701"/>
    <w:rsid w:val="00BD5708"/>
    <w:rsid w:val="00BE19D6"/>
    <w:rsid w:val="00BE26CE"/>
    <w:rsid w:val="00BE2D9F"/>
    <w:rsid w:val="00BF395F"/>
    <w:rsid w:val="00BF4085"/>
    <w:rsid w:val="00BF7FE0"/>
    <w:rsid w:val="00C0151E"/>
    <w:rsid w:val="00C0562F"/>
    <w:rsid w:val="00C0768B"/>
    <w:rsid w:val="00C144E9"/>
    <w:rsid w:val="00C152C9"/>
    <w:rsid w:val="00C1735D"/>
    <w:rsid w:val="00C21090"/>
    <w:rsid w:val="00C22520"/>
    <w:rsid w:val="00C2361D"/>
    <w:rsid w:val="00C3226B"/>
    <w:rsid w:val="00C34BD8"/>
    <w:rsid w:val="00C37D34"/>
    <w:rsid w:val="00C41413"/>
    <w:rsid w:val="00C44881"/>
    <w:rsid w:val="00C4539B"/>
    <w:rsid w:val="00C538D9"/>
    <w:rsid w:val="00C53F01"/>
    <w:rsid w:val="00C55BBB"/>
    <w:rsid w:val="00C67273"/>
    <w:rsid w:val="00C67D2C"/>
    <w:rsid w:val="00C812AD"/>
    <w:rsid w:val="00C84E81"/>
    <w:rsid w:val="00C8595E"/>
    <w:rsid w:val="00C85B00"/>
    <w:rsid w:val="00C85B54"/>
    <w:rsid w:val="00C86250"/>
    <w:rsid w:val="00C94693"/>
    <w:rsid w:val="00C97B64"/>
    <w:rsid w:val="00CA030A"/>
    <w:rsid w:val="00CA0E54"/>
    <w:rsid w:val="00CA4EA6"/>
    <w:rsid w:val="00CB36CC"/>
    <w:rsid w:val="00CB535E"/>
    <w:rsid w:val="00CB6181"/>
    <w:rsid w:val="00CB61EB"/>
    <w:rsid w:val="00CB6F7D"/>
    <w:rsid w:val="00CC185D"/>
    <w:rsid w:val="00CC3BD6"/>
    <w:rsid w:val="00CC559D"/>
    <w:rsid w:val="00CC5F31"/>
    <w:rsid w:val="00CC79DC"/>
    <w:rsid w:val="00CD05AF"/>
    <w:rsid w:val="00CD39FE"/>
    <w:rsid w:val="00CD4985"/>
    <w:rsid w:val="00CD6F91"/>
    <w:rsid w:val="00CE1A7D"/>
    <w:rsid w:val="00CE3BCC"/>
    <w:rsid w:val="00CE4FF8"/>
    <w:rsid w:val="00CE6461"/>
    <w:rsid w:val="00CE7AD7"/>
    <w:rsid w:val="00CF42F6"/>
    <w:rsid w:val="00CF5673"/>
    <w:rsid w:val="00CF7E8B"/>
    <w:rsid w:val="00D03033"/>
    <w:rsid w:val="00D117DC"/>
    <w:rsid w:val="00D131EB"/>
    <w:rsid w:val="00D1362D"/>
    <w:rsid w:val="00D13AEE"/>
    <w:rsid w:val="00D1442C"/>
    <w:rsid w:val="00D1517F"/>
    <w:rsid w:val="00D220AB"/>
    <w:rsid w:val="00D22424"/>
    <w:rsid w:val="00D22635"/>
    <w:rsid w:val="00D226C0"/>
    <w:rsid w:val="00D236E6"/>
    <w:rsid w:val="00D24803"/>
    <w:rsid w:val="00D26C07"/>
    <w:rsid w:val="00D333A3"/>
    <w:rsid w:val="00D34379"/>
    <w:rsid w:val="00D35315"/>
    <w:rsid w:val="00D376B2"/>
    <w:rsid w:val="00D407B3"/>
    <w:rsid w:val="00D40D34"/>
    <w:rsid w:val="00D44B72"/>
    <w:rsid w:val="00D44E6C"/>
    <w:rsid w:val="00D455A8"/>
    <w:rsid w:val="00D537D8"/>
    <w:rsid w:val="00D5543F"/>
    <w:rsid w:val="00D563DD"/>
    <w:rsid w:val="00D5736E"/>
    <w:rsid w:val="00D60907"/>
    <w:rsid w:val="00D60BDD"/>
    <w:rsid w:val="00D62EB2"/>
    <w:rsid w:val="00D73A14"/>
    <w:rsid w:val="00D773B9"/>
    <w:rsid w:val="00D77C77"/>
    <w:rsid w:val="00D8384C"/>
    <w:rsid w:val="00D846C6"/>
    <w:rsid w:val="00D849A8"/>
    <w:rsid w:val="00D86814"/>
    <w:rsid w:val="00D875BE"/>
    <w:rsid w:val="00D9072E"/>
    <w:rsid w:val="00D90BC1"/>
    <w:rsid w:val="00D94A50"/>
    <w:rsid w:val="00D9598E"/>
    <w:rsid w:val="00DA0A22"/>
    <w:rsid w:val="00DA11C6"/>
    <w:rsid w:val="00DA2748"/>
    <w:rsid w:val="00DA2C77"/>
    <w:rsid w:val="00DA32F8"/>
    <w:rsid w:val="00DA3619"/>
    <w:rsid w:val="00DA3AEF"/>
    <w:rsid w:val="00DA4009"/>
    <w:rsid w:val="00DA4318"/>
    <w:rsid w:val="00DA568A"/>
    <w:rsid w:val="00DA6933"/>
    <w:rsid w:val="00DA7877"/>
    <w:rsid w:val="00DB33E9"/>
    <w:rsid w:val="00DB48B8"/>
    <w:rsid w:val="00DB6E30"/>
    <w:rsid w:val="00DC2CAC"/>
    <w:rsid w:val="00DC6CE5"/>
    <w:rsid w:val="00DC6DBE"/>
    <w:rsid w:val="00DD44DE"/>
    <w:rsid w:val="00DE0A70"/>
    <w:rsid w:val="00DE0C2B"/>
    <w:rsid w:val="00DF1C90"/>
    <w:rsid w:val="00DF4CE2"/>
    <w:rsid w:val="00DF5CAC"/>
    <w:rsid w:val="00DF7DE2"/>
    <w:rsid w:val="00E012ED"/>
    <w:rsid w:val="00E02694"/>
    <w:rsid w:val="00E25A1F"/>
    <w:rsid w:val="00E261DC"/>
    <w:rsid w:val="00E278B9"/>
    <w:rsid w:val="00E31AAE"/>
    <w:rsid w:val="00E3235D"/>
    <w:rsid w:val="00E44DE0"/>
    <w:rsid w:val="00E460C2"/>
    <w:rsid w:val="00E640E5"/>
    <w:rsid w:val="00E6573C"/>
    <w:rsid w:val="00E6595A"/>
    <w:rsid w:val="00E66FE5"/>
    <w:rsid w:val="00E6787D"/>
    <w:rsid w:val="00E70F20"/>
    <w:rsid w:val="00E73A14"/>
    <w:rsid w:val="00E770E9"/>
    <w:rsid w:val="00E8771E"/>
    <w:rsid w:val="00E909B4"/>
    <w:rsid w:val="00E9227B"/>
    <w:rsid w:val="00E95C82"/>
    <w:rsid w:val="00E95DDF"/>
    <w:rsid w:val="00EA29E1"/>
    <w:rsid w:val="00EA4CA8"/>
    <w:rsid w:val="00EA5AA0"/>
    <w:rsid w:val="00EB0AC2"/>
    <w:rsid w:val="00EB2293"/>
    <w:rsid w:val="00EB2B3A"/>
    <w:rsid w:val="00EB748C"/>
    <w:rsid w:val="00EB7725"/>
    <w:rsid w:val="00EB7FF3"/>
    <w:rsid w:val="00EC0E5B"/>
    <w:rsid w:val="00EC3066"/>
    <w:rsid w:val="00EC6BC6"/>
    <w:rsid w:val="00EC711D"/>
    <w:rsid w:val="00ED2345"/>
    <w:rsid w:val="00ED2E2A"/>
    <w:rsid w:val="00EE154F"/>
    <w:rsid w:val="00EE307D"/>
    <w:rsid w:val="00EE36B9"/>
    <w:rsid w:val="00EE3870"/>
    <w:rsid w:val="00EE55EB"/>
    <w:rsid w:val="00EF2D7D"/>
    <w:rsid w:val="00EF420F"/>
    <w:rsid w:val="00EF6F66"/>
    <w:rsid w:val="00EF707B"/>
    <w:rsid w:val="00F01B74"/>
    <w:rsid w:val="00F053BD"/>
    <w:rsid w:val="00F06D05"/>
    <w:rsid w:val="00F11858"/>
    <w:rsid w:val="00F11E34"/>
    <w:rsid w:val="00F11E69"/>
    <w:rsid w:val="00F15694"/>
    <w:rsid w:val="00F16019"/>
    <w:rsid w:val="00F2009E"/>
    <w:rsid w:val="00F25650"/>
    <w:rsid w:val="00F32B18"/>
    <w:rsid w:val="00F3385F"/>
    <w:rsid w:val="00F33A65"/>
    <w:rsid w:val="00F358A7"/>
    <w:rsid w:val="00F3603D"/>
    <w:rsid w:val="00F37593"/>
    <w:rsid w:val="00F44E18"/>
    <w:rsid w:val="00F46FA2"/>
    <w:rsid w:val="00F47EDD"/>
    <w:rsid w:val="00F50F15"/>
    <w:rsid w:val="00F557CE"/>
    <w:rsid w:val="00F60851"/>
    <w:rsid w:val="00F6347F"/>
    <w:rsid w:val="00F6424B"/>
    <w:rsid w:val="00F65C64"/>
    <w:rsid w:val="00F67BA9"/>
    <w:rsid w:val="00F70A49"/>
    <w:rsid w:val="00F724B0"/>
    <w:rsid w:val="00F76D63"/>
    <w:rsid w:val="00F77B93"/>
    <w:rsid w:val="00F77F3E"/>
    <w:rsid w:val="00F809A1"/>
    <w:rsid w:val="00F81DD5"/>
    <w:rsid w:val="00F82972"/>
    <w:rsid w:val="00F9008C"/>
    <w:rsid w:val="00F901A5"/>
    <w:rsid w:val="00F9725C"/>
    <w:rsid w:val="00FB00E2"/>
    <w:rsid w:val="00FB0281"/>
    <w:rsid w:val="00FB0DE8"/>
    <w:rsid w:val="00FB2945"/>
    <w:rsid w:val="00FB2DFC"/>
    <w:rsid w:val="00FB5D9B"/>
    <w:rsid w:val="00FB7F9D"/>
    <w:rsid w:val="00FC1CA6"/>
    <w:rsid w:val="00FC47ED"/>
    <w:rsid w:val="00FC4AC1"/>
    <w:rsid w:val="00FC5E4A"/>
    <w:rsid w:val="00FC64AC"/>
    <w:rsid w:val="00FD2143"/>
    <w:rsid w:val="00FD3E3A"/>
    <w:rsid w:val="00FD591F"/>
    <w:rsid w:val="00FD61ED"/>
    <w:rsid w:val="00FD6FD2"/>
    <w:rsid w:val="00FD7EDE"/>
    <w:rsid w:val="00FE0936"/>
    <w:rsid w:val="00FE263F"/>
    <w:rsid w:val="00FF236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327CD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  <w:style w:type="character" w:styleId="ad">
    <w:name w:val="annotation reference"/>
    <w:basedOn w:val="a0"/>
    <w:uiPriority w:val="99"/>
    <w:semiHidden/>
    <w:unhideWhenUsed/>
    <w:rsid w:val="00D73A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3A1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73A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A1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73A14"/>
    <w:rPr>
      <w:b/>
      <w:bCs/>
    </w:rPr>
  </w:style>
  <w:style w:type="paragraph" w:styleId="af2">
    <w:name w:val="Revision"/>
    <w:hidden/>
    <w:uiPriority w:val="99"/>
    <w:semiHidden/>
    <w:rsid w:val="00D73A14"/>
  </w:style>
  <w:style w:type="paragraph" w:customStyle="1" w:styleId="Default">
    <w:name w:val="Default"/>
    <w:rsid w:val="00F360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3">
    <w:name w:val="一太郎"/>
    <w:rsid w:val="0052481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af4">
    <w:name w:val="スタイル"/>
    <w:rsid w:val="003B03C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50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  <w:style w:type="character" w:styleId="ad">
    <w:name w:val="annotation reference"/>
    <w:basedOn w:val="a0"/>
    <w:uiPriority w:val="99"/>
    <w:semiHidden/>
    <w:unhideWhenUsed/>
    <w:rsid w:val="00D73A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73A1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73A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3A1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73A14"/>
    <w:rPr>
      <w:b/>
      <w:bCs/>
    </w:rPr>
  </w:style>
  <w:style w:type="paragraph" w:styleId="af2">
    <w:name w:val="Revision"/>
    <w:hidden/>
    <w:uiPriority w:val="99"/>
    <w:semiHidden/>
    <w:rsid w:val="00D73A14"/>
  </w:style>
  <w:style w:type="paragraph" w:customStyle="1" w:styleId="Default">
    <w:name w:val="Default"/>
    <w:rsid w:val="00F360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3">
    <w:name w:val="一太郎"/>
    <w:rsid w:val="0052481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af4">
    <w:name w:val="スタイル"/>
    <w:rsid w:val="003B03C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50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14B2-ABE4-476A-9B7D-E6336DB6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D3873055.dotm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2020-03-22T01:23:00Z</cp:lastPrinted>
  <dcterms:created xsi:type="dcterms:W3CDTF">2020-03-22T01:47:00Z</dcterms:created>
  <dcterms:modified xsi:type="dcterms:W3CDTF">2020-04-24T04:29:00Z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