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2DCE" w14:textId="0D66DFE5" w:rsidR="009722FD" w:rsidRDefault="009722FD" w:rsidP="009722F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様式１－３</w:t>
      </w:r>
    </w:p>
    <w:p w14:paraId="6CA6217C" w14:textId="77777777" w:rsidR="009722FD" w:rsidRDefault="009722FD" w:rsidP="009722FD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132B74">
        <w:rPr>
          <w:rFonts w:ascii="ＭＳ 明朝" w:eastAsia="ＭＳ 明朝" w:hAnsi="ＭＳ 明朝" w:cs="Times New Roman" w:hint="eastAsia"/>
          <w:szCs w:val="21"/>
        </w:rPr>
        <w:t>経営再建計画書</w:t>
      </w:r>
    </w:p>
    <w:p w14:paraId="3C5F703B" w14:textId="77777777" w:rsidR="009722FD" w:rsidRDefault="009722FD" w:rsidP="009722FD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  <w:u w:val="single"/>
        </w:rPr>
      </w:pPr>
    </w:p>
    <w:p w14:paraId="34616DB6" w14:textId="77777777" w:rsidR="009722FD" w:rsidRPr="004E6AAF" w:rsidRDefault="009722FD" w:rsidP="009722FD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  <w:u w:val="single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事業者名称：　　　　　　　　　　　</w:t>
      </w:r>
    </w:p>
    <w:p w14:paraId="18BAB6A3" w14:textId="2CE8DD53" w:rsidR="009722FD" w:rsidRPr="00207B1E" w:rsidRDefault="009722FD" w:rsidP="009722FD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722FD" w:rsidRPr="00300832" w14:paraId="34D5CD48" w14:textId="77777777" w:rsidTr="003E7784">
        <w:trPr>
          <w:trHeight w:val="138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4AF" w14:textId="26E3C587" w:rsidR="009722FD" w:rsidRPr="00300832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事業の概要（自社の事業全般の概要・経営方針など）</w:t>
            </w:r>
          </w:p>
          <w:p w14:paraId="0840D3A1" w14:textId="77777777" w:rsidR="009722FD" w:rsidRPr="002748F1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B1DA4D6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C475573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B496296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A038A1A" w14:textId="77777777" w:rsidR="009722FD" w:rsidRPr="002748F1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:rsidRPr="00300832" w14:paraId="7EC55990" w14:textId="77777777" w:rsidTr="003E7784">
        <w:trPr>
          <w:trHeight w:val="14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1BA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自社の提供する商品・サービス等の強み</w:t>
            </w:r>
          </w:p>
          <w:p w14:paraId="381BE362" w14:textId="77777777" w:rsidR="009722FD" w:rsidRPr="00532562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0EF03E4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18CA562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957DADA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3C75927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1B41205" w14:textId="77777777" w:rsidR="009722FD" w:rsidRPr="00D22424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C74FAC7" w14:textId="77777777" w:rsidR="009722FD" w:rsidRPr="00A57AD4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:rsidRPr="00300832" w14:paraId="11DE3270" w14:textId="77777777" w:rsidTr="003E7784">
        <w:trPr>
          <w:trHeight w:val="141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F22" w14:textId="63A82B73" w:rsidR="009722FD" w:rsidRPr="00532562" w:rsidRDefault="009722FD" w:rsidP="003E7784">
            <w:pPr>
              <w:ind w:left="210" w:hangingChars="100" w:hanging="210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令和元年</w:t>
            </w:r>
            <w:r w:rsidR="00F01B74" w:rsidRPr="00F01B74">
              <w:rPr>
                <w:rFonts w:ascii="ＭＳ 明朝" w:eastAsia="ＭＳ 明朝" w:hAnsi="ＭＳ 明朝" w:cs="Times New Roman" w:hint="eastAsia"/>
                <w:szCs w:val="21"/>
              </w:rPr>
              <w:t>東日本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台風による被害からの事業再建に向けた経営方針と今後概ね３年間の事業計画</w:t>
            </w:r>
            <w:r w:rsidRPr="0053256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（市場動向と顧客ニーズの状況を踏まえ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た記載と</w:t>
            </w:r>
            <w:r w:rsidRPr="0053256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してください）</w:t>
            </w:r>
          </w:p>
          <w:p w14:paraId="3C27D513" w14:textId="77777777" w:rsidR="009722FD" w:rsidRPr="00532562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F261F21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A73A62D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F8B5710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1BAE30B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7A5DC50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101EA77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4851E09" w14:textId="77777777" w:rsidR="009722FD" w:rsidRDefault="009722FD" w:rsidP="003E778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441AD22" w14:textId="77777777" w:rsidR="009722FD" w:rsidRDefault="009722FD" w:rsidP="009722FD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9722FD" w14:paraId="249D6D48" w14:textId="77777777" w:rsidTr="003E7784">
        <w:tc>
          <w:tcPr>
            <w:tcW w:w="8217" w:type="dxa"/>
            <w:shd w:val="clear" w:color="auto" w:fill="D9D9D9" w:themeFill="background1" w:themeFillShade="D9"/>
          </w:tcPr>
          <w:p w14:paraId="369BBEE7" w14:textId="77777777" w:rsidR="009722FD" w:rsidRPr="009D1A3C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４　地域経済における自社の役割・地域経済にもたらす利益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（以下①～④から選択して番号を記載してください）</w:t>
            </w:r>
          </w:p>
        </w:tc>
        <w:tc>
          <w:tcPr>
            <w:tcW w:w="843" w:type="dxa"/>
            <w:vAlign w:val="center"/>
          </w:tcPr>
          <w:p w14:paraId="0FF77DAF" w14:textId="77777777" w:rsidR="009722FD" w:rsidRPr="00532562" w:rsidRDefault="009722FD" w:rsidP="003E7784">
            <w:pPr>
              <w:pStyle w:val="a8"/>
              <w:widowControl/>
              <w:ind w:leftChars="0"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:rsidRPr="009D1A3C" w14:paraId="43E1301D" w14:textId="77777777" w:rsidTr="003E7784">
        <w:trPr>
          <w:trHeight w:val="1082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46761A4E" w14:textId="77777777" w:rsidR="009722FD" w:rsidRDefault="009722FD" w:rsidP="003E7784">
            <w:pPr>
              <w:pStyle w:val="Default"/>
              <w:numPr>
                <w:ilvl w:val="0"/>
                <w:numId w:val="14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820BAA">
              <w:rPr>
                <w:rFonts w:ascii="ＭＳ 明朝" w:eastAsia="ＭＳ 明朝" w:hAnsi="ＭＳ 明朝" w:hint="eastAsia"/>
                <w:sz w:val="21"/>
                <w:szCs w:val="21"/>
              </w:rPr>
              <w:t>産業インフラ・サプライチェーンを維持する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役割を果たしている</w:t>
            </w:r>
            <w:r w:rsidRPr="00820BA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  <w:p w14:paraId="3BDBF030" w14:textId="77777777" w:rsidR="009722FD" w:rsidRDefault="009722FD" w:rsidP="003E7784">
            <w:pPr>
              <w:pStyle w:val="Default"/>
              <w:numPr>
                <w:ilvl w:val="0"/>
                <w:numId w:val="14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9D1A3C">
              <w:rPr>
                <w:rFonts w:ascii="ＭＳ 明朝" w:eastAsia="ＭＳ 明朝" w:hAnsi="ＭＳ 明朝" w:hint="eastAsia"/>
                <w:sz w:val="21"/>
                <w:szCs w:val="21"/>
              </w:rPr>
              <w:t>地域外需要の獲得による経済循環を維持する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役割を果たしている</w:t>
            </w:r>
          </w:p>
          <w:p w14:paraId="7F9A30B5" w14:textId="77777777" w:rsidR="009722FD" w:rsidRDefault="009722FD" w:rsidP="003E7784">
            <w:pPr>
              <w:pStyle w:val="Default"/>
              <w:numPr>
                <w:ilvl w:val="0"/>
                <w:numId w:val="14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9D1A3C">
              <w:rPr>
                <w:rFonts w:ascii="ＭＳ 明朝" w:eastAsia="ＭＳ 明朝" w:hAnsi="ＭＳ 明朝" w:hint="eastAsia"/>
                <w:sz w:val="21"/>
                <w:szCs w:val="21"/>
              </w:rPr>
              <w:t>地域住民に生活インフラを提供する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役割を果たしている</w:t>
            </w:r>
          </w:p>
          <w:p w14:paraId="594B96B3" w14:textId="77777777" w:rsidR="009722FD" w:rsidRPr="009D1A3C" w:rsidRDefault="009722FD" w:rsidP="003E7784">
            <w:pPr>
              <w:pStyle w:val="Default"/>
              <w:numPr>
                <w:ilvl w:val="0"/>
                <w:numId w:val="14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9D1A3C">
              <w:rPr>
                <w:rFonts w:ascii="ＭＳ 明朝" w:eastAsia="ＭＳ 明朝" w:hAnsi="ＭＳ 明朝" w:hint="eastAsia"/>
                <w:sz w:val="21"/>
                <w:szCs w:val="21"/>
              </w:rPr>
              <w:t>独占・寡占の防止等の市場競争を維持する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役割を果たしている</w:t>
            </w:r>
          </w:p>
        </w:tc>
      </w:tr>
      <w:tr w:rsidR="009722FD" w14:paraId="36E87021" w14:textId="77777777" w:rsidTr="003E7784">
        <w:trPr>
          <w:trHeight w:val="1471"/>
        </w:trPr>
        <w:tc>
          <w:tcPr>
            <w:tcW w:w="9060" w:type="dxa"/>
            <w:gridSpan w:val="2"/>
          </w:tcPr>
          <w:p w14:paraId="30FF8F45" w14:textId="77777777" w:rsidR="009722FD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（地域経済における自社の役割・地域経済にもたらす利益について具体的に記載してください）</w:t>
            </w:r>
          </w:p>
          <w:p w14:paraId="57280F86" w14:textId="77777777" w:rsidR="009722FD" w:rsidRPr="009D1A3C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D25F7FA" w14:textId="46BEE428" w:rsidR="009722FD" w:rsidRPr="00313CCD" w:rsidRDefault="009722FD" w:rsidP="00313CCD">
      <w:pPr>
        <w:widowControl/>
        <w:jc w:val="left"/>
        <w:rPr>
          <w:rFonts w:ascii="ＭＳ 明朝" w:eastAsia="ＭＳ 明朝" w:hAnsi="ＭＳ 明朝" w:cs="Times New Roman"/>
          <w:bCs/>
          <w:szCs w:val="21"/>
        </w:rPr>
        <w:sectPr w:rsidR="009722FD" w:rsidRPr="00313CCD" w:rsidSect="00AF1B5E">
          <w:footerReference w:type="default" r:id="rId9"/>
          <w:type w:val="continuous"/>
          <w:pgSz w:w="11906" w:h="16838" w:code="9"/>
          <w:pgMar w:top="1134" w:right="1418" w:bottom="284" w:left="1418" w:header="680" w:footer="113" w:gutter="0"/>
          <w:cols w:space="425"/>
          <w:docGrid w:type="lines" w:linePitch="360"/>
        </w:sectPr>
      </w:pPr>
      <w:bookmarkStart w:id="0" w:name="_GoBack"/>
      <w:bookmarkEnd w:id="0"/>
    </w:p>
    <w:p w14:paraId="5124230E" w14:textId="0CB9A8E2" w:rsidR="00482E31" w:rsidRPr="00BA13D2" w:rsidRDefault="00482E31" w:rsidP="00313CCD">
      <w:pPr>
        <w:jc w:val="left"/>
        <w:rPr>
          <w:rFonts w:ascii="ＭＳ 明朝" w:eastAsia="ＭＳ 明朝" w:hAnsi="ＭＳ 明朝" w:cs="ＭＳ 明朝"/>
          <w:strike/>
          <w:kern w:val="0"/>
          <w:sz w:val="24"/>
          <w:szCs w:val="21"/>
        </w:rPr>
      </w:pPr>
    </w:p>
    <w:sectPr w:rsidR="00482E31" w:rsidRPr="00BA13D2" w:rsidSect="00313CCD">
      <w:type w:val="continuous"/>
      <w:pgSz w:w="11906" w:h="16838" w:code="9"/>
      <w:pgMar w:top="1134" w:right="1418" w:bottom="709" w:left="1418" w:header="851" w:footer="0" w:gutter="0"/>
      <w:cols w:space="425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67AE1" w15:done="0"/>
  <w15:commentEx w15:paraId="203018E1" w15:done="0"/>
  <w15:commentEx w15:paraId="626ACF39" w15:done="0"/>
  <w15:commentEx w15:paraId="3CED3128" w15:done="0"/>
  <w15:commentEx w15:paraId="09B0D976" w15:done="0"/>
  <w15:commentEx w15:paraId="55D56746" w15:done="0"/>
  <w15:commentEx w15:paraId="57B38922" w15:done="0"/>
  <w15:commentEx w15:paraId="6BAD991A" w15:done="0"/>
  <w15:commentEx w15:paraId="12AF3A49" w15:done="0"/>
  <w15:commentEx w15:paraId="74E058DB" w15:done="0"/>
  <w15:commentEx w15:paraId="366B9E5C" w15:done="0"/>
  <w15:commentEx w15:paraId="5B94188E" w15:done="0"/>
  <w15:commentEx w15:paraId="314C5D2C" w15:done="0"/>
  <w15:commentEx w15:paraId="7117FEBB" w15:done="0"/>
  <w15:commentEx w15:paraId="7921C67D" w15:done="0"/>
  <w15:commentEx w15:paraId="76F47ECB" w15:done="0"/>
  <w15:commentEx w15:paraId="21326684" w15:done="0"/>
  <w15:commentEx w15:paraId="765C642B" w15:done="0"/>
  <w15:commentEx w15:paraId="3E78E53F" w15:done="0"/>
  <w15:commentEx w15:paraId="3EFF7C8D" w15:done="0"/>
  <w15:commentEx w15:paraId="21B64E66" w15:done="0"/>
  <w15:commentEx w15:paraId="73B5DAE1" w15:done="0"/>
  <w15:commentEx w15:paraId="2D81FF14" w15:done="0"/>
  <w15:commentEx w15:paraId="52E360ED" w15:done="0"/>
  <w15:commentEx w15:paraId="31316FB9" w15:done="0"/>
  <w15:commentEx w15:paraId="63594183" w15:done="0"/>
  <w15:commentEx w15:paraId="723320D1" w15:done="0"/>
  <w15:commentEx w15:paraId="3DE92B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4FF4" w14:textId="77777777" w:rsidR="00FB00E2" w:rsidRDefault="00FB00E2" w:rsidP="00EF2D7D">
      <w:r>
        <w:separator/>
      </w:r>
    </w:p>
  </w:endnote>
  <w:endnote w:type="continuationSeparator" w:id="0">
    <w:p w14:paraId="36FC7C92" w14:textId="77777777" w:rsidR="00FB00E2" w:rsidRDefault="00FB00E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F81E" w14:textId="77777777" w:rsidR="00FB00E2" w:rsidRDefault="00FB0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FED2A" w14:textId="77777777" w:rsidR="00FB00E2" w:rsidRDefault="00FB00E2" w:rsidP="00EF2D7D">
      <w:r>
        <w:separator/>
      </w:r>
    </w:p>
  </w:footnote>
  <w:footnote w:type="continuationSeparator" w:id="0">
    <w:p w14:paraId="1BED5D39" w14:textId="77777777" w:rsidR="00FB00E2" w:rsidRDefault="00FB00E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16"/>
  </w:num>
  <w:num w:numId="13">
    <w:abstractNumId w:val="11"/>
  </w:num>
  <w:num w:numId="14">
    <w:abstractNumId w:val="4"/>
  </w:num>
  <w:num w:numId="15">
    <w:abstractNumId w:val="17"/>
  </w:num>
  <w:num w:numId="16">
    <w:abstractNumId w:val="2"/>
  </w:num>
  <w:num w:numId="17">
    <w:abstractNumId w:val="12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17AF"/>
    <w:rsid w:val="0002070B"/>
    <w:rsid w:val="00020EB0"/>
    <w:rsid w:val="00022641"/>
    <w:rsid w:val="000255D8"/>
    <w:rsid w:val="00027CA5"/>
    <w:rsid w:val="00031093"/>
    <w:rsid w:val="00031D4B"/>
    <w:rsid w:val="00034363"/>
    <w:rsid w:val="000346DD"/>
    <w:rsid w:val="000352B4"/>
    <w:rsid w:val="00036319"/>
    <w:rsid w:val="00037DAE"/>
    <w:rsid w:val="00052103"/>
    <w:rsid w:val="00053092"/>
    <w:rsid w:val="00055C38"/>
    <w:rsid w:val="00056911"/>
    <w:rsid w:val="00057962"/>
    <w:rsid w:val="00061B0E"/>
    <w:rsid w:val="00064C0A"/>
    <w:rsid w:val="000661C8"/>
    <w:rsid w:val="000736AE"/>
    <w:rsid w:val="0007414F"/>
    <w:rsid w:val="00076F16"/>
    <w:rsid w:val="000772A3"/>
    <w:rsid w:val="00077AA7"/>
    <w:rsid w:val="0008052E"/>
    <w:rsid w:val="00080936"/>
    <w:rsid w:val="00083566"/>
    <w:rsid w:val="00091AB9"/>
    <w:rsid w:val="00092351"/>
    <w:rsid w:val="00095937"/>
    <w:rsid w:val="0009603D"/>
    <w:rsid w:val="00097629"/>
    <w:rsid w:val="000A0C21"/>
    <w:rsid w:val="000A3024"/>
    <w:rsid w:val="000A410B"/>
    <w:rsid w:val="000A4FEF"/>
    <w:rsid w:val="000A6E4D"/>
    <w:rsid w:val="000B06AE"/>
    <w:rsid w:val="000B6F06"/>
    <w:rsid w:val="000C282A"/>
    <w:rsid w:val="000C4A53"/>
    <w:rsid w:val="000C4F09"/>
    <w:rsid w:val="000C6870"/>
    <w:rsid w:val="000C708E"/>
    <w:rsid w:val="000D1623"/>
    <w:rsid w:val="000D2579"/>
    <w:rsid w:val="000D4961"/>
    <w:rsid w:val="000E1A4D"/>
    <w:rsid w:val="000E27FB"/>
    <w:rsid w:val="000E3613"/>
    <w:rsid w:val="000E618B"/>
    <w:rsid w:val="000E7EE6"/>
    <w:rsid w:val="000F11D1"/>
    <w:rsid w:val="000F2E19"/>
    <w:rsid w:val="000F5531"/>
    <w:rsid w:val="001034D0"/>
    <w:rsid w:val="0010401B"/>
    <w:rsid w:val="001131DE"/>
    <w:rsid w:val="00114434"/>
    <w:rsid w:val="00114A06"/>
    <w:rsid w:val="00120B31"/>
    <w:rsid w:val="00122BD9"/>
    <w:rsid w:val="00123782"/>
    <w:rsid w:val="00123B53"/>
    <w:rsid w:val="00124DFD"/>
    <w:rsid w:val="001255CA"/>
    <w:rsid w:val="00127208"/>
    <w:rsid w:val="00131310"/>
    <w:rsid w:val="0013150E"/>
    <w:rsid w:val="00132B74"/>
    <w:rsid w:val="00141E14"/>
    <w:rsid w:val="0014599D"/>
    <w:rsid w:val="00151360"/>
    <w:rsid w:val="00151D1F"/>
    <w:rsid w:val="001553B7"/>
    <w:rsid w:val="00157777"/>
    <w:rsid w:val="001630D2"/>
    <w:rsid w:val="00164277"/>
    <w:rsid w:val="00165230"/>
    <w:rsid w:val="00177119"/>
    <w:rsid w:val="0017735E"/>
    <w:rsid w:val="00185BB6"/>
    <w:rsid w:val="001866FF"/>
    <w:rsid w:val="00187833"/>
    <w:rsid w:val="001905CC"/>
    <w:rsid w:val="00193018"/>
    <w:rsid w:val="001A0999"/>
    <w:rsid w:val="001A11A9"/>
    <w:rsid w:val="001A3228"/>
    <w:rsid w:val="001A6419"/>
    <w:rsid w:val="001A686C"/>
    <w:rsid w:val="001B51CF"/>
    <w:rsid w:val="001C26ED"/>
    <w:rsid w:val="001C6E3F"/>
    <w:rsid w:val="001D2CD7"/>
    <w:rsid w:val="001D3C8C"/>
    <w:rsid w:val="001D6043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5D4E"/>
    <w:rsid w:val="00207A41"/>
    <w:rsid w:val="00207B1E"/>
    <w:rsid w:val="002110A4"/>
    <w:rsid w:val="00211F23"/>
    <w:rsid w:val="00214C2E"/>
    <w:rsid w:val="00214EFF"/>
    <w:rsid w:val="002200D6"/>
    <w:rsid w:val="002319FF"/>
    <w:rsid w:val="0023406C"/>
    <w:rsid w:val="0023458D"/>
    <w:rsid w:val="002413E8"/>
    <w:rsid w:val="002424D9"/>
    <w:rsid w:val="00244A79"/>
    <w:rsid w:val="00247DDE"/>
    <w:rsid w:val="00260F98"/>
    <w:rsid w:val="00264948"/>
    <w:rsid w:val="002675BE"/>
    <w:rsid w:val="0027080A"/>
    <w:rsid w:val="002726E0"/>
    <w:rsid w:val="00273019"/>
    <w:rsid w:val="00273112"/>
    <w:rsid w:val="002759C8"/>
    <w:rsid w:val="00282378"/>
    <w:rsid w:val="00283DFD"/>
    <w:rsid w:val="00291126"/>
    <w:rsid w:val="00297F96"/>
    <w:rsid w:val="002A00CF"/>
    <w:rsid w:val="002A10CF"/>
    <w:rsid w:val="002A2298"/>
    <w:rsid w:val="002A28ED"/>
    <w:rsid w:val="002A438F"/>
    <w:rsid w:val="002A4F4A"/>
    <w:rsid w:val="002A505D"/>
    <w:rsid w:val="002A61FD"/>
    <w:rsid w:val="002B0437"/>
    <w:rsid w:val="002B0E98"/>
    <w:rsid w:val="002B31F2"/>
    <w:rsid w:val="002B3682"/>
    <w:rsid w:val="002B57E2"/>
    <w:rsid w:val="002B6803"/>
    <w:rsid w:val="002B7626"/>
    <w:rsid w:val="002C24A5"/>
    <w:rsid w:val="002C285B"/>
    <w:rsid w:val="002C31E3"/>
    <w:rsid w:val="002C362C"/>
    <w:rsid w:val="002C493A"/>
    <w:rsid w:val="002C5DDA"/>
    <w:rsid w:val="002C6857"/>
    <w:rsid w:val="002D16DC"/>
    <w:rsid w:val="002D449A"/>
    <w:rsid w:val="002D5427"/>
    <w:rsid w:val="002D587A"/>
    <w:rsid w:val="002D60A4"/>
    <w:rsid w:val="002D6A1E"/>
    <w:rsid w:val="002D784E"/>
    <w:rsid w:val="002E20F5"/>
    <w:rsid w:val="002E45F0"/>
    <w:rsid w:val="002E7C0F"/>
    <w:rsid w:val="002F1B2B"/>
    <w:rsid w:val="00300516"/>
    <w:rsid w:val="00300832"/>
    <w:rsid w:val="00302CDE"/>
    <w:rsid w:val="00305F6E"/>
    <w:rsid w:val="00307136"/>
    <w:rsid w:val="00311339"/>
    <w:rsid w:val="00312B6A"/>
    <w:rsid w:val="00313CCD"/>
    <w:rsid w:val="003146ED"/>
    <w:rsid w:val="00316BBF"/>
    <w:rsid w:val="00322170"/>
    <w:rsid w:val="00323AD3"/>
    <w:rsid w:val="00325548"/>
    <w:rsid w:val="003309E0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60129"/>
    <w:rsid w:val="00360443"/>
    <w:rsid w:val="00362048"/>
    <w:rsid w:val="00366E7F"/>
    <w:rsid w:val="003726FF"/>
    <w:rsid w:val="003751ED"/>
    <w:rsid w:val="00375D96"/>
    <w:rsid w:val="00380052"/>
    <w:rsid w:val="00381493"/>
    <w:rsid w:val="003841D7"/>
    <w:rsid w:val="00386DDA"/>
    <w:rsid w:val="00387036"/>
    <w:rsid w:val="00387ABA"/>
    <w:rsid w:val="00387E8C"/>
    <w:rsid w:val="0039333B"/>
    <w:rsid w:val="00397A18"/>
    <w:rsid w:val="003A0814"/>
    <w:rsid w:val="003A1376"/>
    <w:rsid w:val="003A2C99"/>
    <w:rsid w:val="003A37F0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BC9"/>
    <w:rsid w:val="003D05C3"/>
    <w:rsid w:val="003D7C36"/>
    <w:rsid w:val="003E39F1"/>
    <w:rsid w:val="003E4F20"/>
    <w:rsid w:val="003E63D1"/>
    <w:rsid w:val="003E7376"/>
    <w:rsid w:val="003E7784"/>
    <w:rsid w:val="003F369D"/>
    <w:rsid w:val="003F483E"/>
    <w:rsid w:val="003F5CC3"/>
    <w:rsid w:val="004043E4"/>
    <w:rsid w:val="00404863"/>
    <w:rsid w:val="00404CA0"/>
    <w:rsid w:val="00406B31"/>
    <w:rsid w:val="00414EF7"/>
    <w:rsid w:val="004152D3"/>
    <w:rsid w:val="004202E8"/>
    <w:rsid w:val="00420B79"/>
    <w:rsid w:val="00421B89"/>
    <w:rsid w:val="00424990"/>
    <w:rsid w:val="004274F7"/>
    <w:rsid w:val="004302DD"/>
    <w:rsid w:val="00435323"/>
    <w:rsid w:val="00437262"/>
    <w:rsid w:val="00437E1F"/>
    <w:rsid w:val="00441D4A"/>
    <w:rsid w:val="00443ABF"/>
    <w:rsid w:val="0044765E"/>
    <w:rsid w:val="004532A7"/>
    <w:rsid w:val="00456E5A"/>
    <w:rsid w:val="00462543"/>
    <w:rsid w:val="00463127"/>
    <w:rsid w:val="00463D99"/>
    <w:rsid w:val="0046425E"/>
    <w:rsid w:val="00471C2E"/>
    <w:rsid w:val="00472450"/>
    <w:rsid w:val="00476255"/>
    <w:rsid w:val="004777F2"/>
    <w:rsid w:val="00477A43"/>
    <w:rsid w:val="00482E31"/>
    <w:rsid w:val="004859C7"/>
    <w:rsid w:val="00493419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3D04"/>
    <w:rsid w:val="004E6AAF"/>
    <w:rsid w:val="004E6EEF"/>
    <w:rsid w:val="004E7D12"/>
    <w:rsid w:val="004F085E"/>
    <w:rsid w:val="004F2A5E"/>
    <w:rsid w:val="004F3107"/>
    <w:rsid w:val="004F40B2"/>
    <w:rsid w:val="004F5092"/>
    <w:rsid w:val="004F75F4"/>
    <w:rsid w:val="00500DD7"/>
    <w:rsid w:val="005049EE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7658"/>
    <w:rsid w:val="00530FF6"/>
    <w:rsid w:val="00531912"/>
    <w:rsid w:val="00532562"/>
    <w:rsid w:val="00533CAF"/>
    <w:rsid w:val="00536D19"/>
    <w:rsid w:val="00541523"/>
    <w:rsid w:val="005424CB"/>
    <w:rsid w:val="00542E9C"/>
    <w:rsid w:val="00543850"/>
    <w:rsid w:val="005442A0"/>
    <w:rsid w:val="005459A2"/>
    <w:rsid w:val="0055130C"/>
    <w:rsid w:val="005541FD"/>
    <w:rsid w:val="005550BF"/>
    <w:rsid w:val="00555FF7"/>
    <w:rsid w:val="00560ACC"/>
    <w:rsid w:val="00560D59"/>
    <w:rsid w:val="00565375"/>
    <w:rsid w:val="005701C7"/>
    <w:rsid w:val="0057115D"/>
    <w:rsid w:val="0057447D"/>
    <w:rsid w:val="0057475D"/>
    <w:rsid w:val="0057484F"/>
    <w:rsid w:val="00575066"/>
    <w:rsid w:val="005807E9"/>
    <w:rsid w:val="00580950"/>
    <w:rsid w:val="00581010"/>
    <w:rsid w:val="00590EB5"/>
    <w:rsid w:val="00591AEE"/>
    <w:rsid w:val="005A1509"/>
    <w:rsid w:val="005A2E74"/>
    <w:rsid w:val="005A5AC1"/>
    <w:rsid w:val="005A5EB9"/>
    <w:rsid w:val="005A639B"/>
    <w:rsid w:val="005A6AF0"/>
    <w:rsid w:val="005B4DF9"/>
    <w:rsid w:val="005B63B4"/>
    <w:rsid w:val="005C01FF"/>
    <w:rsid w:val="005C0854"/>
    <w:rsid w:val="005C1974"/>
    <w:rsid w:val="005C58D8"/>
    <w:rsid w:val="005E1115"/>
    <w:rsid w:val="005E127F"/>
    <w:rsid w:val="005E15C5"/>
    <w:rsid w:val="005E64B0"/>
    <w:rsid w:val="005E6ED0"/>
    <w:rsid w:val="005E771A"/>
    <w:rsid w:val="005E7AE6"/>
    <w:rsid w:val="005F25E9"/>
    <w:rsid w:val="005F3FF2"/>
    <w:rsid w:val="005F4329"/>
    <w:rsid w:val="005F6467"/>
    <w:rsid w:val="00603049"/>
    <w:rsid w:val="00610BC3"/>
    <w:rsid w:val="00611A72"/>
    <w:rsid w:val="00615688"/>
    <w:rsid w:val="00615756"/>
    <w:rsid w:val="00615DDF"/>
    <w:rsid w:val="006164EA"/>
    <w:rsid w:val="00620A99"/>
    <w:rsid w:val="006223C2"/>
    <w:rsid w:val="00625509"/>
    <w:rsid w:val="006268CF"/>
    <w:rsid w:val="00632B7A"/>
    <w:rsid w:val="00633602"/>
    <w:rsid w:val="0063461B"/>
    <w:rsid w:val="0063614B"/>
    <w:rsid w:val="00636CA0"/>
    <w:rsid w:val="00641546"/>
    <w:rsid w:val="006428BD"/>
    <w:rsid w:val="00647449"/>
    <w:rsid w:val="00654A88"/>
    <w:rsid w:val="0065542E"/>
    <w:rsid w:val="00655D15"/>
    <w:rsid w:val="00656BEE"/>
    <w:rsid w:val="006603A2"/>
    <w:rsid w:val="00661082"/>
    <w:rsid w:val="006621EA"/>
    <w:rsid w:val="00671851"/>
    <w:rsid w:val="00671B6A"/>
    <w:rsid w:val="00677D53"/>
    <w:rsid w:val="00680551"/>
    <w:rsid w:val="006821BA"/>
    <w:rsid w:val="006831CE"/>
    <w:rsid w:val="006867EC"/>
    <w:rsid w:val="00686D56"/>
    <w:rsid w:val="006919E1"/>
    <w:rsid w:val="00697550"/>
    <w:rsid w:val="0069761E"/>
    <w:rsid w:val="006A351F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3263"/>
    <w:rsid w:val="006C4227"/>
    <w:rsid w:val="006D195C"/>
    <w:rsid w:val="006D31A6"/>
    <w:rsid w:val="006D3E43"/>
    <w:rsid w:val="006D585E"/>
    <w:rsid w:val="006E384C"/>
    <w:rsid w:val="006E48C3"/>
    <w:rsid w:val="006E65F1"/>
    <w:rsid w:val="006F55F1"/>
    <w:rsid w:val="007013DE"/>
    <w:rsid w:val="007036AA"/>
    <w:rsid w:val="00704B10"/>
    <w:rsid w:val="00705463"/>
    <w:rsid w:val="007068C4"/>
    <w:rsid w:val="00706CE9"/>
    <w:rsid w:val="007117A3"/>
    <w:rsid w:val="007169DB"/>
    <w:rsid w:val="00720275"/>
    <w:rsid w:val="00723E09"/>
    <w:rsid w:val="007268FA"/>
    <w:rsid w:val="0074071C"/>
    <w:rsid w:val="00743962"/>
    <w:rsid w:val="0074512E"/>
    <w:rsid w:val="00750145"/>
    <w:rsid w:val="00750C31"/>
    <w:rsid w:val="00752595"/>
    <w:rsid w:val="0075360C"/>
    <w:rsid w:val="007572C3"/>
    <w:rsid w:val="00763CEC"/>
    <w:rsid w:val="0076666D"/>
    <w:rsid w:val="00772653"/>
    <w:rsid w:val="00777FC3"/>
    <w:rsid w:val="00782D40"/>
    <w:rsid w:val="00784D5B"/>
    <w:rsid w:val="0078605E"/>
    <w:rsid w:val="0078723E"/>
    <w:rsid w:val="007878B3"/>
    <w:rsid w:val="00790FD8"/>
    <w:rsid w:val="007956C0"/>
    <w:rsid w:val="00797B71"/>
    <w:rsid w:val="00797F04"/>
    <w:rsid w:val="007A0298"/>
    <w:rsid w:val="007A0EE7"/>
    <w:rsid w:val="007A4D13"/>
    <w:rsid w:val="007A4D94"/>
    <w:rsid w:val="007B1271"/>
    <w:rsid w:val="007B2C16"/>
    <w:rsid w:val="007B31A2"/>
    <w:rsid w:val="007B71D0"/>
    <w:rsid w:val="007B77CA"/>
    <w:rsid w:val="007C1084"/>
    <w:rsid w:val="007C4029"/>
    <w:rsid w:val="007D0790"/>
    <w:rsid w:val="007D18D3"/>
    <w:rsid w:val="007D39C8"/>
    <w:rsid w:val="007E2259"/>
    <w:rsid w:val="007E58CE"/>
    <w:rsid w:val="007F1D5C"/>
    <w:rsid w:val="007F5FEB"/>
    <w:rsid w:val="00801629"/>
    <w:rsid w:val="0080310E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51F8"/>
    <w:rsid w:val="00830469"/>
    <w:rsid w:val="00836742"/>
    <w:rsid w:val="00840E4F"/>
    <w:rsid w:val="0084417D"/>
    <w:rsid w:val="00844372"/>
    <w:rsid w:val="0084687E"/>
    <w:rsid w:val="00851137"/>
    <w:rsid w:val="00851287"/>
    <w:rsid w:val="0085335B"/>
    <w:rsid w:val="00856BE9"/>
    <w:rsid w:val="00857396"/>
    <w:rsid w:val="00857B19"/>
    <w:rsid w:val="00860237"/>
    <w:rsid w:val="00862073"/>
    <w:rsid w:val="00862D7A"/>
    <w:rsid w:val="0086639D"/>
    <w:rsid w:val="00866436"/>
    <w:rsid w:val="00871DAB"/>
    <w:rsid w:val="008730E0"/>
    <w:rsid w:val="008731F4"/>
    <w:rsid w:val="00874376"/>
    <w:rsid w:val="00880DE4"/>
    <w:rsid w:val="008814C0"/>
    <w:rsid w:val="00882B42"/>
    <w:rsid w:val="0088371F"/>
    <w:rsid w:val="008843A2"/>
    <w:rsid w:val="00887D29"/>
    <w:rsid w:val="008925A6"/>
    <w:rsid w:val="008932BE"/>
    <w:rsid w:val="008951E7"/>
    <w:rsid w:val="00897EB8"/>
    <w:rsid w:val="008A130F"/>
    <w:rsid w:val="008A439A"/>
    <w:rsid w:val="008B3CCB"/>
    <w:rsid w:val="008B681A"/>
    <w:rsid w:val="008C0FB4"/>
    <w:rsid w:val="008C3559"/>
    <w:rsid w:val="008C356C"/>
    <w:rsid w:val="008C71B8"/>
    <w:rsid w:val="008D29CF"/>
    <w:rsid w:val="008D75A0"/>
    <w:rsid w:val="008E5CBE"/>
    <w:rsid w:val="008E6B44"/>
    <w:rsid w:val="008F2AAA"/>
    <w:rsid w:val="008F64BC"/>
    <w:rsid w:val="009021DE"/>
    <w:rsid w:val="009064A2"/>
    <w:rsid w:val="00907789"/>
    <w:rsid w:val="00910014"/>
    <w:rsid w:val="00910F26"/>
    <w:rsid w:val="009111F6"/>
    <w:rsid w:val="00914C84"/>
    <w:rsid w:val="009229B9"/>
    <w:rsid w:val="00926723"/>
    <w:rsid w:val="0092674D"/>
    <w:rsid w:val="00931454"/>
    <w:rsid w:val="00932BF4"/>
    <w:rsid w:val="009447CD"/>
    <w:rsid w:val="00946623"/>
    <w:rsid w:val="00953E25"/>
    <w:rsid w:val="00956143"/>
    <w:rsid w:val="009565D8"/>
    <w:rsid w:val="0095694B"/>
    <w:rsid w:val="00963063"/>
    <w:rsid w:val="009634DC"/>
    <w:rsid w:val="009648D2"/>
    <w:rsid w:val="0097032E"/>
    <w:rsid w:val="009722FD"/>
    <w:rsid w:val="00974502"/>
    <w:rsid w:val="009748E6"/>
    <w:rsid w:val="0098274C"/>
    <w:rsid w:val="009830C9"/>
    <w:rsid w:val="0098416A"/>
    <w:rsid w:val="00985D46"/>
    <w:rsid w:val="00987BEF"/>
    <w:rsid w:val="00990B88"/>
    <w:rsid w:val="009919C6"/>
    <w:rsid w:val="009A22C2"/>
    <w:rsid w:val="009A32D4"/>
    <w:rsid w:val="009A3B00"/>
    <w:rsid w:val="009A6E59"/>
    <w:rsid w:val="009B125A"/>
    <w:rsid w:val="009B35F9"/>
    <w:rsid w:val="009B45AC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7729"/>
    <w:rsid w:val="009F098B"/>
    <w:rsid w:val="009F4AEB"/>
    <w:rsid w:val="009F5FDA"/>
    <w:rsid w:val="00A00072"/>
    <w:rsid w:val="00A00466"/>
    <w:rsid w:val="00A03617"/>
    <w:rsid w:val="00A0598D"/>
    <w:rsid w:val="00A13804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7E7B"/>
    <w:rsid w:val="00A50C2F"/>
    <w:rsid w:val="00A531B5"/>
    <w:rsid w:val="00A54584"/>
    <w:rsid w:val="00A56690"/>
    <w:rsid w:val="00A56C72"/>
    <w:rsid w:val="00A57AD4"/>
    <w:rsid w:val="00A628E6"/>
    <w:rsid w:val="00A63040"/>
    <w:rsid w:val="00A63C03"/>
    <w:rsid w:val="00A643D4"/>
    <w:rsid w:val="00A65C4F"/>
    <w:rsid w:val="00A72C3C"/>
    <w:rsid w:val="00A825A0"/>
    <w:rsid w:val="00A9218C"/>
    <w:rsid w:val="00A9787B"/>
    <w:rsid w:val="00AA1329"/>
    <w:rsid w:val="00AA1D68"/>
    <w:rsid w:val="00AA4B9A"/>
    <w:rsid w:val="00AA5551"/>
    <w:rsid w:val="00AA7C53"/>
    <w:rsid w:val="00AB1FB7"/>
    <w:rsid w:val="00AB2FBE"/>
    <w:rsid w:val="00AB52D0"/>
    <w:rsid w:val="00AB7A89"/>
    <w:rsid w:val="00AC2A2F"/>
    <w:rsid w:val="00AC3B8A"/>
    <w:rsid w:val="00AC6BC8"/>
    <w:rsid w:val="00AD12AA"/>
    <w:rsid w:val="00AD43BD"/>
    <w:rsid w:val="00AD4642"/>
    <w:rsid w:val="00AD5C1E"/>
    <w:rsid w:val="00AD655B"/>
    <w:rsid w:val="00AD7EA4"/>
    <w:rsid w:val="00AE12E8"/>
    <w:rsid w:val="00AE31AE"/>
    <w:rsid w:val="00AF00D1"/>
    <w:rsid w:val="00AF1B5E"/>
    <w:rsid w:val="00AF2663"/>
    <w:rsid w:val="00AF27A5"/>
    <w:rsid w:val="00AF29F2"/>
    <w:rsid w:val="00AF7CD1"/>
    <w:rsid w:val="00B050CC"/>
    <w:rsid w:val="00B06BDD"/>
    <w:rsid w:val="00B1510E"/>
    <w:rsid w:val="00B16BF5"/>
    <w:rsid w:val="00B2001D"/>
    <w:rsid w:val="00B21BCE"/>
    <w:rsid w:val="00B23AC1"/>
    <w:rsid w:val="00B26E2A"/>
    <w:rsid w:val="00B27A50"/>
    <w:rsid w:val="00B30ECA"/>
    <w:rsid w:val="00B315AB"/>
    <w:rsid w:val="00B3586B"/>
    <w:rsid w:val="00B37B41"/>
    <w:rsid w:val="00B42634"/>
    <w:rsid w:val="00B46847"/>
    <w:rsid w:val="00B477F8"/>
    <w:rsid w:val="00B50BD4"/>
    <w:rsid w:val="00B52983"/>
    <w:rsid w:val="00B5301E"/>
    <w:rsid w:val="00B56ABE"/>
    <w:rsid w:val="00B61CCD"/>
    <w:rsid w:val="00B726A0"/>
    <w:rsid w:val="00B7336C"/>
    <w:rsid w:val="00B759EC"/>
    <w:rsid w:val="00B82D46"/>
    <w:rsid w:val="00B85ED9"/>
    <w:rsid w:val="00B865EC"/>
    <w:rsid w:val="00B94182"/>
    <w:rsid w:val="00B946AD"/>
    <w:rsid w:val="00B96D68"/>
    <w:rsid w:val="00BA13D2"/>
    <w:rsid w:val="00BA268D"/>
    <w:rsid w:val="00BA567F"/>
    <w:rsid w:val="00BA7A02"/>
    <w:rsid w:val="00BB05B9"/>
    <w:rsid w:val="00BB18D8"/>
    <w:rsid w:val="00BB750C"/>
    <w:rsid w:val="00BC28C7"/>
    <w:rsid w:val="00BC4395"/>
    <w:rsid w:val="00BC440E"/>
    <w:rsid w:val="00BC5C9E"/>
    <w:rsid w:val="00BC61AE"/>
    <w:rsid w:val="00BC7E61"/>
    <w:rsid w:val="00BD2A0C"/>
    <w:rsid w:val="00BD5701"/>
    <w:rsid w:val="00BD5708"/>
    <w:rsid w:val="00BE19D6"/>
    <w:rsid w:val="00BE26CE"/>
    <w:rsid w:val="00BE2D9F"/>
    <w:rsid w:val="00BF395F"/>
    <w:rsid w:val="00BF4085"/>
    <w:rsid w:val="00BF7FE0"/>
    <w:rsid w:val="00C0151E"/>
    <w:rsid w:val="00C0562F"/>
    <w:rsid w:val="00C0768B"/>
    <w:rsid w:val="00C144E9"/>
    <w:rsid w:val="00C152C9"/>
    <w:rsid w:val="00C1735D"/>
    <w:rsid w:val="00C21090"/>
    <w:rsid w:val="00C22520"/>
    <w:rsid w:val="00C2361D"/>
    <w:rsid w:val="00C3226B"/>
    <w:rsid w:val="00C34BD8"/>
    <w:rsid w:val="00C37D34"/>
    <w:rsid w:val="00C41413"/>
    <w:rsid w:val="00C44881"/>
    <w:rsid w:val="00C4539B"/>
    <w:rsid w:val="00C538D9"/>
    <w:rsid w:val="00C53F01"/>
    <w:rsid w:val="00C55BBB"/>
    <w:rsid w:val="00C67273"/>
    <w:rsid w:val="00C67D2C"/>
    <w:rsid w:val="00C812AD"/>
    <w:rsid w:val="00C84E81"/>
    <w:rsid w:val="00C8595E"/>
    <w:rsid w:val="00C85B00"/>
    <w:rsid w:val="00C85B54"/>
    <w:rsid w:val="00C86250"/>
    <w:rsid w:val="00C94693"/>
    <w:rsid w:val="00C97B64"/>
    <w:rsid w:val="00CA030A"/>
    <w:rsid w:val="00CA0E54"/>
    <w:rsid w:val="00CA4EA6"/>
    <w:rsid w:val="00CB36CC"/>
    <w:rsid w:val="00CB535E"/>
    <w:rsid w:val="00CB6181"/>
    <w:rsid w:val="00CB61EB"/>
    <w:rsid w:val="00CB6F7D"/>
    <w:rsid w:val="00CC185D"/>
    <w:rsid w:val="00CC3BD6"/>
    <w:rsid w:val="00CC559D"/>
    <w:rsid w:val="00CC5F31"/>
    <w:rsid w:val="00CC79DC"/>
    <w:rsid w:val="00CD05AF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76B2"/>
    <w:rsid w:val="00D407B3"/>
    <w:rsid w:val="00D40D34"/>
    <w:rsid w:val="00D44B72"/>
    <w:rsid w:val="00D44E6C"/>
    <w:rsid w:val="00D455A8"/>
    <w:rsid w:val="00D537D8"/>
    <w:rsid w:val="00D5543F"/>
    <w:rsid w:val="00D563DD"/>
    <w:rsid w:val="00D5736E"/>
    <w:rsid w:val="00D60907"/>
    <w:rsid w:val="00D60BDD"/>
    <w:rsid w:val="00D62EB2"/>
    <w:rsid w:val="00D73A14"/>
    <w:rsid w:val="00D773B9"/>
    <w:rsid w:val="00D77C77"/>
    <w:rsid w:val="00D8384C"/>
    <w:rsid w:val="00D846C6"/>
    <w:rsid w:val="00D849A8"/>
    <w:rsid w:val="00D86814"/>
    <w:rsid w:val="00D875BE"/>
    <w:rsid w:val="00D9072E"/>
    <w:rsid w:val="00D90BC1"/>
    <w:rsid w:val="00D94A50"/>
    <w:rsid w:val="00D9598E"/>
    <w:rsid w:val="00DA0A22"/>
    <w:rsid w:val="00DA11C6"/>
    <w:rsid w:val="00DA2748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48B8"/>
    <w:rsid w:val="00DB6E30"/>
    <w:rsid w:val="00DC2CAC"/>
    <w:rsid w:val="00DC6CE5"/>
    <w:rsid w:val="00DC6DBE"/>
    <w:rsid w:val="00DD44DE"/>
    <w:rsid w:val="00DE0A70"/>
    <w:rsid w:val="00DE0C2B"/>
    <w:rsid w:val="00DF1C90"/>
    <w:rsid w:val="00DF4CE2"/>
    <w:rsid w:val="00DF5CAC"/>
    <w:rsid w:val="00DF7DE2"/>
    <w:rsid w:val="00E012ED"/>
    <w:rsid w:val="00E02694"/>
    <w:rsid w:val="00E25A1F"/>
    <w:rsid w:val="00E261DC"/>
    <w:rsid w:val="00E278B9"/>
    <w:rsid w:val="00E31AAE"/>
    <w:rsid w:val="00E3235D"/>
    <w:rsid w:val="00E44DE0"/>
    <w:rsid w:val="00E460C2"/>
    <w:rsid w:val="00E640E5"/>
    <w:rsid w:val="00E6573C"/>
    <w:rsid w:val="00E6595A"/>
    <w:rsid w:val="00E66FE5"/>
    <w:rsid w:val="00E6787D"/>
    <w:rsid w:val="00E70F20"/>
    <w:rsid w:val="00E73A14"/>
    <w:rsid w:val="00E770E9"/>
    <w:rsid w:val="00E8771E"/>
    <w:rsid w:val="00E909B4"/>
    <w:rsid w:val="00E9227B"/>
    <w:rsid w:val="00E95C82"/>
    <w:rsid w:val="00E95DDF"/>
    <w:rsid w:val="00EA29E1"/>
    <w:rsid w:val="00EA4CA8"/>
    <w:rsid w:val="00EA5AA0"/>
    <w:rsid w:val="00EB0AC2"/>
    <w:rsid w:val="00EB2293"/>
    <w:rsid w:val="00EB2B3A"/>
    <w:rsid w:val="00EB748C"/>
    <w:rsid w:val="00EB7725"/>
    <w:rsid w:val="00EB7FF3"/>
    <w:rsid w:val="00EC0E5B"/>
    <w:rsid w:val="00EC3066"/>
    <w:rsid w:val="00EC6BC6"/>
    <w:rsid w:val="00EC711D"/>
    <w:rsid w:val="00ED2345"/>
    <w:rsid w:val="00ED2E2A"/>
    <w:rsid w:val="00EE154F"/>
    <w:rsid w:val="00EE307D"/>
    <w:rsid w:val="00EE36B9"/>
    <w:rsid w:val="00EE3870"/>
    <w:rsid w:val="00EE55EB"/>
    <w:rsid w:val="00EF2D7D"/>
    <w:rsid w:val="00EF420F"/>
    <w:rsid w:val="00EF6F66"/>
    <w:rsid w:val="00EF707B"/>
    <w:rsid w:val="00F01B74"/>
    <w:rsid w:val="00F053BD"/>
    <w:rsid w:val="00F06D05"/>
    <w:rsid w:val="00F11858"/>
    <w:rsid w:val="00F11E34"/>
    <w:rsid w:val="00F11E69"/>
    <w:rsid w:val="00F15694"/>
    <w:rsid w:val="00F16019"/>
    <w:rsid w:val="00F2009E"/>
    <w:rsid w:val="00F25650"/>
    <w:rsid w:val="00F32B18"/>
    <w:rsid w:val="00F3385F"/>
    <w:rsid w:val="00F33A65"/>
    <w:rsid w:val="00F358A7"/>
    <w:rsid w:val="00F3603D"/>
    <w:rsid w:val="00F37593"/>
    <w:rsid w:val="00F44E18"/>
    <w:rsid w:val="00F46FA2"/>
    <w:rsid w:val="00F47EDD"/>
    <w:rsid w:val="00F50F15"/>
    <w:rsid w:val="00F557CE"/>
    <w:rsid w:val="00F60851"/>
    <w:rsid w:val="00F6347F"/>
    <w:rsid w:val="00F6424B"/>
    <w:rsid w:val="00F65C64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9008C"/>
    <w:rsid w:val="00F901A5"/>
    <w:rsid w:val="00F9725C"/>
    <w:rsid w:val="00FB00E2"/>
    <w:rsid w:val="00FB0281"/>
    <w:rsid w:val="00FB0DE8"/>
    <w:rsid w:val="00FB2945"/>
    <w:rsid w:val="00FB2DFC"/>
    <w:rsid w:val="00FB5D9B"/>
    <w:rsid w:val="00FB7F9D"/>
    <w:rsid w:val="00FC1CA6"/>
    <w:rsid w:val="00FC47ED"/>
    <w:rsid w:val="00FC4AC1"/>
    <w:rsid w:val="00FC5E4A"/>
    <w:rsid w:val="00FC64AC"/>
    <w:rsid w:val="00FD2143"/>
    <w:rsid w:val="00FD3E3A"/>
    <w:rsid w:val="00FD591F"/>
    <w:rsid w:val="00FD61ED"/>
    <w:rsid w:val="00FD6FD2"/>
    <w:rsid w:val="00FD7EDE"/>
    <w:rsid w:val="00FE0936"/>
    <w:rsid w:val="00FE263F"/>
    <w:rsid w:val="00FF236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B949-20BE-494F-B050-736DA51F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C8357F70.dotm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2020-03-22T01:23:00Z</cp:lastPrinted>
  <dcterms:created xsi:type="dcterms:W3CDTF">2020-03-22T01:47:00Z</dcterms:created>
  <dcterms:modified xsi:type="dcterms:W3CDTF">2020-03-22T01:59:00Z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