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AFB92" w14:textId="1DD8B7B3" w:rsidR="0065542E" w:rsidRPr="004E6AAF" w:rsidRDefault="0065542E" w:rsidP="0065542E">
      <w:pPr>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様式</w:t>
      </w:r>
      <w:r w:rsidR="00B3586B">
        <w:rPr>
          <w:rFonts w:ascii="ＭＳ 明朝" w:eastAsia="ＭＳ 明朝" w:hAnsi="ＭＳ 明朝" w:cs="Times New Roman" w:hint="eastAsia"/>
          <w:sz w:val="22"/>
          <w:szCs w:val="21"/>
        </w:rPr>
        <w:t>７</w:t>
      </w:r>
      <w:r w:rsidRPr="004E6AAF">
        <w:rPr>
          <w:rFonts w:ascii="ＭＳ 明朝" w:eastAsia="ＭＳ 明朝" w:hAnsi="ＭＳ 明朝" w:cs="Times New Roman"/>
          <w:sz w:val="22"/>
          <w:szCs w:val="21"/>
        </w:rPr>
        <w:t>-１</w:t>
      </w:r>
    </w:p>
    <w:p w14:paraId="2121E8D5" w14:textId="6880839E" w:rsidR="0065542E" w:rsidRPr="004E6AAF" w:rsidRDefault="00002067" w:rsidP="0065542E">
      <w:pPr>
        <w:jc w:val="center"/>
        <w:rPr>
          <w:rFonts w:ascii="ＭＳ 明朝" w:eastAsia="ＭＳ 明朝" w:hAnsi="ＭＳ 明朝" w:cs="Times New Roman"/>
          <w:sz w:val="22"/>
          <w:szCs w:val="21"/>
        </w:rPr>
      </w:pPr>
      <w:r>
        <w:rPr>
          <w:rFonts w:ascii="ＭＳ 明朝" w:eastAsia="ＭＳ 明朝" w:hAnsi="ＭＳ 明朝" w:cs="Times New Roman" w:hint="eastAsia"/>
          <w:sz w:val="22"/>
          <w:szCs w:val="21"/>
        </w:rPr>
        <w:t>補助</w:t>
      </w:r>
      <w:r w:rsidR="0065542E" w:rsidRPr="004E6AAF">
        <w:rPr>
          <w:rFonts w:ascii="ＭＳ 明朝" w:eastAsia="ＭＳ 明朝" w:hAnsi="ＭＳ 明朝" w:cs="Times New Roman" w:hint="eastAsia"/>
          <w:sz w:val="22"/>
          <w:szCs w:val="21"/>
        </w:rPr>
        <w:t>事業実績書</w:t>
      </w:r>
    </w:p>
    <w:p w14:paraId="2CEDF039" w14:textId="77777777" w:rsidR="0065542E" w:rsidRPr="004E6AAF" w:rsidRDefault="0065542E" w:rsidP="0065542E">
      <w:pPr>
        <w:wordWrap w:val="0"/>
        <w:jc w:val="right"/>
        <w:rPr>
          <w:rFonts w:ascii="ＭＳ 明朝" w:eastAsia="ＭＳ 明朝" w:hAnsi="ＭＳ 明朝" w:cs="Times New Roman"/>
          <w:sz w:val="22"/>
          <w:szCs w:val="21"/>
          <w:u w:val="single"/>
        </w:rPr>
      </w:pPr>
      <w:r w:rsidRPr="004E6AAF">
        <w:rPr>
          <w:rFonts w:ascii="ＭＳ 明朝" w:eastAsia="ＭＳ 明朝" w:hAnsi="ＭＳ 明朝" w:cs="Times New Roman" w:hint="eastAsia"/>
          <w:sz w:val="22"/>
          <w:szCs w:val="21"/>
          <w:u w:val="single"/>
        </w:rPr>
        <w:t xml:space="preserve">事業者名称：　　　　　　　　　　　</w:t>
      </w:r>
    </w:p>
    <w:p w14:paraId="3F258111" w14:textId="3F34DBA6" w:rsidR="0065542E" w:rsidRPr="004E6AAF" w:rsidRDefault="000D2579" w:rsidP="0065542E">
      <w:pPr>
        <w:rPr>
          <w:rFonts w:ascii="ＭＳ 明朝" w:eastAsia="ＭＳ 明朝" w:hAnsi="ＭＳ 明朝" w:cs="Times New Roman"/>
          <w:sz w:val="22"/>
          <w:szCs w:val="21"/>
        </w:rPr>
      </w:pPr>
      <w:r>
        <w:rPr>
          <w:rFonts w:ascii="ＭＳ 明朝" w:eastAsia="ＭＳ 明朝" w:hAnsi="ＭＳ 明朝" w:cs="Times New Roman" w:hint="eastAsia"/>
          <w:sz w:val="22"/>
          <w:szCs w:val="21"/>
        </w:rPr>
        <w:t xml:space="preserve">１　</w:t>
      </w:r>
      <w:r w:rsidR="0065542E" w:rsidRPr="004E6AAF">
        <w:rPr>
          <w:rFonts w:ascii="ＭＳ 明朝" w:eastAsia="ＭＳ 明朝" w:hAnsi="ＭＳ 明朝" w:cs="Times New Roman" w:hint="eastAsia"/>
          <w:sz w:val="22"/>
          <w:szCs w:val="21"/>
        </w:rPr>
        <w:t>補助事業の概要</w:t>
      </w:r>
    </w:p>
    <w:tbl>
      <w:tblPr>
        <w:tblW w:w="0" w:type="auto"/>
        <w:tblLook w:val="04A0" w:firstRow="1" w:lastRow="0" w:firstColumn="1" w:lastColumn="0" w:noHBand="0" w:noVBand="1"/>
      </w:tblPr>
      <w:tblGrid>
        <w:gridCol w:w="9039"/>
      </w:tblGrid>
      <w:tr w:rsidR="0065542E" w:rsidRPr="00300832" w14:paraId="3455ED09" w14:textId="77777777" w:rsidTr="00141E14">
        <w:trPr>
          <w:trHeight w:val="1404"/>
        </w:trPr>
        <w:tc>
          <w:tcPr>
            <w:tcW w:w="9039" w:type="dxa"/>
            <w:tcBorders>
              <w:top w:val="single" w:sz="4" w:space="0" w:color="auto"/>
              <w:left w:val="single" w:sz="4" w:space="0" w:color="auto"/>
              <w:bottom w:val="single" w:sz="4" w:space="0" w:color="auto"/>
              <w:right w:val="single" w:sz="4" w:space="0" w:color="auto"/>
            </w:tcBorders>
          </w:tcPr>
          <w:p w14:paraId="678956F0" w14:textId="51A4B55D" w:rsidR="0065542E" w:rsidRPr="00300832" w:rsidRDefault="0081194F" w:rsidP="00141E14">
            <w:pPr>
              <w:rPr>
                <w:rFonts w:ascii="ＭＳ 明朝" w:eastAsia="ＭＳ 明朝" w:hAnsi="ＭＳ 明朝" w:cs="Times New Roman"/>
                <w:szCs w:val="21"/>
              </w:rPr>
            </w:pPr>
            <w:r>
              <w:rPr>
                <w:rFonts w:ascii="ＭＳ 明朝" w:eastAsia="ＭＳ 明朝" w:hAnsi="ＭＳ 明朝" w:cs="Times New Roman" w:hint="eastAsia"/>
                <w:szCs w:val="21"/>
              </w:rPr>
              <w:t>（１</w:t>
            </w:r>
            <w:r w:rsidR="0065542E">
              <w:rPr>
                <w:rFonts w:ascii="ＭＳ 明朝" w:eastAsia="ＭＳ 明朝" w:hAnsi="ＭＳ 明朝" w:cs="Times New Roman" w:hint="eastAsia"/>
                <w:szCs w:val="21"/>
              </w:rPr>
              <w:t>）</w:t>
            </w:r>
            <w:r w:rsidR="0065542E" w:rsidRPr="00300832">
              <w:rPr>
                <w:rFonts w:ascii="ＭＳ 明朝" w:eastAsia="ＭＳ 明朝" w:hAnsi="ＭＳ 明朝" w:cs="Times New Roman" w:hint="eastAsia"/>
                <w:szCs w:val="21"/>
              </w:rPr>
              <w:t>補助事業</w:t>
            </w:r>
            <w:r w:rsidR="001A3228">
              <w:rPr>
                <w:rFonts w:ascii="ＭＳ 明朝" w:eastAsia="ＭＳ 明朝" w:hAnsi="ＭＳ 明朝" w:cs="Times New Roman" w:hint="eastAsia"/>
                <w:szCs w:val="21"/>
              </w:rPr>
              <w:t>の内容（補助金を活用して行った</w:t>
            </w:r>
            <w:r w:rsidR="0065542E" w:rsidRPr="00300832">
              <w:rPr>
                <w:rFonts w:ascii="ＭＳ 明朝" w:eastAsia="ＭＳ 明朝" w:hAnsi="ＭＳ 明朝" w:cs="Times New Roman" w:hint="eastAsia"/>
                <w:szCs w:val="21"/>
              </w:rPr>
              <w:t>取組</w:t>
            </w:r>
            <w:r w:rsidR="001A3228">
              <w:rPr>
                <w:rFonts w:ascii="ＭＳ 明朝" w:eastAsia="ＭＳ 明朝" w:hAnsi="ＭＳ 明朝" w:cs="Times New Roman" w:hint="eastAsia"/>
                <w:szCs w:val="21"/>
              </w:rPr>
              <w:t>）</w:t>
            </w:r>
          </w:p>
          <w:p w14:paraId="1AD921C3" w14:textId="77777777" w:rsidR="0065542E" w:rsidRDefault="0065542E" w:rsidP="00141E14">
            <w:pPr>
              <w:rPr>
                <w:rFonts w:ascii="ＭＳ 明朝" w:eastAsia="ＭＳ 明朝" w:hAnsi="ＭＳ 明朝" w:cs="Times New Roman"/>
                <w:szCs w:val="21"/>
              </w:rPr>
            </w:pPr>
          </w:p>
          <w:p w14:paraId="4008BE9E" w14:textId="77777777" w:rsidR="00437E1F" w:rsidRDefault="00437E1F" w:rsidP="00141E14">
            <w:pPr>
              <w:rPr>
                <w:rFonts w:ascii="ＭＳ 明朝" w:eastAsia="ＭＳ 明朝" w:hAnsi="ＭＳ 明朝" w:cs="Times New Roman"/>
                <w:szCs w:val="21"/>
              </w:rPr>
            </w:pPr>
          </w:p>
          <w:p w14:paraId="2A858572" w14:textId="77777777" w:rsidR="00437E1F" w:rsidRPr="0081194F" w:rsidRDefault="00437E1F" w:rsidP="00141E14">
            <w:pPr>
              <w:rPr>
                <w:rFonts w:ascii="ＭＳ 明朝" w:eastAsia="ＭＳ 明朝" w:hAnsi="ＭＳ 明朝" w:cs="Times New Roman"/>
                <w:szCs w:val="21"/>
              </w:rPr>
            </w:pPr>
          </w:p>
          <w:p w14:paraId="16F0F0E3" w14:textId="77777777" w:rsidR="0065542E" w:rsidRPr="00A57AD4" w:rsidRDefault="0065542E" w:rsidP="00141E14">
            <w:pPr>
              <w:rPr>
                <w:rFonts w:ascii="ＭＳ 明朝" w:eastAsia="ＭＳ 明朝" w:hAnsi="ＭＳ 明朝" w:cs="Times New Roman"/>
                <w:szCs w:val="21"/>
              </w:rPr>
            </w:pPr>
          </w:p>
        </w:tc>
      </w:tr>
      <w:tr w:rsidR="0065542E" w:rsidRPr="00300832" w14:paraId="6607B6A9" w14:textId="77777777" w:rsidTr="00141E14">
        <w:trPr>
          <w:trHeight w:val="1410"/>
        </w:trPr>
        <w:tc>
          <w:tcPr>
            <w:tcW w:w="9039" w:type="dxa"/>
            <w:tcBorders>
              <w:top w:val="single" w:sz="4" w:space="0" w:color="auto"/>
              <w:left w:val="single" w:sz="4" w:space="0" w:color="auto"/>
              <w:bottom w:val="single" w:sz="4" w:space="0" w:color="auto"/>
              <w:right w:val="single" w:sz="4" w:space="0" w:color="auto"/>
            </w:tcBorders>
          </w:tcPr>
          <w:p w14:paraId="007A5111" w14:textId="49DF21FA" w:rsidR="00FD7EDE" w:rsidRPr="00300832" w:rsidRDefault="0081194F" w:rsidP="00FD7EDE">
            <w:pPr>
              <w:rPr>
                <w:rFonts w:ascii="ＭＳ 明朝" w:eastAsia="ＭＳ 明朝" w:hAnsi="ＭＳ 明朝" w:cs="Times New Roman"/>
                <w:szCs w:val="21"/>
              </w:rPr>
            </w:pPr>
            <w:r>
              <w:rPr>
                <w:rFonts w:ascii="ＭＳ 明朝" w:eastAsia="ＭＳ 明朝" w:hAnsi="ＭＳ 明朝" w:cs="Times New Roman" w:hint="eastAsia"/>
                <w:szCs w:val="21"/>
              </w:rPr>
              <w:t>（２</w:t>
            </w:r>
            <w:r w:rsidR="00FD7EDE">
              <w:rPr>
                <w:rFonts w:ascii="ＭＳ 明朝" w:eastAsia="ＭＳ 明朝" w:hAnsi="ＭＳ 明朝" w:cs="Times New Roman" w:hint="eastAsia"/>
                <w:szCs w:val="21"/>
              </w:rPr>
              <w:t>）</w:t>
            </w:r>
            <w:r w:rsidR="00FD7EDE" w:rsidRPr="00300832">
              <w:rPr>
                <w:rFonts w:ascii="ＭＳ 明朝" w:eastAsia="ＭＳ 明朝" w:hAnsi="ＭＳ 明朝" w:cs="Times New Roman" w:hint="eastAsia"/>
                <w:szCs w:val="21"/>
              </w:rPr>
              <w:t>補助事業</w:t>
            </w:r>
            <w:r w:rsidR="00FD7EDE">
              <w:rPr>
                <w:rFonts w:ascii="ＭＳ 明朝" w:eastAsia="ＭＳ 明朝" w:hAnsi="ＭＳ 明朝" w:cs="Times New Roman" w:hint="eastAsia"/>
                <w:szCs w:val="21"/>
              </w:rPr>
              <w:t>による成果・経営にもたらした</w:t>
            </w:r>
            <w:r w:rsidR="00FD7EDE" w:rsidRPr="00300832">
              <w:rPr>
                <w:rFonts w:ascii="ＭＳ 明朝" w:eastAsia="ＭＳ 明朝" w:hAnsi="ＭＳ 明朝" w:cs="Times New Roman" w:hint="eastAsia"/>
                <w:szCs w:val="21"/>
              </w:rPr>
              <w:t>効果</w:t>
            </w:r>
          </w:p>
          <w:p w14:paraId="5F5D3C48" w14:textId="26254FFD" w:rsidR="0065542E" w:rsidRPr="00FD7EDE" w:rsidRDefault="0065542E" w:rsidP="00141E14">
            <w:pPr>
              <w:rPr>
                <w:rFonts w:ascii="ＭＳ 明朝" w:eastAsia="ＭＳ 明朝" w:hAnsi="ＭＳ 明朝" w:cs="Times New Roman"/>
                <w:szCs w:val="21"/>
              </w:rPr>
            </w:pPr>
          </w:p>
          <w:p w14:paraId="16DE7624" w14:textId="77777777" w:rsidR="00437E1F" w:rsidRDefault="00437E1F" w:rsidP="00141E14">
            <w:pPr>
              <w:rPr>
                <w:rFonts w:ascii="ＭＳ 明朝" w:eastAsia="ＭＳ 明朝" w:hAnsi="ＭＳ 明朝" w:cs="Times New Roman"/>
                <w:szCs w:val="21"/>
              </w:rPr>
            </w:pPr>
          </w:p>
          <w:p w14:paraId="6F6710B4" w14:textId="5175117F" w:rsidR="00437E1F" w:rsidRDefault="00437E1F" w:rsidP="00141E14">
            <w:pPr>
              <w:rPr>
                <w:rFonts w:ascii="ＭＳ 明朝" w:eastAsia="ＭＳ 明朝" w:hAnsi="ＭＳ 明朝" w:cs="Times New Roman"/>
                <w:szCs w:val="21"/>
              </w:rPr>
            </w:pPr>
          </w:p>
          <w:p w14:paraId="6F47F730" w14:textId="7CB4F75E" w:rsidR="009919C6" w:rsidRDefault="009919C6" w:rsidP="00141E14">
            <w:pPr>
              <w:rPr>
                <w:rFonts w:ascii="ＭＳ 明朝" w:eastAsia="ＭＳ 明朝" w:hAnsi="ＭＳ 明朝" w:cs="Times New Roman"/>
                <w:szCs w:val="21"/>
              </w:rPr>
            </w:pPr>
          </w:p>
          <w:p w14:paraId="4582DE03" w14:textId="77777777" w:rsidR="009919C6" w:rsidRDefault="009919C6" w:rsidP="00141E14">
            <w:pPr>
              <w:rPr>
                <w:rFonts w:ascii="ＭＳ 明朝" w:eastAsia="ＭＳ 明朝" w:hAnsi="ＭＳ 明朝" w:cs="Times New Roman"/>
                <w:szCs w:val="21"/>
              </w:rPr>
            </w:pPr>
          </w:p>
          <w:p w14:paraId="5F73516D" w14:textId="1936CCE3" w:rsidR="00437E1F" w:rsidRDefault="00437E1F" w:rsidP="00141E14">
            <w:pPr>
              <w:rPr>
                <w:rFonts w:ascii="ＭＳ 明朝" w:eastAsia="ＭＳ 明朝" w:hAnsi="ＭＳ 明朝" w:cs="Times New Roman"/>
                <w:szCs w:val="21"/>
              </w:rPr>
            </w:pPr>
          </w:p>
        </w:tc>
      </w:tr>
    </w:tbl>
    <w:p w14:paraId="29398206" w14:textId="77777777" w:rsidR="0065542E" w:rsidRPr="00300832" w:rsidRDefault="0065542E" w:rsidP="0065542E">
      <w:pPr>
        <w:rPr>
          <w:rFonts w:ascii="ＭＳ 明朝" w:eastAsia="ＭＳ 明朝" w:hAnsi="ＭＳ 明朝" w:cs="Times New Roman"/>
          <w:szCs w:val="21"/>
        </w:rPr>
      </w:pPr>
    </w:p>
    <w:p w14:paraId="14F68071" w14:textId="36CEA320" w:rsidR="00AC3B8A" w:rsidRDefault="0065542E" w:rsidP="00AC3B8A">
      <w:pPr>
        <w:widowControl/>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２</w:t>
      </w:r>
      <w:r w:rsidR="000D2579">
        <w:rPr>
          <w:rFonts w:ascii="ＭＳ 明朝" w:eastAsia="ＭＳ 明朝" w:hAnsi="ＭＳ 明朝" w:cs="Times New Roman" w:hint="eastAsia"/>
          <w:sz w:val="22"/>
          <w:szCs w:val="21"/>
        </w:rPr>
        <w:t xml:space="preserve">　</w:t>
      </w:r>
      <w:r w:rsidR="00AC3B8A">
        <w:rPr>
          <w:rFonts w:ascii="ＭＳ 明朝" w:eastAsia="ＭＳ 明朝" w:hAnsi="ＭＳ 明朝" w:cs="Times New Roman" w:hint="eastAsia"/>
          <w:sz w:val="22"/>
          <w:szCs w:val="21"/>
        </w:rPr>
        <w:t>支出内訳</w:t>
      </w:r>
    </w:p>
    <w:p w14:paraId="578C9B85" w14:textId="31F16683" w:rsidR="0065542E" w:rsidRPr="004E6AAF" w:rsidRDefault="0065542E" w:rsidP="00AC3B8A">
      <w:pPr>
        <w:widowControl/>
        <w:ind w:firstLineChars="500" w:firstLine="1100"/>
        <w:jc w:val="left"/>
        <w:rPr>
          <w:rFonts w:ascii="ＭＳ 明朝" w:eastAsia="ＭＳ 明朝" w:hAnsi="ＭＳ 明朝" w:cs="Times New Roman"/>
          <w:sz w:val="22"/>
          <w:szCs w:val="21"/>
        </w:rPr>
      </w:pPr>
      <w:r w:rsidRPr="004E6AAF">
        <w:rPr>
          <w:rFonts w:ascii="ＭＳ 明朝" w:eastAsia="ＭＳ 明朝" w:hAnsi="ＭＳ 明朝" w:cs="Times New Roman" w:hint="eastAsia"/>
          <w:sz w:val="22"/>
          <w:szCs w:val="21"/>
        </w:rPr>
        <w:t xml:space="preserve">　　　　　　　　　　　　　　　　　　　　　　　　　　</w:t>
      </w:r>
      <w:r>
        <w:rPr>
          <w:rFonts w:ascii="ＭＳ 明朝" w:eastAsia="ＭＳ 明朝" w:hAnsi="ＭＳ 明朝" w:cs="Times New Roman" w:hint="eastAsia"/>
          <w:sz w:val="22"/>
          <w:szCs w:val="21"/>
        </w:rPr>
        <w:t xml:space="preserve">　　　</w:t>
      </w:r>
      <w:r w:rsidRPr="004E6AAF">
        <w:rPr>
          <w:rFonts w:ascii="ＭＳ 明朝" w:eastAsia="ＭＳ 明朝" w:hAnsi="ＭＳ 明朝" w:cs="Times New Roman" w:hint="eastAsia"/>
          <w:sz w:val="22"/>
          <w:szCs w:val="21"/>
        </w:rPr>
        <w:t xml:space="preserve">　（単位：円）</w:t>
      </w:r>
    </w:p>
    <w:tbl>
      <w:tblPr>
        <w:tblW w:w="9067" w:type="dxa"/>
        <w:tblCellMar>
          <w:left w:w="28" w:type="dxa"/>
          <w:right w:w="28" w:type="dxa"/>
        </w:tblCellMar>
        <w:tblLook w:val="04A0" w:firstRow="1" w:lastRow="0" w:firstColumn="1" w:lastColumn="0" w:noHBand="0" w:noVBand="1"/>
      </w:tblPr>
      <w:tblGrid>
        <w:gridCol w:w="3114"/>
        <w:gridCol w:w="4394"/>
        <w:gridCol w:w="1559"/>
      </w:tblGrid>
      <w:tr w:rsidR="00AC3B8A" w:rsidRPr="00300832" w14:paraId="2515C6F0" w14:textId="0992399E" w:rsidTr="00F724B0">
        <w:trPr>
          <w:trHeight w:val="272"/>
        </w:trPr>
        <w:tc>
          <w:tcPr>
            <w:tcW w:w="3114" w:type="dxa"/>
            <w:tcBorders>
              <w:top w:val="single" w:sz="4" w:space="0" w:color="auto"/>
              <w:left w:val="single" w:sz="4" w:space="0" w:color="auto"/>
              <w:right w:val="single" w:sz="4" w:space="0" w:color="auto"/>
            </w:tcBorders>
            <w:shd w:val="clear" w:color="auto" w:fill="D0CECE" w:themeFill="background2" w:themeFillShade="E6"/>
            <w:vAlign w:val="center"/>
            <w:hideMark/>
          </w:tcPr>
          <w:p w14:paraId="039A358E" w14:textId="7AE2CDDB" w:rsidR="00AC3B8A" w:rsidRPr="00300832" w:rsidRDefault="00AC3B8A" w:rsidP="00A00466">
            <w:pPr>
              <w:spacing w:line="0" w:lineRule="atLeast"/>
              <w:jc w:val="center"/>
              <w:rPr>
                <w:rFonts w:ascii="ＭＳ 明朝" w:eastAsia="ＭＳ 明朝" w:hAnsi="ＭＳ 明朝" w:cs="Times New Roman"/>
                <w:szCs w:val="21"/>
              </w:rPr>
            </w:pPr>
            <w:r>
              <w:rPr>
                <w:rFonts w:ascii="ＭＳ 明朝" w:eastAsia="ＭＳ 明朝" w:hAnsi="ＭＳ 明朝" w:cs="Times New Roman" w:hint="eastAsia"/>
                <w:szCs w:val="21"/>
              </w:rPr>
              <w:t>経費区分</w:t>
            </w:r>
          </w:p>
        </w:tc>
        <w:tc>
          <w:tcPr>
            <w:tcW w:w="4394" w:type="dxa"/>
            <w:tcBorders>
              <w:top w:val="single" w:sz="4" w:space="0" w:color="auto"/>
              <w:left w:val="single" w:sz="4" w:space="0" w:color="auto"/>
              <w:right w:val="single" w:sz="4" w:space="0" w:color="auto"/>
            </w:tcBorders>
            <w:shd w:val="clear" w:color="auto" w:fill="D0CECE" w:themeFill="background2" w:themeFillShade="E6"/>
            <w:vAlign w:val="center"/>
            <w:hideMark/>
          </w:tcPr>
          <w:p w14:paraId="4E052C07" w14:textId="06D3083E" w:rsidR="00AC3B8A" w:rsidRPr="00300832" w:rsidRDefault="00AC3B8A" w:rsidP="00A00466">
            <w:pPr>
              <w:spacing w:line="0" w:lineRule="atLeast"/>
              <w:jc w:val="center"/>
              <w:rPr>
                <w:rFonts w:ascii="ＭＳ 明朝" w:eastAsia="ＭＳ 明朝" w:hAnsi="ＭＳ 明朝" w:cs="Times New Roman"/>
                <w:szCs w:val="21"/>
              </w:rPr>
            </w:pPr>
            <w:r>
              <w:rPr>
                <w:rFonts w:ascii="ＭＳ 明朝" w:eastAsia="ＭＳ 明朝" w:hAnsi="ＭＳ 明朝" w:cs="Times New Roman" w:hint="eastAsia"/>
                <w:szCs w:val="21"/>
              </w:rPr>
              <w:t>経費</w:t>
            </w:r>
            <w:r w:rsidR="00B42634">
              <w:rPr>
                <w:rFonts w:ascii="ＭＳ 明朝" w:eastAsia="ＭＳ 明朝" w:hAnsi="ＭＳ 明朝" w:cs="Times New Roman" w:hint="eastAsia"/>
                <w:szCs w:val="21"/>
              </w:rPr>
              <w:t>の</w:t>
            </w:r>
            <w:r>
              <w:rPr>
                <w:rFonts w:ascii="ＭＳ 明朝" w:eastAsia="ＭＳ 明朝" w:hAnsi="ＭＳ 明朝" w:cs="Times New Roman" w:hint="eastAsia"/>
                <w:szCs w:val="21"/>
              </w:rPr>
              <w:t>積算</w:t>
            </w:r>
          </w:p>
        </w:tc>
        <w:tc>
          <w:tcPr>
            <w:tcW w:w="1559" w:type="dxa"/>
            <w:tcBorders>
              <w:top w:val="single" w:sz="4" w:space="0" w:color="auto"/>
              <w:left w:val="single" w:sz="4" w:space="0" w:color="auto"/>
              <w:right w:val="single" w:sz="4" w:space="0" w:color="auto"/>
            </w:tcBorders>
            <w:shd w:val="clear" w:color="auto" w:fill="D0CECE" w:themeFill="background2" w:themeFillShade="E6"/>
          </w:tcPr>
          <w:p w14:paraId="511475E5" w14:textId="77777777" w:rsidR="00AC3B8A" w:rsidRDefault="00AC3B8A">
            <w:pPr>
              <w:spacing w:line="0" w:lineRule="atLeast"/>
              <w:jc w:val="center"/>
              <w:rPr>
                <w:rFonts w:ascii="ＭＳ 明朝" w:eastAsia="ＭＳ 明朝" w:hAnsi="ＭＳ 明朝" w:cs="Times New Roman"/>
                <w:szCs w:val="21"/>
              </w:rPr>
            </w:pPr>
            <w:r>
              <w:rPr>
                <w:rFonts w:ascii="ＭＳ 明朝" w:eastAsia="ＭＳ 明朝" w:hAnsi="ＭＳ 明朝" w:cs="Times New Roman" w:hint="eastAsia"/>
                <w:szCs w:val="21"/>
              </w:rPr>
              <w:t>補助対象経費</w:t>
            </w:r>
          </w:p>
          <w:p w14:paraId="49B90DB5" w14:textId="3495F2E2" w:rsidR="00AC3B8A" w:rsidRDefault="00AC3B8A" w:rsidP="00AC3B8A">
            <w:pPr>
              <w:spacing w:line="0" w:lineRule="atLeast"/>
              <w:jc w:val="center"/>
              <w:rPr>
                <w:rFonts w:ascii="ＭＳ 明朝" w:eastAsia="ＭＳ 明朝" w:hAnsi="ＭＳ 明朝" w:cs="Times New Roman"/>
                <w:szCs w:val="21"/>
              </w:rPr>
            </w:pPr>
            <w:r>
              <w:rPr>
                <w:rFonts w:ascii="ＭＳ 明朝" w:eastAsia="ＭＳ 明朝" w:hAnsi="ＭＳ 明朝" w:cs="Times New Roman" w:hint="eastAsia"/>
                <w:szCs w:val="21"/>
              </w:rPr>
              <w:t>（税抜）</w:t>
            </w:r>
          </w:p>
        </w:tc>
      </w:tr>
      <w:tr w:rsidR="00AC3B8A" w:rsidRPr="00300832" w14:paraId="1A7E7421" w14:textId="000382E1" w:rsidTr="00291126">
        <w:tc>
          <w:tcPr>
            <w:tcW w:w="3114" w:type="dxa"/>
            <w:tcBorders>
              <w:top w:val="single" w:sz="4" w:space="0" w:color="auto"/>
              <w:left w:val="single" w:sz="4" w:space="0" w:color="auto"/>
              <w:bottom w:val="single" w:sz="4" w:space="0" w:color="auto"/>
              <w:right w:val="single" w:sz="4" w:space="0" w:color="auto"/>
            </w:tcBorders>
            <w:shd w:val="clear" w:color="auto" w:fill="auto"/>
          </w:tcPr>
          <w:p w14:paraId="3536F2E2" w14:textId="54ACA09B" w:rsidR="00AC3B8A" w:rsidRPr="00300832" w:rsidRDefault="00AC3B8A" w:rsidP="00141E14">
            <w:pPr>
              <w:rPr>
                <w:rFonts w:ascii="ＭＳ 明朝" w:eastAsia="ＭＳ 明朝" w:hAnsi="ＭＳ 明朝" w:cs="Times New Roman"/>
                <w:szCs w:val="21"/>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810A431" w14:textId="2F6BC68B" w:rsidR="00AC3B8A" w:rsidRPr="00300832" w:rsidRDefault="00AC3B8A" w:rsidP="00F724B0">
            <w:pPr>
              <w:jc w:val="left"/>
              <w:rPr>
                <w:rFonts w:ascii="ＭＳ 明朝" w:eastAsia="ＭＳ 明朝" w:hAnsi="ＭＳ 明朝" w:cs="Times New Roman"/>
                <w:szCs w:val="21"/>
              </w:rPr>
            </w:pPr>
          </w:p>
        </w:tc>
        <w:tc>
          <w:tcPr>
            <w:tcW w:w="1559" w:type="dxa"/>
            <w:tcBorders>
              <w:top w:val="single" w:sz="4" w:space="0" w:color="auto"/>
              <w:left w:val="single" w:sz="4" w:space="0" w:color="auto"/>
              <w:bottom w:val="single" w:sz="4" w:space="0" w:color="auto"/>
              <w:right w:val="single" w:sz="4" w:space="0" w:color="auto"/>
            </w:tcBorders>
          </w:tcPr>
          <w:p w14:paraId="21C0975B" w14:textId="08AB6B35" w:rsidR="00AC3B8A" w:rsidRPr="00300832" w:rsidRDefault="00EC3066" w:rsidP="00B4263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r>
      <w:tr w:rsidR="00AC3B8A" w:rsidRPr="00300832" w14:paraId="11E7E3A0" w14:textId="747B3893" w:rsidTr="00F724B0">
        <w:tc>
          <w:tcPr>
            <w:tcW w:w="3114" w:type="dxa"/>
            <w:tcBorders>
              <w:top w:val="single" w:sz="4" w:space="0" w:color="auto"/>
              <w:left w:val="single" w:sz="4" w:space="0" w:color="auto"/>
              <w:bottom w:val="single" w:sz="4" w:space="0" w:color="auto"/>
              <w:right w:val="single" w:sz="4" w:space="0" w:color="auto"/>
            </w:tcBorders>
            <w:shd w:val="clear" w:color="auto" w:fill="auto"/>
          </w:tcPr>
          <w:p w14:paraId="0039E112" w14:textId="50AEBA2A" w:rsidR="00AC3B8A" w:rsidRPr="00300832" w:rsidRDefault="00AC3B8A" w:rsidP="00141E14">
            <w:pPr>
              <w:rPr>
                <w:rFonts w:ascii="ＭＳ 明朝" w:eastAsia="ＭＳ 明朝" w:hAnsi="ＭＳ 明朝" w:cs="Times New Roman"/>
                <w:szCs w:val="21"/>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77C232A" w14:textId="77777777" w:rsidR="00AC3B8A" w:rsidRPr="00300832" w:rsidRDefault="00AC3B8A" w:rsidP="00F724B0">
            <w:pPr>
              <w:jc w:val="left"/>
              <w:rPr>
                <w:rFonts w:ascii="ＭＳ 明朝" w:eastAsia="ＭＳ 明朝" w:hAnsi="ＭＳ 明朝" w:cs="Times New Roman"/>
                <w:szCs w:val="21"/>
              </w:rPr>
            </w:pPr>
          </w:p>
        </w:tc>
        <w:tc>
          <w:tcPr>
            <w:tcW w:w="1559" w:type="dxa"/>
            <w:tcBorders>
              <w:top w:val="single" w:sz="4" w:space="0" w:color="auto"/>
              <w:left w:val="single" w:sz="4" w:space="0" w:color="auto"/>
              <w:bottom w:val="single" w:sz="4" w:space="0" w:color="auto"/>
              <w:right w:val="single" w:sz="4" w:space="0" w:color="auto"/>
            </w:tcBorders>
          </w:tcPr>
          <w:p w14:paraId="3636681C" w14:textId="219E65A1" w:rsidR="00AC3B8A" w:rsidRPr="00300832" w:rsidRDefault="00EC3066" w:rsidP="00B4263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r>
      <w:tr w:rsidR="00AC3B8A" w:rsidRPr="00300832" w14:paraId="40D5BDC2" w14:textId="6044D06A" w:rsidTr="00F724B0">
        <w:tc>
          <w:tcPr>
            <w:tcW w:w="3114" w:type="dxa"/>
            <w:tcBorders>
              <w:top w:val="single" w:sz="4" w:space="0" w:color="auto"/>
              <w:left w:val="single" w:sz="4" w:space="0" w:color="auto"/>
              <w:bottom w:val="single" w:sz="4" w:space="0" w:color="auto"/>
              <w:right w:val="single" w:sz="4" w:space="0" w:color="auto"/>
            </w:tcBorders>
            <w:shd w:val="clear" w:color="auto" w:fill="auto"/>
          </w:tcPr>
          <w:p w14:paraId="081425CE" w14:textId="5A28BCF1" w:rsidR="00AC3B8A" w:rsidRPr="00300832" w:rsidRDefault="00AC3B8A" w:rsidP="00141E14">
            <w:pPr>
              <w:rPr>
                <w:rFonts w:ascii="ＭＳ 明朝" w:eastAsia="ＭＳ 明朝" w:hAnsi="ＭＳ 明朝" w:cs="Times New Roman"/>
                <w:szCs w:val="21"/>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7FAF78D" w14:textId="77777777" w:rsidR="00AC3B8A" w:rsidRPr="00300832" w:rsidRDefault="00AC3B8A" w:rsidP="00F724B0">
            <w:pPr>
              <w:jc w:val="left"/>
              <w:rPr>
                <w:rFonts w:ascii="ＭＳ 明朝" w:eastAsia="ＭＳ 明朝" w:hAnsi="ＭＳ 明朝" w:cs="Times New Roman"/>
                <w:szCs w:val="21"/>
              </w:rPr>
            </w:pPr>
          </w:p>
        </w:tc>
        <w:tc>
          <w:tcPr>
            <w:tcW w:w="1559" w:type="dxa"/>
            <w:tcBorders>
              <w:top w:val="single" w:sz="4" w:space="0" w:color="auto"/>
              <w:left w:val="single" w:sz="4" w:space="0" w:color="auto"/>
              <w:bottom w:val="single" w:sz="4" w:space="0" w:color="auto"/>
              <w:right w:val="single" w:sz="4" w:space="0" w:color="auto"/>
            </w:tcBorders>
          </w:tcPr>
          <w:p w14:paraId="4AFC4EF8" w14:textId="6690581A" w:rsidR="00AC3B8A" w:rsidRPr="00300832" w:rsidRDefault="00EC3066" w:rsidP="00B4263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bookmarkStart w:id="0" w:name="_GoBack"/>
        <w:bookmarkEnd w:id="0"/>
      </w:tr>
      <w:tr w:rsidR="00AC3B8A" w:rsidRPr="00300832" w14:paraId="2FF3E229" w14:textId="77777777" w:rsidTr="00F724B0">
        <w:tc>
          <w:tcPr>
            <w:tcW w:w="3114" w:type="dxa"/>
            <w:tcBorders>
              <w:top w:val="single" w:sz="4" w:space="0" w:color="auto"/>
              <w:left w:val="single" w:sz="4" w:space="0" w:color="auto"/>
              <w:bottom w:val="single" w:sz="4" w:space="0" w:color="auto"/>
              <w:right w:val="single" w:sz="4" w:space="0" w:color="auto"/>
            </w:tcBorders>
            <w:shd w:val="clear" w:color="auto" w:fill="auto"/>
          </w:tcPr>
          <w:p w14:paraId="11D32191" w14:textId="67E541AA" w:rsidR="00AC3B8A" w:rsidRDefault="00AC3B8A" w:rsidP="00141E14">
            <w:pPr>
              <w:rPr>
                <w:rFonts w:ascii="ＭＳ 明朝" w:eastAsia="ＭＳ 明朝" w:hAnsi="ＭＳ 明朝" w:cs="Times New Roman"/>
                <w:szCs w:val="21"/>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BBB7DE2" w14:textId="77777777" w:rsidR="00AC3B8A" w:rsidRPr="00300832" w:rsidRDefault="00AC3B8A" w:rsidP="00F724B0">
            <w:pPr>
              <w:jc w:val="left"/>
              <w:rPr>
                <w:rFonts w:ascii="ＭＳ 明朝" w:eastAsia="ＭＳ 明朝" w:hAnsi="ＭＳ 明朝" w:cs="Times New Roman"/>
                <w:szCs w:val="21"/>
              </w:rPr>
            </w:pPr>
          </w:p>
        </w:tc>
        <w:tc>
          <w:tcPr>
            <w:tcW w:w="1559" w:type="dxa"/>
            <w:tcBorders>
              <w:top w:val="single" w:sz="4" w:space="0" w:color="auto"/>
              <w:left w:val="single" w:sz="4" w:space="0" w:color="auto"/>
              <w:bottom w:val="single" w:sz="4" w:space="0" w:color="auto"/>
              <w:right w:val="single" w:sz="4" w:space="0" w:color="auto"/>
            </w:tcBorders>
          </w:tcPr>
          <w:p w14:paraId="12D92883" w14:textId="41DE1BF2" w:rsidR="00AC3B8A" w:rsidRPr="00300832" w:rsidRDefault="00EC3066" w:rsidP="00B4263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r>
      <w:tr w:rsidR="00AC3B8A" w:rsidRPr="00300832" w14:paraId="4DDABBE2" w14:textId="77777777" w:rsidTr="00F724B0">
        <w:tc>
          <w:tcPr>
            <w:tcW w:w="3114" w:type="dxa"/>
            <w:tcBorders>
              <w:top w:val="single" w:sz="4" w:space="0" w:color="auto"/>
              <w:left w:val="single" w:sz="4" w:space="0" w:color="auto"/>
              <w:bottom w:val="single" w:sz="4" w:space="0" w:color="auto"/>
              <w:right w:val="single" w:sz="4" w:space="0" w:color="auto"/>
            </w:tcBorders>
            <w:shd w:val="clear" w:color="auto" w:fill="auto"/>
          </w:tcPr>
          <w:p w14:paraId="4D61D2FA" w14:textId="611507F9" w:rsidR="00AC3B8A" w:rsidRDefault="00AC3B8A" w:rsidP="00141E14">
            <w:pPr>
              <w:rPr>
                <w:rFonts w:ascii="ＭＳ 明朝" w:eastAsia="ＭＳ 明朝" w:hAnsi="ＭＳ 明朝" w:cs="Times New Roman"/>
                <w:szCs w:val="21"/>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CE7A35A" w14:textId="77777777" w:rsidR="00AC3B8A" w:rsidRPr="00300832" w:rsidRDefault="00AC3B8A" w:rsidP="00F724B0">
            <w:pPr>
              <w:jc w:val="left"/>
              <w:rPr>
                <w:rFonts w:ascii="ＭＳ 明朝" w:eastAsia="ＭＳ 明朝" w:hAnsi="ＭＳ 明朝" w:cs="Times New Roman"/>
                <w:szCs w:val="21"/>
              </w:rPr>
            </w:pPr>
          </w:p>
        </w:tc>
        <w:tc>
          <w:tcPr>
            <w:tcW w:w="1559" w:type="dxa"/>
            <w:tcBorders>
              <w:top w:val="single" w:sz="4" w:space="0" w:color="auto"/>
              <w:left w:val="single" w:sz="4" w:space="0" w:color="auto"/>
              <w:bottom w:val="single" w:sz="4" w:space="0" w:color="auto"/>
              <w:right w:val="single" w:sz="4" w:space="0" w:color="auto"/>
            </w:tcBorders>
          </w:tcPr>
          <w:p w14:paraId="1D728811" w14:textId="101B0D09" w:rsidR="00AC3B8A" w:rsidRPr="00300832" w:rsidRDefault="00EC3066" w:rsidP="00B4263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r>
      <w:tr w:rsidR="00AC3B8A" w:rsidRPr="00300832" w14:paraId="43961D94" w14:textId="77777777" w:rsidTr="00F724B0">
        <w:tc>
          <w:tcPr>
            <w:tcW w:w="3114" w:type="dxa"/>
            <w:tcBorders>
              <w:top w:val="single" w:sz="4" w:space="0" w:color="auto"/>
              <w:left w:val="single" w:sz="4" w:space="0" w:color="auto"/>
              <w:bottom w:val="double" w:sz="6" w:space="0" w:color="auto"/>
              <w:right w:val="single" w:sz="4" w:space="0" w:color="auto"/>
            </w:tcBorders>
            <w:shd w:val="clear" w:color="auto" w:fill="auto"/>
          </w:tcPr>
          <w:p w14:paraId="55FEC605" w14:textId="7EDFC6E7" w:rsidR="00AC3B8A" w:rsidRDefault="00AC3B8A" w:rsidP="00141E14">
            <w:pPr>
              <w:rPr>
                <w:rFonts w:ascii="ＭＳ 明朝" w:eastAsia="ＭＳ 明朝" w:hAnsi="ＭＳ 明朝" w:cs="Times New Roman"/>
                <w:szCs w:val="21"/>
              </w:rPr>
            </w:pPr>
          </w:p>
        </w:tc>
        <w:tc>
          <w:tcPr>
            <w:tcW w:w="4394" w:type="dxa"/>
            <w:tcBorders>
              <w:top w:val="single" w:sz="4" w:space="0" w:color="auto"/>
              <w:left w:val="single" w:sz="4" w:space="0" w:color="auto"/>
              <w:bottom w:val="double" w:sz="6" w:space="0" w:color="auto"/>
              <w:right w:val="single" w:sz="4" w:space="0" w:color="auto"/>
            </w:tcBorders>
            <w:shd w:val="clear" w:color="auto" w:fill="auto"/>
          </w:tcPr>
          <w:p w14:paraId="29FF8D47" w14:textId="77777777" w:rsidR="00AC3B8A" w:rsidRPr="00300832" w:rsidRDefault="00AC3B8A" w:rsidP="00F724B0">
            <w:pPr>
              <w:jc w:val="left"/>
              <w:rPr>
                <w:rFonts w:ascii="ＭＳ 明朝" w:eastAsia="ＭＳ 明朝" w:hAnsi="ＭＳ 明朝" w:cs="Times New Roman"/>
                <w:szCs w:val="21"/>
              </w:rPr>
            </w:pPr>
          </w:p>
        </w:tc>
        <w:tc>
          <w:tcPr>
            <w:tcW w:w="1559" w:type="dxa"/>
            <w:tcBorders>
              <w:top w:val="single" w:sz="4" w:space="0" w:color="auto"/>
              <w:left w:val="single" w:sz="4" w:space="0" w:color="auto"/>
              <w:bottom w:val="double" w:sz="6" w:space="0" w:color="auto"/>
              <w:right w:val="single" w:sz="4" w:space="0" w:color="auto"/>
            </w:tcBorders>
          </w:tcPr>
          <w:p w14:paraId="4BDBA001" w14:textId="29CDD077" w:rsidR="00AC3B8A" w:rsidRPr="00300832" w:rsidRDefault="00EC3066" w:rsidP="00B4263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r>
      <w:tr w:rsidR="00F724B0" w:rsidRPr="00300832" w14:paraId="0DF19AC9" w14:textId="77777777" w:rsidTr="00F724B0">
        <w:tc>
          <w:tcPr>
            <w:tcW w:w="7508"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540EE3D8" w14:textId="7D1C7C1E" w:rsidR="00F724B0" w:rsidRPr="00300832" w:rsidRDefault="00F724B0" w:rsidP="00F724B0">
            <w:pPr>
              <w:rPr>
                <w:rFonts w:ascii="ＭＳ 明朝" w:eastAsia="ＭＳ 明朝" w:hAnsi="ＭＳ 明朝" w:cs="Times New Roman"/>
                <w:szCs w:val="21"/>
              </w:rPr>
            </w:pPr>
            <w:r>
              <w:rPr>
                <w:rFonts w:ascii="ＭＳ 明朝" w:eastAsia="ＭＳ 明朝" w:hAnsi="ＭＳ 明朝" w:cs="Times New Roman" w:hint="eastAsia"/>
                <w:szCs w:val="21"/>
              </w:rPr>
              <w:t>補助対象経費合計</w:t>
            </w:r>
          </w:p>
        </w:tc>
        <w:tc>
          <w:tcPr>
            <w:tcW w:w="1559" w:type="dxa"/>
            <w:tcBorders>
              <w:top w:val="double" w:sz="6" w:space="0" w:color="auto"/>
              <w:left w:val="single" w:sz="4" w:space="0" w:color="auto"/>
              <w:bottom w:val="single" w:sz="4" w:space="0" w:color="auto"/>
              <w:right w:val="single" w:sz="4" w:space="0" w:color="auto"/>
            </w:tcBorders>
          </w:tcPr>
          <w:p w14:paraId="5A47C230" w14:textId="326F6BDA" w:rsidR="00F724B0" w:rsidRPr="00300832" w:rsidRDefault="00EC3066" w:rsidP="00B4263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r>
      <w:tr w:rsidR="00F724B0" w:rsidRPr="00300832" w14:paraId="37D8EFB5" w14:textId="77777777" w:rsidTr="00F724B0">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6DD4E" w14:textId="4A55A91B" w:rsidR="00F724B0" w:rsidRPr="00300832" w:rsidRDefault="00F724B0" w:rsidP="00F724B0">
            <w:pPr>
              <w:rPr>
                <w:rFonts w:ascii="ＭＳ 明朝" w:eastAsia="ＭＳ 明朝" w:hAnsi="ＭＳ 明朝" w:cs="Times New Roman"/>
                <w:szCs w:val="21"/>
              </w:rPr>
            </w:pPr>
            <w:r>
              <w:rPr>
                <w:rFonts w:ascii="ＭＳ 明朝" w:eastAsia="ＭＳ 明朝" w:hAnsi="ＭＳ 明朝" w:cs="Times New Roman" w:hint="eastAsia"/>
                <w:szCs w:val="21"/>
              </w:rPr>
              <w:t>（１）補助対象経費合計の４分の３の金額（</w:t>
            </w:r>
            <w:r w:rsidR="00DA030E">
              <w:rPr>
                <w:rFonts w:ascii="ＭＳ 明朝" w:eastAsia="ＭＳ 明朝" w:hAnsi="ＭＳ 明朝" w:cs="Times New Roman" w:hint="eastAsia"/>
                <w:szCs w:val="21"/>
              </w:rPr>
              <w:t>千</w:t>
            </w:r>
            <w:r>
              <w:rPr>
                <w:rFonts w:ascii="ＭＳ 明朝" w:eastAsia="ＭＳ 明朝" w:hAnsi="ＭＳ 明朝" w:cs="Times New Roman" w:hint="eastAsia"/>
                <w:szCs w:val="21"/>
              </w:rPr>
              <w:t>円未満は切り捨て）</w:t>
            </w:r>
          </w:p>
        </w:tc>
        <w:tc>
          <w:tcPr>
            <w:tcW w:w="1559" w:type="dxa"/>
            <w:tcBorders>
              <w:top w:val="single" w:sz="4" w:space="0" w:color="auto"/>
              <w:left w:val="single" w:sz="4" w:space="0" w:color="auto"/>
              <w:bottom w:val="single" w:sz="4" w:space="0" w:color="auto"/>
              <w:right w:val="single" w:sz="4" w:space="0" w:color="auto"/>
            </w:tcBorders>
          </w:tcPr>
          <w:p w14:paraId="7B84FC88" w14:textId="00200618" w:rsidR="00F724B0" w:rsidRPr="00300832" w:rsidRDefault="00EC3066" w:rsidP="00B4263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r>
      <w:tr w:rsidR="00F724B0" w:rsidRPr="00300832" w14:paraId="2850E4E9" w14:textId="77777777" w:rsidTr="00F724B0">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40F83" w14:textId="3A498EEF" w:rsidR="00F724B0" w:rsidRPr="00300832" w:rsidRDefault="00F724B0" w:rsidP="00F724B0">
            <w:pPr>
              <w:rPr>
                <w:rFonts w:ascii="ＭＳ 明朝" w:eastAsia="ＭＳ 明朝" w:hAnsi="ＭＳ 明朝" w:cs="Times New Roman"/>
                <w:szCs w:val="21"/>
              </w:rPr>
            </w:pPr>
            <w:r>
              <w:rPr>
                <w:rFonts w:ascii="ＭＳ 明朝" w:eastAsia="ＭＳ 明朝" w:hAnsi="ＭＳ 明朝" w:cs="Times New Roman" w:hint="eastAsia"/>
                <w:szCs w:val="21"/>
              </w:rPr>
              <w:t>（２）交付決定通知書記載の補助金の額</w:t>
            </w:r>
            <w:r w:rsidRPr="00F724B0">
              <w:rPr>
                <w:rFonts w:ascii="ＭＳ 明朝" w:eastAsia="ＭＳ 明朝" w:hAnsi="ＭＳ 明朝" w:cs="Times New Roman" w:hint="eastAsia"/>
                <w:sz w:val="20"/>
                <w:szCs w:val="21"/>
              </w:rPr>
              <w:t>（変更交付決定された場合は変更後の額）</w:t>
            </w:r>
          </w:p>
        </w:tc>
        <w:tc>
          <w:tcPr>
            <w:tcW w:w="1559" w:type="dxa"/>
            <w:tcBorders>
              <w:top w:val="single" w:sz="4" w:space="0" w:color="auto"/>
              <w:left w:val="single" w:sz="4" w:space="0" w:color="auto"/>
              <w:bottom w:val="single" w:sz="4" w:space="0" w:color="auto"/>
              <w:right w:val="single" w:sz="4" w:space="0" w:color="auto"/>
            </w:tcBorders>
          </w:tcPr>
          <w:p w14:paraId="250412C5" w14:textId="1176EF30" w:rsidR="00F724B0" w:rsidRPr="00F724B0" w:rsidRDefault="00EC3066" w:rsidP="00B4263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r>
      <w:tr w:rsidR="00F724B0" w:rsidRPr="00300832" w14:paraId="052BF863" w14:textId="77777777" w:rsidTr="00F724B0">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DB456" w14:textId="28343292" w:rsidR="00F724B0" w:rsidRPr="00300832" w:rsidRDefault="009648D2" w:rsidP="00F724B0">
            <w:pPr>
              <w:rPr>
                <w:rFonts w:ascii="ＭＳ 明朝" w:eastAsia="ＭＳ 明朝" w:hAnsi="ＭＳ 明朝" w:cs="Times New Roman"/>
                <w:szCs w:val="21"/>
              </w:rPr>
            </w:pPr>
            <w:r>
              <w:rPr>
                <w:rFonts w:ascii="ＭＳ 明朝" w:eastAsia="ＭＳ 明朝" w:hAnsi="ＭＳ 明朝" w:cs="Times New Roman" w:hint="eastAsia"/>
                <w:szCs w:val="21"/>
              </w:rPr>
              <w:t>（３）補助金額（（１）又は</w:t>
            </w:r>
            <w:r w:rsidR="00F724B0">
              <w:rPr>
                <w:rFonts w:ascii="ＭＳ 明朝" w:eastAsia="ＭＳ 明朝" w:hAnsi="ＭＳ 明朝" w:cs="Times New Roman" w:hint="eastAsia"/>
                <w:szCs w:val="21"/>
              </w:rPr>
              <w:t>（２）のいずれか低い額</w:t>
            </w:r>
            <w:r w:rsidR="00CB535E">
              <w:rPr>
                <w:rFonts w:ascii="ＭＳ 明朝" w:eastAsia="ＭＳ 明朝" w:hAnsi="ＭＳ 明朝"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tcPr>
          <w:p w14:paraId="6CBC0C2C" w14:textId="3002A548" w:rsidR="00F724B0" w:rsidRPr="00300832" w:rsidRDefault="00EC3066" w:rsidP="00B4263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r>
      <w:tr w:rsidR="00F724B0" w:rsidRPr="00300832" w14:paraId="374F219F" w14:textId="77777777" w:rsidTr="00F724B0">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D8AE4" w14:textId="1F0F3808" w:rsidR="00F724B0" w:rsidRPr="00300832" w:rsidRDefault="00F724B0" w:rsidP="00F724B0">
            <w:pPr>
              <w:rPr>
                <w:rFonts w:ascii="ＭＳ 明朝" w:eastAsia="ＭＳ 明朝" w:hAnsi="ＭＳ 明朝" w:cs="Times New Roman"/>
                <w:szCs w:val="21"/>
              </w:rPr>
            </w:pPr>
            <w:r>
              <w:rPr>
                <w:rFonts w:ascii="ＭＳ 明朝" w:eastAsia="ＭＳ 明朝" w:hAnsi="ＭＳ 明朝" w:cs="Times New Roman" w:hint="eastAsia"/>
                <w:szCs w:val="21"/>
              </w:rPr>
              <w:t>（４）収益納付額（控除される額）</w:t>
            </w:r>
          </w:p>
        </w:tc>
        <w:tc>
          <w:tcPr>
            <w:tcW w:w="1559" w:type="dxa"/>
            <w:tcBorders>
              <w:top w:val="single" w:sz="4" w:space="0" w:color="auto"/>
              <w:left w:val="single" w:sz="4" w:space="0" w:color="auto"/>
              <w:bottom w:val="single" w:sz="4" w:space="0" w:color="auto"/>
              <w:right w:val="single" w:sz="4" w:space="0" w:color="auto"/>
            </w:tcBorders>
          </w:tcPr>
          <w:p w14:paraId="2E060088" w14:textId="013A0820" w:rsidR="00F724B0" w:rsidRPr="00300832" w:rsidRDefault="00EC3066" w:rsidP="00B4263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r>
      <w:tr w:rsidR="00F724B0" w:rsidRPr="00300832" w14:paraId="71A83BA1" w14:textId="77777777" w:rsidTr="00F724B0">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D1CC6" w14:textId="4C8CA4DB" w:rsidR="00F724B0" w:rsidRPr="00300832" w:rsidRDefault="00F724B0" w:rsidP="00F724B0">
            <w:pPr>
              <w:rPr>
                <w:rFonts w:ascii="ＭＳ 明朝" w:eastAsia="ＭＳ 明朝" w:hAnsi="ＭＳ 明朝" w:cs="Times New Roman"/>
                <w:szCs w:val="21"/>
              </w:rPr>
            </w:pPr>
            <w:r>
              <w:rPr>
                <w:rFonts w:ascii="ＭＳ 明朝" w:eastAsia="ＭＳ 明朝" w:hAnsi="ＭＳ 明朝" w:cs="Times New Roman" w:hint="eastAsia"/>
                <w:szCs w:val="21"/>
              </w:rPr>
              <w:t>交付を受ける補助金額（精算額）（３）－（４）</w:t>
            </w:r>
          </w:p>
        </w:tc>
        <w:tc>
          <w:tcPr>
            <w:tcW w:w="1559" w:type="dxa"/>
            <w:tcBorders>
              <w:top w:val="single" w:sz="4" w:space="0" w:color="auto"/>
              <w:left w:val="single" w:sz="4" w:space="0" w:color="auto"/>
              <w:bottom w:val="single" w:sz="4" w:space="0" w:color="auto"/>
              <w:right w:val="single" w:sz="4" w:space="0" w:color="auto"/>
            </w:tcBorders>
          </w:tcPr>
          <w:p w14:paraId="1125C94D" w14:textId="33BBA07E" w:rsidR="00F724B0" w:rsidRPr="00300832" w:rsidRDefault="00EC3066" w:rsidP="00B42634">
            <w:pPr>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円</w:t>
            </w:r>
          </w:p>
        </w:tc>
      </w:tr>
    </w:tbl>
    <w:p w14:paraId="3AD80701" w14:textId="389581A7" w:rsidR="0065542E" w:rsidRPr="002C6857" w:rsidRDefault="0065542E" w:rsidP="0065542E">
      <w:pPr>
        <w:ind w:left="200" w:hangingChars="100" w:hanging="200"/>
        <w:rPr>
          <w:rFonts w:ascii="ＭＳ 明朝" w:eastAsia="ＭＳ 明朝" w:hAnsi="ＭＳ 明朝" w:cs="Times New Roman"/>
          <w:sz w:val="20"/>
          <w:szCs w:val="21"/>
        </w:rPr>
      </w:pPr>
      <w:r w:rsidRPr="002C6857">
        <w:rPr>
          <w:rFonts w:ascii="ＭＳ 明朝" w:eastAsia="ＭＳ 明朝" w:hAnsi="ＭＳ 明朝" w:cs="Times New Roman" w:hint="eastAsia"/>
          <w:sz w:val="20"/>
          <w:szCs w:val="21"/>
        </w:rPr>
        <w:t>※県補助金額は</w:t>
      </w:r>
      <w:r w:rsidRPr="002C6857">
        <w:rPr>
          <w:rFonts w:ascii="ＭＳ 明朝" w:eastAsia="ＭＳ 明朝" w:hAnsi="ＭＳ 明朝" w:cs="Times New Roman"/>
          <w:sz w:val="20"/>
          <w:szCs w:val="21"/>
        </w:rPr>
        <w:t>200</w:t>
      </w:r>
      <w:r w:rsidRPr="002C6857">
        <w:rPr>
          <w:rFonts w:ascii="ＭＳ 明朝" w:eastAsia="ＭＳ 明朝" w:hAnsi="ＭＳ 明朝" w:cs="Times New Roman" w:hint="eastAsia"/>
          <w:sz w:val="20"/>
          <w:szCs w:val="21"/>
        </w:rPr>
        <w:t>万円超3</w:t>
      </w:r>
      <w:r w:rsidRPr="002C6857">
        <w:rPr>
          <w:rFonts w:ascii="ＭＳ 明朝" w:eastAsia="ＭＳ 明朝" w:hAnsi="ＭＳ 明朝" w:cs="Times New Roman"/>
          <w:sz w:val="20"/>
          <w:szCs w:val="21"/>
        </w:rPr>
        <w:t>,000</w:t>
      </w:r>
      <w:r w:rsidRPr="002C6857">
        <w:rPr>
          <w:rFonts w:ascii="ＭＳ 明朝" w:eastAsia="ＭＳ 明朝" w:hAnsi="ＭＳ 明朝" w:cs="Times New Roman" w:hint="eastAsia"/>
          <w:sz w:val="20"/>
          <w:szCs w:val="21"/>
        </w:rPr>
        <w:t>万円以内、支出（補助対象経費）合計の</w:t>
      </w:r>
      <w:r w:rsidR="003C2752">
        <w:rPr>
          <w:rFonts w:ascii="ＭＳ 明朝" w:eastAsia="ＭＳ 明朝" w:hAnsi="ＭＳ 明朝" w:cs="Times New Roman" w:hint="eastAsia"/>
          <w:sz w:val="20"/>
          <w:szCs w:val="21"/>
        </w:rPr>
        <w:t>4</w:t>
      </w:r>
      <w:r w:rsidRPr="002C6857">
        <w:rPr>
          <w:rFonts w:ascii="ＭＳ 明朝" w:eastAsia="ＭＳ 明朝" w:hAnsi="ＭＳ 明朝" w:cs="Times New Roman" w:hint="eastAsia"/>
          <w:sz w:val="20"/>
          <w:szCs w:val="21"/>
        </w:rPr>
        <w:t>分の</w:t>
      </w:r>
      <w:r w:rsidR="003C2752">
        <w:rPr>
          <w:rFonts w:ascii="ＭＳ 明朝" w:eastAsia="ＭＳ 明朝" w:hAnsi="ＭＳ 明朝" w:cs="Times New Roman" w:hint="eastAsia"/>
          <w:sz w:val="20"/>
          <w:szCs w:val="21"/>
        </w:rPr>
        <w:t>3</w:t>
      </w:r>
      <w:r w:rsidRPr="002C6857">
        <w:rPr>
          <w:rFonts w:ascii="ＭＳ 明朝" w:eastAsia="ＭＳ 明朝" w:hAnsi="ＭＳ 明朝" w:cs="Times New Roman" w:hint="eastAsia"/>
          <w:sz w:val="20"/>
          <w:szCs w:val="21"/>
        </w:rPr>
        <w:t>以内の金額です。</w:t>
      </w:r>
    </w:p>
    <w:p w14:paraId="0C91940C" w14:textId="244B1B3E" w:rsidR="0065542E" w:rsidRDefault="00B42634" w:rsidP="0065542E">
      <w:pPr>
        <w:rPr>
          <w:rFonts w:ascii="ＭＳ 明朝" w:eastAsia="ＭＳ 明朝" w:hAnsi="ＭＳ 明朝" w:cs="Times New Roman"/>
          <w:sz w:val="20"/>
          <w:szCs w:val="21"/>
        </w:rPr>
      </w:pPr>
      <w:r>
        <w:rPr>
          <w:rFonts w:ascii="ＭＳ 明朝" w:eastAsia="ＭＳ 明朝" w:hAnsi="ＭＳ 明朝" w:cs="Times New Roman" w:hint="eastAsia"/>
          <w:sz w:val="20"/>
          <w:szCs w:val="21"/>
        </w:rPr>
        <w:t>※「</w:t>
      </w:r>
      <w:r w:rsidR="0065542E" w:rsidRPr="002C6857">
        <w:rPr>
          <w:rFonts w:ascii="ＭＳ 明朝" w:eastAsia="ＭＳ 明朝" w:hAnsi="ＭＳ 明朝" w:cs="Times New Roman" w:hint="eastAsia"/>
          <w:sz w:val="20"/>
          <w:szCs w:val="21"/>
        </w:rPr>
        <w:t>経費区分</w:t>
      </w:r>
      <w:r>
        <w:rPr>
          <w:rFonts w:ascii="ＭＳ 明朝" w:eastAsia="ＭＳ 明朝" w:hAnsi="ＭＳ 明朝" w:cs="Times New Roman" w:hint="eastAsia"/>
          <w:sz w:val="20"/>
          <w:szCs w:val="21"/>
        </w:rPr>
        <w:t>」には交付要綱別表の</w:t>
      </w:r>
      <w:r w:rsidR="0065542E" w:rsidRPr="002C6857">
        <w:rPr>
          <w:rFonts w:ascii="ＭＳ 明朝" w:eastAsia="ＭＳ 明朝" w:hAnsi="ＭＳ 明朝" w:cs="Times New Roman" w:hint="eastAsia"/>
          <w:sz w:val="20"/>
          <w:szCs w:val="21"/>
        </w:rPr>
        <w:t>経費区分</w:t>
      </w:r>
      <w:r>
        <w:rPr>
          <w:rFonts w:ascii="ＭＳ 明朝" w:eastAsia="ＭＳ 明朝" w:hAnsi="ＭＳ 明朝" w:cs="Times New Roman" w:hint="eastAsia"/>
          <w:sz w:val="20"/>
          <w:szCs w:val="21"/>
        </w:rPr>
        <w:t>（広報費、展示会等出展費など）</w:t>
      </w:r>
      <w:r w:rsidR="0065542E" w:rsidRPr="002C6857">
        <w:rPr>
          <w:rFonts w:ascii="ＭＳ 明朝" w:eastAsia="ＭＳ 明朝" w:hAnsi="ＭＳ 明朝" w:cs="Times New Roman" w:hint="eastAsia"/>
          <w:sz w:val="20"/>
          <w:szCs w:val="21"/>
        </w:rPr>
        <w:t>を記載してください。</w:t>
      </w:r>
    </w:p>
    <w:p w14:paraId="65B2D8DF" w14:textId="7C5449C1" w:rsidR="009A3B00" w:rsidRDefault="009A3B00" w:rsidP="009A3B00">
      <w:pPr>
        <w:rPr>
          <w:rFonts w:ascii="ＭＳ 明朝" w:eastAsia="ＭＳ 明朝" w:hAnsi="ＭＳ 明朝" w:cs="Times New Roman"/>
          <w:sz w:val="20"/>
          <w:szCs w:val="21"/>
        </w:rPr>
      </w:pPr>
      <w:r w:rsidRPr="009A3B00">
        <w:rPr>
          <w:rFonts w:ascii="ＭＳ 明朝" w:eastAsia="ＭＳ 明朝" w:hAnsi="ＭＳ 明朝" w:cs="Times New Roman" w:hint="eastAsia"/>
          <w:sz w:val="20"/>
          <w:szCs w:val="21"/>
        </w:rPr>
        <w:t>※</w:t>
      </w:r>
      <w:r w:rsidR="003A1376">
        <w:rPr>
          <w:rFonts w:ascii="ＭＳ 明朝" w:eastAsia="ＭＳ 明朝" w:hAnsi="ＭＳ 明朝" w:cs="Times New Roman" w:hint="eastAsia"/>
          <w:sz w:val="20"/>
          <w:szCs w:val="21"/>
        </w:rPr>
        <w:t>補</w:t>
      </w:r>
      <w:r w:rsidRPr="009A3B00">
        <w:rPr>
          <w:rFonts w:ascii="ＭＳ 明朝" w:eastAsia="ＭＳ 明朝" w:hAnsi="ＭＳ 明朝" w:cs="Times New Roman" w:hint="eastAsia"/>
          <w:sz w:val="20"/>
          <w:szCs w:val="21"/>
        </w:rPr>
        <w:t>助事業に関係する保険金の支払があった場合は、その額を補助事業に要する経費から除いて補助対象経費としてください。</w:t>
      </w:r>
    </w:p>
    <w:p w14:paraId="3DC2985F" w14:textId="59F9F82E" w:rsidR="00B42634" w:rsidRPr="002C6857" w:rsidRDefault="00B42634" w:rsidP="009A3B00">
      <w:pPr>
        <w:rPr>
          <w:rFonts w:ascii="ＭＳ 明朝" w:eastAsia="ＭＳ 明朝" w:hAnsi="ＭＳ 明朝" w:cs="Times New Roman"/>
          <w:sz w:val="20"/>
          <w:szCs w:val="21"/>
        </w:rPr>
      </w:pPr>
      <w:r>
        <w:rPr>
          <w:rFonts w:ascii="ＭＳ 明朝" w:eastAsia="ＭＳ 明朝" w:hAnsi="ＭＳ 明朝" w:cs="Times New Roman" w:hint="eastAsia"/>
          <w:sz w:val="20"/>
          <w:szCs w:val="21"/>
        </w:rPr>
        <w:t>※収益納付がある場合には、補助金の確定額から納付分が減額されて精算されます。</w:t>
      </w:r>
      <w:r w:rsidR="00291126">
        <w:rPr>
          <w:rFonts w:ascii="ＭＳ 明朝" w:eastAsia="ＭＳ 明朝" w:hAnsi="ＭＳ 明朝" w:cs="Times New Roman" w:hint="eastAsia"/>
          <w:sz w:val="20"/>
          <w:szCs w:val="21"/>
        </w:rPr>
        <w:t>（様式７－２の納付額に記載がある場合は、「収益納付額（控除される額）」の欄にその額を記入）</w:t>
      </w:r>
    </w:p>
    <w:p w14:paraId="47E94C4D" w14:textId="2E2C979F" w:rsidR="0065542E" w:rsidRDefault="0065542E" w:rsidP="0065542E">
      <w:pPr>
        <w:rPr>
          <w:rFonts w:ascii="ＭＳ 明朝" w:eastAsia="ＭＳ 明朝" w:hAnsi="ＭＳ 明朝" w:cs="Times New Roman"/>
          <w:bCs/>
          <w:szCs w:val="21"/>
        </w:rPr>
      </w:pPr>
      <w:r w:rsidRPr="002C6857">
        <w:rPr>
          <w:rFonts w:ascii="ＭＳ 明朝" w:eastAsia="ＭＳ 明朝" w:hAnsi="ＭＳ 明朝" w:cs="Times New Roman" w:hint="eastAsia"/>
          <w:bCs/>
          <w:sz w:val="20"/>
          <w:szCs w:val="21"/>
        </w:rPr>
        <w:t>※記載内容が多い場合は、適宜、行数・ページ数を追加してください。</w:t>
      </w:r>
    </w:p>
    <w:sectPr w:rsidR="0065542E" w:rsidSect="00B83EB9">
      <w:footerReference w:type="default" r:id="rId9"/>
      <w:pgSz w:w="11906" w:h="16838" w:code="9"/>
      <w:pgMar w:top="1134" w:right="851" w:bottom="1134" w:left="1134" w:header="851" w:footer="397"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A67AE1" w15:done="0"/>
  <w15:commentEx w15:paraId="203018E1" w15:done="0"/>
  <w15:commentEx w15:paraId="626ACF39" w15:done="0"/>
  <w15:commentEx w15:paraId="3CED3128" w15:done="0"/>
  <w15:commentEx w15:paraId="09B0D976" w15:done="0"/>
  <w15:commentEx w15:paraId="55D56746" w15:done="0"/>
  <w15:commentEx w15:paraId="57B38922" w15:done="0"/>
  <w15:commentEx w15:paraId="6BAD991A" w15:done="0"/>
  <w15:commentEx w15:paraId="12AF3A49" w15:done="0"/>
  <w15:commentEx w15:paraId="74E058DB" w15:done="0"/>
  <w15:commentEx w15:paraId="366B9E5C" w15:done="0"/>
  <w15:commentEx w15:paraId="5B94188E" w15:done="0"/>
  <w15:commentEx w15:paraId="314C5D2C" w15:done="0"/>
  <w15:commentEx w15:paraId="7117FEBB" w15:done="0"/>
  <w15:commentEx w15:paraId="7921C67D" w15:done="0"/>
  <w15:commentEx w15:paraId="76F47ECB" w15:done="0"/>
  <w15:commentEx w15:paraId="21326684" w15:done="0"/>
  <w15:commentEx w15:paraId="765C642B" w15:done="0"/>
  <w15:commentEx w15:paraId="3E78E53F" w15:done="0"/>
  <w15:commentEx w15:paraId="3EFF7C8D" w15:done="0"/>
  <w15:commentEx w15:paraId="21B64E66" w15:done="0"/>
  <w15:commentEx w15:paraId="73B5DAE1" w15:done="0"/>
  <w15:commentEx w15:paraId="2D81FF14" w15:done="0"/>
  <w15:commentEx w15:paraId="52E360ED" w15:done="0"/>
  <w15:commentEx w15:paraId="31316FB9" w15:done="0"/>
  <w15:commentEx w15:paraId="63594183" w15:done="0"/>
  <w15:commentEx w15:paraId="723320D1" w15:done="0"/>
  <w15:commentEx w15:paraId="3DE92B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74FF4" w14:textId="77777777" w:rsidR="00FB00E2" w:rsidRDefault="00FB00E2" w:rsidP="00EF2D7D">
      <w:r>
        <w:separator/>
      </w:r>
    </w:p>
  </w:endnote>
  <w:endnote w:type="continuationSeparator" w:id="0">
    <w:p w14:paraId="36FC7C92" w14:textId="77777777" w:rsidR="00FB00E2" w:rsidRDefault="00FB00E2" w:rsidP="00E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AF81E" w14:textId="77777777" w:rsidR="00FB00E2" w:rsidRDefault="00FB00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FED2A" w14:textId="77777777" w:rsidR="00FB00E2" w:rsidRDefault="00FB00E2" w:rsidP="00EF2D7D">
      <w:r>
        <w:separator/>
      </w:r>
    </w:p>
  </w:footnote>
  <w:footnote w:type="continuationSeparator" w:id="0">
    <w:p w14:paraId="1BED5D39" w14:textId="77777777" w:rsidR="00FB00E2" w:rsidRDefault="00FB00E2" w:rsidP="00EF2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7E2"/>
    <w:multiLevelType w:val="hybridMultilevel"/>
    <w:tmpl w:val="9550C92C"/>
    <w:lvl w:ilvl="0" w:tplc="DFCEA6F6">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nsid w:val="0B5144E9"/>
    <w:multiLevelType w:val="hybridMultilevel"/>
    <w:tmpl w:val="DD48D30C"/>
    <w:lvl w:ilvl="0" w:tplc="49801806">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
    <w:nsid w:val="145A0319"/>
    <w:multiLevelType w:val="hybridMultilevel"/>
    <w:tmpl w:val="1D6E697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196021AD"/>
    <w:multiLevelType w:val="hybridMultilevel"/>
    <w:tmpl w:val="22AA3CE2"/>
    <w:lvl w:ilvl="0" w:tplc="3FC83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D20201"/>
    <w:multiLevelType w:val="hybridMultilevel"/>
    <w:tmpl w:val="3F58946A"/>
    <w:lvl w:ilvl="0" w:tplc="BF6C1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2750EB"/>
    <w:multiLevelType w:val="hybridMultilevel"/>
    <w:tmpl w:val="17B274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CCB3613"/>
    <w:multiLevelType w:val="hybridMultilevel"/>
    <w:tmpl w:val="EB081E6E"/>
    <w:lvl w:ilvl="0" w:tplc="D9A2D8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B447E9"/>
    <w:multiLevelType w:val="hybridMultilevel"/>
    <w:tmpl w:val="F328CDE4"/>
    <w:lvl w:ilvl="0" w:tplc="A0125C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7B1F61"/>
    <w:multiLevelType w:val="hybridMultilevel"/>
    <w:tmpl w:val="EC78450A"/>
    <w:lvl w:ilvl="0" w:tplc="3A94AC56">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nsid w:val="425905FA"/>
    <w:multiLevelType w:val="hybridMultilevel"/>
    <w:tmpl w:val="DDFA4938"/>
    <w:lvl w:ilvl="0" w:tplc="A5B82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CC60F3"/>
    <w:multiLevelType w:val="hybridMultilevel"/>
    <w:tmpl w:val="2800E108"/>
    <w:lvl w:ilvl="0" w:tplc="758E2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B0371C4"/>
    <w:multiLevelType w:val="hybridMultilevel"/>
    <w:tmpl w:val="450A02B8"/>
    <w:lvl w:ilvl="0" w:tplc="2B1AE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1121E2"/>
    <w:multiLevelType w:val="hybridMultilevel"/>
    <w:tmpl w:val="EC78450A"/>
    <w:lvl w:ilvl="0" w:tplc="3A94AC56">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nsid w:val="59920391"/>
    <w:multiLevelType w:val="hybridMultilevel"/>
    <w:tmpl w:val="0E0A0EF0"/>
    <w:lvl w:ilvl="0" w:tplc="0C30D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5ED7DDD"/>
    <w:multiLevelType w:val="hybridMultilevel"/>
    <w:tmpl w:val="EF902A76"/>
    <w:lvl w:ilvl="0" w:tplc="2B282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C6230BF"/>
    <w:multiLevelType w:val="hybridMultilevel"/>
    <w:tmpl w:val="E954D082"/>
    <w:lvl w:ilvl="0" w:tplc="613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A25D03"/>
    <w:multiLevelType w:val="hybridMultilevel"/>
    <w:tmpl w:val="F76EE4B2"/>
    <w:lvl w:ilvl="0" w:tplc="03AE74C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nsid w:val="70374556"/>
    <w:multiLevelType w:val="hybridMultilevel"/>
    <w:tmpl w:val="1854CB88"/>
    <w:lvl w:ilvl="0" w:tplc="BBFC6D3C">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C17524"/>
    <w:multiLevelType w:val="hybridMultilevel"/>
    <w:tmpl w:val="71E6147A"/>
    <w:lvl w:ilvl="0" w:tplc="9DB227F0">
      <w:start w:val="1"/>
      <w:numFmt w:val="decimal"/>
      <w:lvlText w:val="(%1)"/>
      <w:lvlJc w:val="left"/>
      <w:pPr>
        <w:ind w:left="545" w:hanging="4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5"/>
  </w:num>
  <w:num w:numId="5">
    <w:abstractNumId w:val="10"/>
  </w:num>
  <w:num w:numId="6">
    <w:abstractNumId w:val="7"/>
  </w:num>
  <w:num w:numId="7">
    <w:abstractNumId w:val="8"/>
  </w:num>
  <w:num w:numId="8">
    <w:abstractNumId w:val="13"/>
  </w:num>
  <w:num w:numId="9">
    <w:abstractNumId w:val="0"/>
  </w:num>
  <w:num w:numId="10">
    <w:abstractNumId w:val="18"/>
  </w:num>
  <w:num w:numId="11">
    <w:abstractNumId w:val="6"/>
  </w:num>
  <w:num w:numId="12">
    <w:abstractNumId w:val="16"/>
  </w:num>
  <w:num w:numId="13">
    <w:abstractNumId w:val="11"/>
  </w:num>
  <w:num w:numId="14">
    <w:abstractNumId w:val="4"/>
  </w:num>
  <w:num w:numId="15">
    <w:abstractNumId w:val="17"/>
  </w:num>
  <w:num w:numId="16">
    <w:abstractNumId w:val="2"/>
  </w:num>
  <w:num w:numId="17">
    <w:abstractNumId w:val="12"/>
  </w:num>
  <w:num w:numId="18">
    <w:abstractNumId w:val="19"/>
  </w:num>
  <w:num w:numId="19">
    <w:abstractNumId w:val="3"/>
  </w:num>
  <w:num w:numId="20">
    <w:abstractNumId w:val="14"/>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38"/>
    <w:rsid w:val="000002BA"/>
    <w:rsid w:val="00002067"/>
    <w:rsid w:val="0000251F"/>
    <w:rsid w:val="0000277F"/>
    <w:rsid w:val="00003240"/>
    <w:rsid w:val="00010001"/>
    <w:rsid w:val="000117AF"/>
    <w:rsid w:val="0002070B"/>
    <w:rsid w:val="00020EB0"/>
    <w:rsid w:val="00022641"/>
    <w:rsid w:val="000255D8"/>
    <w:rsid w:val="00027CA5"/>
    <w:rsid w:val="00031093"/>
    <w:rsid w:val="00031D4B"/>
    <w:rsid w:val="00034363"/>
    <w:rsid w:val="000346DD"/>
    <w:rsid w:val="000352B4"/>
    <w:rsid w:val="00036319"/>
    <w:rsid w:val="00037DAE"/>
    <w:rsid w:val="00052103"/>
    <w:rsid w:val="00053092"/>
    <w:rsid w:val="00055C38"/>
    <w:rsid w:val="00056911"/>
    <w:rsid w:val="00057962"/>
    <w:rsid w:val="00061B0E"/>
    <w:rsid w:val="00064C0A"/>
    <w:rsid w:val="000661C8"/>
    <w:rsid w:val="000736AE"/>
    <w:rsid w:val="0007414F"/>
    <w:rsid w:val="00076F16"/>
    <w:rsid w:val="000772A3"/>
    <w:rsid w:val="00077AA7"/>
    <w:rsid w:val="0008052E"/>
    <w:rsid w:val="00080936"/>
    <w:rsid w:val="00083566"/>
    <w:rsid w:val="00091AB9"/>
    <w:rsid w:val="00092351"/>
    <w:rsid w:val="00095937"/>
    <w:rsid w:val="0009603D"/>
    <w:rsid w:val="00097629"/>
    <w:rsid w:val="000A0C21"/>
    <w:rsid w:val="000A3024"/>
    <w:rsid w:val="000A410B"/>
    <w:rsid w:val="000A4FEF"/>
    <w:rsid w:val="000A6E4D"/>
    <w:rsid w:val="000B06AE"/>
    <w:rsid w:val="000B6F06"/>
    <w:rsid w:val="000C282A"/>
    <w:rsid w:val="000C4A53"/>
    <w:rsid w:val="000C4F09"/>
    <w:rsid w:val="000C6870"/>
    <w:rsid w:val="000C708E"/>
    <w:rsid w:val="000D1623"/>
    <w:rsid w:val="000D2579"/>
    <w:rsid w:val="000D4961"/>
    <w:rsid w:val="000E1A4D"/>
    <w:rsid w:val="000E27FB"/>
    <w:rsid w:val="000E3613"/>
    <w:rsid w:val="000E618B"/>
    <w:rsid w:val="000E7EE6"/>
    <w:rsid w:val="000F11D1"/>
    <w:rsid w:val="000F2E19"/>
    <w:rsid w:val="000F5531"/>
    <w:rsid w:val="001034D0"/>
    <w:rsid w:val="0010401B"/>
    <w:rsid w:val="001131DE"/>
    <w:rsid w:val="00114434"/>
    <w:rsid w:val="00114A06"/>
    <w:rsid w:val="00120B31"/>
    <w:rsid w:val="00122BD9"/>
    <w:rsid w:val="00123782"/>
    <w:rsid w:val="00123B53"/>
    <w:rsid w:val="00124DFD"/>
    <w:rsid w:val="001255CA"/>
    <w:rsid w:val="00127208"/>
    <w:rsid w:val="00131310"/>
    <w:rsid w:val="0013150E"/>
    <w:rsid w:val="00132B74"/>
    <w:rsid w:val="00141E14"/>
    <w:rsid w:val="0014599D"/>
    <w:rsid w:val="00151360"/>
    <w:rsid w:val="00151D1F"/>
    <w:rsid w:val="001553B7"/>
    <w:rsid w:val="00157777"/>
    <w:rsid w:val="001630D2"/>
    <w:rsid w:val="00164277"/>
    <w:rsid w:val="00165230"/>
    <w:rsid w:val="00177119"/>
    <w:rsid w:val="0017735E"/>
    <w:rsid w:val="00185BB6"/>
    <w:rsid w:val="001866FF"/>
    <w:rsid w:val="00187833"/>
    <w:rsid w:val="001905CC"/>
    <w:rsid w:val="00193018"/>
    <w:rsid w:val="001A0999"/>
    <w:rsid w:val="001A11A9"/>
    <w:rsid w:val="001A3228"/>
    <w:rsid w:val="001A6419"/>
    <w:rsid w:val="001A686C"/>
    <w:rsid w:val="001B51CF"/>
    <w:rsid w:val="001C26ED"/>
    <w:rsid w:val="001C6E3F"/>
    <w:rsid w:val="001D2CD7"/>
    <w:rsid w:val="001D3C8C"/>
    <w:rsid w:val="001D6043"/>
    <w:rsid w:val="001F0668"/>
    <w:rsid w:val="001F0C9E"/>
    <w:rsid w:val="001F1ECC"/>
    <w:rsid w:val="001F24EE"/>
    <w:rsid w:val="001F25D3"/>
    <w:rsid w:val="001F429E"/>
    <w:rsid w:val="001F7133"/>
    <w:rsid w:val="001F77EA"/>
    <w:rsid w:val="001F798F"/>
    <w:rsid w:val="001F7CFA"/>
    <w:rsid w:val="00203CE1"/>
    <w:rsid w:val="00205D4E"/>
    <w:rsid w:val="00207A41"/>
    <w:rsid w:val="00207B1E"/>
    <w:rsid w:val="002110A4"/>
    <w:rsid w:val="00211F23"/>
    <w:rsid w:val="00214C2E"/>
    <w:rsid w:val="00214EFF"/>
    <w:rsid w:val="002200D6"/>
    <w:rsid w:val="002319FF"/>
    <w:rsid w:val="0023406C"/>
    <w:rsid w:val="0023458D"/>
    <w:rsid w:val="002413E8"/>
    <w:rsid w:val="002424D9"/>
    <w:rsid w:val="00244A79"/>
    <w:rsid w:val="00247DDE"/>
    <w:rsid w:val="00260F98"/>
    <w:rsid w:val="00264948"/>
    <w:rsid w:val="002675BE"/>
    <w:rsid w:val="0027080A"/>
    <w:rsid w:val="002726E0"/>
    <w:rsid w:val="00273019"/>
    <w:rsid w:val="00273112"/>
    <w:rsid w:val="002759C8"/>
    <w:rsid w:val="00282378"/>
    <w:rsid w:val="00283DFD"/>
    <w:rsid w:val="00291126"/>
    <w:rsid w:val="00297F96"/>
    <w:rsid w:val="002A00CF"/>
    <w:rsid w:val="002A10CF"/>
    <w:rsid w:val="002A2298"/>
    <w:rsid w:val="002A28ED"/>
    <w:rsid w:val="002A438F"/>
    <w:rsid w:val="002A4F4A"/>
    <w:rsid w:val="002A505D"/>
    <w:rsid w:val="002A61FD"/>
    <w:rsid w:val="002B0437"/>
    <w:rsid w:val="002B0E98"/>
    <w:rsid w:val="002B31F2"/>
    <w:rsid w:val="002B3682"/>
    <w:rsid w:val="002B57E2"/>
    <w:rsid w:val="002B6803"/>
    <w:rsid w:val="002B7626"/>
    <w:rsid w:val="002C24A5"/>
    <w:rsid w:val="002C285B"/>
    <w:rsid w:val="002C31E3"/>
    <w:rsid w:val="002C362C"/>
    <w:rsid w:val="002C493A"/>
    <w:rsid w:val="002C5DDA"/>
    <w:rsid w:val="002C6857"/>
    <w:rsid w:val="002D16DC"/>
    <w:rsid w:val="002D449A"/>
    <w:rsid w:val="002D5427"/>
    <w:rsid w:val="002D587A"/>
    <w:rsid w:val="002D60A4"/>
    <w:rsid w:val="002D6A1E"/>
    <w:rsid w:val="002D784E"/>
    <w:rsid w:val="002E20F5"/>
    <w:rsid w:val="002E45F0"/>
    <w:rsid w:val="002E7C0F"/>
    <w:rsid w:val="002F1B2B"/>
    <w:rsid w:val="00300516"/>
    <w:rsid w:val="00300832"/>
    <w:rsid w:val="00302CDE"/>
    <w:rsid w:val="00305F6E"/>
    <w:rsid w:val="00307136"/>
    <w:rsid w:val="00311339"/>
    <w:rsid w:val="00312B6A"/>
    <w:rsid w:val="003146ED"/>
    <w:rsid w:val="00316BBF"/>
    <w:rsid w:val="00322170"/>
    <w:rsid w:val="00323AD3"/>
    <w:rsid w:val="00325548"/>
    <w:rsid w:val="003309E0"/>
    <w:rsid w:val="003364D8"/>
    <w:rsid w:val="00340AFC"/>
    <w:rsid w:val="00341462"/>
    <w:rsid w:val="0034221A"/>
    <w:rsid w:val="0034284C"/>
    <w:rsid w:val="003461D7"/>
    <w:rsid w:val="00347E99"/>
    <w:rsid w:val="00350214"/>
    <w:rsid w:val="00350CC1"/>
    <w:rsid w:val="00351396"/>
    <w:rsid w:val="0035158E"/>
    <w:rsid w:val="003517DE"/>
    <w:rsid w:val="00360129"/>
    <w:rsid w:val="00360443"/>
    <w:rsid w:val="00362048"/>
    <w:rsid w:val="00366E7F"/>
    <w:rsid w:val="003726FF"/>
    <w:rsid w:val="003751ED"/>
    <w:rsid w:val="00375D96"/>
    <w:rsid w:val="00380052"/>
    <w:rsid w:val="00381493"/>
    <w:rsid w:val="003841D7"/>
    <w:rsid w:val="00386DDA"/>
    <w:rsid w:val="00387036"/>
    <w:rsid w:val="00387ABA"/>
    <w:rsid w:val="00387E8C"/>
    <w:rsid w:val="0039333B"/>
    <w:rsid w:val="00397A18"/>
    <w:rsid w:val="003A0814"/>
    <w:rsid w:val="003A1376"/>
    <w:rsid w:val="003A2C99"/>
    <w:rsid w:val="003A37F0"/>
    <w:rsid w:val="003B03CC"/>
    <w:rsid w:val="003B04DF"/>
    <w:rsid w:val="003B06E3"/>
    <w:rsid w:val="003B4330"/>
    <w:rsid w:val="003B5473"/>
    <w:rsid w:val="003B71DF"/>
    <w:rsid w:val="003B781F"/>
    <w:rsid w:val="003C2752"/>
    <w:rsid w:val="003C39A9"/>
    <w:rsid w:val="003C5BC9"/>
    <w:rsid w:val="003D05C3"/>
    <w:rsid w:val="003D7C36"/>
    <w:rsid w:val="003E39F1"/>
    <w:rsid w:val="003E4F20"/>
    <w:rsid w:val="003E63D1"/>
    <w:rsid w:val="003E7376"/>
    <w:rsid w:val="003E7784"/>
    <w:rsid w:val="003F369D"/>
    <w:rsid w:val="003F483E"/>
    <w:rsid w:val="003F5CC3"/>
    <w:rsid w:val="004043E4"/>
    <w:rsid w:val="00404863"/>
    <w:rsid w:val="00404CA0"/>
    <w:rsid w:val="00406B31"/>
    <w:rsid w:val="00414EF7"/>
    <w:rsid w:val="004152D3"/>
    <w:rsid w:val="004202E8"/>
    <w:rsid w:val="00420B79"/>
    <w:rsid w:val="00421B89"/>
    <w:rsid w:val="00424990"/>
    <w:rsid w:val="004274F7"/>
    <w:rsid w:val="004302DD"/>
    <w:rsid w:val="00435323"/>
    <w:rsid w:val="00437262"/>
    <w:rsid w:val="00437E1F"/>
    <w:rsid w:val="00441D4A"/>
    <w:rsid w:val="00443ABF"/>
    <w:rsid w:val="0044765E"/>
    <w:rsid w:val="004532A7"/>
    <w:rsid w:val="00456E5A"/>
    <w:rsid w:val="00462543"/>
    <w:rsid w:val="00463127"/>
    <w:rsid w:val="00463D99"/>
    <w:rsid w:val="0046425E"/>
    <w:rsid w:val="00471C2E"/>
    <w:rsid w:val="00472450"/>
    <w:rsid w:val="00476255"/>
    <w:rsid w:val="004777F2"/>
    <w:rsid w:val="00477A43"/>
    <w:rsid w:val="00482E31"/>
    <w:rsid w:val="004859C7"/>
    <w:rsid w:val="00493419"/>
    <w:rsid w:val="004A1493"/>
    <w:rsid w:val="004A17FA"/>
    <w:rsid w:val="004A3E2F"/>
    <w:rsid w:val="004A532E"/>
    <w:rsid w:val="004A6256"/>
    <w:rsid w:val="004A7D83"/>
    <w:rsid w:val="004B027C"/>
    <w:rsid w:val="004B084E"/>
    <w:rsid w:val="004B35BB"/>
    <w:rsid w:val="004B7A8D"/>
    <w:rsid w:val="004B7C22"/>
    <w:rsid w:val="004C155E"/>
    <w:rsid w:val="004C322B"/>
    <w:rsid w:val="004C3F1E"/>
    <w:rsid w:val="004D0A11"/>
    <w:rsid w:val="004D1582"/>
    <w:rsid w:val="004D2E08"/>
    <w:rsid w:val="004D4770"/>
    <w:rsid w:val="004D5F01"/>
    <w:rsid w:val="004E3D04"/>
    <w:rsid w:val="004E6AAF"/>
    <w:rsid w:val="004E6EEF"/>
    <w:rsid w:val="004E7D12"/>
    <w:rsid w:val="004F085E"/>
    <w:rsid w:val="004F2A5E"/>
    <w:rsid w:val="004F3107"/>
    <w:rsid w:val="004F40B2"/>
    <w:rsid w:val="004F5092"/>
    <w:rsid w:val="004F75F4"/>
    <w:rsid w:val="00500DD7"/>
    <w:rsid w:val="005049EE"/>
    <w:rsid w:val="00506913"/>
    <w:rsid w:val="00507785"/>
    <w:rsid w:val="00511B20"/>
    <w:rsid w:val="00512708"/>
    <w:rsid w:val="00512DF8"/>
    <w:rsid w:val="0051523A"/>
    <w:rsid w:val="00516272"/>
    <w:rsid w:val="005178E6"/>
    <w:rsid w:val="00517F21"/>
    <w:rsid w:val="005219EF"/>
    <w:rsid w:val="005238E4"/>
    <w:rsid w:val="005245E8"/>
    <w:rsid w:val="00524817"/>
    <w:rsid w:val="00527658"/>
    <w:rsid w:val="00530FF6"/>
    <w:rsid w:val="00531912"/>
    <w:rsid w:val="00532562"/>
    <w:rsid w:val="00533CAF"/>
    <w:rsid w:val="00536D19"/>
    <w:rsid w:val="00541523"/>
    <w:rsid w:val="005424CB"/>
    <w:rsid w:val="00542E9C"/>
    <w:rsid w:val="00543850"/>
    <w:rsid w:val="005442A0"/>
    <w:rsid w:val="005459A2"/>
    <w:rsid w:val="0055130C"/>
    <w:rsid w:val="005541FD"/>
    <w:rsid w:val="005550BF"/>
    <w:rsid w:val="00555FF7"/>
    <w:rsid w:val="00560ACC"/>
    <w:rsid w:val="00560D59"/>
    <w:rsid w:val="00565375"/>
    <w:rsid w:val="005701C7"/>
    <w:rsid w:val="0057115D"/>
    <w:rsid w:val="0057447D"/>
    <w:rsid w:val="0057475D"/>
    <w:rsid w:val="0057484F"/>
    <w:rsid w:val="00575066"/>
    <w:rsid w:val="005807E9"/>
    <w:rsid w:val="00580950"/>
    <w:rsid w:val="00581010"/>
    <w:rsid w:val="00590EB5"/>
    <w:rsid w:val="00591AEE"/>
    <w:rsid w:val="005A1509"/>
    <w:rsid w:val="005A2E74"/>
    <w:rsid w:val="005A5AC1"/>
    <w:rsid w:val="005A5EB9"/>
    <w:rsid w:val="005A639B"/>
    <w:rsid w:val="005A6AF0"/>
    <w:rsid w:val="005B4DF9"/>
    <w:rsid w:val="005B63B4"/>
    <w:rsid w:val="005C01FF"/>
    <w:rsid w:val="005C0854"/>
    <w:rsid w:val="005C1974"/>
    <w:rsid w:val="005C58D8"/>
    <w:rsid w:val="005E1115"/>
    <w:rsid w:val="005E127F"/>
    <w:rsid w:val="005E15C5"/>
    <w:rsid w:val="005E64B0"/>
    <w:rsid w:val="005E6ED0"/>
    <w:rsid w:val="005E771A"/>
    <w:rsid w:val="005E7AE6"/>
    <w:rsid w:val="005F25E9"/>
    <w:rsid w:val="005F3FF2"/>
    <w:rsid w:val="005F4329"/>
    <w:rsid w:val="005F6467"/>
    <w:rsid w:val="00603049"/>
    <w:rsid w:val="00610BC3"/>
    <w:rsid w:val="00611A72"/>
    <w:rsid w:val="00615688"/>
    <w:rsid w:val="00615756"/>
    <w:rsid w:val="00615DDF"/>
    <w:rsid w:val="006164EA"/>
    <w:rsid w:val="00620A99"/>
    <w:rsid w:val="006223C2"/>
    <w:rsid w:val="00625509"/>
    <w:rsid w:val="006268CF"/>
    <w:rsid w:val="00632B7A"/>
    <w:rsid w:val="00633602"/>
    <w:rsid w:val="0063461B"/>
    <w:rsid w:val="0063614B"/>
    <w:rsid w:val="00636CA0"/>
    <w:rsid w:val="00641546"/>
    <w:rsid w:val="006428BD"/>
    <w:rsid w:val="00647449"/>
    <w:rsid w:val="00654A88"/>
    <w:rsid w:val="0065542E"/>
    <w:rsid w:val="00655D15"/>
    <w:rsid w:val="00656BEE"/>
    <w:rsid w:val="006603A2"/>
    <w:rsid w:val="00661082"/>
    <w:rsid w:val="006621EA"/>
    <w:rsid w:val="00671851"/>
    <w:rsid w:val="00671B6A"/>
    <w:rsid w:val="00677D53"/>
    <w:rsid w:val="00680551"/>
    <w:rsid w:val="006821BA"/>
    <w:rsid w:val="006831CE"/>
    <w:rsid w:val="006867EC"/>
    <w:rsid w:val="00686D56"/>
    <w:rsid w:val="006919E1"/>
    <w:rsid w:val="00697550"/>
    <w:rsid w:val="0069761E"/>
    <w:rsid w:val="006A351F"/>
    <w:rsid w:val="006A4DFA"/>
    <w:rsid w:val="006B0172"/>
    <w:rsid w:val="006B06D3"/>
    <w:rsid w:val="006B48A1"/>
    <w:rsid w:val="006B5B02"/>
    <w:rsid w:val="006B679E"/>
    <w:rsid w:val="006B696E"/>
    <w:rsid w:val="006B6BF4"/>
    <w:rsid w:val="006C086C"/>
    <w:rsid w:val="006C3263"/>
    <w:rsid w:val="006C4227"/>
    <w:rsid w:val="006D195C"/>
    <w:rsid w:val="006D31A6"/>
    <w:rsid w:val="006D3E43"/>
    <w:rsid w:val="006D585E"/>
    <w:rsid w:val="006E384C"/>
    <w:rsid w:val="006E48C3"/>
    <w:rsid w:val="006E65F1"/>
    <w:rsid w:val="006F55F1"/>
    <w:rsid w:val="007013DE"/>
    <w:rsid w:val="007036AA"/>
    <w:rsid w:val="00704B10"/>
    <w:rsid w:val="00705463"/>
    <w:rsid w:val="007068C4"/>
    <w:rsid w:val="00706CE9"/>
    <w:rsid w:val="007117A3"/>
    <w:rsid w:val="007169DB"/>
    <w:rsid w:val="00720275"/>
    <w:rsid w:val="00723E09"/>
    <w:rsid w:val="007268FA"/>
    <w:rsid w:val="0074071C"/>
    <w:rsid w:val="00743962"/>
    <w:rsid w:val="0074512E"/>
    <w:rsid w:val="00750145"/>
    <w:rsid w:val="00750C31"/>
    <w:rsid w:val="00752595"/>
    <w:rsid w:val="0075360C"/>
    <w:rsid w:val="007572C3"/>
    <w:rsid w:val="00763CEC"/>
    <w:rsid w:val="0076666D"/>
    <w:rsid w:val="00772653"/>
    <w:rsid w:val="00777FC3"/>
    <w:rsid w:val="00782D40"/>
    <w:rsid w:val="00784D5B"/>
    <w:rsid w:val="0078605E"/>
    <w:rsid w:val="0078723E"/>
    <w:rsid w:val="007878B3"/>
    <w:rsid w:val="00790FD8"/>
    <w:rsid w:val="007956C0"/>
    <w:rsid w:val="00797B71"/>
    <w:rsid w:val="00797F04"/>
    <w:rsid w:val="007A0298"/>
    <w:rsid w:val="007A0EE7"/>
    <w:rsid w:val="007A4D13"/>
    <w:rsid w:val="007A4D94"/>
    <w:rsid w:val="007B1271"/>
    <w:rsid w:val="007B2C16"/>
    <w:rsid w:val="007B31A2"/>
    <w:rsid w:val="007B71D0"/>
    <w:rsid w:val="007B77CA"/>
    <w:rsid w:val="007C1084"/>
    <w:rsid w:val="007C4029"/>
    <w:rsid w:val="007C71C7"/>
    <w:rsid w:val="007D0790"/>
    <w:rsid w:val="007D18D3"/>
    <w:rsid w:val="007D39C8"/>
    <w:rsid w:val="007E2259"/>
    <w:rsid w:val="007E58CE"/>
    <w:rsid w:val="007F1D5C"/>
    <w:rsid w:val="007F5FEB"/>
    <w:rsid w:val="00801629"/>
    <w:rsid w:val="0080310E"/>
    <w:rsid w:val="00804818"/>
    <w:rsid w:val="0080496F"/>
    <w:rsid w:val="00805766"/>
    <w:rsid w:val="0080596F"/>
    <w:rsid w:val="008061A6"/>
    <w:rsid w:val="0081194F"/>
    <w:rsid w:val="0081381D"/>
    <w:rsid w:val="008149AF"/>
    <w:rsid w:val="008204CA"/>
    <w:rsid w:val="008251F8"/>
    <w:rsid w:val="00830469"/>
    <w:rsid w:val="00836742"/>
    <w:rsid w:val="00840E4F"/>
    <w:rsid w:val="0084417D"/>
    <w:rsid w:val="00844372"/>
    <w:rsid w:val="0084687E"/>
    <w:rsid w:val="00851137"/>
    <w:rsid w:val="00851287"/>
    <w:rsid w:val="0085335B"/>
    <w:rsid w:val="00856BE9"/>
    <w:rsid w:val="00857396"/>
    <w:rsid w:val="00857B19"/>
    <w:rsid w:val="00860237"/>
    <w:rsid w:val="00862073"/>
    <w:rsid w:val="00862D7A"/>
    <w:rsid w:val="0086639D"/>
    <w:rsid w:val="00866436"/>
    <w:rsid w:val="00871DAB"/>
    <w:rsid w:val="008730E0"/>
    <w:rsid w:val="008731F4"/>
    <w:rsid w:val="00874376"/>
    <w:rsid w:val="00880DE4"/>
    <w:rsid w:val="008814C0"/>
    <w:rsid w:val="00882B42"/>
    <w:rsid w:val="0088371F"/>
    <w:rsid w:val="008843A2"/>
    <w:rsid w:val="00887D29"/>
    <w:rsid w:val="008925A6"/>
    <w:rsid w:val="008932BE"/>
    <w:rsid w:val="008951E7"/>
    <w:rsid w:val="00897EB8"/>
    <w:rsid w:val="008A130F"/>
    <w:rsid w:val="008A439A"/>
    <w:rsid w:val="008B3CCB"/>
    <w:rsid w:val="008B681A"/>
    <w:rsid w:val="008C0FB4"/>
    <w:rsid w:val="008C3559"/>
    <w:rsid w:val="008C356C"/>
    <w:rsid w:val="008C71B8"/>
    <w:rsid w:val="008D29CF"/>
    <w:rsid w:val="008D75A0"/>
    <w:rsid w:val="008E5CBE"/>
    <w:rsid w:val="008E6B44"/>
    <w:rsid w:val="008F2AAA"/>
    <w:rsid w:val="008F64BC"/>
    <w:rsid w:val="009021DE"/>
    <w:rsid w:val="009064A2"/>
    <w:rsid w:val="00907789"/>
    <w:rsid w:val="00910014"/>
    <w:rsid w:val="00910F26"/>
    <w:rsid w:val="009111F6"/>
    <w:rsid w:val="00914C84"/>
    <w:rsid w:val="009229B9"/>
    <w:rsid w:val="00926723"/>
    <w:rsid w:val="0092674D"/>
    <w:rsid w:val="00931454"/>
    <w:rsid w:val="00932BF4"/>
    <w:rsid w:val="009447CD"/>
    <w:rsid w:val="00946623"/>
    <w:rsid w:val="00953E25"/>
    <w:rsid w:val="00956143"/>
    <w:rsid w:val="009565D8"/>
    <w:rsid w:val="0095694B"/>
    <w:rsid w:val="00963063"/>
    <w:rsid w:val="009634DC"/>
    <w:rsid w:val="009648D2"/>
    <w:rsid w:val="0097032E"/>
    <w:rsid w:val="009722FD"/>
    <w:rsid w:val="00974502"/>
    <w:rsid w:val="009748E6"/>
    <w:rsid w:val="0098274C"/>
    <w:rsid w:val="009830C9"/>
    <w:rsid w:val="0098416A"/>
    <w:rsid w:val="00985D46"/>
    <w:rsid w:val="00987BEF"/>
    <w:rsid w:val="00990B88"/>
    <w:rsid w:val="009919C6"/>
    <w:rsid w:val="009A22C2"/>
    <w:rsid w:val="009A32D4"/>
    <w:rsid w:val="009A3B00"/>
    <w:rsid w:val="009A6E59"/>
    <w:rsid w:val="009B125A"/>
    <w:rsid w:val="009B35F9"/>
    <w:rsid w:val="009B45AC"/>
    <w:rsid w:val="009C25F7"/>
    <w:rsid w:val="009C2658"/>
    <w:rsid w:val="009C5867"/>
    <w:rsid w:val="009C5B22"/>
    <w:rsid w:val="009C6A5F"/>
    <w:rsid w:val="009D1A3C"/>
    <w:rsid w:val="009D25AA"/>
    <w:rsid w:val="009D36C9"/>
    <w:rsid w:val="009D53D2"/>
    <w:rsid w:val="009D55FC"/>
    <w:rsid w:val="009D7DBF"/>
    <w:rsid w:val="009E5409"/>
    <w:rsid w:val="009E59DE"/>
    <w:rsid w:val="009E5FDA"/>
    <w:rsid w:val="009E7729"/>
    <w:rsid w:val="009F098B"/>
    <w:rsid w:val="009F4AEB"/>
    <w:rsid w:val="009F5FDA"/>
    <w:rsid w:val="00A00072"/>
    <w:rsid w:val="00A00466"/>
    <w:rsid w:val="00A03617"/>
    <w:rsid w:val="00A0598D"/>
    <w:rsid w:val="00A13804"/>
    <w:rsid w:val="00A16B25"/>
    <w:rsid w:val="00A17CF0"/>
    <w:rsid w:val="00A20F5A"/>
    <w:rsid w:val="00A21694"/>
    <w:rsid w:val="00A21C89"/>
    <w:rsid w:val="00A2272E"/>
    <w:rsid w:val="00A2436D"/>
    <w:rsid w:val="00A2439D"/>
    <w:rsid w:val="00A262FE"/>
    <w:rsid w:val="00A305A9"/>
    <w:rsid w:val="00A30C8E"/>
    <w:rsid w:val="00A33B22"/>
    <w:rsid w:val="00A37DD8"/>
    <w:rsid w:val="00A47E7B"/>
    <w:rsid w:val="00A50C2F"/>
    <w:rsid w:val="00A531B5"/>
    <w:rsid w:val="00A54584"/>
    <w:rsid w:val="00A56690"/>
    <w:rsid w:val="00A56C72"/>
    <w:rsid w:val="00A57AD4"/>
    <w:rsid w:val="00A628E6"/>
    <w:rsid w:val="00A63040"/>
    <w:rsid w:val="00A63C03"/>
    <w:rsid w:val="00A643D4"/>
    <w:rsid w:val="00A65C4F"/>
    <w:rsid w:val="00A72C3C"/>
    <w:rsid w:val="00A825A0"/>
    <w:rsid w:val="00A9218C"/>
    <w:rsid w:val="00A9787B"/>
    <w:rsid w:val="00AA1329"/>
    <w:rsid w:val="00AA1D68"/>
    <w:rsid w:val="00AA4B9A"/>
    <w:rsid w:val="00AA5551"/>
    <w:rsid w:val="00AA7C53"/>
    <w:rsid w:val="00AB1FB7"/>
    <w:rsid w:val="00AB2FBE"/>
    <w:rsid w:val="00AB52D0"/>
    <w:rsid w:val="00AB7A89"/>
    <w:rsid w:val="00AC2A2F"/>
    <w:rsid w:val="00AC3B8A"/>
    <w:rsid w:val="00AC6BC8"/>
    <w:rsid w:val="00AD12AA"/>
    <w:rsid w:val="00AD43BD"/>
    <w:rsid w:val="00AD4642"/>
    <w:rsid w:val="00AD5C1E"/>
    <w:rsid w:val="00AD655B"/>
    <w:rsid w:val="00AD7EA4"/>
    <w:rsid w:val="00AE12E8"/>
    <w:rsid w:val="00AE31AE"/>
    <w:rsid w:val="00AF00D1"/>
    <w:rsid w:val="00AF1B5E"/>
    <w:rsid w:val="00AF2663"/>
    <w:rsid w:val="00AF27A5"/>
    <w:rsid w:val="00AF29F2"/>
    <w:rsid w:val="00AF7CD1"/>
    <w:rsid w:val="00B050CC"/>
    <w:rsid w:val="00B06BDD"/>
    <w:rsid w:val="00B1510E"/>
    <w:rsid w:val="00B16BF5"/>
    <w:rsid w:val="00B2001D"/>
    <w:rsid w:val="00B21BCE"/>
    <w:rsid w:val="00B23AC1"/>
    <w:rsid w:val="00B26E2A"/>
    <w:rsid w:val="00B27A50"/>
    <w:rsid w:val="00B30ECA"/>
    <w:rsid w:val="00B315AB"/>
    <w:rsid w:val="00B338A9"/>
    <w:rsid w:val="00B3586B"/>
    <w:rsid w:val="00B37B41"/>
    <w:rsid w:val="00B42634"/>
    <w:rsid w:val="00B46847"/>
    <w:rsid w:val="00B477F8"/>
    <w:rsid w:val="00B50BD4"/>
    <w:rsid w:val="00B52983"/>
    <w:rsid w:val="00B5301E"/>
    <w:rsid w:val="00B56ABE"/>
    <w:rsid w:val="00B61CCD"/>
    <w:rsid w:val="00B726A0"/>
    <w:rsid w:val="00B7336C"/>
    <w:rsid w:val="00B759EC"/>
    <w:rsid w:val="00B82D46"/>
    <w:rsid w:val="00B83EB9"/>
    <w:rsid w:val="00B85ED9"/>
    <w:rsid w:val="00B865EC"/>
    <w:rsid w:val="00B94182"/>
    <w:rsid w:val="00B946AD"/>
    <w:rsid w:val="00B96D68"/>
    <w:rsid w:val="00BA13D2"/>
    <w:rsid w:val="00BA268D"/>
    <w:rsid w:val="00BA567F"/>
    <w:rsid w:val="00BA7A02"/>
    <w:rsid w:val="00BB05B9"/>
    <w:rsid w:val="00BB18D8"/>
    <w:rsid w:val="00BB750C"/>
    <w:rsid w:val="00BC28C7"/>
    <w:rsid w:val="00BC4395"/>
    <w:rsid w:val="00BC440E"/>
    <w:rsid w:val="00BC5C9E"/>
    <w:rsid w:val="00BC61AE"/>
    <w:rsid w:val="00BC7E61"/>
    <w:rsid w:val="00BD2A0C"/>
    <w:rsid w:val="00BD5701"/>
    <w:rsid w:val="00BD5708"/>
    <w:rsid w:val="00BE19D6"/>
    <w:rsid w:val="00BE26CE"/>
    <w:rsid w:val="00BE2D9F"/>
    <w:rsid w:val="00BF395F"/>
    <w:rsid w:val="00BF4085"/>
    <w:rsid w:val="00BF7FE0"/>
    <w:rsid w:val="00C0151E"/>
    <w:rsid w:val="00C0562F"/>
    <w:rsid w:val="00C0768B"/>
    <w:rsid w:val="00C144E9"/>
    <w:rsid w:val="00C152C9"/>
    <w:rsid w:val="00C1735D"/>
    <w:rsid w:val="00C21090"/>
    <w:rsid w:val="00C22520"/>
    <w:rsid w:val="00C2361D"/>
    <w:rsid w:val="00C3226B"/>
    <w:rsid w:val="00C34BD8"/>
    <w:rsid w:val="00C37D34"/>
    <w:rsid w:val="00C41413"/>
    <w:rsid w:val="00C44881"/>
    <w:rsid w:val="00C4539B"/>
    <w:rsid w:val="00C538D9"/>
    <w:rsid w:val="00C53F01"/>
    <w:rsid w:val="00C55BBB"/>
    <w:rsid w:val="00C67273"/>
    <w:rsid w:val="00C67D2C"/>
    <w:rsid w:val="00C812AD"/>
    <w:rsid w:val="00C84E81"/>
    <w:rsid w:val="00C8595E"/>
    <w:rsid w:val="00C85B00"/>
    <w:rsid w:val="00C85B54"/>
    <w:rsid w:val="00C86250"/>
    <w:rsid w:val="00C94693"/>
    <w:rsid w:val="00C97B64"/>
    <w:rsid w:val="00CA030A"/>
    <w:rsid w:val="00CA0E54"/>
    <w:rsid w:val="00CA4EA6"/>
    <w:rsid w:val="00CB36CC"/>
    <w:rsid w:val="00CB535E"/>
    <w:rsid w:val="00CB6181"/>
    <w:rsid w:val="00CB61EB"/>
    <w:rsid w:val="00CB6F7D"/>
    <w:rsid w:val="00CC185D"/>
    <w:rsid w:val="00CC3BD6"/>
    <w:rsid w:val="00CC559D"/>
    <w:rsid w:val="00CC5F31"/>
    <w:rsid w:val="00CC79DC"/>
    <w:rsid w:val="00CD05AF"/>
    <w:rsid w:val="00CD39FE"/>
    <w:rsid w:val="00CD4985"/>
    <w:rsid w:val="00CD6F91"/>
    <w:rsid w:val="00CE1A7D"/>
    <w:rsid w:val="00CE3BCC"/>
    <w:rsid w:val="00CE4FF8"/>
    <w:rsid w:val="00CE6461"/>
    <w:rsid w:val="00CE7AD7"/>
    <w:rsid w:val="00CF42F6"/>
    <w:rsid w:val="00CF5673"/>
    <w:rsid w:val="00CF7E8B"/>
    <w:rsid w:val="00D03033"/>
    <w:rsid w:val="00D117DC"/>
    <w:rsid w:val="00D131EB"/>
    <w:rsid w:val="00D1362D"/>
    <w:rsid w:val="00D13AEE"/>
    <w:rsid w:val="00D1442C"/>
    <w:rsid w:val="00D1517F"/>
    <w:rsid w:val="00D220AB"/>
    <w:rsid w:val="00D22424"/>
    <w:rsid w:val="00D22635"/>
    <w:rsid w:val="00D226C0"/>
    <w:rsid w:val="00D236E6"/>
    <w:rsid w:val="00D24803"/>
    <w:rsid w:val="00D26C07"/>
    <w:rsid w:val="00D333A3"/>
    <w:rsid w:val="00D34379"/>
    <w:rsid w:val="00D35315"/>
    <w:rsid w:val="00D376B2"/>
    <w:rsid w:val="00D407B3"/>
    <w:rsid w:val="00D40D34"/>
    <w:rsid w:val="00D44B72"/>
    <w:rsid w:val="00D44E6C"/>
    <w:rsid w:val="00D455A8"/>
    <w:rsid w:val="00D537D8"/>
    <w:rsid w:val="00D5543F"/>
    <w:rsid w:val="00D563DD"/>
    <w:rsid w:val="00D5736E"/>
    <w:rsid w:val="00D60907"/>
    <w:rsid w:val="00D60BDD"/>
    <w:rsid w:val="00D62EB2"/>
    <w:rsid w:val="00D73A14"/>
    <w:rsid w:val="00D773B9"/>
    <w:rsid w:val="00D77C77"/>
    <w:rsid w:val="00D8384C"/>
    <w:rsid w:val="00D846C6"/>
    <w:rsid w:val="00D849A8"/>
    <w:rsid w:val="00D86814"/>
    <w:rsid w:val="00D875BE"/>
    <w:rsid w:val="00D9072E"/>
    <w:rsid w:val="00D90BC1"/>
    <w:rsid w:val="00D94A50"/>
    <w:rsid w:val="00D9598E"/>
    <w:rsid w:val="00DA030E"/>
    <w:rsid w:val="00DA0A22"/>
    <w:rsid w:val="00DA11C6"/>
    <w:rsid w:val="00DA2748"/>
    <w:rsid w:val="00DA2C77"/>
    <w:rsid w:val="00DA32F8"/>
    <w:rsid w:val="00DA3619"/>
    <w:rsid w:val="00DA3AEF"/>
    <w:rsid w:val="00DA4009"/>
    <w:rsid w:val="00DA4318"/>
    <w:rsid w:val="00DA568A"/>
    <w:rsid w:val="00DA6933"/>
    <w:rsid w:val="00DA7877"/>
    <w:rsid w:val="00DB33E9"/>
    <w:rsid w:val="00DB48B8"/>
    <w:rsid w:val="00DB6E30"/>
    <w:rsid w:val="00DC2CAC"/>
    <w:rsid w:val="00DC6CE5"/>
    <w:rsid w:val="00DC6DBE"/>
    <w:rsid w:val="00DD44DE"/>
    <w:rsid w:val="00DE0A70"/>
    <w:rsid w:val="00DE0C2B"/>
    <w:rsid w:val="00DF1C90"/>
    <w:rsid w:val="00DF4CE2"/>
    <w:rsid w:val="00DF5CAC"/>
    <w:rsid w:val="00DF7DE2"/>
    <w:rsid w:val="00E012ED"/>
    <w:rsid w:val="00E02694"/>
    <w:rsid w:val="00E25A1F"/>
    <w:rsid w:val="00E261DC"/>
    <w:rsid w:val="00E278B9"/>
    <w:rsid w:val="00E31AAE"/>
    <w:rsid w:val="00E3235D"/>
    <w:rsid w:val="00E44DE0"/>
    <w:rsid w:val="00E460C2"/>
    <w:rsid w:val="00E640E5"/>
    <w:rsid w:val="00E6573C"/>
    <w:rsid w:val="00E6595A"/>
    <w:rsid w:val="00E66FE5"/>
    <w:rsid w:val="00E6787D"/>
    <w:rsid w:val="00E70F20"/>
    <w:rsid w:val="00E73A14"/>
    <w:rsid w:val="00E770E9"/>
    <w:rsid w:val="00E8771E"/>
    <w:rsid w:val="00E909B4"/>
    <w:rsid w:val="00E9227B"/>
    <w:rsid w:val="00E95C82"/>
    <w:rsid w:val="00E95DDF"/>
    <w:rsid w:val="00EA29E1"/>
    <w:rsid w:val="00EA4CA8"/>
    <w:rsid w:val="00EA5AA0"/>
    <w:rsid w:val="00EB0AC2"/>
    <w:rsid w:val="00EB2293"/>
    <w:rsid w:val="00EB2B3A"/>
    <w:rsid w:val="00EB748C"/>
    <w:rsid w:val="00EB7725"/>
    <w:rsid w:val="00EB7FF3"/>
    <w:rsid w:val="00EC0E5B"/>
    <w:rsid w:val="00EC3066"/>
    <w:rsid w:val="00EC6BC6"/>
    <w:rsid w:val="00EC711D"/>
    <w:rsid w:val="00ED2345"/>
    <w:rsid w:val="00ED2E2A"/>
    <w:rsid w:val="00EE154F"/>
    <w:rsid w:val="00EE307D"/>
    <w:rsid w:val="00EE36B9"/>
    <w:rsid w:val="00EE3870"/>
    <w:rsid w:val="00EE55EB"/>
    <w:rsid w:val="00EF2D7D"/>
    <w:rsid w:val="00EF420F"/>
    <w:rsid w:val="00EF6F66"/>
    <w:rsid w:val="00EF707B"/>
    <w:rsid w:val="00F01B74"/>
    <w:rsid w:val="00F053BD"/>
    <w:rsid w:val="00F06D05"/>
    <w:rsid w:val="00F11858"/>
    <w:rsid w:val="00F11E34"/>
    <w:rsid w:val="00F11E69"/>
    <w:rsid w:val="00F15694"/>
    <w:rsid w:val="00F16019"/>
    <w:rsid w:val="00F2009E"/>
    <w:rsid w:val="00F25650"/>
    <w:rsid w:val="00F32B18"/>
    <w:rsid w:val="00F3385F"/>
    <w:rsid w:val="00F33A65"/>
    <w:rsid w:val="00F358A7"/>
    <w:rsid w:val="00F3603D"/>
    <w:rsid w:val="00F37593"/>
    <w:rsid w:val="00F44E18"/>
    <w:rsid w:val="00F46FA2"/>
    <w:rsid w:val="00F47EDD"/>
    <w:rsid w:val="00F50F15"/>
    <w:rsid w:val="00F557CE"/>
    <w:rsid w:val="00F60851"/>
    <w:rsid w:val="00F6347F"/>
    <w:rsid w:val="00F6424B"/>
    <w:rsid w:val="00F65C64"/>
    <w:rsid w:val="00F67BA9"/>
    <w:rsid w:val="00F70A49"/>
    <w:rsid w:val="00F724B0"/>
    <w:rsid w:val="00F76D63"/>
    <w:rsid w:val="00F77B93"/>
    <w:rsid w:val="00F77F3E"/>
    <w:rsid w:val="00F809A1"/>
    <w:rsid w:val="00F81DD5"/>
    <w:rsid w:val="00F82972"/>
    <w:rsid w:val="00F9008C"/>
    <w:rsid w:val="00F901A5"/>
    <w:rsid w:val="00F9725C"/>
    <w:rsid w:val="00FB00E2"/>
    <w:rsid w:val="00FB0281"/>
    <w:rsid w:val="00FB0DE8"/>
    <w:rsid w:val="00FB2945"/>
    <w:rsid w:val="00FB2DFC"/>
    <w:rsid w:val="00FB5D9B"/>
    <w:rsid w:val="00FB7F9D"/>
    <w:rsid w:val="00FC1CA6"/>
    <w:rsid w:val="00FC47ED"/>
    <w:rsid w:val="00FC4AC1"/>
    <w:rsid w:val="00FC5E4A"/>
    <w:rsid w:val="00FC64AC"/>
    <w:rsid w:val="00FD2143"/>
    <w:rsid w:val="00FD3E3A"/>
    <w:rsid w:val="00FD591F"/>
    <w:rsid w:val="00FD61ED"/>
    <w:rsid w:val="00FD6FD2"/>
    <w:rsid w:val="00FD7EDE"/>
    <w:rsid w:val="00FE0936"/>
    <w:rsid w:val="00FE263F"/>
    <w:rsid w:val="00FF2369"/>
    <w:rsid w:val="00FF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5">
      <v:textbox inset="5.85pt,.7pt,5.85pt,.7pt"/>
    </o:shapedefaults>
    <o:shapelayout v:ext="edit">
      <o:idmap v:ext="edit" data="1"/>
    </o:shapelayout>
  </w:shapeDefaults>
  <w:decimalSymbol w:val="."/>
  <w:listSeparator w:val=","/>
  <w14:docId w14:val="327C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7D"/>
    <w:pPr>
      <w:tabs>
        <w:tab w:val="center" w:pos="4252"/>
        <w:tab w:val="right" w:pos="8504"/>
      </w:tabs>
      <w:snapToGrid w:val="0"/>
    </w:pPr>
  </w:style>
  <w:style w:type="character" w:customStyle="1" w:styleId="a4">
    <w:name w:val="ヘッダー (文字)"/>
    <w:basedOn w:val="a0"/>
    <w:link w:val="a3"/>
    <w:uiPriority w:val="99"/>
    <w:rsid w:val="00EF2D7D"/>
  </w:style>
  <w:style w:type="paragraph" w:styleId="a5">
    <w:name w:val="footer"/>
    <w:basedOn w:val="a"/>
    <w:link w:val="a6"/>
    <w:uiPriority w:val="99"/>
    <w:unhideWhenUsed/>
    <w:rsid w:val="00EF2D7D"/>
    <w:pPr>
      <w:tabs>
        <w:tab w:val="center" w:pos="4252"/>
        <w:tab w:val="right" w:pos="8504"/>
      </w:tabs>
      <w:snapToGrid w:val="0"/>
    </w:pPr>
  </w:style>
  <w:style w:type="character" w:customStyle="1" w:styleId="a6">
    <w:name w:val="フッター (文字)"/>
    <w:basedOn w:val="a0"/>
    <w:link w:val="a5"/>
    <w:uiPriority w:val="99"/>
    <w:rsid w:val="00EF2D7D"/>
  </w:style>
  <w:style w:type="table" w:styleId="a7">
    <w:name w:val="Table Grid"/>
    <w:basedOn w:val="a1"/>
    <w:uiPriority w:val="39"/>
    <w:rsid w:val="0086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48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E12E8"/>
    <w:pPr>
      <w:ind w:leftChars="400" w:left="840"/>
    </w:pPr>
  </w:style>
  <w:style w:type="paragraph" w:styleId="a9">
    <w:name w:val="Balloon Text"/>
    <w:basedOn w:val="a"/>
    <w:link w:val="aa"/>
    <w:uiPriority w:val="99"/>
    <w:semiHidden/>
    <w:unhideWhenUsed/>
    <w:rsid w:val="008E5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5CBE"/>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0598D"/>
    <w:pPr>
      <w:jc w:val="center"/>
    </w:pPr>
    <w:rPr>
      <w:rFonts w:ascii="ＭＳ 明朝" w:eastAsia="ＭＳ 明朝" w:hAnsi="ＭＳ 明朝" w:cs="Times New Roman"/>
      <w:color w:val="FF0000"/>
      <w:szCs w:val="21"/>
      <w:lang w:val="x-none"/>
    </w:rPr>
  </w:style>
  <w:style w:type="character" w:customStyle="1" w:styleId="ac">
    <w:name w:val="記 (文字)"/>
    <w:basedOn w:val="a0"/>
    <w:link w:val="ab"/>
    <w:uiPriority w:val="99"/>
    <w:rsid w:val="00A0598D"/>
    <w:rPr>
      <w:rFonts w:ascii="ＭＳ 明朝" w:eastAsia="ＭＳ 明朝" w:hAnsi="ＭＳ 明朝" w:cs="Times New Roman"/>
      <w:color w:val="FF0000"/>
      <w:szCs w:val="21"/>
      <w:lang w:val="x-none"/>
    </w:rPr>
  </w:style>
  <w:style w:type="character" w:styleId="ad">
    <w:name w:val="annotation reference"/>
    <w:basedOn w:val="a0"/>
    <w:uiPriority w:val="99"/>
    <w:semiHidden/>
    <w:unhideWhenUsed/>
    <w:rsid w:val="00D73A14"/>
    <w:rPr>
      <w:sz w:val="18"/>
      <w:szCs w:val="18"/>
    </w:rPr>
  </w:style>
  <w:style w:type="paragraph" w:styleId="ae">
    <w:name w:val="annotation text"/>
    <w:basedOn w:val="a"/>
    <w:link w:val="af"/>
    <w:uiPriority w:val="99"/>
    <w:semiHidden/>
    <w:unhideWhenUsed/>
    <w:rsid w:val="00D73A14"/>
    <w:pPr>
      <w:jc w:val="left"/>
    </w:pPr>
  </w:style>
  <w:style w:type="character" w:customStyle="1" w:styleId="af">
    <w:name w:val="コメント文字列 (文字)"/>
    <w:basedOn w:val="a0"/>
    <w:link w:val="ae"/>
    <w:uiPriority w:val="99"/>
    <w:semiHidden/>
    <w:rsid w:val="00D73A14"/>
  </w:style>
  <w:style w:type="paragraph" w:styleId="af0">
    <w:name w:val="annotation subject"/>
    <w:basedOn w:val="ae"/>
    <w:next w:val="ae"/>
    <w:link w:val="af1"/>
    <w:uiPriority w:val="99"/>
    <w:semiHidden/>
    <w:unhideWhenUsed/>
    <w:rsid w:val="00D73A14"/>
    <w:rPr>
      <w:b/>
      <w:bCs/>
    </w:rPr>
  </w:style>
  <w:style w:type="character" w:customStyle="1" w:styleId="af1">
    <w:name w:val="コメント内容 (文字)"/>
    <w:basedOn w:val="af"/>
    <w:link w:val="af0"/>
    <w:uiPriority w:val="99"/>
    <w:semiHidden/>
    <w:rsid w:val="00D73A14"/>
    <w:rPr>
      <w:b/>
      <w:bCs/>
    </w:rPr>
  </w:style>
  <w:style w:type="paragraph" w:styleId="af2">
    <w:name w:val="Revision"/>
    <w:hidden/>
    <w:uiPriority w:val="99"/>
    <w:semiHidden/>
    <w:rsid w:val="00D73A14"/>
  </w:style>
  <w:style w:type="paragraph" w:customStyle="1" w:styleId="Default">
    <w:name w:val="Default"/>
    <w:rsid w:val="00F3603D"/>
    <w:pPr>
      <w:widowControl w:val="0"/>
      <w:autoSpaceDE w:val="0"/>
      <w:autoSpaceDN w:val="0"/>
      <w:adjustRightInd w:val="0"/>
    </w:pPr>
    <w:rPr>
      <w:rFonts w:ascii="ＭＳ" w:eastAsia="ＭＳ" w:cs="ＭＳ"/>
      <w:color w:val="000000"/>
      <w:kern w:val="0"/>
      <w:sz w:val="24"/>
      <w:szCs w:val="24"/>
    </w:rPr>
  </w:style>
  <w:style w:type="paragraph" w:customStyle="1" w:styleId="af3">
    <w:name w:val="一太郎"/>
    <w:rsid w:val="0052481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af4">
    <w:name w:val="スタイル"/>
    <w:rsid w:val="003B03CC"/>
    <w:pPr>
      <w:widowControl w:val="0"/>
      <w:autoSpaceDE w:val="0"/>
      <w:autoSpaceDN w:val="0"/>
      <w:adjustRightInd w:val="0"/>
    </w:pPr>
    <w:rPr>
      <w:rFonts w:ascii="ＭＳ ゴシック" w:eastAsia="ＭＳ ゴシック" w:hAnsi="Century" w:cs="ＭＳ ゴシック"/>
      <w:kern w:val="0"/>
      <w:sz w:val="24"/>
      <w:szCs w:val="24"/>
    </w:rPr>
  </w:style>
  <w:style w:type="paragraph" w:styleId="Web">
    <w:name w:val="Normal (Web)"/>
    <w:basedOn w:val="a"/>
    <w:uiPriority w:val="99"/>
    <w:semiHidden/>
    <w:unhideWhenUsed/>
    <w:rsid w:val="00F50F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7D"/>
    <w:pPr>
      <w:tabs>
        <w:tab w:val="center" w:pos="4252"/>
        <w:tab w:val="right" w:pos="8504"/>
      </w:tabs>
      <w:snapToGrid w:val="0"/>
    </w:pPr>
  </w:style>
  <w:style w:type="character" w:customStyle="1" w:styleId="a4">
    <w:name w:val="ヘッダー (文字)"/>
    <w:basedOn w:val="a0"/>
    <w:link w:val="a3"/>
    <w:uiPriority w:val="99"/>
    <w:rsid w:val="00EF2D7D"/>
  </w:style>
  <w:style w:type="paragraph" w:styleId="a5">
    <w:name w:val="footer"/>
    <w:basedOn w:val="a"/>
    <w:link w:val="a6"/>
    <w:uiPriority w:val="99"/>
    <w:unhideWhenUsed/>
    <w:rsid w:val="00EF2D7D"/>
    <w:pPr>
      <w:tabs>
        <w:tab w:val="center" w:pos="4252"/>
        <w:tab w:val="right" w:pos="8504"/>
      </w:tabs>
      <w:snapToGrid w:val="0"/>
    </w:pPr>
  </w:style>
  <w:style w:type="character" w:customStyle="1" w:styleId="a6">
    <w:name w:val="フッター (文字)"/>
    <w:basedOn w:val="a0"/>
    <w:link w:val="a5"/>
    <w:uiPriority w:val="99"/>
    <w:rsid w:val="00EF2D7D"/>
  </w:style>
  <w:style w:type="table" w:styleId="a7">
    <w:name w:val="Table Grid"/>
    <w:basedOn w:val="a1"/>
    <w:uiPriority w:val="39"/>
    <w:rsid w:val="0086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48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E12E8"/>
    <w:pPr>
      <w:ind w:leftChars="400" w:left="840"/>
    </w:pPr>
  </w:style>
  <w:style w:type="paragraph" w:styleId="a9">
    <w:name w:val="Balloon Text"/>
    <w:basedOn w:val="a"/>
    <w:link w:val="aa"/>
    <w:uiPriority w:val="99"/>
    <w:semiHidden/>
    <w:unhideWhenUsed/>
    <w:rsid w:val="008E5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5CBE"/>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0598D"/>
    <w:pPr>
      <w:jc w:val="center"/>
    </w:pPr>
    <w:rPr>
      <w:rFonts w:ascii="ＭＳ 明朝" w:eastAsia="ＭＳ 明朝" w:hAnsi="ＭＳ 明朝" w:cs="Times New Roman"/>
      <w:color w:val="FF0000"/>
      <w:szCs w:val="21"/>
      <w:lang w:val="x-none"/>
    </w:rPr>
  </w:style>
  <w:style w:type="character" w:customStyle="1" w:styleId="ac">
    <w:name w:val="記 (文字)"/>
    <w:basedOn w:val="a0"/>
    <w:link w:val="ab"/>
    <w:uiPriority w:val="99"/>
    <w:rsid w:val="00A0598D"/>
    <w:rPr>
      <w:rFonts w:ascii="ＭＳ 明朝" w:eastAsia="ＭＳ 明朝" w:hAnsi="ＭＳ 明朝" w:cs="Times New Roman"/>
      <w:color w:val="FF0000"/>
      <w:szCs w:val="21"/>
      <w:lang w:val="x-none"/>
    </w:rPr>
  </w:style>
  <w:style w:type="character" w:styleId="ad">
    <w:name w:val="annotation reference"/>
    <w:basedOn w:val="a0"/>
    <w:uiPriority w:val="99"/>
    <w:semiHidden/>
    <w:unhideWhenUsed/>
    <w:rsid w:val="00D73A14"/>
    <w:rPr>
      <w:sz w:val="18"/>
      <w:szCs w:val="18"/>
    </w:rPr>
  </w:style>
  <w:style w:type="paragraph" w:styleId="ae">
    <w:name w:val="annotation text"/>
    <w:basedOn w:val="a"/>
    <w:link w:val="af"/>
    <w:uiPriority w:val="99"/>
    <w:semiHidden/>
    <w:unhideWhenUsed/>
    <w:rsid w:val="00D73A14"/>
    <w:pPr>
      <w:jc w:val="left"/>
    </w:pPr>
  </w:style>
  <w:style w:type="character" w:customStyle="1" w:styleId="af">
    <w:name w:val="コメント文字列 (文字)"/>
    <w:basedOn w:val="a0"/>
    <w:link w:val="ae"/>
    <w:uiPriority w:val="99"/>
    <w:semiHidden/>
    <w:rsid w:val="00D73A14"/>
  </w:style>
  <w:style w:type="paragraph" w:styleId="af0">
    <w:name w:val="annotation subject"/>
    <w:basedOn w:val="ae"/>
    <w:next w:val="ae"/>
    <w:link w:val="af1"/>
    <w:uiPriority w:val="99"/>
    <w:semiHidden/>
    <w:unhideWhenUsed/>
    <w:rsid w:val="00D73A14"/>
    <w:rPr>
      <w:b/>
      <w:bCs/>
    </w:rPr>
  </w:style>
  <w:style w:type="character" w:customStyle="1" w:styleId="af1">
    <w:name w:val="コメント内容 (文字)"/>
    <w:basedOn w:val="af"/>
    <w:link w:val="af0"/>
    <w:uiPriority w:val="99"/>
    <w:semiHidden/>
    <w:rsid w:val="00D73A14"/>
    <w:rPr>
      <w:b/>
      <w:bCs/>
    </w:rPr>
  </w:style>
  <w:style w:type="paragraph" w:styleId="af2">
    <w:name w:val="Revision"/>
    <w:hidden/>
    <w:uiPriority w:val="99"/>
    <w:semiHidden/>
    <w:rsid w:val="00D73A14"/>
  </w:style>
  <w:style w:type="paragraph" w:customStyle="1" w:styleId="Default">
    <w:name w:val="Default"/>
    <w:rsid w:val="00F3603D"/>
    <w:pPr>
      <w:widowControl w:val="0"/>
      <w:autoSpaceDE w:val="0"/>
      <w:autoSpaceDN w:val="0"/>
      <w:adjustRightInd w:val="0"/>
    </w:pPr>
    <w:rPr>
      <w:rFonts w:ascii="ＭＳ" w:eastAsia="ＭＳ" w:cs="ＭＳ"/>
      <w:color w:val="000000"/>
      <w:kern w:val="0"/>
      <w:sz w:val="24"/>
      <w:szCs w:val="24"/>
    </w:rPr>
  </w:style>
  <w:style w:type="paragraph" w:customStyle="1" w:styleId="af3">
    <w:name w:val="一太郎"/>
    <w:rsid w:val="0052481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af4">
    <w:name w:val="スタイル"/>
    <w:rsid w:val="003B03CC"/>
    <w:pPr>
      <w:widowControl w:val="0"/>
      <w:autoSpaceDE w:val="0"/>
      <w:autoSpaceDN w:val="0"/>
      <w:adjustRightInd w:val="0"/>
    </w:pPr>
    <w:rPr>
      <w:rFonts w:ascii="ＭＳ ゴシック" w:eastAsia="ＭＳ ゴシック" w:hAnsi="Century" w:cs="ＭＳ ゴシック"/>
      <w:kern w:val="0"/>
      <w:sz w:val="24"/>
      <w:szCs w:val="24"/>
    </w:rPr>
  </w:style>
  <w:style w:type="paragraph" w:styleId="Web">
    <w:name w:val="Normal (Web)"/>
    <w:basedOn w:val="a"/>
    <w:uiPriority w:val="99"/>
    <w:semiHidden/>
    <w:unhideWhenUsed/>
    <w:rsid w:val="00F50F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0848">
      <w:bodyDiv w:val="1"/>
      <w:marLeft w:val="0"/>
      <w:marRight w:val="0"/>
      <w:marTop w:val="0"/>
      <w:marBottom w:val="0"/>
      <w:divBdr>
        <w:top w:val="none" w:sz="0" w:space="0" w:color="auto"/>
        <w:left w:val="none" w:sz="0" w:space="0" w:color="auto"/>
        <w:bottom w:val="none" w:sz="0" w:space="0" w:color="auto"/>
        <w:right w:val="none" w:sz="0" w:space="0" w:color="auto"/>
      </w:divBdr>
    </w:div>
    <w:div w:id="257101802">
      <w:bodyDiv w:val="1"/>
      <w:marLeft w:val="0"/>
      <w:marRight w:val="0"/>
      <w:marTop w:val="0"/>
      <w:marBottom w:val="0"/>
      <w:divBdr>
        <w:top w:val="none" w:sz="0" w:space="0" w:color="auto"/>
        <w:left w:val="none" w:sz="0" w:space="0" w:color="auto"/>
        <w:bottom w:val="none" w:sz="0" w:space="0" w:color="auto"/>
        <w:right w:val="none" w:sz="0" w:space="0" w:color="auto"/>
      </w:divBdr>
    </w:div>
    <w:div w:id="276959056">
      <w:bodyDiv w:val="1"/>
      <w:marLeft w:val="0"/>
      <w:marRight w:val="0"/>
      <w:marTop w:val="0"/>
      <w:marBottom w:val="0"/>
      <w:divBdr>
        <w:top w:val="none" w:sz="0" w:space="0" w:color="auto"/>
        <w:left w:val="none" w:sz="0" w:space="0" w:color="auto"/>
        <w:bottom w:val="none" w:sz="0" w:space="0" w:color="auto"/>
        <w:right w:val="none" w:sz="0" w:space="0" w:color="auto"/>
      </w:divBdr>
    </w:div>
    <w:div w:id="486632888">
      <w:bodyDiv w:val="1"/>
      <w:marLeft w:val="0"/>
      <w:marRight w:val="0"/>
      <w:marTop w:val="0"/>
      <w:marBottom w:val="0"/>
      <w:divBdr>
        <w:top w:val="none" w:sz="0" w:space="0" w:color="auto"/>
        <w:left w:val="none" w:sz="0" w:space="0" w:color="auto"/>
        <w:bottom w:val="none" w:sz="0" w:space="0" w:color="auto"/>
        <w:right w:val="none" w:sz="0" w:space="0" w:color="auto"/>
      </w:divBdr>
    </w:div>
    <w:div w:id="571045432">
      <w:bodyDiv w:val="1"/>
      <w:marLeft w:val="0"/>
      <w:marRight w:val="0"/>
      <w:marTop w:val="0"/>
      <w:marBottom w:val="0"/>
      <w:divBdr>
        <w:top w:val="none" w:sz="0" w:space="0" w:color="auto"/>
        <w:left w:val="none" w:sz="0" w:space="0" w:color="auto"/>
        <w:bottom w:val="none" w:sz="0" w:space="0" w:color="auto"/>
        <w:right w:val="none" w:sz="0" w:space="0" w:color="auto"/>
      </w:divBdr>
    </w:div>
    <w:div w:id="584149377">
      <w:bodyDiv w:val="1"/>
      <w:marLeft w:val="0"/>
      <w:marRight w:val="0"/>
      <w:marTop w:val="0"/>
      <w:marBottom w:val="0"/>
      <w:divBdr>
        <w:top w:val="none" w:sz="0" w:space="0" w:color="auto"/>
        <w:left w:val="none" w:sz="0" w:space="0" w:color="auto"/>
        <w:bottom w:val="none" w:sz="0" w:space="0" w:color="auto"/>
        <w:right w:val="none" w:sz="0" w:space="0" w:color="auto"/>
      </w:divBdr>
    </w:div>
    <w:div w:id="702176068">
      <w:bodyDiv w:val="1"/>
      <w:marLeft w:val="0"/>
      <w:marRight w:val="0"/>
      <w:marTop w:val="0"/>
      <w:marBottom w:val="0"/>
      <w:divBdr>
        <w:top w:val="none" w:sz="0" w:space="0" w:color="auto"/>
        <w:left w:val="none" w:sz="0" w:space="0" w:color="auto"/>
        <w:bottom w:val="none" w:sz="0" w:space="0" w:color="auto"/>
        <w:right w:val="none" w:sz="0" w:space="0" w:color="auto"/>
      </w:divBdr>
    </w:div>
    <w:div w:id="1053622303">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281258549">
      <w:bodyDiv w:val="1"/>
      <w:marLeft w:val="0"/>
      <w:marRight w:val="0"/>
      <w:marTop w:val="0"/>
      <w:marBottom w:val="0"/>
      <w:divBdr>
        <w:top w:val="none" w:sz="0" w:space="0" w:color="auto"/>
        <w:left w:val="none" w:sz="0" w:space="0" w:color="auto"/>
        <w:bottom w:val="none" w:sz="0" w:space="0" w:color="auto"/>
        <w:right w:val="none" w:sz="0" w:space="0" w:color="auto"/>
      </w:divBdr>
    </w:div>
    <w:div w:id="1723015726">
      <w:bodyDiv w:val="1"/>
      <w:marLeft w:val="0"/>
      <w:marRight w:val="0"/>
      <w:marTop w:val="0"/>
      <w:marBottom w:val="0"/>
      <w:divBdr>
        <w:top w:val="none" w:sz="0" w:space="0" w:color="auto"/>
        <w:left w:val="none" w:sz="0" w:space="0" w:color="auto"/>
        <w:bottom w:val="none" w:sz="0" w:space="0" w:color="auto"/>
        <w:right w:val="none" w:sz="0" w:space="0" w:color="auto"/>
      </w:divBdr>
    </w:div>
    <w:div w:id="1789934594">
      <w:bodyDiv w:val="1"/>
      <w:marLeft w:val="0"/>
      <w:marRight w:val="0"/>
      <w:marTop w:val="0"/>
      <w:marBottom w:val="0"/>
      <w:divBdr>
        <w:top w:val="none" w:sz="0" w:space="0" w:color="auto"/>
        <w:left w:val="none" w:sz="0" w:space="0" w:color="auto"/>
        <w:bottom w:val="none" w:sz="0" w:space="0" w:color="auto"/>
        <w:right w:val="none" w:sz="0" w:space="0" w:color="auto"/>
      </w:divBdr>
    </w:div>
    <w:div w:id="1922058496">
      <w:bodyDiv w:val="1"/>
      <w:marLeft w:val="0"/>
      <w:marRight w:val="0"/>
      <w:marTop w:val="0"/>
      <w:marBottom w:val="0"/>
      <w:divBdr>
        <w:top w:val="none" w:sz="0" w:space="0" w:color="auto"/>
        <w:left w:val="none" w:sz="0" w:space="0" w:color="auto"/>
        <w:bottom w:val="none" w:sz="0" w:space="0" w:color="auto"/>
        <w:right w:val="none" w:sz="0" w:space="0" w:color="auto"/>
      </w:divBdr>
    </w:div>
    <w:div w:id="2104181430">
      <w:bodyDiv w:val="1"/>
      <w:marLeft w:val="0"/>
      <w:marRight w:val="0"/>
      <w:marTop w:val="0"/>
      <w:marBottom w:val="0"/>
      <w:divBdr>
        <w:top w:val="none" w:sz="0" w:space="0" w:color="auto"/>
        <w:left w:val="none" w:sz="0" w:space="0" w:color="auto"/>
        <w:bottom w:val="none" w:sz="0" w:space="0" w:color="auto"/>
        <w:right w:val="none" w:sz="0" w:space="0" w:color="auto"/>
      </w:divBdr>
      <w:divsChild>
        <w:div w:id="564145760">
          <w:marLeft w:val="0"/>
          <w:marRight w:val="0"/>
          <w:marTop w:val="0"/>
          <w:marBottom w:val="0"/>
          <w:divBdr>
            <w:top w:val="none" w:sz="0" w:space="0" w:color="auto"/>
            <w:left w:val="none" w:sz="0" w:space="0" w:color="auto"/>
            <w:bottom w:val="none" w:sz="0" w:space="0" w:color="auto"/>
            <w:right w:val="none" w:sz="0" w:space="0" w:color="auto"/>
          </w:divBdr>
        </w:div>
        <w:div w:id="89635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505AF-5E4A-4275-B07F-9A46ABDF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E3978AFC.dotm</Template>
  <TotalTime>1</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2020-03-22T01:23:00Z</cp:lastPrinted>
  <dcterms:created xsi:type="dcterms:W3CDTF">2020-08-25T05:24:00Z</dcterms:created>
  <dcterms:modified xsi:type="dcterms:W3CDTF">2020-08-25T05:24:00Z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