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10BCC" w14:textId="1BBF418A" w:rsidR="0065542E" w:rsidRPr="004E6AAF" w:rsidRDefault="0065542E" w:rsidP="0065542E">
      <w:pPr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様式第</w:t>
      </w:r>
      <w:r w:rsidR="002E7C0F">
        <w:rPr>
          <w:rFonts w:ascii="ＭＳ 明朝" w:eastAsia="ＭＳ 明朝" w:hAnsi="ＭＳ 明朝" w:cs="Times New Roman" w:hint="eastAsia"/>
          <w:sz w:val="22"/>
          <w:szCs w:val="21"/>
        </w:rPr>
        <w:t>９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号（第</w:t>
      </w:r>
      <w:r w:rsidR="002E7C0F">
        <w:rPr>
          <w:rFonts w:ascii="ＭＳ 明朝" w:eastAsia="ＭＳ 明朝" w:hAnsi="ＭＳ 明朝" w:cs="Times New Roman" w:hint="eastAsia"/>
          <w:sz w:val="22"/>
          <w:szCs w:val="21"/>
        </w:rPr>
        <w:t>12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条関係）</w:t>
      </w:r>
    </w:p>
    <w:p w14:paraId="7ACE8B8A" w14:textId="77777777" w:rsidR="0065542E" w:rsidRPr="004E6AAF" w:rsidRDefault="0065542E" w:rsidP="0065542E">
      <w:pPr>
        <w:ind w:left="420"/>
        <w:jc w:val="right"/>
        <w:rPr>
          <w:rFonts w:ascii="ＭＳ 明朝" w:eastAsia="ＭＳ 明朝" w:hAnsi="ＭＳ 明朝" w:cs="Times New Roman"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年　　月　　日</w:t>
      </w:r>
    </w:p>
    <w:p w14:paraId="60CC25B1" w14:textId="77777777" w:rsidR="0065542E" w:rsidRPr="004E6AAF" w:rsidRDefault="0065542E" w:rsidP="0065542E">
      <w:pPr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12CEDB2F" w14:textId="77777777" w:rsidR="0065542E" w:rsidRPr="004E6AAF" w:rsidRDefault="0065542E" w:rsidP="0065542E">
      <w:pPr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24BB526C" w14:textId="77777777" w:rsidR="0065542E" w:rsidRPr="004E6AAF" w:rsidRDefault="0065542E" w:rsidP="0065542E">
      <w:pPr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長野県知事　　　　　　　　様</w:t>
      </w:r>
    </w:p>
    <w:p w14:paraId="4155C37D" w14:textId="77777777" w:rsidR="0065542E" w:rsidRPr="004E6AAF" w:rsidRDefault="0065542E" w:rsidP="0065542E">
      <w:pPr>
        <w:rPr>
          <w:rFonts w:ascii="ＭＳ 明朝" w:eastAsia="ＭＳ 明朝" w:hAnsi="ＭＳ 明朝" w:cs="Times New Roman"/>
          <w:sz w:val="22"/>
          <w:szCs w:val="21"/>
        </w:rPr>
      </w:pPr>
    </w:p>
    <w:p w14:paraId="12396C7A" w14:textId="77777777" w:rsidR="0065542E" w:rsidRPr="004E6AAF" w:rsidRDefault="0065542E" w:rsidP="0065542E">
      <w:pPr>
        <w:wordWrap w:val="0"/>
        <w:ind w:rightChars="1686" w:right="3541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E6AAF">
        <w:rPr>
          <w:rFonts w:ascii="ＭＳ 明朝" w:eastAsia="ＭＳ 明朝" w:hAnsi="ＭＳ 明朝" w:cs="Times New Roman" w:hint="eastAsia"/>
          <w:sz w:val="22"/>
          <w:szCs w:val="24"/>
        </w:rPr>
        <w:t>郵便番号</w:t>
      </w:r>
    </w:p>
    <w:p w14:paraId="40034489" w14:textId="77777777" w:rsidR="0065542E" w:rsidRPr="004E6AAF" w:rsidRDefault="0065542E" w:rsidP="0065542E">
      <w:pPr>
        <w:wordWrap w:val="0"/>
        <w:ind w:rightChars="1686" w:right="3541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E6AAF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住　　所</w:t>
      </w:r>
    </w:p>
    <w:p w14:paraId="586908CB" w14:textId="77777777" w:rsidR="0065542E" w:rsidRPr="004E6AAF" w:rsidRDefault="0065542E" w:rsidP="0065542E">
      <w:pPr>
        <w:wordWrap w:val="0"/>
        <w:ind w:rightChars="1686" w:right="3541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E6AAF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名　　称</w:t>
      </w:r>
    </w:p>
    <w:p w14:paraId="50834975" w14:textId="77777777" w:rsidR="0065542E" w:rsidRPr="004E6AAF" w:rsidRDefault="0065542E" w:rsidP="0065542E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E6AAF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代表者の役職・氏名　　　　　　　　　　　印</w:t>
      </w:r>
    </w:p>
    <w:p w14:paraId="57A5F50E" w14:textId="77777777" w:rsidR="0065542E" w:rsidRPr="004E6AAF" w:rsidRDefault="0065542E" w:rsidP="0065542E">
      <w:pPr>
        <w:rPr>
          <w:rFonts w:ascii="ＭＳ 明朝" w:eastAsia="ＭＳ 明朝" w:hAnsi="ＭＳ 明朝" w:cs="Times New Roman"/>
          <w:bCs/>
          <w:sz w:val="22"/>
          <w:szCs w:val="21"/>
        </w:rPr>
      </w:pPr>
    </w:p>
    <w:p w14:paraId="14B6F4FA" w14:textId="77777777" w:rsidR="0065542E" w:rsidRPr="004E6AAF" w:rsidRDefault="0065542E" w:rsidP="0065542E">
      <w:pPr>
        <w:rPr>
          <w:rFonts w:ascii="ＭＳ 明朝" w:eastAsia="ＭＳ 明朝" w:hAnsi="ＭＳ 明朝" w:cs="Times New Roman"/>
          <w:bCs/>
          <w:sz w:val="22"/>
          <w:szCs w:val="21"/>
        </w:rPr>
      </w:pPr>
    </w:p>
    <w:p w14:paraId="49E0DAF5" w14:textId="62D801C2" w:rsidR="0065542E" w:rsidRPr="004E6AAF" w:rsidRDefault="0065542E" w:rsidP="0065542E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bCs/>
          <w:sz w:val="22"/>
          <w:szCs w:val="21"/>
        </w:rPr>
        <w:t xml:space="preserve">　　</w:t>
      </w:r>
      <w:r w:rsidRPr="004E6AAF">
        <w:rPr>
          <w:rFonts w:ascii="ＭＳ 明朝" w:eastAsia="ＭＳ 明朝" w:hAnsi="ＭＳ 明朝" w:cs="ＭＳ 明朝" w:hint="eastAsia"/>
          <w:kern w:val="0"/>
          <w:sz w:val="22"/>
          <w:szCs w:val="21"/>
        </w:rPr>
        <w:t>長野県地域企業再建支援事業費補助金</w:t>
      </w:r>
      <w:r w:rsidRPr="004E6AAF">
        <w:rPr>
          <w:rFonts w:ascii="ＭＳ 明朝" w:eastAsia="ＭＳ 明朝" w:hAnsi="ＭＳ 明朝" w:cs="Times New Roman" w:hint="eastAsia"/>
          <w:bCs/>
          <w:sz w:val="22"/>
          <w:szCs w:val="21"/>
        </w:rPr>
        <w:t>交付請求書</w:t>
      </w:r>
    </w:p>
    <w:p w14:paraId="523CD56D" w14:textId="77777777" w:rsidR="0065542E" w:rsidRPr="004E6AAF" w:rsidRDefault="0065542E" w:rsidP="0065542E">
      <w:pPr>
        <w:rPr>
          <w:rFonts w:ascii="ＭＳ 明朝" w:eastAsia="ＭＳ 明朝" w:hAnsi="ＭＳ 明朝" w:cs="Times New Roman"/>
          <w:sz w:val="22"/>
          <w:szCs w:val="21"/>
        </w:rPr>
      </w:pPr>
    </w:p>
    <w:p w14:paraId="02D48A12" w14:textId="3F88897B" w:rsidR="0065542E" w:rsidRPr="004E6AAF" w:rsidRDefault="0065542E" w:rsidP="0065542E">
      <w:pPr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年　　月　　日付け　　第　　　　号</w:t>
      </w:r>
      <w:r w:rsidR="00611A72">
        <w:rPr>
          <w:rFonts w:ascii="ＭＳ 明朝" w:eastAsia="ＭＳ 明朝" w:hAnsi="ＭＳ 明朝" w:cs="Times New Roman" w:hint="eastAsia"/>
          <w:sz w:val="22"/>
          <w:szCs w:val="21"/>
        </w:rPr>
        <w:t>で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確定通知があった</w:t>
      </w:r>
      <w:r w:rsidRPr="004E6AAF">
        <w:rPr>
          <w:rFonts w:ascii="ＭＳ 明朝" w:eastAsia="ＭＳ 明朝" w:hAnsi="ＭＳ 明朝" w:cs="ＭＳ 明朝" w:hint="eastAsia"/>
          <w:kern w:val="0"/>
          <w:sz w:val="22"/>
          <w:szCs w:val="21"/>
        </w:rPr>
        <w:t>長野県地域企業再建支援事業費補助金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として、下記金額を交付されるよう</w:t>
      </w:r>
      <w:r w:rsidRPr="004E6AAF">
        <w:rPr>
          <w:rFonts w:ascii="ＭＳ 明朝" w:eastAsia="ＭＳ 明朝" w:hAnsi="ＭＳ 明朝" w:cs="ＭＳ 明朝" w:hint="eastAsia"/>
          <w:kern w:val="0"/>
          <w:sz w:val="22"/>
          <w:szCs w:val="21"/>
        </w:rPr>
        <w:t>長野県地域企業再建支援事業費補助金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交付要綱第</w:t>
      </w:r>
      <w:r w:rsidR="00FD61ED">
        <w:rPr>
          <w:rFonts w:ascii="ＭＳ 明朝" w:eastAsia="ＭＳ 明朝" w:hAnsi="ＭＳ 明朝" w:cs="Times New Roman" w:hint="eastAsia"/>
          <w:sz w:val="22"/>
          <w:szCs w:val="21"/>
        </w:rPr>
        <w:t>12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条</w:t>
      </w:r>
      <w:r w:rsidR="00E460C2">
        <w:rPr>
          <w:rFonts w:ascii="ＭＳ 明朝" w:eastAsia="ＭＳ 明朝" w:hAnsi="ＭＳ 明朝" w:cs="Times New Roman" w:hint="eastAsia"/>
          <w:sz w:val="22"/>
          <w:szCs w:val="21"/>
        </w:rPr>
        <w:t>第</w:t>
      </w:r>
      <w:r w:rsidR="00632B7A">
        <w:rPr>
          <w:rFonts w:ascii="ＭＳ 明朝" w:eastAsia="ＭＳ 明朝" w:hAnsi="ＭＳ 明朝" w:cs="Times New Roman" w:hint="eastAsia"/>
          <w:sz w:val="22"/>
          <w:szCs w:val="21"/>
        </w:rPr>
        <w:t>１</w:t>
      </w:r>
      <w:r w:rsidR="00E460C2">
        <w:rPr>
          <w:rFonts w:ascii="ＭＳ 明朝" w:eastAsia="ＭＳ 明朝" w:hAnsi="ＭＳ 明朝" w:cs="Times New Roman" w:hint="eastAsia"/>
          <w:sz w:val="22"/>
          <w:szCs w:val="21"/>
        </w:rPr>
        <w:t>項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の規定により請求します。</w:t>
      </w:r>
    </w:p>
    <w:p w14:paraId="2EC1955A" w14:textId="77777777" w:rsidR="0065542E" w:rsidRPr="004E6AAF" w:rsidRDefault="0065542E" w:rsidP="0065542E">
      <w:pPr>
        <w:rPr>
          <w:rFonts w:ascii="ＭＳ 明朝" w:eastAsia="ＭＳ 明朝" w:hAnsi="ＭＳ 明朝" w:cs="Times New Roman"/>
          <w:sz w:val="22"/>
          <w:szCs w:val="21"/>
        </w:rPr>
      </w:pPr>
    </w:p>
    <w:p w14:paraId="538B7C1B" w14:textId="77777777" w:rsidR="0065542E" w:rsidRPr="004E6AAF" w:rsidRDefault="0065542E" w:rsidP="0065542E">
      <w:pPr>
        <w:jc w:val="center"/>
        <w:rPr>
          <w:rFonts w:ascii="ＭＳ 明朝" w:eastAsia="ＭＳ 明朝" w:hAnsi="ＭＳ 明朝" w:cs="Times New Roman"/>
          <w:bCs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bCs/>
          <w:sz w:val="22"/>
          <w:szCs w:val="21"/>
        </w:rPr>
        <w:t>記</w:t>
      </w:r>
    </w:p>
    <w:p w14:paraId="2925038F" w14:textId="77777777" w:rsidR="0065542E" w:rsidRPr="004E6AAF" w:rsidRDefault="0065542E" w:rsidP="0065542E">
      <w:pPr>
        <w:rPr>
          <w:rFonts w:ascii="ＭＳ 明朝" w:eastAsia="ＭＳ 明朝" w:hAnsi="ＭＳ 明朝" w:cs="Times New Roman"/>
          <w:sz w:val="22"/>
          <w:szCs w:val="21"/>
        </w:rPr>
      </w:pPr>
    </w:p>
    <w:p w14:paraId="0C064012" w14:textId="77777777" w:rsidR="0065542E" w:rsidRPr="004E6AAF" w:rsidRDefault="0065542E" w:rsidP="0065542E">
      <w:pPr>
        <w:jc w:val="center"/>
        <w:rPr>
          <w:rFonts w:ascii="ＭＳ 明朝" w:eastAsia="ＭＳ 明朝" w:hAnsi="ＭＳ 明朝" w:cs="Times New Roman"/>
          <w:bCs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bCs/>
          <w:sz w:val="22"/>
          <w:szCs w:val="21"/>
        </w:rPr>
        <w:t>請求額　金　　　　　　　　　　　　円</w:t>
      </w:r>
    </w:p>
    <w:p w14:paraId="66D4B214" w14:textId="77777777" w:rsidR="0065542E" w:rsidRPr="004E6AAF" w:rsidRDefault="0065542E" w:rsidP="0065542E">
      <w:pPr>
        <w:rPr>
          <w:rFonts w:ascii="ＭＳ 明朝" w:eastAsia="ＭＳ 明朝" w:hAnsi="ＭＳ 明朝" w:cs="Times New Roman"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</w:t>
      </w:r>
    </w:p>
    <w:p w14:paraId="08C0844F" w14:textId="77777777" w:rsidR="0065542E" w:rsidRPr="004E6AAF" w:rsidRDefault="0065542E" w:rsidP="0065542E">
      <w:pPr>
        <w:rPr>
          <w:rFonts w:ascii="ＭＳ 明朝" w:eastAsia="ＭＳ 明朝" w:hAnsi="ＭＳ 明朝" w:cs="Times New Roman"/>
          <w:sz w:val="22"/>
          <w:szCs w:val="21"/>
        </w:rPr>
      </w:pPr>
    </w:p>
    <w:p w14:paraId="5CA07269" w14:textId="77777777" w:rsidR="0065542E" w:rsidRPr="004E6AAF" w:rsidRDefault="0065542E" w:rsidP="0065542E">
      <w:pPr>
        <w:rPr>
          <w:rFonts w:ascii="ＭＳ 明朝" w:eastAsia="ＭＳ 明朝" w:hAnsi="ＭＳ 明朝" w:cs="Times New Roman"/>
          <w:sz w:val="22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65542E" w:rsidRPr="00300832" w14:paraId="1D2CAAA6" w14:textId="77777777" w:rsidTr="00141E14">
        <w:trPr>
          <w:trHeight w:val="9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20A54" w14:textId="77777777" w:rsidR="0065542E" w:rsidRPr="00300832" w:rsidRDefault="0065542E" w:rsidP="00141E1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E65E" w14:textId="77777777" w:rsidR="0065542E" w:rsidRPr="00300832" w:rsidRDefault="0065542E" w:rsidP="00141E14">
            <w:pPr>
              <w:ind w:left="1890" w:hangingChars="900" w:hanging="1890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銀行（金融機関コード【４桁】：　　　　　　）　　　　　　　　支店（支店コード【３桁】：　　　　　　　）</w:t>
            </w:r>
          </w:p>
        </w:tc>
      </w:tr>
      <w:tr w:rsidR="0065542E" w:rsidRPr="00300832" w14:paraId="7FBCFFD5" w14:textId="77777777" w:rsidTr="00141E14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B5794" w14:textId="77777777" w:rsidR="0065542E" w:rsidRPr="00300832" w:rsidRDefault="0065542E" w:rsidP="00141E1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839" w14:textId="77777777" w:rsidR="0065542E" w:rsidRPr="00300832" w:rsidRDefault="0065542E" w:rsidP="00141E1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17C47" w14:textId="77777777" w:rsidR="0065542E" w:rsidRPr="00300832" w:rsidRDefault="0065542E" w:rsidP="00141E1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D60" w14:textId="77777777" w:rsidR="0065542E" w:rsidRPr="00300832" w:rsidRDefault="0065542E" w:rsidP="00141E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5542E" w:rsidRPr="00300832" w14:paraId="26B1C326" w14:textId="77777777" w:rsidTr="00141E14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F84EB" w14:textId="77777777" w:rsidR="0065542E" w:rsidRPr="00300832" w:rsidRDefault="0065542E" w:rsidP="00141E1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【フリガナ】</w:t>
            </w:r>
          </w:p>
          <w:p w14:paraId="388AECA2" w14:textId="77777777" w:rsidR="0065542E" w:rsidRPr="00300832" w:rsidRDefault="0065542E" w:rsidP="00141E1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4B5" w14:textId="77777777" w:rsidR="0065542E" w:rsidRPr="00300832" w:rsidRDefault="0065542E" w:rsidP="00141E1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【　　　　　　　　　　　　　　　　　　　　　】</w:t>
            </w:r>
          </w:p>
          <w:p w14:paraId="04E6D624" w14:textId="77777777" w:rsidR="0065542E" w:rsidRPr="00300832" w:rsidRDefault="0065542E" w:rsidP="00141E1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C9858C2" w14:textId="77777777" w:rsidR="0065542E" w:rsidRPr="00300832" w:rsidRDefault="0065542E" w:rsidP="0065542E">
      <w:pPr>
        <w:rPr>
          <w:rFonts w:ascii="ＭＳ 明朝" w:eastAsia="ＭＳ 明朝" w:hAnsi="ＭＳ 明朝" w:cs="Times New Roman"/>
          <w:szCs w:val="21"/>
        </w:rPr>
      </w:pPr>
    </w:p>
    <w:p w14:paraId="4B91B6AF" w14:textId="77777777" w:rsidR="0065542E" w:rsidRPr="00300832" w:rsidRDefault="0065542E" w:rsidP="0065542E">
      <w:pPr>
        <w:rPr>
          <w:rFonts w:ascii="ＭＳ 明朝" w:eastAsia="ＭＳ 明朝" w:hAnsi="ＭＳ 明朝" w:cs="Times New Roman"/>
          <w:szCs w:val="21"/>
        </w:rPr>
      </w:pPr>
    </w:p>
    <w:p w14:paraId="301A37DC" w14:textId="77777777" w:rsidR="0065542E" w:rsidRPr="00300832" w:rsidRDefault="0065542E" w:rsidP="0065542E">
      <w:pPr>
        <w:rPr>
          <w:rFonts w:ascii="ＭＳ 明朝" w:eastAsia="ＭＳ 明朝" w:hAnsi="ＭＳ 明朝" w:cs="Times New Roman"/>
          <w:szCs w:val="21"/>
        </w:rPr>
      </w:pPr>
    </w:p>
    <w:p w14:paraId="78DDB60E" w14:textId="0DA60C29" w:rsidR="0065542E" w:rsidRPr="00300832" w:rsidRDefault="0065542E" w:rsidP="0065542E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65542E" w:rsidRPr="00300832" w:rsidSect="00F20C13">
      <w:pgSz w:w="11906" w:h="16838" w:code="9"/>
      <w:pgMar w:top="1134" w:right="851" w:bottom="1134" w:left="1134" w:header="851" w:footer="39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67AE1" w15:done="0"/>
  <w15:commentEx w15:paraId="203018E1" w15:done="0"/>
  <w15:commentEx w15:paraId="626ACF39" w15:done="0"/>
  <w15:commentEx w15:paraId="3CED3128" w15:done="0"/>
  <w15:commentEx w15:paraId="09B0D976" w15:done="0"/>
  <w15:commentEx w15:paraId="55D56746" w15:done="0"/>
  <w15:commentEx w15:paraId="57B38922" w15:done="0"/>
  <w15:commentEx w15:paraId="6BAD991A" w15:done="0"/>
  <w15:commentEx w15:paraId="12AF3A49" w15:done="0"/>
  <w15:commentEx w15:paraId="74E058DB" w15:done="0"/>
  <w15:commentEx w15:paraId="366B9E5C" w15:done="0"/>
  <w15:commentEx w15:paraId="5B94188E" w15:done="0"/>
  <w15:commentEx w15:paraId="314C5D2C" w15:done="0"/>
  <w15:commentEx w15:paraId="7117FEBB" w15:done="0"/>
  <w15:commentEx w15:paraId="7921C67D" w15:done="0"/>
  <w15:commentEx w15:paraId="76F47ECB" w15:done="0"/>
  <w15:commentEx w15:paraId="21326684" w15:done="0"/>
  <w15:commentEx w15:paraId="765C642B" w15:done="0"/>
  <w15:commentEx w15:paraId="3E78E53F" w15:done="0"/>
  <w15:commentEx w15:paraId="3EFF7C8D" w15:done="0"/>
  <w15:commentEx w15:paraId="21B64E66" w15:done="0"/>
  <w15:commentEx w15:paraId="73B5DAE1" w15:done="0"/>
  <w15:commentEx w15:paraId="2D81FF14" w15:done="0"/>
  <w15:commentEx w15:paraId="52E360ED" w15:done="0"/>
  <w15:commentEx w15:paraId="31316FB9" w15:done="0"/>
  <w15:commentEx w15:paraId="63594183" w15:done="0"/>
  <w15:commentEx w15:paraId="723320D1" w15:done="0"/>
  <w15:commentEx w15:paraId="3DE92B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4FF4" w14:textId="77777777" w:rsidR="00FB00E2" w:rsidRDefault="00FB00E2" w:rsidP="00EF2D7D">
      <w:r>
        <w:separator/>
      </w:r>
    </w:p>
  </w:endnote>
  <w:endnote w:type="continuationSeparator" w:id="0">
    <w:p w14:paraId="36FC7C92" w14:textId="77777777" w:rsidR="00FB00E2" w:rsidRDefault="00FB00E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FED2A" w14:textId="77777777" w:rsidR="00FB00E2" w:rsidRDefault="00FB00E2" w:rsidP="00EF2D7D">
      <w:r>
        <w:separator/>
      </w:r>
    </w:p>
  </w:footnote>
  <w:footnote w:type="continuationSeparator" w:id="0">
    <w:p w14:paraId="1BED5D39" w14:textId="77777777" w:rsidR="00FB00E2" w:rsidRDefault="00FB00E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16"/>
  </w:num>
  <w:num w:numId="13">
    <w:abstractNumId w:val="11"/>
  </w:num>
  <w:num w:numId="14">
    <w:abstractNumId w:val="4"/>
  </w:num>
  <w:num w:numId="15">
    <w:abstractNumId w:val="17"/>
  </w:num>
  <w:num w:numId="16">
    <w:abstractNumId w:val="2"/>
  </w:num>
  <w:num w:numId="17">
    <w:abstractNumId w:val="12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17AF"/>
    <w:rsid w:val="0002070B"/>
    <w:rsid w:val="00020EB0"/>
    <w:rsid w:val="00022641"/>
    <w:rsid w:val="000255D8"/>
    <w:rsid w:val="00027CA5"/>
    <w:rsid w:val="00031093"/>
    <w:rsid w:val="00031D4B"/>
    <w:rsid w:val="00034363"/>
    <w:rsid w:val="000346DD"/>
    <w:rsid w:val="000352B4"/>
    <w:rsid w:val="00036319"/>
    <w:rsid w:val="00037DAE"/>
    <w:rsid w:val="00052103"/>
    <w:rsid w:val="00053092"/>
    <w:rsid w:val="00055C38"/>
    <w:rsid w:val="00056911"/>
    <w:rsid w:val="00057962"/>
    <w:rsid w:val="00061B0E"/>
    <w:rsid w:val="00064C0A"/>
    <w:rsid w:val="000661C8"/>
    <w:rsid w:val="000736AE"/>
    <w:rsid w:val="0007414F"/>
    <w:rsid w:val="00076F16"/>
    <w:rsid w:val="000772A3"/>
    <w:rsid w:val="00077AA7"/>
    <w:rsid w:val="0008052E"/>
    <w:rsid w:val="00080936"/>
    <w:rsid w:val="00083566"/>
    <w:rsid w:val="00091AB9"/>
    <w:rsid w:val="00092351"/>
    <w:rsid w:val="00095937"/>
    <w:rsid w:val="0009603D"/>
    <w:rsid w:val="00097629"/>
    <w:rsid w:val="000A0C21"/>
    <w:rsid w:val="000A3024"/>
    <w:rsid w:val="000A410B"/>
    <w:rsid w:val="000A4FEF"/>
    <w:rsid w:val="000A6E4D"/>
    <w:rsid w:val="000B06AE"/>
    <w:rsid w:val="000B6F06"/>
    <w:rsid w:val="000C282A"/>
    <w:rsid w:val="000C4A53"/>
    <w:rsid w:val="000C4F09"/>
    <w:rsid w:val="000C6870"/>
    <w:rsid w:val="000C708E"/>
    <w:rsid w:val="000D1623"/>
    <w:rsid w:val="000D2579"/>
    <w:rsid w:val="000D4961"/>
    <w:rsid w:val="000E1A4D"/>
    <w:rsid w:val="000E27FB"/>
    <w:rsid w:val="000E3613"/>
    <w:rsid w:val="000E618B"/>
    <w:rsid w:val="000E7EE6"/>
    <w:rsid w:val="000F11D1"/>
    <w:rsid w:val="000F2E19"/>
    <w:rsid w:val="000F5531"/>
    <w:rsid w:val="001034D0"/>
    <w:rsid w:val="0010401B"/>
    <w:rsid w:val="001131DE"/>
    <w:rsid w:val="00114434"/>
    <w:rsid w:val="00114A06"/>
    <w:rsid w:val="00120B31"/>
    <w:rsid w:val="00122BD9"/>
    <w:rsid w:val="00123782"/>
    <w:rsid w:val="00123B53"/>
    <w:rsid w:val="00124DFD"/>
    <w:rsid w:val="001255CA"/>
    <w:rsid w:val="00127208"/>
    <w:rsid w:val="00131310"/>
    <w:rsid w:val="0013150E"/>
    <w:rsid w:val="00132B74"/>
    <w:rsid w:val="00141E14"/>
    <w:rsid w:val="0014599D"/>
    <w:rsid w:val="00151360"/>
    <w:rsid w:val="00151D1F"/>
    <w:rsid w:val="001553B7"/>
    <w:rsid w:val="00157777"/>
    <w:rsid w:val="001630D2"/>
    <w:rsid w:val="00164277"/>
    <w:rsid w:val="00165230"/>
    <w:rsid w:val="00177119"/>
    <w:rsid w:val="0017735E"/>
    <w:rsid w:val="00185BB6"/>
    <w:rsid w:val="001866FF"/>
    <w:rsid w:val="00187833"/>
    <w:rsid w:val="001905CC"/>
    <w:rsid w:val="00193018"/>
    <w:rsid w:val="001A0999"/>
    <w:rsid w:val="001A11A9"/>
    <w:rsid w:val="001A3228"/>
    <w:rsid w:val="001A6419"/>
    <w:rsid w:val="001A686C"/>
    <w:rsid w:val="001B51CF"/>
    <w:rsid w:val="001C26ED"/>
    <w:rsid w:val="001C6E3F"/>
    <w:rsid w:val="001D2CD7"/>
    <w:rsid w:val="001D3C8C"/>
    <w:rsid w:val="001D6043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5D4E"/>
    <w:rsid w:val="00207A41"/>
    <w:rsid w:val="00207B1E"/>
    <w:rsid w:val="002110A4"/>
    <w:rsid w:val="00211F23"/>
    <w:rsid w:val="00214C2E"/>
    <w:rsid w:val="00214EFF"/>
    <w:rsid w:val="002200D6"/>
    <w:rsid w:val="002319FF"/>
    <w:rsid w:val="0023406C"/>
    <w:rsid w:val="0023458D"/>
    <w:rsid w:val="002413E8"/>
    <w:rsid w:val="002424D9"/>
    <w:rsid w:val="00244A79"/>
    <w:rsid w:val="00247DDE"/>
    <w:rsid w:val="00260F98"/>
    <w:rsid w:val="00264948"/>
    <w:rsid w:val="002675BE"/>
    <w:rsid w:val="0027080A"/>
    <w:rsid w:val="002726E0"/>
    <w:rsid w:val="00273019"/>
    <w:rsid w:val="00273112"/>
    <w:rsid w:val="002759C8"/>
    <w:rsid w:val="00282378"/>
    <w:rsid w:val="00283DFD"/>
    <w:rsid w:val="00291126"/>
    <w:rsid w:val="00297F96"/>
    <w:rsid w:val="002A00CF"/>
    <w:rsid w:val="002A10CF"/>
    <w:rsid w:val="002A2298"/>
    <w:rsid w:val="002A28ED"/>
    <w:rsid w:val="002A438F"/>
    <w:rsid w:val="002A4F4A"/>
    <w:rsid w:val="002A505D"/>
    <w:rsid w:val="002A61FD"/>
    <w:rsid w:val="002B0437"/>
    <w:rsid w:val="002B0E98"/>
    <w:rsid w:val="002B31F2"/>
    <w:rsid w:val="002B3682"/>
    <w:rsid w:val="002B57E2"/>
    <w:rsid w:val="002B6803"/>
    <w:rsid w:val="002B7626"/>
    <w:rsid w:val="002C24A5"/>
    <w:rsid w:val="002C285B"/>
    <w:rsid w:val="002C31E3"/>
    <w:rsid w:val="002C362C"/>
    <w:rsid w:val="002C493A"/>
    <w:rsid w:val="002C5DDA"/>
    <w:rsid w:val="002C6857"/>
    <w:rsid w:val="002D16DC"/>
    <w:rsid w:val="002D449A"/>
    <w:rsid w:val="002D5427"/>
    <w:rsid w:val="002D587A"/>
    <w:rsid w:val="002D60A4"/>
    <w:rsid w:val="002D6A1E"/>
    <w:rsid w:val="002D784E"/>
    <w:rsid w:val="002E20F5"/>
    <w:rsid w:val="002E45F0"/>
    <w:rsid w:val="002E7C0F"/>
    <w:rsid w:val="002F1B2B"/>
    <w:rsid w:val="00300516"/>
    <w:rsid w:val="00300832"/>
    <w:rsid w:val="00302CDE"/>
    <w:rsid w:val="00305F6E"/>
    <w:rsid w:val="00307136"/>
    <w:rsid w:val="00311339"/>
    <w:rsid w:val="00312B6A"/>
    <w:rsid w:val="003146ED"/>
    <w:rsid w:val="00316BBF"/>
    <w:rsid w:val="00322170"/>
    <w:rsid w:val="00323AD3"/>
    <w:rsid w:val="00325548"/>
    <w:rsid w:val="003309E0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60129"/>
    <w:rsid w:val="00360443"/>
    <w:rsid w:val="00362048"/>
    <w:rsid w:val="00366E7F"/>
    <w:rsid w:val="003726FF"/>
    <w:rsid w:val="003751ED"/>
    <w:rsid w:val="00375D96"/>
    <w:rsid w:val="00380052"/>
    <w:rsid w:val="00381493"/>
    <w:rsid w:val="003841D7"/>
    <w:rsid w:val="00386DDA"/>
    <w:rsid w:val="00387036"/>
    <w:rsid w:val="00387ABA"/>
    <w:rsid w:val="00387E8C"/>
    <w:rsid w:val="0039333B"/>
    <w:rsid w:val="00397A18"/>
    <w:rsid w:val="003A0814"/>
    <w:rsid w:val="003A1376"/>
    <w:rsid w:val="003A2C99"/>
    <w:rsid w:val="003A37F0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BC9"/>
    <w:rsid w:val="003D05C3"/>
    <w:rsid w:val="003D7C36"/>
    <w:rsid w:val="003E39F1"/>
    <w:rsid w:val="003E4F20"/>
    <w:rsid w:val="003E63D1"/>
    <w:rsid w:val="003E7376"/>
    <w:rsid w:val="003E7784"/>
    <w:rsid w:val="003F369D"/>
    <w:rsid w:val="003F483E"/>
    <w:rsid w:val="003F5CC3"/>
    <w:rsid w:val="004043E4"/>
    <w:rsid w:val="00404863"/>
    <w:rsid w:val="00404CA0"/>
    <w:rsid w:val="00406B31"/>
    <w:rsid w:val="00414EF7"/>
    <w:rsid w:val="004152D3"/>
    <w:rsid w:val="004202E8"/>
    <w:rsid w:val="00420B79"/>
    <w:rsid w:val="00421B89"/>
    <w:rsid w:val="00424990"/>
    <w:rsid w:val="004274F7"/>
    <w:rsid w:val="004302DD"/>
    <w:rsid w:val="00435323"/>
    <w:rsid w:val="00437262"/>
    <w:rsid w:val="00437E1F"/>
    <w:rsid w:val="00441D4A"/>
    <w:rsid w:val="00443ABF"/>
    <w:rsid w:val="0044765E"/>
    <w:rsid w:val="004532A7"/>
    <w:rsid w:val="00456E5A"/>
    <w:rsid w:val="00462543"/>
    <w:rsid w:val="00463127"/>
    <w:rsid w:val="00463D99"/>
    <w:rsid w:val="0046425E"/>
    <w:rsid w:val="00471C2E"/>
    <w:rsid w:val="00472450"/>
    <w:rsid w:val="00476255"/>
    <w:rsid w:val="004777F2"/>
    <w:rsid w:val="00477A43"/>
    <w:rsid w:val="00482E31"/>
    <w:rsid w:val="004859C7"/>
    <w:rsid w:val="00493419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3D04"/>
    <w:rsid w:val="004E6AAF"/>
    <w:rsid w:val="004E6EEF"/>
    <w:rsid w:val="004E7D12"/>
    <w:rsid w:val="004F085E"/>
    <w:rsid w:val="004F2A5E"/>
    <w:rsid w:val="004F3107"/>
    <w:rsid w:val="004F40B2"/>
    <w:rsid w:val="004F5092"/>
    <w:rsid w:val="004F75F4"/>
    <w:rsid w:val="00500DD7"/>
    <w:rsid w:val="005049EE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7658"/>
    <w:rsid w:val="00530FF6"/>
    <w:rsid w:val="00531912"/>
    <w:rsid w:val="00532562"/>
    <w:rsid w:val="00533CAF"/>
    <w:rsid w:val="00536D19"/>
    <w:rsid w:val="00541523"/>
    <w:rsid w:val="005424CB"/>
    <w:rsid w:val="00542E9C"/>
    <w:rsid w:val="00543850"/>
    <w:rsid w:val="005442A0"/>
    <w:rsid w:val="005459A2"/>
    <w:rsid w:val="0055130C"/>
    <w:rsid w:val="005541FD"/>
    <w:rsid w:val="005550BF"/>
    <w:rsid w:val="00555FF7"/>
    <w:rsid w:val="00560ACC"/>
    <w:rsid w:val="00560D59"/>
    <w:rsid w:val="00565375"/>
    <w:rsid w:val="005701C7"/>
    <w:rsid w:val="0057115D"/>
    <w:rsid w:val="0057447D"/>
    <w:rsid w:val="0057475D"/>
    <w:rsid w:val="0057484F"/>
    <w:rsid w:val="00575066"/>
    <w:rsid w:val="005807E9"/>
    <w:rsid w:val="00580950"/>
    <w:rsid w:val="00581010"/>
    <w:rsid w:val="00590EB5"/>
    <w:rsid w:val="00591AEE"/>
    <w:rsid w:val="005A1509"/>
    <w:rsid w:val="005A2E74"/>
    <w:rsid w:val="005A5AC1"/>
    <w:rsid w:val="005A5EB9"/>
    <w:rsid w:val="005A639B"/>
    <w:rsid w:val="005A6AF0"/>
    <w:rsid w:val="005B4DF9"/>
    <w:rsid w:val="005B63B4"/>
    <w:rsid w:val="005C01FF"/>
    <w:rsid w:val="005C0854"/>
    <w:rsid w:val="005C1974"/>
    <w:rsid w:val="005C58D8"/>
    <w:rsid w:val="005E1115"/>
    <w:rsid w:val="005E127F"/>
    <w:rsid w:val="005E15C5"/>
    <w:rsid w:val="005E64B0"/>
    <w:rsid w:val="005E6ED0"/>
    <w:rsid w:val="005E771A"/>
    <w:rsid w:val="005E7AE6"/>
    <w:rsid w:val="005F25E9"/>
    <w:rsid w:val="005F3FF2"/>
    <w:rsid w:val="005F4329"/>
    <w:rsid w:val="005F6467"/>
    <w:rsid w:val="00603049"/>
    <w:rsid w:val="00610BC3"/>
    <w:rsid w:val="00611A72"/>
    <w:rsid w:val="00615688"/>
    <w:rsid w:val="00615756"/>
    <w:rsid w:val="00615DDF"/>
    <w:rsid w:val="006164EA"/>
    <w:rsid w:val="00620A99"/>
    <w:rsid w:val="006223C2"/>
    <w:rsid w:val="00625509"/>
    <w:rsid w:val="006268CF"/>
    <w:rsid w:val="00632B7A"/>
    <w:rsid w:val="00633602"/>
    <w:rsid w:val="0063461B"/>
    <w:rsid w:val="0063614B"/>
    <w:rsid w:val="00636CA0"/>
    <w:rsid w:val="00641546"/>
    <w:rsid w:val="006428BD"/>
    <w:rsid w:val="00647449"/>
    <w:rsid w:val="00654A88"/>
    <w:rsid w:val="0065542E"/>
    <w:rsid w:val="00655D15"/>
    <w:rsid w:val="00656BEE"/>
    <w:rsid w:val="006603A2"/>
    <w:rsid w:val="00661082"/>
    <w:rsid w:val="006621EA"/>
    <w:rsid w:val="00671851"/>
    <w:rsid w:val="00671B6A"/>
    <w:rsid w:val="00677D53"/>
    <w:rsid w:val="00680551"/>
    <w:rsid w:val="006821BA"/>
    <w:rsid w:val="006831CE"/>
    <w:rsid w:val="006867EC"/>
    <w:rsid w:val="00686D56"/>
    <w:rsid w:val="006919E1"/>
    <w:rsid w:val="00697550"/>
    <w:rsid w:val="0069761E"/>
    <w:rsid w:val="006A351F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3263"/>
    <w:rsid w:val="006C4227"/>
    <w:rsid w:val="006D195C"/>
    <w:rsid w:val="006D31A6"/>
    <w:rsid w:val="006D3E43"/>
    <w:rsid w:val="006D585E"/>
    <w:rsid w:val="006E384C"/>
    <w:rsid w:val="006E48C3"/>
    <w:rsid w:val="006E65F1"/>
    <w:rsid w:val="006F55F1"/>
    <w:rsid w:val="007013DE"/>
    <w:rsid w:val="007036AA"/>
    <w:rsid w:val="00704B10"/>
    <w:rsid w:val="00705463"/>
    <w:rsid w:val="007068C4"/>
    <w:rsid w:val="00706CE9"/>
    <w:rsid w:val="007117A3"/>
    <w:rsid w:val="007169DB"/>
    <w:rsid w:val="00720275"/>
    <w:rsid w:val="00723E09"/>
    <w:rsid w:val="007268FA"/>
    <w:rsid w:val="0074071C"/>
    <w:rsid w:val="00743962"/>
    <w:rsid w:val="0074512E"/>
    <w:rsid w:val="00750145"/>
    <w:rsid w:val="00750C31"/>
    <w:rsid w:val="00752595"/>
    <w:rsid w:val="0075360C"/>
    <w:rsid w:val="007572C3"/>
    <w:rsid w:val="00763CEC"/>
    <w:rsid w:val="0076666D"/>
    <w:rsid w:val="00772653"/>
    <w:rsid w:val="00777FC3"/>
    <w:rsid w:val="00782D40"/>
    <w:rsid w:val="00784D5B"/>
    <w:rsid w:val="0078605E"/>
    <w:rsid w:val="0078723E"/>
    <w:rsid w:val="007878B3"/>
    <w:rsid w:val="00790FD8"/>
    <w:rsid w:val="007956C0"/>
    <w:rsid w:val="00797B71"/>
    <w:rsid w:val="00797F04"/>
    <w:rsid w:val="007A0298"/>
    <w:rsid w:val="007A0EE7"/>
    <w:rsid w:val="007A4D13"/>
    <w:rsid w:val="007A4D94"/>
    <w:rsid w:val="007B1271"/>
    <w:rsid w:val="007B2C16"/>
    <w:rsid w:val="007B31A2"/>
    <w:rsid w:val="007B71D0"/>
    <w:rsid w:val="007B77CA"/>
    <w:rsid w:val="007C1084"/>
    <w:rsid w:val="007C4029"/>
    <w:rsid w:val="007D0790"/>
    <w:rsid w:val="007D18D3"/>
    <w:rsid w:val="007D39C8"/>
    <w:rsid w:val="007E2259"/>
    <w:rsid w:val="007E58CE"/>
    <w:rsid w:val="007F1D5C"/>
    <w:rsid w:val="007F5FEB"/>
    <w:rsid w:val="00801629"/>
    <w:rsid w:val="0080310E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51F8"/>
    <w:rsid w:val="00830469"/>
    <w:rsid w:val="00836742"/>
    <w:rsid w:val="00840E4F"/>
    <w:rsid w:val="0084417D"/>
    <w:rsid w:val="00844372"/>
    <w:rsid w:val="0084687E"/>
    <w:rsid w:val="00851137"/>
    <w:rsid w:val="00851287"/>
    <w:rsid w:val="0085335B"/>
    <w:rsid w:val="00856BE9"/>
    <w:rsid w:val="00857396"/>
    <w:rsid w:val="00857B19"/>
    <w:rsid w:val="00860237"/>
    <w:rsid w:val="00862073"/>
    <w:rsid w:val="00862D7A"/>
    <w:rsid w:val="0086639D"/>
    <w:rsid w:val="00866436"/>
    <w:rsid w:val="00871DAB"/>
    <w:rsid w:val="008730E0"/>
    <w:rsid w:val="008731F4"/>
    <w:rsid w:val="00874376"/>
    <w:rsid w:val="00880DE4"/>
    <w:rsid w:val="008814C0"/>
    <w:rsid w:val="00882B42"/>
    <w:rsid w:val="0088371F"/>
    <w:rsid w:val="008843A2"/>
    <w:rsid w:val="00887D29"/>
    <w:rsid w:val="008925A6"/>
    <w:rsid w:val="008932BE"/>
    <w:rsid w:val="008951E7"/>
    <w:rsid w:val="00897EB8"/>
    <w:rsid w:val="008A130F"/>
    <w:rsid w:val="008A439A"/>
    <w:rsid w:val="008B3CCB"/>
    <w:rsid w:val="008B681A"/>
    <w:rsid w:val="008C0FB4"/>
    <w:rsid w:val="008C3559"/>
    <w:rsid w:val="008C356C"/>
    <w:rsid w:val="008C71B8"/>
    <w:rsid w:val="008D29CF"/>
    <w:rsid w:val="008D75A0"/>
    <w:rsid w:val="008E5CBE"/>
    <w:rsid w:val="008E6B44"/>
    <w:rsid w:val="008F2AAA"/>
    <w:rsid w:val="008F64BC"/>
    <w:rsid w:val="009021DE"/>
    <w:rsid w:val="009064A2"/>
    <w:rsid w:val="00907789"/>
    <w:rsid w:val="00910014"/>
    <w:rsid w:val="00910F26"/>
    <w:rsid w:val="009111F6"/>
    <w:rsid w:val="00914C84"/>
    <w:rsid w:val="009229B9"/>
    <w:rsid w:val="00926723"/>
    <w:rsid w:val="0092674D"/>
    <w:rsid w:val="00931454"/>
    <w:rsid w:val="00932BF4"/>
    <w:rsid w:val="009447CD"/>
    <w:rsid w:val="00946623"/>
    <w:rsid w:val="00953E25"/>
    <w:rsid w:val="00956143"/>
    <w:rsid w:val="009565D8"/>
    <w:rsid w:val="0095694B"/>
    <w:rsid w:val="00963063"/>
    <w:rsid w:val="009634DC"/>
    <w:rsid w:val="009648D2"/>
    <w:rsid w:val="0097032E"/>
    <w:rsid w:val="009722FD"/>
    <w:rsid w:val="00974502"/>
    <w:rsid w:val="009748E6"/>
    <w:rsid w:val="0098274C"/>
    <w:rsid w:val="009830C9"/>
    <w:rsid w:val="0098416A"/>
    <w:rsid w:val="00985D46"/>
    <w:rsid w:val="00987BEF"/>
    <w:rsid w:val="00990B88"/>
    <w:rsid w:val="009919C6"/>
    <w:rsid w:val="009A22C2"/>
    <w:rsid w:val="009A32D4"/>
    <w:rsid w:val="009A3B00"/>
    <w:rsid w:val="009A6E59"/>
    <w:rsid w:val="009B125A"/>
    <w:rsid w:val="009B35F9"/>
    <w:rsid w:val="009B45AC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7729"/>
    <w:rsid w:val="009F098B"/>
    <w:rsid w:val="009F4AEB"/>
    <w:rsid w:val="009F5FDA"/>
    <w:rsid w:val="00A00072"/>
    <w:rsid w:val="00A00466"/>
    <w:rsid w:val="00A03617"/>
    <w:rsid w:val="00A0598D"/>
    <w:rsid w:val="00A13804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7E7B"/>
    <w:rsid w:val="00A50C2F"/>
    <w:rsid w:val="00A531B5"/>
    <w:rsid w:val="00A54584"/>
    <w:rsid w:val="00A56690"/>
    <w:rsid w:val="00A56C72"/>
    <w:rsid w:val="00A57AD4"/>
    <w:rsid w:val="00A628E6"/>
    <w:rsid w:val="00A63040"/>
    <w:rsid w:val="00A63C03"/>
    <w:rsid w:val="00A643D4"/>
    <w:rsid w:val="00A65C4F"/>
    <w:rsid w:val="00A72C3C"/>
    <w:rsid w:val="00A825A0"/>
    <w:rsid w:val="00A9218C"/>
    <w:rsid w:val="00A9787B"/>
    <w:rsid w:val="00AA1329"/>
    <w:rsid w:val="00AA1D68"/>
    <w:rsid w:val="00AA4B9A"/>
    <w:rsid w:val="00AA5551"/>
    <w:rsid w:val="00AA7C53"/>
    <w:rsid w:val="00AB1FB7"/>
    <w:rsid w:val="00AB2FBE"/>
    <w:rsid w:val="00AB52D0"/>
    <w:rsid w:val="00AB7A89"/>
    <w:rsid w:val="00AC2A2F"/>
    <w:rsid w:val="00AC3B8A"/>
    <w:rsid w:val="00AC6BC8"/>
    <w:rsid w:val="00AD12AA"/>
    <w:rsid w:val="00AD43BD"/>
    <w:rsid w:val="00AD4642"/>
    <w:rsid w:val="00AD5C1E"/>
    <w:rsid w:val="00AD655B"/>
    <w:rsid w:val="00AD7EA4"/>
    <w:rsid w:val="00AE12E8"/>
    <w:rsid w:val="00AE31AE"/>
    <w:rsid w:val="00AF00D1"/>
    <w:rsid w:val="00AF1B5E"/>
    <w:rsid w:val="00AF2663"/>
    <w:rsid w:val="00AF27A5"/>
    <w:rsid w:val="00AF29F2"/>
    <w:rsid w:val="00AF7CD1"/>
    <w:rsid w:val="00B050CC"/>
    <w:rsid w:val="00B06BDD"/>
    <w:rsid w:val="00B1510E"/>
    <w:rsid w:val="00B16BF5"/>
    <w:rsid w:val="00B2001D"/>
    <w:rsid w:val="00B21BCE"/>
    <w:rsid w:val="00B23AC1"/>
    <w:rsid w:val="00B26E2A"/>
    <w:rsid w:val="00B27A50"/>
    <w:rsid w:val="00B30ECA"/>
    <w:rsid w:val="00B315AB"/>
    <w:rsid w:val="00B3586B"/>
    <w:rsid w:val="00B37B41"/>
    <w:rsid w:val="00B42634"/>
    <w:rsid w:val="00B46847"/>
    <w:rsid w:val="00B477F8"/>
    <w:rsid w:val="00B50BD4"/>
    <w:rsid w:val="00B52983"/>
    <w:rsid w:val="00B5301E"/>
    <w:rsid w:val="00B56ABE"/>
    <w:rsid w:val="00B61CCD"/>
    <w:rsid w:val="00B726A0"/>
    <w:rsid w:val="00B7336C"/>
    <w:rsid w:val="00B759EC"/>
    <w:rsid w:val="00B82D46"/>
    <w:rsid w:val="00B85ED9"/>
    <w:rsid w:val="00B865EC"/>
    <w:rsid w:val="00B94182"/>
    <w:rsid w:val="00B946AD"/>
    <w:rsid w:val="00B96D68"/>
    <w:rsid w:val="00BA13D2"/>
    <w:rsid w:val="00BA268D"/>
    <w:rsid w:val="00BA567F"/>
    <w:rsid w:val="00BA7A02"/>
    <w:rsid w:val="00BB05B9"/>
    <w:rsid w:val="00BB18D8"/>
    <w:rsid w:val="00BB750C"/>
    <w:rsid w:val="00BC28C7"/>
    <w:rsid w:val="00BC4395"/>
    <w:rsid w:val="00BC440E"/>
    <w:rsid w:val="00BC5C9E"/>
    <w:rsid w:val="00BC61AE"/>
    <w:rsid w:val="00BC7E61"/>
    <w:rsid w:val="00BD2A0C"/>
    <w:rsid w:val="00BD5701"/>
    <w:rsid w:val="00BD5708"/>
    <w:rsid w:val="00BE19D6"/>
    <w:rsid w:val="00BE26CE"/>
    <w:rsid w:val="00BE2D9F"/>
    <w:rsid w:val="00BF395F"/>
    <w:rsid w:val="00BF4085"/>
    <w:rsid w:val="00BF7FE0"/>
    <w:rsid w:val="00C0151E"/>
    <w:rsid w:val="00C0562F"/>
    <w:rsid w:val="00C0768B"/>
    <w:rsid w:val="00C144E9"/>
    <w:rsid w:val="00C152C9"/>
    <w:rsid w:val="00C1735D"/>
    <w:rsid w:val="00C21090"/>
    <w:rsid w:val="00C22520"/>
    <w:rsid w:val="00C2361D"/>
    <w:rsid w:val="00C3226B"/>
    <w:rsid w:val="00C34BD8"/>
    <w:rsid w:val="00C37D34"/>
    <w:rsid w:val="00C41413"/>
    <w:rsid w:val="00C44881"/>
    <w:rsid w:val="00C4539B"/>
    <w:rsid w:val="00C538D9"/>
    <w:rsid w:val="00C53F01"/>
    <w:rsid w:val="00C55BBB"/>
    <w:rsid w:val="00C67273"/>
    <w:rsid w:val="00C67D2C"/>
    <w:rsid w:val="00C812AD"/>
    <w:rsid w:val="00C84E81"/>
    <w:rsid w:val="00C8595E"/>
    <w:rsid w:val="00C85B00"/>
    <w:rsid w:val="00C85B54"/>
    <w:rsid w:val="00C86250"/>
    <w:rsid w:val="00C94693"/>
    <w:rsid w:val="00C97B64"/>
    <w:rsid w:val="00CA030A"/>
    <w:rsid w:val="00CA0E54"/>
    <w:rsid w:val="00CA4EA6"/>
    <w:rsid w:val="00CB36CC"/>
    <w:rsid w:val="00CB535E"/>
    <w:rsid w:val="00CB6181"/>
    <w:rsid w:val="00CB61EB"/>
    <w:rsid w:val="00CB6F7D"/>
    <w:rsid w:val="00CC185D"/>
    <w:rsid w:val="00CC3BD6"/>
    <w:rsid w:val="00CC559D"/>
    <w:rsid w:val="00CC5F31"/>
    <w:rsid w:val="00CC79DC"/>
    <w:rsid w:val="00CD05AF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76B2"/>
    <w:rsid w:val="00D407B3"/>
    <w:rsid w:val="00D40D34"/>
    <w:rsid w:val="00D44B72"/>
    <w:rsid w:val="00D44E6C"/>
    <w:rsid w:val="00D455A8"/>
    <w:rsid w:val="00D537D8"/>
    <w:rsid w:val="00D5543F"/>
    <w:rsid w:val="00D563DD"/>
    <w:rsid w:val="00D5736E"/>
    <w:rsid w:val="00D60907"/>
    <w:rsid w:val="00D60BDD"/>
    <w:rsid w:val="00D62EB2"/>
    <w:rsid w:val="00D73A14"/>
    <w:rsid w:val="00D773B9"/>
    <w:rsid w:val="00D77C77"/>
    <w:rsid w:val="00D8384C"/>
    <w:rsid w:val="00D846C6"/>
    <w:rsid w:val="00D849A8"/>
    <w:rsid w:val="00D86814"/>
    <w:rsid w:val="00D875BE"/>
    <w:rsid w:val="00D9072E"/>
    <w:rsid w:val="00D90BC1"/>
    <w:rsid w:val="00D94A50"/>
    <w:rsid w:val="00D9598E"/>
    <w:rsid w:val="00DA0A22"/>
    <w:rsid w:val="00DA11C6"/>
    <w:rsid w:val="00DA2748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48B8"/>
    <w:rsid w:val="00DB6E30"/>
    <w:rsid w:val="00DC2CAC"/>
    <w:rsid w:val="00DC6CE5"/>
    <w:rsid w:val="00DC6DBE"/>
    <w:rsid w:val="00DD44DE"/>
    <w:rsid w:val="00DE0A70"/>
    <w:rsid w:val="00DE0C2B"/>
    <w:rsid w:val="00DF1C90"/>
    <w:rsid w:val="00DF4CE2"/>
    <w:rsid w:val="00DF5CAC"/>
    <w:rsid w:val="00DF7DE2"/>
    <w:rsid w:val="00E012ED"/>
    <w:rsid w:val="00E02694"/>
    <w:rsid w:val="00E25A1F"/>
    <w:rsid w:val="00E261DC"/>
    <w:rsid w:val="00E278B9"/>
    <w:rsid w:val="00E31AAE"/>
    <w:rsid w:val="00E3235D"/>
    <w:rsid w:val="00E44DE0"/>
    <w:rsid w:val="00E460C2"/>
    <w:rsid w:val="00E640E5"/>
    <w:rsid w:val="00E6573C"/>
    <w:rsid w:val="00E6595A"/>
    <w:rsid w:val="00E66FE5"/>
    <w:rsid w:val="00E6787D"/>
    <w:rsid w:val="00E70F20"/>
    <w:rsid w:val="00E73A14"/>
    <w:rsid w:val="00E770E9"/>
    <w:rsid w:val="00E8771E"/>
    <w:rsid w:val="00E909B4"/>
    <w:rsid w:val="00E9227B"/>
    <w:rsid w:val="00E95C82"/>
    <w:rsid w:val="00E95DDF"/>
    <w:rsid w:val="00EA29E1"/>
    <w:rsid w:val="00EA4CA8"/>
    <w:rsid w:val="00EA5AA0"/>
    <w:rsid w:val="00EB0AC2"/>
    <w:rsid w:val="00EB2293"/>
    <w:rsid w:val="00EB2B3A"/>
    <w:rsid w:val="00EB748C"/>
    <w:rsid w:val="00EB7725"/>
    <w:rsid w:val="00EB7FF3"/>
    <w:rsid w:val="00EC0E5B"/>
    <w:rsid w:val="00EC3066"/>
    <w:rsid w:val="00EC6BC6"/>
    <w:rsid w:val="00EC711D"/>
    <w:rsid w:val="00ED2345"/>
    <w:rsid w:val="00ED2E2A"/>
    <w:rsid w:val="00EE154F"/>
    <w:rsid w:val="00EE307D"/>
    <w:rsid w:val="00EE36B9"/>
    <w:rsid w:val="00EE3870"/>
    <w:rsid w:val="00EE55EB"/>
    <w:rsid w:val="00EF2D7D"/>
    <w:rsid w:val="00EF420F"/>
    <w:rsid w:val="00EF6F66"/>
    <w:rsid w:val="00EF707B"/>
    <w:rsid w:val="00F01B74"/>
    <w:rsid w:val="00F053BD"/>
    <w:rsid w:val="00F06D05"/>
    <w:rsid w:val="00F11858"/>
    <w:rsid w:val="00F11E34"/>
    <w:rsid w:val="00F11E69"/>
    <w:rsid w:val="00F15694"/>
    <w:rsid w:val="00F16019"/>
    <w:rsid w:val="00F2009E"/>
    <w:rsid w:val="00F20C13"/>
    <w:rsid w:val="00F25650"/>
    <w:rsid w:val="00F32B18"/>
    <w:rsid w:val="00F3385F"/>
    <w:rsid w:val="00F33A65"/>
    <w:rsid w:val="00F358A7"/>
    <w:rsid w:val="00F3603D"/>
    <w:rsid w:val="00F37593"/>
    <w:rsid w:val="00F44E18"/>
    <w:rsid w:val="00F46FA2"/>
    <w:rsid w:val="00F47EDD"/>
    <w:rsid w:val="00F50F15"/>
    <w:rsid w:val="00F557CE"/>
    <w:rsid w:val="00F60851"/>
    <w:rsid w:val="00F6347F"/>
    <w:rsid w:val="00F6424B"/>
    <w:rsid w:val="00F65C64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9008C"/>
    <w:rsid w:val="00F901A5"/>
    <w:rsid w:val="00F9725C"/>
    <w:rsid w:val="00FB00E2"/>
    <w:rsid w:val="00FB0281"/>
    <w:rsid w:val="00FB0DE8"/>
    <w:rsid w:val="00FB2945"/>
    <w:rsid w:val="00FB2DFC"/>
    <w:rsid w:val="00FB5D9B"/>
    <w:rsid w:val="00FB7F9D"/>
    <w:rsid w:val="00FC1CA6"/>
    <w:rsid w:val="00FC47ED"/>
    <w:rsid w:val="00FC4AC1"/>
    <w:rsid w:val="00FC5E4A"/>
    <w:rsid w:val="00FC64AC"/>
    <w:rsid w:val="00FD2143"/>
    <w:rsid w:val="00FD3E3A"/>
    <w:rsid w:val="00FD591F"/>
    <w:rsid w:val="00FD61ED"/>
    <w:rsid w:val="00FD6FD2"/>
    <w:rsid w:val="00FD7EDE"/>
    <w:rsid w:val="00FE0936"/>
    <w:rsid w:val="00FE263F"/>
    <w:rsid w:val="00FF236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409A-1154-4807-810B-562986CA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58DB158C.dotm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2020-03-22T01:23:00Z</cp:lastPrinted>
  <dcterms:created xsi:type="dcterms:W3CDTF">2020-03-22T01:47:00Z</dcterms:created>
  <dcterms:modified xsi:type="dcterms:W3CDTF">2020-03-22T02:10:00Z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