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80ECE" w:rsidRDefault="00E266CD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7448550</wp:posOffset>
                </wp:positionV>
                <wp:extent cx="6296025" cy="0"/>
                <wp:effectExtent l="38100" t="38100" r="38100" b="38100"/>
                <wp:wrapNone/>
                <wp:docPr id="2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2" o:spid="_x0000_s1026" type="#_x0000_t32" style="position:absolute;left:0;text-align:left;margin-left:7.5pt;margin-top:586.5pt;width:495.7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" strokecolor="#c2d69b [1942]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5238750</wp:posOffset>
                </wp:positionV>
                <wp:extent cx="6505575" cy="0"/>
                <wp:effectExtent l="38100" t="38100" r="47625" b="38100"/>
                <wp:wrapNone/>
                <wp:docPr id="2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557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left:0;text-align:left;margin-left:-9pt;margin-top:412.5pt;width:512.2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" strokecolor="#c2d69b [1942]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2362200</wp:posOffset>
                </wp:positionV>
                <wp:extent cx="6524625" cy="0"/>
                <wp:effectExtent l="38100" t="38100" r="38100" b="38100"/>
                <wp:wrapNone/>
                <wp:docPr id="2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left:0;text-align:left;margin-left:-10.5pt;margin-top:186pt;width:513.7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" strokecolor="#c2d69b [1942]" strokeweight="6pt"/>
            </w:pict>
          </mc:Fallback>
        </mc:AlternateContent>
      </w:r>
      <w:r>
        <w:rPr>
          <w:rFonts w:ascii="HG丸ｺﾞｼｯｸM-PRO" w:eastAsia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257175</wp:posOffset>
                </wp:positionV>
                <wp:extent cx="6505575" cy="0"/>
                <wp:effectExtent l="38100" t="38100" r="47625" b="38100"/>
                <wp:wrapNone/>
                <wp:docPr id="2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557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left:0;text-align:left;margin-left:-9pt;margin-top:20.25pt;width:512.2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" strokecolor="#c2d69b [1942]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7896225</wp:posOffset>
                </wp:positionV>
                <wp:extent cx="295275" cy="314325"/>
                <wp:effectExtent l="9525" t="28575" r="19050" b="28575"/>
                <wp:wrapNone/>
                <wp:docPr id="2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1432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2" o:spid="_x0000_s1026" type="#_x0000_t13" style="position:absolute;left:0;text-align:left;margin-left:208.5pt;margin-top:621.75pt;width:23.25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" fillcolor="#f79646 [3209]"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8524875</wp:posOffset>
                </wp:positionV>
                <wp:extent cx="6181725" cy="942975"/>
                <wp:effectExtent l="9525" t="9525" r="9525" b="9525"/>
                <wp:wrapNone/>
                <wp:docPr id="2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261" w:rsidRPr="00F26261" w:rsidRDefault="006F071E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MEMO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left:0;text-align:left;margin-left:-9pt;margin-top:671.25pt;width:486.75pt;height:7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">
                <v:textbox inset="5.85pt,.7pt,5.85pt,.7pt">
                  <w:txbxContent>
                    <w:p w:rsidR="00F26261" w:rsidRPr="00F26261" w:rsidRDefault="006F071E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MEMO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1047750</wp:posOffset>
                </wp:positionV>
                <wp:extent cx="6181725" cy="952500"/>
                <wp:effectExtent l="9525" t="9525" r="9525" b="9525"/>
                <wp:wrapNone/>
                <wp:docPr id="2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261" w:rsidRPr="00F26261" w:rsidRDefault="00F26261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MEMO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7" style="position:absolute;left:0;text-align:left;margin-left:-3.75pt;margin-top:82.5pt;width:486.75pt;height: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">
                <v:textbox inset="5.85pt,.7pt,5.85pt,.7pt">
                  <w:txbxContent>
                    <w:p w:rsidR="00F26261" w:rsidRPr="00F26261" w:rsidRDefault="00F26261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MEMO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409575</wp:posOffset>
                </wp:positionV>
                <wp:extent cx="2657475" cy="533400"/>
                <wp:effectExtent l="9525" t="9525" r="9525" b="9525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53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0ED" w:rsidRPr="00522E08" w:rsidRDefault="006D09D9" w:rsidP="00522E08">
                            <w:pPr>
                              <w:jc w:val="center"/>
                              <w:rPr>
                                <w:rFonts w:ascii="HG丸ｺﾞｼｯｸM-PRO" w:eastAsia="HG丸ｺﾞｼｯｸM-PRO" w:hAnsiTheme="majorEastAsia"/>
                                <w:b/>
                                <w:sz w:val="24"/>
                              </w:rPr>
                            </w:pPr>
                            <w:r w:rsidRPr="006B40ED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○</w:t>
                            </w:r>
                            <w:r w:rsidRPr="006B40ED"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sz w:val="24"/>
                              </w:rPr>
                              <w:t>障害者自立支援法のサービス利用</w:t>
                            </w:r>
                          </w:p>
                          <w:p w:rsidR="006D09D9" w:rsidRPr="006B40ED" w:rsidRDefault="006D09D9" w:rsidP="006D09D9">
                            <w:pPr>
                              <w:jc w:val="left"/>
                              <w:rPr>
                                <w:rFonts w:ascii="HG丸ｺﾞｼｯｸM-PRO" w:eastAsia="HG丸ｺﾞｼｯｸM-PRO" w:hAnsiTheme="majorEastAsia"/>
                                <w:b/>
                                <w:sz w:val="24"/>
                              </w:rPr>
                            </w:pPr>
                            <w:r w:rsidRPr="006B40ED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○</w:t>
                            </w:r>
                            <w:r w:rsidRPr="006B40ED"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sz w:val="24"/>
                              </w:rPr>
                              <w:t>児童福祉法のサービス利用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0;text-align:left;margin-left:-9pt;margin-top:32.25pt;width:209.2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" fillcolor="white [3212]" strokecolor="#d99594 [1941]">
                <v:textbox inset="5.85pt,.7pt,5.85pt,.7pt">
                  <w:txbxContent>
                    <w:p w:rsidR="006B40ED" w:rsidRPr="00522E08" w:rsidRDefault="006D09D9" w:rsidP="00522E08">
                      <w:pPr>
                        <w:jc w:val="center"/>
                        <w:rPr>
                          <w:rFonts w:ascii="HG丸ｺﾞｼｯｸM-PRO" w:eastAsia="HG丸ｺﾞｼｯｸM-PRO" w:hAnsiTheme="majorEastAsia"/>
                          <w:b/>
                          <w:sz w:val="24"/>
                        </w:rPr>
                      </w:pPr>
                      <w:r w:rsidRPr="006B40ED">
                        <w:rPr>
                          <w:rFonts w:ascii="HG丸ｺﾞｼｯｸM-PRO" w:eastAsia="HG丸ｺﾞｼｯｸM-PRO" w:hint="eastAsia"/>
                          <w:sz w:val="22"/>
                        </w:rPr>
                        <w:t>○</w:t>
                      </w:r>
                      <w:r w:rsidRPr="006B40ED">
                        <w:rPr>
                          <w:rFonts w:ascii="HG丸ｺﾞｼｯｸM-PRO" w:eastAsia="HG丸ｺﾞｼｯｸM-PRO" w:hAnsiTheme="majorEastAsia" w:hint="eastAsia"/>
                          <w:b/>
                          <w:sz w:val="24"/>
                        </w:rPr>
                        <w:t>障害者自立支援法のサービス利用</w:t>
                      </w:r>
                    </w:p>
                    <w:p w:rsidR="006D09D9" w:rsidRPr="006B40ED" w:rsidRDefault="006D09D9" w:rsidP="006D09D9">
                      <w:pPr>
                        <w:jc w:val="left"/>
                        <w:rPr>
                          <w:rFonts w:ascii="HG丸ｺﾞｼｯｸM-PRO" w:eastAsia="HG丸ｺﾞｼｯｸM-PRO" w:hAnsiTheme="majorEastAsia"/>
                          <w:b/>
                          <w:sz w:val="24"/>
                        </w:rPr>
                      </w:pPr>
                      <w:r w:rsidRPr="006B40ED">
                        <w:rPr>
                          <w:rFonts w:ascii="HG丸ｺﾞｼｯｸM-PRO" w:eastAsia="HG丸ｺﾞｼｯｸM-PRO" w:hint="eastAsia"/>
                          <w:sz w:val="22"/>
                        </w:rPr>
                        <w:t>○</w:t>
                      </w:r>
                      <w:r w:rsidRPr="006B40ED">
                        <w:rPr>
                          <w:rFonts w:ascii="HG丸ｺﾞｼｯｸM-PRO" w:eastAsia="HG丸ｺﾞｼｯｸM-PRO" w:hAnsiTheme="majorEastAsia" w:hint="eastAsia"/>
                          <w:b/>
                          <w:sz w:val="24"/>
                        </w:rPr>
                        <w:t>児童福祉法のサービス利用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409575</wp:posOffset>
                </wp:positionV>
                <wp:extent cx="2933700" cy="533400"/>
                <wp:effectExtent l="38100" t="38100" r="38100" b="38100"/>
                <wp:wrapNone/>
                <wp:docPr id="2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533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7561" w:rsidRPr="006B40ED" w:rsidRDefault="00097561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6B40ED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◆市町村障害福祉担当課</w:t>
                            </w:r>
                          </w:p>
                          <w:p w:rsidR="00670C6D" w:rsidRPr="00670C6D" w:rsidRDefault="00097561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6B40ED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◆圏域の障害者総合福祉センター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9" style="position:absolute;left:0;text-align:left;margin-left:241.5pt;margin-top:32.25pt;width:231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" fillcolor="white [3201]" strokecolor="#4f81bd [3204]" strokeweight="5pt">
                <v:stroke linestyle="thickThin"/>
                <v:shadow color="#868686"/>
                <v:textbox inset="5.85pt,.7pt,5.85pt,.7pt">
                  <w:txbxContent>
                    <w:p w:rsidR="00097561" w:rsidRPr="006B40ED" w:rsidRDefault="00097561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6B40ED">
                        <w:rPr>
                          <w:rFonts w:ascii="HG丸ｺﾞｼｯｸM-PRO" w:eastAsia="HG丸ｺﾞｼｯｸM-PRO" w:hint="eastAsia"/>
                          <w:sz w:val="24"/>
                        </w:rPr>
                        <w:t>◆市町村障害福祉担当課</w:t>
                      </w:r>
                    </w:p>
                    <w:p w:rsidR="00670C6D" w:rsidRPr="00670C6D" w:rsidRDefault="00097561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6B40ED">
                        <w:rPr>
                          <w:rFonts w:ascii="HG丸ｺﾞｼｯｸM-PRO" w:eastAsia="HG丸ｺﾞｼｯｸM-PRO" w:hint="eastAsia"/>
                          <w:sz w:val="24"/>
                        </w:rPr>
                        <w:t>◆圏域の障害者総合福祉センター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552450</wp:posOffset>
                </wp:positionV>
                <wp:extent cx="295275" cy="314325"/>
                <wp:effectExtent l="9525" t="28575" r="19050" b="28575"/>
                <wp:wrapNone/>
                <wp:docPr id="2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1432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13" style="position:absolute;left:0;text-align:left;margin-left:208.5pt;margin-top:43.5pt;width:23.2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" fillcolor="#f79646 [3209]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-161925</wp:posOffset>
                </wp:positionV>
                <wp:extent cx="1647825" cy="371475"/>
                <wp:effectExtent l="0" t="0" r="0" b="0"/>
                <wp:wrapNone/>
                <wp:docPr id="1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7147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2D0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9D9" w:rsidRPr="00097561" w:rsidRDefault="00207598" w:rsidP="00207598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207598">
                              <w:rPr>
                                <w:rFonts w:ascii="ＭＳ 明朝" w:eastAsia="ＭＳ 明朝" w:hAnsi="ＭＳ 明朝" w:cs="ＭＳ 明朝" w:hint="eastAsia"/>
                                <w:b/>
                                <w:color w:val="C0504D" w:themeColor="accent2"/>
                                <w:sz w:val="36"/>
                              </w:rPr>
                              <w:t>✤</w:t>
                            </w:r>
                            <w:r w:rsidR="006D09D9" w:rsidRPr="006B40ED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サービス利用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7" o:spid="_x0000_s1030" type="#_x0000_t109" style="position:absolute;left:0;text-align:left;margin-left:-9pt;margin-top:-12.75pt;width:129.7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" filled="f" fillcolor="#cf9" stroked="f" strokecolor="#92d050">
                <v:textbox inset="5.85pt,.7pt,5.85pt,.7pt">
                  <w:txbxContent>
                    <w:p w:rsidR="006D09D9" w:rsidRPr="00097561" w:rsidRDefault="00207598" w:rsidP="00207598">
                      <w:pPr>
                        <w:jc w:val="left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207598">
                        <w:rPr>
                          <w:rFonts w:ascii="ＭＳ 明朝" w:eastAsia="ＭＳ 明朝" w:hAnsi="ＭＳ 明朝" w:cs="ＭＳ 明朝" w:hint="eastAsia"/>
                          <w:b/>
                          <w:color w:val="C0504D" w:themeColor="accent2"/>
                          <w:sz w:val="36"/>
                        </w:rPr>
                        <w:t>✤</w:t>
                      </w:r>
                      <w:r w:rsidR="006D09D9" w:rsidRPr="006B40ED"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サービス利用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1943100</wp:posOffset>
                </wp:positionV>
                <wp:extent cx="1438275" cy="371475"/>
                <wp:effectExtent l="0" t="0" r="0" b="0"/>
                <wp:wrapNone/>
                <wp:docPr id="1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37147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2D0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7598" w:rsidRPr="00097561" w:rsidRDefault="00207598" w:rsidP="00207598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207598">
                              <w:rPr>
                                <w:rFonts w:ascii="ＭＳ 明朝" w:eastAsia="ＭＳ 明朝" w:hAnsi="ＭＳ 明朝" w:cs="ＭＳ 明朝" w:hint="eastAsia"/>
                                <w:b/>
                                <w:color w:val="C0504D" w:themeColor="accent2"/>
                                <w:sz w:val="36"/>
                              </w:rPr>
                              <w:t>✤</w:t>
                            </w:r>
                            <w:r w:rsidRPr="006B40ED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手当制度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31" type="#_x0000_t109" style="position:absolute;left:0;text-align:left;margin-left:-10.5pt;margin-top:153pt;width:113.25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" filled="f" fillcolor="#cf9" stroked="f" strokecolor="#92d050">
                <v:textbox inset="5.85pt,.7pt,5.85pt,.7pt">
                  <w:txbxContent>
                    <w:p w:rsidR="00207598" w:rsidRPr="00097561" w:rsidRDefault="00207598" w:rsidP="00207598">
                      <w:pPr>
                        <w:jc w:val="left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207598">
                        <w:rPr>
                          <w:rFonts w:ascii="ＭＳ 明朝" w:eastAsia="ＭＳ 明朝" w:hAnsi="ＭＳ 明朝" w:cs="ＭＳ 明朝" w:hint="eastAsia"/>
                          <w:b/>
                          <w:color w:val="C0504D" w:themeColor="accent2"/>
                          <w:sz w:val="36"/>
                        </w:rPr>
                        <w:t>✤</w:t>
                      </w:r>
                      <w:r w:rsidRPr="006B40ED"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手当制度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2476500</wp:posOffset>
                </wp:positionV>
                <wp:extent cx="2657475" cy="714375"/>
                <wp:effectExtent l="9525" t="9525" r="9525" b="9525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714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561" w:rsidRPr="006B40ED" w:rsidRDefault="00097561" w:rsidP="00097561">
                            <w:pPr>
                              <w:jc w:val="left"/>
                              <w:rPr>
                                <w:rFonts w:ascii="HG丸ｺﾞｼｯｸM-PRO" w:eastAsia="HG丸ｺﾞｼｯｸM-PRO" w:hAnsiTheme="majorEastAsia"/>
                                <w:b/>
                                <w:sz w:val="24"/>
                              </w:rPr>
                            </w:pPr>
                            <w:r w:rsidRPr="006B40ED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○</w:t>
                            </w:r>
                            <w:r w:rsidRPr="006B40ED"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sz w:val="24"/>
                              </w:rPr>
                              <w:t>障害福祉手当</w:t>
                            </w:r>
                          </w:p>
                          <w:p w:rsidR="00097561" w:rsidRPr="006B40ED" w:rsidRDefault="00097561" w:rsidP="00097561">
                            <w:pPr>
                              <w:jc w:val="left"/>
                              <w:rPr>
                                <w:rFonts w:ascii="HG丸ｺﾞｼｯｸM-PRO" w:eastAsia="HG丸ｺﾞｼｯｸM-PRO" w:hAnsiTheme="majorEastAsia"/>
                                <w:b/>
                                <w:sz w:val="24"/>
                              </w:rPr>
                            </w:pPr>
                            <w:r w:rsidRPr="006B40ED"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sz w:val="24"/>
                              </w:rPr>
                              <w:t>○特別障害者手当</w:t>
                            </w:r>
                          </w:p>
                          <w:p w:rsidR="00097561" w:rsidRPr="006B40ED" w:rsidRDefault="00097561" w:rsidP="00097561">
                            <w:pPr>
                              <w:jc w:val="left"/>
                              <w:rPr>
                                <w:rFonts w:ascii="HG丸ｺﾞｼｯｸM-PRO" w:eastAsia="HG丸ｺﾞｼｯｸM-PRO" w:hAnsiTheme="majorEastAsia"/>
                                <w:b/>
                                <w:sz w:val="24"/>
                              </w:rPr>
                            </w:pPr>
                            <w:r w:rsidRPr="006B40ED"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sz w:val="24"/>
                              </w:rPr>
                              <w:t>○特別児童扶養手当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-9pt;margin-top:195pt;width:209.25pt;height:5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" fillcolor="white [3212]" strokecolor="#d99594 [1941]">
                <v:textbox inset="5.85pt,.7pt,5.85pt,.7pt">
                  <w:txbxContent>
                    <w:p w:rsidR="00097561" w:rsidRPr="006B40ED" w:rsidRDefault="00097561" w:rsidP="00097561">
                      <w:pPr>
                        <w:jc w:val="left"/>
                        <w:rPr>
                          <w:rFonts w:ascii="HG丸ｺﾞｼｯｸM-PRO" w:eastAsia="HG丸ｺﾞｼｯｸM-PRO" w:hAnsiTheme="majorEastAsia"/>
                          <w:b/>
                          <w:sz w:val="24"/>
                        </w:rPr>
                      </w:pPr>
                      <w:r w:rsidRPr="006B40ED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○</w:t>
                      </w:r>
                      <w:r w:rsidRPr="006B40ED">
                        <w:rPr>
                          <w:rFonts w:ascii="HG丸ｺﾞｼｯｸM-PRO" w:eastAsia="HG丸ｺﾞｼｯｸM-PRO" w:hAnsiTheme="majorEastAsia" w:hint="eastAsia"/>
                          <w:b/>
                          <w:sz w:val="24"/>
                        </w:rPr>
                        <w:t>障害福祉手当</w:t>
                      </w:r>
                    </w:p>
                    <w:p w:rsidR="00097561" w:rsidRPr="006B40ED" w:rsidRDefault="00097561" w:rsidP="00097561">
                      <w:pPr>
                        <w:jc w:val="left"/>
                        <w:rPr>
                          <w:rFonts w:ascii="HG丸ｺﾞｼｯｸM-PRO" w:eastAsia="HG丸ｺﾞｼｯｸM-PRO" w:hAnsiTheme="majorEastAsia"/>
                          <w:b/>
                          <w:sz w:val="24"/>
                        </w:rPr>
                      </w:pPr>
                      <w:r w:rsidRPr="006B40ED">
                        <w:rPr>
                          <w:rFonts w:ascii="HG丸ｺﾞｼｯｸM-PRO" w:eastAsia="HG丸ｺﾞｼｯｸM-PRO" w:hAnsiTheme="majorEastAsia" w:hint="eastAsia"/>
                          <w:b/>
                          <w:sz w:val="24"/>
                        </w:rPr>
                        <w:t>○特別障害者手当</w:t>
                      </w:r>
                    </w:p>
                    <w:p w:rsidR="00097561" w:rsidRPr="006B40ED" w:rsidRDefault="00097561" w:rsidP="00097561">
                      <w:pPr>
                        <w:jc w:val="left"/>
                        <w:rPr>
                          <w:rFonts w:ascii="HG丸ｺﾞｼｯｸM-PRO" w:eastAsia="HG丸ｺﾞｼｯｸM-PRO" w:hAnsiTheme="majorEastAsia"/>
                          <w:b/>
                          <w:sz w:val="24"/>
                        </w:rPr>
                      </w:pPr>
                      <w:r w:rsidRPr="006B40ED">
                        <w:rPr>
                          <w:rFonts w:ascii="HG丸ｺﾞｼｯｸM-PRO" w:eastAsia="HG丸ｺﾞｼｯｸM-PRO" w:hAnsiTheme="majorEastAsia" w:hint="eastAsia"/>
                          <w:b/>
                          <w:sz w:val="24"/>
                        </w:rPr>
                        <w:t>○特別児童扶養手当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3333750</wp:posOffset>
                </wp:positionV>
                <wp:extent cx="2657475" cy="314325"/>
                <wp:effectExtent l="9525" t="9525" r="9525" b="9525"/>
                <wp:wrapNone/>
                <wp:docPr id="1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561" w:rsidRPr="006B40ED" w:rsidRDefault="00097561" w:rsidP="00097561">
                            <w:pPr>
                              <w:jc w:val="left"/>
                              <w:rPr>
                                <w:rFonts w:ascii="HG丸ｺﾞｼｯｸM-PRO" w:eastAsia="HG丸ｺﾞｼｯｸM-PRO" w:hAnsiTheme="majorEastAsia"/>
                                <w:b/>
                                <w:sz w:val="24"/>
                              </w:rPr>
                            </w:pPr>
                            <w:r w:rsidRPr="006B40ED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○</w:t>
                            </w:r>
                            <w:r w:rsidRPr="006B40ED"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sz w:val="24"/>
                              </w:rPr>
                              <w:t>児童</w:t>
                            </w:r>
                            <w:r w:rsidR="006B40ED" w:rsidRPr="006B40ED"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sz w:val="24"/>
                              </w:rPr>
                              <w:t>扶養手当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left:0;text-align:left;margin-left:-9pt;margin-top:262.5pt;width:209.2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" fillcolor="white [3212]" strokecolor="#d99594 [1941]">
                <v:textbox inset="5.85pt,.7pt,5.85pt,.7pt">
                  <w:txbxContent>
                    <w:p w:rsidR="00097561" w:rsidRPr="006B40ED" w:rsidRDefault="00097561" w:rsidP="00097561">
                      <w:pPr>
                        <w:jc w:val="left"/>
                        <w:rPr>
                          <w:rFonts w:ascii="HG丸ｺﾞｼｯｸM-PRO" w:eastAsia="HG丸ｺﾞｼｯｸM-PRO" w:hAnsiTheme="majorEastAsia"/>
                          <w:b/>
                          <w:sz w:val="24"/>
                        </w:rPr>
                      </w:pPr>
                      <w:r w:rsidRPr="006B40ED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○</w:t>
                      </w:r>
                      <w:r w:rsidRPr="006B40ED">
                        <w:rPr>
                          <w:rFonts w:ascii="HG丸ｺﾞｼｯｸM-PRO" w:eastAsia="HG丸ｺﾞｼｯｸM-PRO" w:hAnsiTheme="majorEastAsia" w:hint="eastAsia"/>
                          <w:b/>
                          <w:sz w:val="24"/>
                        </w:rPr>
                        <w:t>児童</w:t>
                      </w:r>
                      <w:r w:rsidR="006B40ED" w:rsidRPr="006B40ED">
                        <w:rPr>
                          <w:rFonts w:ascii="HG丸ｺﾞｼｯｸM-PRO" w:eastAsia="HG丸ｺﾞｼｯｸM-PRO" w:hAnsiTheme="majorEastAsia" w:hint="eastAsia"/>
                          <w:b/>
                          <w:sz w:val="24"/>
                        </w:rPr>
                        <w:t>扶養手当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3314700</wp:posOffset>
                </wp:positionV>
                <wp:extent cx="2933700" cy="323850"/>
                <wp:effectExtent l="38100" t="38100" r="38100" b="38100"/>
                <wp:wrapNone/>
                <wp:docPr id="1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323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0C6D" w:rsidRPr="006B40ED" w:rsidRDefault="00097561" w:rsidP="00097561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6B40ED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◆市町村</w:t>
                            </w:r>
                            <w:r w:rsidR="006249BA" w:rsidRPr="006B40ED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母子担当課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4" style="position:absolute;left:0;text-align:left;margin-left:241.5pt;margin-top:261pt;width:231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" fillcolor="white [3201]" strokecolor="#4f81bd [3204]" strokeweight="5pt">
                <v:stroke linestyle="thickThin"/>
                <v:shadow color="#868686"/>
                <v:textbox inset="5.85pt,.7pt,5.85pt,.7pt">
                  <w:txbxContent>
                    <w:p w:rsidR="00670C6D" w:rsidRPr="006B40ED" w:rsidRDefault="00097561" w:rsidP="00097561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6B40ED">
                        <w:rPr>
                          <w:rFonts w:ascii="HG丸ｺﾞｼｯｸM-PRO" w:eastAsia="HG丸ｺﾞｼｯｸM-PRO" w:hint="eastAsia"/>
                          <w:sz w:val="24"/>
                        </w:rPr>
                        <w:t>◆市町村</w:t>
                      </w:r>
                      <w:r w:rsidR="006249BA" w:rsidRPr="006B40ED">
                        <w:rPr>
                          <w:rFonts w:ascii="HG丸ｺﾞｼｯｸM-PRO" w:eastAsia="HG丸ｺﾞｼｯｸM-PRO" w:hint="eastAsia"/>
                          <w:sz w:val="24"/>
                        </w:rPr>
                        <w:t>母子担当課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3324225</wp:posOffset>
                </wp:positionV>
                <wp:extent cx="295275" cy="314325"/>
                <wp:effectExtent l="9525" t="28575" r="19050" b="28575"/>
                <wp:wrapNone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1432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13" style="position:absolute;left:0;text-align:left;margin-left:208.5pt;margin-top:261.75pt;width:23.2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" fillcolor="#f79646 [3209]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2647950</wp:posOffset>
                </wp:positionV>
                <wp:extent cx="2933700" cy="333375"/>
                <wp:effectExtent l="38100" t="38100" r="38100" b="38100"/>
                <wp:wrapNone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333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0C6D" w:rsidRPr="006B40ED" w:rsidRDefault="00097561" w:rsidP="00097561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6B40ED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◆市町村障害福祉担当課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5" style="position:absolute;left:0;text-align:left;margin-left:241.5pt;margin-top:208.5pt;width:231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" fillcolor="white [3201]" strokecolor="#4f81bd [3204]" strokeweight="5pt">
                <v:stroke linestyle="thickThin"/>
                <v:shadow color="#868686"/>
                <v:textbox inset="5.85pt,.7pt,5.85pt,.7pt">
                  <w:txbxContent>
                    <w:p w:rsidR="00670C6D" w:rsidRPr="006B40ED" w:rsidRDefault="00097561" w:rsidP="00097561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6B40ED">
                        <w:rPr>
                          <w:rFonts w:ascii="HG丸ｺﾞｼｯｸM-PRO" w:eastAsia="HG丸ｺﾞｼｯｸM-PRO" w:hint="eastAsia"/>
                          <w:sz w:val="24"/>
                        </w:rPr>
                        <w:t>◆市町村障害福祉担当課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2657475</wp:posOffset>
                </wp:positionV>
                <wp:extent cx="295275" cy="314325"/>
                <wp:effectExtent l="9525" t="28575" r="19050" b="28575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1432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13" style="position:absolute;left:0;text-align:left;margin-left:208.5pt;margin-top:209.25pt;width:23.2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" fillcolor="#f79646 [3209]"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3790950</wp:posOffset>
                </wp:positionV>
                <wp:extent cx="6181725" cy="1019175"/>
                <wp:effectExtent l="9525" t="9525" r="9525" b="9525"/>
                <wp:wrapNone/>
                <wp:docPr id="1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261" w:rsidRPr="00F26261" w:rsidRDefault="00F26261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MEMO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36" style="position:absolute;left:0;text-align:left;margin-left:-3.75pt;margin-top:298.5pt;width:486.75pt;height:80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">
                <v:textbox inset="5.85pt,.7pt,5.85pt,.7pt">
                  <w:txbxContent>
                    <w:p w:rsidR="00F26261" w:rsidRPr="00F26261" w:rsidRDefault="00F26261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MEMO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4819650</wp:posOffset>
                </wp:positionV>
                <wp:extent cx="1438275" cy="371475"/>
                <wp:effectExtent l="0" t="0" r="0" b="0"/>
                <wp:wrapNone/>
                <wp:docPr id="1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37147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2D0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7598" w:rsidRPr="00097561" w:rsidRDefault="00207598" w:rsidP="00207598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207598">
                              <w:rPr>
                                <w:rFonts w:ascii="ＭＳ 明朝" w:eastAsia="ＭＳ 明朝" w:hAnsi="ＭＳ 明朝" w:cs="ＭＳ 明朝" w:hint="eastAsia"/>
                                <w:b/>
                                <w:color w:val="C0504D" w:themeColor="accent2"/>
                                <w:sz w:val="36"/>
                              </w:rPr>
                              <w:t>✤</w:t>
                            </w:r>
                            <w:r w:rsidRPr="006B40ED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手帳制度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37" type="#_x0000_t109" style="position:absolute;left:0;text-align:left;margin-left:-9pt;margin-top:379.5pt;width:113.25pt;height:29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" filled="f" fillcolor="#cf9" stroked="f" strokecolor="#92d050">
                <v:textbox inset="5.85pt,.7pt,5.85pt,.7pt">
                  <w:txbxContent>
                    <w:p w:rsidR="00207598" w:rsidRPr="00097561" w:rsidRDefault="00207598" w:rsidP="00207598">
                      <w:pPr>
                        <w:jc w:val="left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207598">
                        <w:rPr>
                          <w:rFonts w:ascii="ＭＳ 明朝" w:eastAsia="ＭＳ 明朝" w:hAnsi="ＭＳ 明朝" w:cs="ＭＳ 明朝" w:hint="eastAsia"/>
                          <w:b/>
                          <w:color w:val="C0504D" w:themeColor="accent2"/>
                          <w:sz w:val="36"/>
                        </w:rPr>
                        <w:t>✤</w:t>
                      </w:r>
                      <w:r w:rsidRPr="006B40ED"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手帳制度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5381625</wp:posOffset>
                </wp:positionV>
                <wp:extent cx="2657475" cy="495300"/>
                <wp:effectExtent l="9525" t="9525" r="9525" b="9525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C6D" w:rsidRPr="006B40ED" w:rsidRDefault="006249BA" w:rsidP="006249BA">
                            <w:pPr>
                              <w:jc w:val="left"/>
                              <w:rPr>
                                <w:rFonts w:ascii="HG丸ｺﾞｼｯｸM-PRO" w:eastAsia="HG丸ｺﾞｼｯｸM-PRO" w:hAnsiTheme="majorEastAsia"/>
                                <w:b/>
                                <w:sz w:val="24"/>
                              </w:rPr>
                            </w:pPr>
                            <w:r w:rsidRPr="006B40ED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○</w:t>
                            </w:r>
                            <w:r w:rsidRPr="006B40ED"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sz w:val="24"/>
                              </w:rPr>
                              <w:t>療育手帳</w:t>
                            </w:r>
                          </w:p>
                          <w:p w:rsidR="006249BA" w:rsidRPr="006B40ED" w:rsidRDefault="006249BA" w:rsidP="006249BA">
                            <w:pPr>
                              <w:jc w:val="left"/>
                              <w:rPr>
                                <w:rFonts w:ascii="HG丸ｺﾞｼｯｸM-PRO" w:eastAsia="HG丸ｺﾞｼｯｸM-PRO" w:hAnsiTheme="majorEastAsia"/>
                                <w:b/>
                                <w:sz w:val="24"/>
                              </w:rPr>
                            </w:pPr>
                            <w:r w:rsidRPr="006B40ED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○</w:t>
                            </w:r>
                            <w:r w:rsidRPr="006B40ED"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sz w:val="24"/>
                              </w:rPr>
                              <w:t>精神障害者保健福祉手帳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8" type="#_x0000_t202" style="position:absolute;left:0;text-align:left;margin-left:-9pt;margin-top:423.75pt;width:209.25pt;height:3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" fillcolor="white [3212]" strokecolor="#d99594 [1941]">
                <v:textbox inset="5.85pt,.7pt,5.85pt,.7pt">
                  <w:txbxContent>
                    <w:p w:rsidR="00670C6D" w:rsidRPr="006B40ED" w:rsidRDefault="006249BA" w:rsidP="006249BA">
                      <w:pPr>
                        <w:jc w:val="left"/>
                        <w:rPr>
                          <w:rFonts w:ascii="HG丸ｺﾞｼｯｸM-PRO" w:eastAsia="HG丸ｺﾞｼｯｸM-PRO" w:hAnsiTheme="majorEastAsia"/>
                          <w:b/>
                          <w:sz w:val="24"/>
                        </w:rPr>
                      </w:pPr>
                      <w:r w:rsidRPr="006B40ED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○</w:t>
                      </w:r>
                      <w:r w:rsidRPr="006B40ED">
                        <w:rPr>
                          <w:rFonts w:ascii="HG丸ｺﾞｼｯｸM-PRO" w:eastAsia="HG丸ｺﾞｼｯｸM-PRO" w:hAnsiTheme="majorEastAsia" w:hint="eastAsia"/>
                          <w:b/>
                          <w:sz w:val="24"/>
                        </w:rPr>
                        <w:t>療育手帳</w:t>
                      </w:r>
                    </w:p>
                    <w:p w:rsidR="006249BA" w:rsidRPr="006B40ED" w:rsidRDefault="006249BA" w:rsidP="006249BA">
                      <w:pPr>
                        <w:jc w:val="left"/>
                        <w:rPr>
                          <w:rFonts w:ascii="HG丸ｺﾞｼｯｸM-PRO" w:eastAsia="HG丸ｺﾞｼｯｸM-PRO" w:hAnsiTheme="majorEastAsia"/>
                          <w:b/>
                          <w:sz w:val="24"/>
                        </w:rPr>
                      </w:pPr>
                      <w:r w:rsidRPr="006B40ED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○</w:t>
                      </w:r>
                      <w:r w:rsidRPr="006B40ED">
                        <w:rPr>
                          <w:rFonts w:ascii="HG丸ｺﾞｼｯｸM-PRO" w:eastAsia="HG丸ｺﾞｼｯｸM-PRO" w:hAnsiTheme="majorEastAsia" w:hint="eastAsia"/>
                          <w:b/>
                          <w:sz w:val="24"/>
                        </w:rPr>
                        <w:t>精神障害者保健福祉手帳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5467350</wp:posOffset>
                </wp:positionV>
                <wp:extent cx="295275" cy="314325"/>
                <wp:effectExtent l="9525" t="28575" r="19050" b="28575"/>
                <wp:wrapNone/>
                <wp:docPr id="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1432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13" style="position:absolute;left:0;text-align:left;margin-left:208.5pt;margin-top:430.5pt;width:23.25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" fillcolor="#f79646 [3209]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5495925</wp:posOffset>
                </wp:positionV>
                <wp:extent cx="2933700" cy="304800"/>
                <wp:effectExtent l="38100" t="38100" r="38100" b="38100"/>
                <wp:wrapNone/>
                <wp:docPr id="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304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0C6D" w:rsidRPr="006B40ED" w:rsidRDefault="006249BA" w:rsidP="006249BA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6B40ED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◆市町村障害福祉担当課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9" style="position:absolute;left:0;text-align:left;margin-left:241.5pt;margin-top:432.75pt;width:231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" fillcolor="white [3201]" strokecolor="#4f81bd [3204]" strokeweight="5pt">
                <v:stroke linestyle="thickThin"/>
                <v:shadow color="#868686"/>
                <v:textbox inset="5.85pt,.7pt,5.85pt,.7pt">
                  <w:txbxContent>
                    <w:p w:rsidR="00670C6D" w:rsidRPr="006B40ED" w:rsidRDefault="006249BA" w:rsidP="006249BA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6B40ED">
                        <w:rPr>
                          <w:rFonts w:ascii="HG丸ｺﾞｼｯｸM-PRO" w:eastAsia="HG丸ｺﾞｼｯｸM-PRO" w:hint="eastAsia"/>
                          <w:sz w:val="24"/>
                        </w:rPr>
                        <w:t>◆市町村障害福祉担当課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6019800</wp:posOffset>
                </wp:positionV>
                <wp:extent cx="6181725" cy="1000125"/>
                <wp:effectExtent l="9525" t="9525" r="9525" b="9525"/>
                <wp:wrapNone/>
                <wp:docPr id="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261" w:rsidRPr="00F26261" w:rsidRDefault="00F26261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MEMO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40" style="position:absolute;left:0;text-align:left;margin-left:-9pt;margin-top:474pt;width:486.75pt;height:7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">
                <v:textbox inset="5.85pt,.7pt,5.85pt,.7pt">
                  <w:txbxContent>
                    <w:p w:rsidR="00F26261" w:rsidRPr="00F26261" w:rsidRDefault="00F26261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MEMO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7029450</wp:posOffset>
                </wp:positionV>
                <wp:extent cx="1666875" cy="371475"/>
                <wp:effectExtent l="0" t="0" r="0" b="0"/>
                <wp:wrapNone/>
                <wp:docPr id="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37147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2D0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7598" w:rsidRPr="00097561" w:rsidRDefault="00207598" w:rsidP="00207598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207598">
                              <w:rPr>
                                <w:rFonts w:ascii="ＭＳ 明朝" w:eastAsia="ＭＳ 明朝" w:hAnsi="ＭＳ 明朝" w:cs="ＭＳ 明朝" w:hint="eastAsia"/>
                                <w:b/>
                                <w:color w:val="C0504D" w:themeColor="accent2"/>
                                <w:sz w:val="36"/>
                              </w:rPr>
                              <w:t>✤</w:t>
                            </w:r>
                            <w:r w:rsidR="006B40ED" w:rsidRPr="006B40ED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障害者年金制度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41" type="#_x0000_t109" style="position:absolute;left:0;text-align:left;margin-left:-10.5pt;margin-top:553.5pt;width:131.25pt;height:2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" filled="f" fillcolor="#cf9" stroked="f" strokecolor="#92d050">
                <v:textbox inset="5.85pt,.7pt,5.85pt,.7pt">
                  <w:txbxContent>
                    <w:p w:rsidR="00207598" w:rsidRPr="00097561" w:rsidRDefault="00207598" w:rsidP="00207598">
                      <w:pPr>
                        <w:jc w:val="left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207598">
                        <w:rPr>
                          <w:rFonts w:ascii="ＭＳ 明朝" w:eastAsia="ＭＳ 明朝" w:hAnsi="ＭＳ 明朝" w:cs="ＭＳ 明朝" w:hint="eastAsia"/>
                          <w:b/>
                          <w:color w:val="C0504D" w:themeColor="accent2"/>
                          <w:sz w:val="36"/>
                        </w:rPr>
                        <w:t>✤</w:t>
                      </w:r>
                      <w:r w:rsidR="006B40ED" w:rsidRPr="006B40ED"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障害者年金制度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7639050</wp:posOffset>
                </wp:positionV>
                <wp:extent cx="2933700" cy="752475"/>
                <wp:effectExtent l="38100" t="38100" r="38100" b="38100"/>
                <wp:wrapNone/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7524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49BA" w:rsidRDefault="006249BA" w:rsidP="006249BA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6B40ED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◆市町村国民年金担当課</w:t>
                            </w:r>
                          </w:p>
                          <w:p w:rsidR="00670C6D" w:rsidRPr="006B40ED" w:rsidRDefault="006249BA" w:rsidP="006249BA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6B40ED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◆年金事務所</w:t>
                            </w:r>
                          </w:p>
                          <w:p w:rsidR="00670C6D" w:rsidRPr="006B40ED" w:rsidRDefault="006249BA" w:rsidP="006249BA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6B40ED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◆病院のソーシャルワーカ</w:t>
                            </w:r>
                            <w:r w:rsidR="006B40ED" w:rsidRPr="006B40ED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42" style="position:absolute;left:0;text-align:left;margin-left:241.5pt;margin-top:601.5pt;width:231pt;height:5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" fillcolor="white [3201]" strokecolor="#4f81bd [3204]" strokeweight="5pt">
                <v:stroke linestyle="thickThin"/>
                <v:shadow color="#868686"/>
                <v:textbox inset="5.85pt,.7pt,5.85pt,.7pt">
                  <w:txbxContent>
                    <w:p w:rsidR="006249BA" w:rsidRDefault="006249BA" w:rsidP="006249BA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6B40ED">
                        <w:rPr>
                          <w:rFonts w:ascii="HG丸ｺﾞｼｯｸM-PRO" w:eastAsia="HG丸ｺﾞｼｯｸM-PRO" w:hint="eastAsia"/>
                          <w:sz w:val="24"/>
                        </w:rPr>
                        <w:t>◆市町村国民年金担当課</w:t>
                      </w:r>
                    </w:p>
                    <w:p w:rsidR="00670C6D" w:rsidRPr="006B40ED" w:rsidRDefault="006249BA" w:rsidP="006249BA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6B40ED">
                        <w:rPr>
                          <w:rFonts w:ascii="HG丸ｺﾞｼｯｸM-PRO" w:eastAsia="HG丸ｺﾞｼｯｸM-PRO" w:hint="eastAsia"/>
                          <w:sz w:val="24"/>
                        </w:rPr>
                        <w:t>◆年金事務所</w:t>
                      </w:r>
                    </w:p>
                    <w:p w:rsidR="00670C6D" w:rsidRPr="006B40ED" w:rsidRDefault="006249BA" w:rsidP="006249BA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6B40ED">
                        <w:rPr>
                          <w:rFonts w:ascii="HG丸ｺﾞｼｯｸM-PRO" w:eastAsia="HG丸ｺﾞｼｯｸM-PRO" w:hint="eastAsia"/>
                          <w:sz w:val="24"/>
                        </w:rPr>
                        <w:t>◆病院のソーシャルワーカ</w:t>
                      </w:r>
                      <w:r w:rsidR="006B40ED" w:rsidRPr="006B40ED">
                        <w:rPr>
                          <w:rFonts w:ascii="HG丸ｺﾞｼｯｸM-PRO" w:eastAsia="HG丸ｺﾞｼｯｸM-PRO" w:hint="eastAsia"/>
                          <w:sz w:val="24"/>
                        </w:rPr>
                        <w:t>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7705725</wp:posOffset>
                </wp:positionV>
                <wp:extent cx="2657475" cy="571500"/>
                <wp:effectExtent l="9525" t="9525" r="9525" b="9525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C6D" w:rsidRDefault="006249BA" w:rsidP="006249BA">
                            <w:pPr>
                              <w:jc w:val="left"/>
                              <w:rPr>
                                <w:rFonts w:ascii="HG丸ｺﾞｼｯｸM-PRO" w:eastAsia="HG丸ｺﾞｼｯｸM-PRO" w:hAnsiTheme="majorEastAsia"/>
                                <w:b/>
                                <w:sz w:val="24"/>
                              </w:rPr>
                            </w:pPr>
                            <w:r w:rsidRPr="006B40ED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○</w:t>
                            </w:r>
                            <w:r w:rsidRPr="006B40ED"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sz w:val="24"/>
                              </w:rPr>
                              <w:t>障害基礎年金</w:t>
                            </w:r>
                          </w:p>
                          <w:p w:rsidR="006249BA" w:rsidRPr="006B40ED" w:rsidRDefault="006249BA" w:rsidP="006249BA">
                            <w:pPr>
                              <w:jc w:val="left"/>
                              <w:rPr>
                                <w:rFonts w:ascii="HG丸ｺﾞｼｯｸM-PRO" w:eastAsia="HG丸ｺﾞｼｯｸM-PRO" w:hAnsiTheme="majorEastAsia"/>
                                <w:b/>
                                <w:sz w:val="24"/>
                              </w:rPr>
                            </w:pPr>
                            <w:r w:rsidRPr="006B40ED"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sz w:val="24"/>
                              </w:rPr>
                              <w:t>○障害厚生年金</w:t>
                            </w:r>
                            <w:r w:rsidR="00F26261"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sz w:val="24"/>
                              </w:rPr>
                              <w:t xml:space="preserve">　　　　　　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3" type="#_x0000_t202" style="position:absolute;left:0;text-align:left;margin-left:-9pt;margin-top:606.75pt;width:209.25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" fillcolor="white [3212]" strokecolor="#d99594 [1941]">
                <v:textbox inset="5.85pt,.7pt,5.85pt,.7pt">
                  <w:txbxContent>
                    <w:p w:rsidR="00670C6D" w:rsidRDefault="006249BA" w:rsidP="006249BA">
                      <w:pPr>
                        <w:jc w:val="left"/>
                        <w:rPr>
                          <w:rFonts w:ascii="HG丸ｺﾞｼｯｸM-PRO" w:eastAsia="HG丸ｺﾞｼｯｸM-PRO" w:hAnsiTheme="majorEastAsia"/>
                          <w:b/>
                          <w:sz w:val="24"/>
                        </w:rPr>
                      </w:pPr>
                      <w:r w:rsidRPr="006B40ED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○</w:t>
                      </w:r>
                      <w:r w:rsidRPr="006B40ED">
                        <w:rPr>
                          <w:rFonts w:ascii="HG丸ｺﾞｼｯｸM-PRO" w:eastAsia="HG丸ｺﾞｼｯｸM-PRO" w:hAnsiTheme="majorEastAsia" w:hint="eastAsia"/>
                          <w:b/>
                          <w:sz w:val="24"/>
                        </w:rPr>
                        <w:t>障害基礎年金</w:t>
                      </w:r>
                    </w:p>
                    <w:p w:rsidR="006249BA" w:rsidRPr="006B40ED" w:rsidRDefault="006249BA" w:rsidP="006249BA">
                      <w:pPr>
                        <w:jc w:val="left"/>
                        <w:rPr>
                          <w:rFonts w:ascii="HG丸ｺﾞｼｯｸM-PRO" w:eastAsia="HG丸ｺﾞｼｯｸM-PRO" w:hAnsiTheme="majorEastAsia"/>
                          <w:b/>
                          <w:sz w:val="24"/>
                        </w:rPr>
                      </w:pPr>
                      <w:r w:rsidRPr="006B40ED">
                        <w:rPr>
                          <w:rFonts w:ascii="HG丸ｺﾞｼｯｸM-PRO" w:eastAsia="HG丸ｺﾞｼｯｸM-PRO" w:hAnsiTheme="majorEastAsia" w:hint="eastAsia"/>
                          <w:b/>
                          <w:sz w:val="24"/>
                        </w:rPr>
                        <w:t>○障害厚生年金</w:t>
                      </w:r>
                      <w:r w:rsidR="00F26261">
                        <w:rPr>
                          <w:rFonts w:ascii="HG丸ｺﾞｼｯｸM-PRO" w:eastAsia="HG丸ｺﾞｼｯｸM-PRO" w:hAnsiTheme="majorEastAsia" w:hint="eastAsia"/>
                          <w:b/>
                          <w:sz w:val="24"/>
                        </w:rPr>
                        <w:t xml:space="preserve">　　　　　　　　　　　　　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-133350</wp:posOffset>
                </wp:positionV>
                <wp:extent cx="6753225" cy="9705975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3225" cy="97059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22.5pt;margin-top:-10.5pt;width:531.75pt;height:76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" fillcolor="#fde9d9 [665]" strokecolor="#fabf8f [1945]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-647700</wp:posOffset>
                </wp:positionV>
                <wp:extent cx="2695575" cy="590550"/>
                <wp:effectExtent l="9525" t="9525" r="9525" b="952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590550"/>
                        </a:xfrm>
                        <a:prstGeom prst="flowChartDocumen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9D9" w:rsidRPr="006B40ED" w:rsidRDefault="006D09D9" w:rsidP="006D09D9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32"/>
                              </w:rPr>
                            </w:pPr>
                            <w:r w:rsidRPr="006B40ED">
                              <w:rPr>
                                <w:rFonts w:ascii="HG丸ｺﾞｼｯｸM-PRO" w:eastAsia="HG丸ｺﾞｼｯｸM-PRO" w:hint="eastAsia"/>
                                <w:sz w:val="32"/>
                              </w:rPr>
                              <w:t>福祉制度の相談先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6" o:spid="_x0000_s1044" type="#_x0000_t114" style="position:absolute;left:0;text-align:left;margin-left:-22.5pt;margin-top:-51pt;width:212.2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" fillcolor="#daeef3 [664]" strokecolor="#243f60 [1604]">
                <v:textbox inset="5.85pt,.7pt,5.85pt,.7pt">
                  <w:txbxContent>
                    <w:p w:rsidR="006D09D9" w:rsidRPr="006B40ED" w:rsidRDefault="006D09D9" w:rsidP="006D09D9">
                      <w:pPr>
                        <w:jc w:val="center"/>
                        <w:rPr>
                          <w:rFonts w:ascii="HG丸ｺﾞｼｯｸM-PRO" w:eastAsia="HG丸ｺﾞｼｯｸM-PRO"/>
                          <w:sz w:val="32"/>
                        </w:rPr>
                      </w:pPr>
                      <w:r w:rsidRPr="006B40ED">
                        <w:rPr>
                          <w:rFonts w:ascii="HG丸ｺﾞｼｯｸM-PRO" w:eastAsia="HG丸ｺﾞｼｯｸM-PRO" w:hint="eastAsia"/>
                          <w:sz w:val="32"/>
                        </w:rPr>
                        <w:t>福祉制度の相談先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0ECE" w:rsidSect="006D09D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D9"/>
    <w:rsid w:val="00025630"/>
    <w:rsid w:val="00097561"/>
    <w:rsid w:val="001B1CCE"/>
    <w:rsid w:val="00207598"/>
    <w:rsid w:val="00271E2B"/>
    <w:rsid w:val="003B019A"/>
    <w:rsid w:val="00522E08"/>
    <w:rsid w:val="006249BA"/>
    <w:rsid w:val="00670C6D"/>
    <w:rsid w:val="006B40ED"/>
    <w:rsid w:val="006D09D9"/>
    <w:rsid w:val="006F071E"/>
    <w:rsid w:val="00880ECE"/>
    <w:rsid w:val="008F6397"/>
    <w:rsid w:val="009D1BB0"/>
    <w:rsid w:val="00D3381C"/>
    <w:rsid w:val="00E266CD"/>
    <w:rsid w:val="00F2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ru v:ext="edit" colors="#c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26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2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7C3D6-8873-432B-962A-98D527457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2EFF88E5.dotm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2019-01-10T06:56:00Z</dcterms:created>
  <dcterms:modified xsi:type="dcterms:W3CDTF">2019-01-10T06:56:00Z</dcterms:modified>
</cp:coreProperties>
</file>