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EF" w:rsidRDefault="004770EF" w:rsidP="004770EF">
      <w:pPr>
        <w:snapToGrid w:val="0"/>
        <w:jc w:val="right"/>
        <w:rPr>
          <w:rFonts w:asciiTheme="minorEastAsia" w:hAnsiTheme="minorEastAsia"/>
          <w:szCs w:val="21"/>
        </w:rPr>
      </w:pPr>
      <w:r w:rsidRPr="005662B2">
        <w:rPr>
          <w:rFonts w:asciiTheme="minorEastAsia" w:hAnsiTheme="minorEastAsia" w:hint="eastAsia"/>
          <w:szCs w:val="21"/>
        </w:rPr>
        <w:t>事務連絡</w:t>
      </w:r>
    </w:p>
    <w:p w:rsidR="004770EF" w:rsidRDefault="004770EF" w:rsidP="004770EF">
      <w:pPr>
        <w:wordWrap w:val="0"/>
        <w:snapToGrid w:val="0"/>
        <w:ind w:rightChars="-95" w:right="-199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（</w:t>
      </w:r>
      <w:bookmarkStart w:id="0" w:name="_GoBack"/>
      <w:bookmarkEnd w:id="0"/>
      <w:r w:rsidR="00353813">
        <w:rPr>
          <w:rFonts w:asciiTheme="minorEastAsia" w:hAnsiTheme="minorEastAsia" w:hint="eastAsia"/>
          <w:szCs w:val="21"/>
        </w:rPr>
        <w:t>メールアドレス登録依頼</w:t>
      </w:r>
      <w:r>
        <w:rPr>
          <w:rFonts w:asciiTheme="minorEastAsia" w:hAnsiTheme="minorEastAsia" w:hint="eastAsia"/>
          <w:szCs w:val="21"/>
        </w:rPr>
        <w:t>書）</w:t>
      </w:r>
    </w:p>
    <w:p w:rsidR="004770EF" w:rsidRPr="005662B2" w:rsidRDefault="004770EF" w:rsidP="004770EF">
      <w:pPr>
        <w:jc w:val="right"/>
        <w:rPr>
          <w:rFonts w:asciiTheme="minorEastAsia" w:hAnsiTheme="minorEastAsia"/>
          <w:szCs w:val="21"/>
        </w:rPr>
      </w:pPr>
    </w:p>
    <w:p w:rsidR="004770EF" w:rsidRPr="00D55D55" w:rsidRDefault="004770EF" w:rsidP="004770E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5D55">
        <w:rPr>
          <w:rFonts w:asciiTheme="majorEastAsia" w:eastAsiaTheme="majorEastAsia" w:hAnsiTheme="majorEastAsia" w:hint="eastAsia"/>
          <w:b/>
          <w:sz w:val="24"/>
          <w:szCs w:val="24"/>
        </w:rPr>
        <w:t>メールによる情報提供実施のお知らせ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4770EF" w:rsidRPr="0016576E" w:rsidRDefault="004770EF" w:rsidP="004770EF">
      <w:pPr>
        <w:jc w:val="left"/>
        <w:rPr>
          <w:rFonts w:asciiTheme="majorEastAsia" w:eastAsiaTheme="majorEastAsia" w:hAnsiTheme="majorEastAsia"/>
          <w:szCs w:val="21"/>
        </w:rPr>
      </w:pPr>
    </w:p>
    <w:p w:rsidR="004770EF" w:rsidRPr="00D55D55" w:rsidRDefault="004770EF" w:rsidP="004770EF">
      <w:pPr>
        <w:jc w:val="left"/>
        <w:rPr>
          <w:rFonts w:asciiTheme="minorEastAsia" w:hAnsiTheme="minorEastAsia"/>
          <w:szCs w:val="21"/>
        </w:rPr>
      </w:pPr>
      <w:r w:rsidRPr="00D55D55">
        <w:rPr>
          <w:rFonts w:asciiTheme="majorEastAsia" w:eastAsiaTheme="majorEastAsia" w:hAnsiTheme="majorEastAsia" w:hint="eastAsia"/>
          <w:szCs w:val="21"/>
        </w:rPr>
        <w:t xml:space="preserve">　</w:t>
      </w:r>
      <w:r w:rsidRPr="00D55D55">
        <w:rPr>
          <w:rFonts w:asciiTheme="minorEastAsia" w:hAnsiTheme="minorEastAsia" w:hint="eastAsia"/>
          <w:szCs w:val="21"/>
        </w:rPr>
        <w:t>障がい者支援課では、障害福祉サービス事業者の皆様にメールによる情報提供を実施しています。</w:t>
      </w:r>
    </w:p>
    <w:p w:rsidR="004770EF" w:rsidRPr="00D55D55" w:rsidRDefault="004770EF" w:rsidP="004770EF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55D55">
        <w:rPr>
          <w:rFonts w:asciiTheme="minorEastAsia" w:hAnsiTheme="minorEastAsia" w:hint="eastAsia"/>
          <w:szCs w:val="21"/>
        </w:rPr>
        <w:t>提出が必要な届出書類等に係る通知等、必ず</w:t>
      </w:r>
      <w:r w:rsidR="00FE3984">
        <w:rPr>
          <w:rFonts w:asciiTheme="minorEastAsia" w:hAnsiTheme="minorEastAsia" w:hint="eastAsia"/>
          <w:szCs w:val="21"/>
        </w:rPr>
        <w:t>確認</w:t>
      </w:r>
      <w:r w:rsidRPr="00D55D55">
        <w:rPr>
          <w:rFonts w:asciiTheme="minorEastAsia" w:hAnsiTheme="minorEastAsia" w:hint="eastAsia"/>
          <w:szCs w:val="21"/>
        </w:rPr>
        <w:t>していただくものにつきましては、書面にて送付していますが、メールで一足先にお知らせしています。</w:t>
      </w:r>
    </w:p>
    <w:p w:rsidR="004770EF" w:rsidRPr="00D55D55" w:rsidRDefault="004770EF" w:rsidP="004770EF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55D55">
        <w:rPr>
          <w:rFonts w:asciiTheme="minorEastAsia" w:hAnsiTheme="minorEastAsia" w:hint="eastAsia"/>
          <w:szCs w:val="21"/>
        </w:rPr>
        <w:t>最新の行政情報をいち早くお届けするため、可能な限りメールアドレスの登録をお願いします。</w:t>
      </w:r>
    </w:p>
    <w:p w:rsidR="004770EF" w:rsidRPr="00D55D55" w:rsidRDefault="004770EF" w:rsidP="004770EF">
      <w:pPr>
        <w:jc w:val="left"/>
        <w:rPr>
          <w:rFonts w:asciiTheme="minorEastAsia" w:hAnsiTheme="minorEastAsia"/>
          <w:szCs w:val="21"/>
        </w:rPr>
      </w:pPr>
    </w:p>
    <w:p w:rsidR="004770EF" w:rsidRPr="00541479" w:rsidRDefault="004770EF" w:rsidP="004770EF">
      <w:pPr>
        <w:jc w:val="left"/>
        <w:rPr>
          <w:rFonts w:asciiTheme="majorEastAsia" w:eastAsiaTheme="majorEastAsia" w:hAnsiTheme="majorEastAsia"/>
          <w:szCs w:val="21"/>
        </w:rPr>
      </w:pPr>
      <w:r w:rsidRPr="00541479">
        <w:rPr>
          <w:rFonts w:asciiTheme="majorEastAsia" w:eastAsiaTheme="majorEastAsia" w:hAnsiTheme="majorEastAsia" w:hint="eastAsia"/>
          <w:szCs w:val="21"/>
        </w:rPr>
        <w:t xml:space="preserve">　１　メールでお知らせする内容</w:t>
      </w:r>
    </w:p>
    <w:p w:rsidR="004770EF" w:rsidRPr="00D55D55" w:rsidRDefault="004770EF" w:rsidP="004770EF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55D55">
        <w:rPr>
          <w:rFonts w:asciiTheme="minorEastAsia" w:hAnsiTheme="minorEastAsia" w:hint="eastAsia"/>
          <w:szCs w:val="21"/>
        </w:rPr>
        <w:t>（１）障がい者支援課ホームページの更新情報等で、障害福祉サービス事業に関係が深いもの。</w:t>
      </w:r>
    </w:p>
    <w:p w:rsidR="004770EF" w:rsidRPr="00D55D55" w:rsidRDefault="004770EF" w:rsidP="004770EF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55D55">
        <w:rPr>
          <w:rFonts w:asciiTheme="minorEastAsia" w:hAnsiTheme="minorEastAsia" w:hint="eastAsia"/>
          <w:szCs w:val="21"/>
        </w:rPr>
        <w:t>（２）障がい福祉に係る研修情報等</w:t>
      </w:r>
    </w:p>
    <w:p w:rsidR="004770EF" w:rsidRPr="00D55D55" w:rsidRDefault="004770EF" w:rsidP="004770EF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55D55">
        <w:rPr>
          <w:rFonts w:asciiTheme="minorEastAsia" w:hAnsiTheme="minorEastAsia" w:hint="eastAsia"/>
          <w:szCs w:val="21"/>
        </w:rPr>
        <w:t>（３）厚生労働省からの通知等</w:t>
      </w:r>
    </w:p>
    <w:p w:rsidR="004770EF" w:rsidRPr="00D55D55" w:rsidRDefault="004770EF" w:rsidP="004770EF">
      <w:pPr>
        <w:jc w:val="left"/>
        <w:rPr>
          <w:rFonts w:asciiTheme="minorEastAsia" w:hAnsiTheme="minorEastAsia"/>
          <w:szCs w:val="21"/>
        </w:rPr>
      </w:pPr>
    </w:p>
    <w:p w:rsidR="004770EF" w:rsidRPr="00541479" w:rsidRDefault="004770EF" w:rsidP="004770EF">
      <w:pPr>
        <w:jc w:val="left"/>
        <w:rPr>
          <w:rFonts w:asciiTheme="majorEastAsia" w:eastAsiaTheme="majorEastAsia" w:hAnsiTheme="majorEastAsia"/>
          <w:szCs w:val="21"/>
        </w:rPr>
      </w:pPr>
      <w:r w:rsidRPr="00541479">
        <w:rPr>
          <w:rFonts w:asciiTheme="majorEastAsia" w:eastAsiaTheme="majorEastAsia" w:hAnsiTheme="majorEastAsia" w:hint="eastAsia"/>
          <w:szCs w:val="21"/>
        </w:rPr>
        <w:t xml:space="preserve">　２　メールアドレスの登録方法</w:t>
      </w:r>
    </w:p>
    <w:p w:rsidR="004770EF" w:rsidRPr="00D55D55" w:rsidRDefault="004770EF" w:rsidP="004770EF">
      <w:pPr>
        <w:jc w:val="left"/>
        <w:rPr>
          <w:rFonts w:asciiTheme="minorEastAsia" w:hAnsiTheme="minorEastAsia"/>
          <w:szCs w:val="21"/>
        </w:rPr>
      </w:pPr>
      <w:r w:rsidRPr="00D55D55">
        <w:rPr>
          <w:rFonts w:asciiTheme="minorEastAsia" w:hAnsiTheme="minorEastAsia" w:hint="eastAsia"/>
          <w:szCs w:val="21"/>
        </w:rPr>
        <w:t xml:space="preserve">　（１）電子メールによる登録</w:t>
      </w:r>
    </w:p>
    <w:p w:rsidR="004770EF" w:rsidRDefault="004770EF" w:rsidP="004770EF">
      <w:pPr>
        <w:jc w:val="left"/>
        <w:rPr>
          <w:rFonts w:asciiTheme="minorEastAsia" w:hAnsiTheme="minorEastAsia"/>
          <w:szCs w:val="21"/>
        </w:rPr>
      </w:pPr>
      <w:r w:rsidRPr="00D55D55">
        <w:rPr>
          <w:rFonts w:asciiTheme="minorEastAsia" w:hAnsiTheme="minorEastAsia" w:hint="eastAsia"/>
          <w:szCs w:val="21"/>
        </w:rPr>
        <w:t xml:space="preserve">　　　　　・下記のとおりメールでお知らせください。</w:t>
      </w:r>
    </w:p>
    <w:p w:rsidR="004770EF" w:rsidRDefault="004770EF" w:rsidP="004770E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・宛先：</w:t>
      </w:r>
      <w:r w:rsidRPr="00D55D55">
        <w:rPr>
          <w:rFonts w:asciiTheme="minorEastAsia" w:hAnsiTheme="minorEastAsia" w:hint="eastAsia"/>
          <w:szCs w:val="21"/>
        </w:rPr>
        <w:t>fuku-shisetsu@pref.nagano.lg.jp</w:t>
      </w:r>
      <w:r>
        <w:rPr>
          <w:rFonts w:asciiTheme="minorEastAsia" w:hAnsiTheme="minorEastAsia" w:hint="eastAsia"/>
          <w:szCs w:val="21"/>
        </w:rPr>
        <w:t>（障がい者支援課施設支援係）</w:t>
      </w:r>
    </w:p>
    <w:p w:rsidR="004770EF" w:rsidRDefault="004770EF" w:rsidP="004770E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・件名：「障害福祉サービス事業所メールアドレス登録（変更）依頼」</w:t>
      </w:r>
    </w:p>
    <w:p w:rsidR="004770EF" w:rsidRDefault="004770EF" w:rsidP="004770E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・本文：①事業所番号（20で始まる10桁の番号）</w:t>
      </w:r>
    </w:p>
    <w:p w:rsidR="004770EF" w:rsidRDefault="004770EF" w:rsidP="004770E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②事業所名</w:t>
      </w:r>
    </w:p>
    <w:p w:rsidR="004770EF" w:rsidRDefault="004770EF" w:rsidP="004770E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③申請者（法人名）</w:t>
      </w:r>
    </w:p>
    <w:p w:rsidR="004770EF" w:rsidRDefault="004770EF" w:rsidP="004770E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④登録するメールアドレス</w:t>
      </w:r>
    </w:p>
    <w:p w:rsidR="004770EF" w:rsidRDefault="004770EF" w:rsidP="004770E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⑤旧メールアドレス（変更の場合）</w:t>
      </w:r>
    </w:p>
    <w:p w:rsidR="004770EF" w:rsidRDefault="004770EF" w:rsidP="004770EF">
      <w:pPr>
        <w:snapToGrid w:val="0"/>
        <w:spacing w:line="18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4770EF" w:rsidRPr="00D55D55" w:rsidRDefault="004770EF" w:rsidP="004770EF">
      <w:pPr>
        <w:jc w:val="left"/>
        <w:rPr>
          <w:rFonts w:asciiTheme="minorEastAsia" w:hAnsiTheme="minorEastAsia"/>
          <w:szCs w:val="21"/>
        </w:rPr>
      </w:pPr>
      <w:r w:rsidRPr="00D55D55">
        <w:rPr>
          <w:rFonts w:asciiTheme="minorEastAsia" w:hAnsiTheme="minorEastAsia" w:hint="eastAsia"/>
          <w:szCs w:val="21"/>
        </w:rPr>
        <w:t xml:space="preserve">　（２）FAXによる登録</w:t>
      </w:r>
    </w:p>
    <w:p w:rsidR="004770EF" w:rsidRDefault="004770EF" w:rsidP="004770EF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D55D55">
        <w:rPr>
          <w:rFonts w:asciiTheme="minorEastAsia" w:hAnsiTheme="minorEastAsia" w:hint="eastAsia"/>
          <w:szCs w:val="21"/>
        </w:rPr>
        <w:t>・下記登録依頼書</w:t>
      </w:r>
      <w:r>
        <w:rPr>
          <w:rFonts w:asciiTheme="minorEastAsia" w:hAnsiTheme="minorEastAsia" w:hint="eastAsia"/>
          <w:szCs w:val="21"/>
        </w:rPr>
        <w:t>（本紙）</w:t>
      </w:r>
      <w:r w:rsidRPr="00D55D55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FAXにて</w:t>
      </w:r>
      <w:r w:rsidRPr="00D55D55">
        <w:rPr>
          <w:rFonts w:asciiTheme="minorEastAsia" w:hAnsiTheme="minorEastAsia" w:hint="eastAsia"/>
          <w:szCs w:val="21"/>
        </w:rPr>
        <w:t>送付してください。</w:t>
      </w:r>
    </w:p>
    <w:p w:rsidR="004770EF" w:rsidRDefault="004770EF" w:rsidP="004770EF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・送付先：026-234-2369（障がい者支援課）</w:t>
      </w:r>
    </w:p>
    <w:p w:rsidR="004770EF" w:rsidRPr="00D55D55" w:rsidRDefault="004770EF" w:rsidP="004770EF">
      <w:pPr>
        <w:snapToGrid w:val="0"/>
        <w:spacing w:line="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7489C" wp14:editId="33B9813C">
                <wp:simplePos x="0" y="0"/>
                <wp:positionH relativeFrom="column">
                  <wp:posOffset>-189865</wp:posOffset>
                </wp:positionH>
                <wp:positionV relativeFrom="paragraph">
                  <wp:posOffset>12700</wp:posOffset>
                </wp:positionV>
                <wp:extent cx="6696075" cy="3448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44805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14.95pt;margin-top:1pt;width:527.25pt;height:27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" filled="f" strokecolor="#243f60 [1604]" strokeweight="1pt">
                <v:stroke dashstyle="1 1"/>
              </v:rect>
            </w:pict>
          </mc:Fallback>
        </mc:AlternateContent>
      </w:r>
    </w:p>
    <w:p w:rsidR="004770EF" w:rsidRPr="00620790" w:rsidRDefault="004770EF" w:rsidP="004770EF">
      <w:pPr>
        <w:ind w:rightChars="-162" w:right="-340"/>
        <w:jc w:val="center"/>
        <w:rPr>
          <w:rFonts w:asciiTheme="minorEastAsia" w:hAnsiTheme="minorEastAsia"/>
          <w:b/>
          <w:szCs w:val="21"/>
        </w:rPr>
      </w:pPr>
      <w:r w:rsidRPr="00620790">
        <w:rPr>
          <w:rFonts w:asciiTheme="minorEastAsia" w:hAnsiTheme="minorEastAsia" w:hint="eastAsia"/>
          <w:b/>
          <w:szCs w:val="21"/>
        </w:rPr>
        <w:t>メールアドレス登録</w:t>
      </w:r>
      <w:r>
        <w:rPr>
          <w:rFonts w:asciiTheme="minorEastAsia" w:hAnsiTheme="minorEastAsia" w:hint="eastAsia"/>
          <w:b/>
          <w:szCs w:val="21"/>
        </w:rPr>
        <w:t>依頼</w:t>
      </w:r>
      <w:r w:rsidRPr="00620790">
        <w:rPr>
          <w:rFonts w:asciiTheme="minorEastAsia" w:hAnsiTheme="minorEastAsia" w:hint="eastAsia"/>
          <w:b/>
          <w:szCs w:val="21"/>
        </w:rPr>
        <w:t>書</w:t>
      </w:r>
    </w:p>
    <w:p w:rsidR="004770EF" w:rsidRPr="00620790" w:rsidRDefault="00B6425F" w:rsidP="004770EF">
      <w:pPr>
        <w:ind w:rightChars="-162" w:right="-3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次のとおり、メールアドレスの登録（変更）を依頼します。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6047"/>
      </w:tblGrid>
      <w:tr w:rsidR="004770EF" w:rsidRPr="00D55D55" w:rsidTr="00531BD2">
        <w:trPr>
          <w:trHeight w:val="408"/>
        </w:trPr>
        <w:tc>
          <w:tcPr>
            <w:tcW w:w="4145" w:type="dxa"/>
            <w:shd w:val="clear" w:color="auto" w:fill="auto"/>
            <w:vAlign w:val="center"/>
          </w:tcPr>
          <w:p w:rsidR="004770EF" w:rsidRPr="00D55D55" w:rsidRDefault="004770EF" w:rsidP="00531BD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①事業所番号</w:t>
            </w:r>
            <w:r w:rsidRPr="00D55D55">
              <w:rPr>
                <w:rFonts w:hint="eastAsia"/>
                <w:szCs w:val="21"/>
              </w:rPr>
              <w:t>（</w:t>
            </w:r>
            <w:r w:rsidRPr="00D55D55">
              <w:rPr>
                <w:rFonts w:hint="eastAsia"/>
                <w:szCs w:val="21"/>
              </w:rPr>
              <w:t>20</w:t>
            </w:r>
            <w:r w:rsidRPr="00D55D55">
              <w:rPr>
                <w:rFonts w:hint="eastAsia"/>
                <w:szCs w:val="21"/>
              </w:rPr>
              <w:t>で始まる</w:t>
            </w:r>
            <w:r w:rsidRPr="00D55D55">
              <w:rPr>
                <w:rFonts w:hint="eastAsia"/>
                <w:szCs w:val="21"/>
              </w:rPr>
              <w:t>10</w:t>
            </w:r>
            <w:r w:rsidRPr="00D55D55">
              <w:rPr>
                <w:rFonts w:hint="eastAsia"/>
                <w:szCs w:val="21"/>
              </w:rPr>
              <w:t>桁の番号</w:t>
            </w:r>
            <w:r w:rsidRPr="00D55D55">
              <w:rPr>
                <w:rFonts w:hint="eastAsia"/>
                <w:szCs w:val="21"/>
              </w:rPr>
              <w:t>)</w:t>
            </w:r>
          </w:p>
        </w:tc>
        <w:tc>
          <w:tcPr>
            <w:tcW w:w="6047" w:type="dxa"/>
            <w:shd w:val="clear" w:color="auto" w:fill="auto"/>
          </w:tcPr>
          <w:p w:rsidR="004770EF" w:rsidRPr="00D55D55" w:rsidRDefault="004770EF" w:rsidP="00531BD2">
            <w:pPr>
              <w:snapToGrid w:val="0"/>
              <w:rPr>
                <w:szCs w:val="21"/>
              </w:rPr>
            </w:pPr>
          </w:p>
        </w:tc>
      </w:tr>
      <w:tr w:rsidR="004770EF" w:rsidRPr="00D55D55" w:rsidTr="00531BD2">
        <w:trPr>
          <w:trHeight w:val="425"/>
        </w:trPr>
        <w:tc>
          <w:tcPr>
            <w:tcW w:w="4145" w:type="dxa"/>
            <w:shd w:val="clear" w:color="auto" w:fill="auto"/>
            <w:vAlign w:val="center"/>
          </w:tcPr>
          <w:p w:rsidR="004770EF" w:rsidRPr="00D55D55" w:rsidRDefault="004770EF" w:rsidP="00531BD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D55D55">
              <w:rPr>
                <w:rFonts w:hint="eastAsia"/>
                <w:szCs w:val="21"/>
              </w:rPr>
              <w:t>事業所名</w:t>
            </w:r>
          </w:p>
        </w:tc>
        <w:tc>
          <w:tcPr>
            <w:tcW w:w="6047" w:type="dxa"/>
            <w:shd w:val="clear" w:color="auto" w:fill="auto"/>
          </w:tcPr>
          <w:p w:rsidR="004770EF" w:rsidRPr="00D55D55" w:rsidRDefault="004770EF" w:rsidP="00531BD2">
            <w:pPr>
              <w:snapToGrid w:val="0"/>
              <w:rPr>
                <w:szCs w:val="21"/>
              </w:rPr>
            </w:pPr>
          </w:p>
        </w:tc>
      </w:tr>
      <w:tr w:rsidR="004770EF" w:rsidRPr="00D55D55" w:rsidTr="00531BD2">
        <w:trPr>
          <w:trHeight w:val="425"/>
        </w:trPr>
        <w:tc>
          <w:tcPr>
            <w:tcW w:w="4145" w:type="dxa"/>
            <w:shd w:val="clear" w:color="auto" w:fill="auto"/>
            <w:vAlign w:val="center"/>
          </w:tcPr>
          <w:p w:rsidR="004770EF" w:rsidRPr="00541479" w:rsidRDefault="004770EF" w:rsidP="00531BD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D55D55">
              <w:rPr>
                <w:rFonts w:hint="eastAsia"/>
                <w:szCs w:val="21"/>
              </w:rPr>
              <w:t>申請者（法人）名</w:t>
            </w:r>
          </w:p>
        </w:tc>
        <w:tc>
          <w:tcPr>
            <w:tcW w:w="6047" w:type="dxa"/>
            <w:shd w:val="clear" w:color="auto" w:fill="auto"/>
          </w:tcPr>
          <w:p w:rsidR="004770EF" w:rsidRPr="00D55D55" w:rsidRDefault="004770EF" w:rsidP="00531BD2">
            <w:pPr>
              <w:snapToGrid w:val="0"/>
              <w:rPr>
                <w:szCs w:val="21"/>
              </w:rPr>
            </w:pPr>
          </w:p>
        </w:tc>
      </w:tr>
      <w:tr w:rsidR="004770EF" w:rsidRPr="00D55D55" w:rsidTr="00531BD2">
        <w:trPr>
          <w:trHeight w:val="408"/>
        </w:trPr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0EF" w:rsidRPr="00D55D55" w:rsidRDefault="004770EF" w:rsidP="00531BD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D55D55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</w:tcPr>
          <w:p w:rsidR="004770EF" w:rsidRPr="00D55D55" w:rsidRDefault="004770EF" w:rsidP="00531BD2">
            <w:pPr>
              <w:snapToGrid w:val="0"/>
              <w:rPr>
                <w:szCs w:val="21"/>
              </w:rPr>
            </w:pPr>
          </w:p>
        </w:tc>
      </w:tr>
      <w:tr w:rsidR="004770EF" w:rsidRPr="00D55D55" w:rsidTr="00531BD2">
        <w:trPr>
          <w:trHeight w:val="425"/>
        </w:trPr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0EF" w:rsidRPr="00541479" w:rsidRDefault="004770EF" w:rsidP="00531BD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Pr="00D55D55">
              <w:rPr>
                <w:rFonts w:hint="eastAsia"/>
                <w:szCs w:val="21"/>
              </w:rPr>
              <w:t>旧メールアドレス（変更の場合）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</w:tcPr>
          <w:p w:rsidR="004770EF" w:rsidRPr="00541479" w:rsidRDefault="004770EF" w:rsidP="00531BD2">
            <w:pPr>
              <w:snapToGrid w:val="0"/>
              <w:rPr>
                <w:szCs w:val="21"/>
              </w:rPr>
            </w:pPr>
          </w:p>
        </w:tc>
      </w:tr>
      <w:tr w:rsidR="004770EF" w:rsidRPr="00D55D55" w:rsidTr="00531BD2">
        <w:trPr>
          <w:trHeight w:val="1383"/>
        </w:trPr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0EF" w:rsidRPr="00D55D55" w:rsidRDefault="004770EF" w:rsidP="00531BD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D55D55">
              <w:rPr>
                <w:rFonts w:hint="eastAsia"/>
                <w:szCs w:val="21"/>
              </w:rPr>
              <w:t>追加メールアドレス</w:t>
            </w:r>
          </w:p>
          <w:p w:rsidR="004770EF" w:rsidRPr="00D55D55" w:rsidRDefault="004770EF" w:rsidP="00531BD2">
            <w:pPr>
              <w:snapToGrid w:val="0"/>
              <w:rPr>
                <w:szCs w:val="21"/>
              </w:rPr>
            </w:pPr>
            <w:r w:rsidRPr="00D55D55">
              <w:rPr>
                <w:rFonts w:hint="eastAsia"/>
                <w:szCs w:val="21"/>
              </w:rPr>
              <w:t>（複数メールアドレスを登録する場合）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EF" w:rsidRPr="00D55D55" w:rsidRDefault="004770EF" w:rsidP="00531BD2">
            <w:pPr>
              <w:snapToGrid w:val="0"/>
              <w:spacing w:line="480" w:lineRule="auto"/>
              <w:rPr>
                <w:szCs w:val="21"/>
              </w:rPr>
            </w:pPr>
          </w:p>
          <w:p w:rsidR="004770EF" w:rsidRPr="00D55D55" w:rsidRDefault="004770EF" w:rsidP="00531BD2">
            <w:pPr>
              <w:snapToGrid w:val="0"/>
              <w:rPr>
                <w:szCs w:val="21"/>
              </w:rPr>
            </w:pPr>
            <w:r w:rsidRPr="00D55D55">
              <w:rPr>
                <w:rFonts w:hint="eastAsia"/>
                <w:szCs w:val="21"/>
              </w:rPr>
              <w:t>※追加理由（</w:t>
            </w:r>
            <w:r>
              <w:rPr>
                <w:rFonts w:hint="eastAsia"/>
                <w:szCs w:val="21"/>
              </w:rPr>
              <w:t>該当に☑</w:t>
            </w:r>
            <w:r w:rsidRPr="00D55D55">
              <w:rPr>
                <w:rFonts w:hint="eastAsia"/>
                <w:szCs w:val="21"/>
              </w:rPr>
              <w:t>してください。）</w:t>
            </w:r>
          </w:p>
          <w:p w:rsidR="004770EF" w:rsidRPr="00D55D55" w:rsidRDefault="004770EF" w:rsidP="00531BD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D55D55">
              <w:rPr>
                <w:rFonts w:hint="eastAsia"/>
                <w:szCs w:val="21"/>
              </w:rPr>
              <w:t xml:space="preserve">法人本部等　</w:t>
            </w:r>
            <w:r>
              <w:rPr>
                <w:rFonts w:hint="eastAsia"/>
                <w:szCs w:val="21"/>
              </w:rPr>
              <w:t>□</w:t>
            </w:r>
            <w:r w:rsidRPr="00D55D55">
              <w:rPr>
                <w:rFonts w:hint="eastAsia"/>
                <w:szCs w:val="21"/>
              </w:rPr>
              <w:t>複数パソコン</w:t>
            </w:r>
            <w:r>
              <w:rPr>
                <w:rFonts w:hint="eastAsia"/>
                <w:szCs w:val="21"/>
              </w:rPr>
              <w:t xml:space="preserve">　□</w:t>
            </w:r>
            <w:r w:rsidRPr="00D55D55">
              <w:rPr>
                <w:rFonts w:hint="eastAsia"/>
                <w:szCs w:val="21"/>
              </w:rPr>
              <w:t>複数担当者</w:t>
            </w:r>
          </w:p>
          <w:p w:rsidR="004770EF" w:rsidRPr="00D55D55" w:rsidRDefault="004770EF" w:rsidP="00531BD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D55D55">
              <w:rPr>
                <w:rFonts w:hint="eastAsia"/>
                <w:szCs w:val="21"/>
              </w:rPr>
              <w:t>その他（　　　　　　　　　　　　　　　）</w:t>
            </w:r>
          </w:p>
        </w:tc>
      </w:tr>
      <w:tr w:rsidR="004770EF" w:rsidRPr="00D55D55" w:rsidTr="00531BD2">
        <w:trPr>
          <w:trHeight w:val="425"/>
        </w:trPr>
        <w:tc>
          <w:tcPr>
            <w:tcW w:w="4145" w:type="dxa"/>
            <w:shd w:val="clear" w:color="auto" w:fill="auto"/>
            <w:vAlign w:val="center"/>
          </w:tcPr>
          <w:p w:rsidR="004770EF" w:rsidRPr="00D55D55" w:rsidRDefault="004770EF" w:rsidP="00531BD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Pr="00D55D55">
              <w:rPr>
                <w:rFonts w:hint="eastAsia"/>
                <w:szCs w:val="21"/>
              </w:rPr>
              <w:t>担当者名</w:t>
            </w:r>
          </w:p>
        </w:tc>
        <w:tc>
          <w:tcPr>
            <w:tcW w:w="6047" w:type="dxa"/>
            <w:shd w:val="clear" w:color="auto" w:fill="auto"/>
          </w:tcPr>
          <w:p w:rsidR="004770EF" w:rsidRPr="00D55D55" w:rsidRDefault="004770EF" w:rsidP="00531BD2">
            <w:pPr>
              <w:snapToGrid w:val="0"/>
              <w:rPr>
                <w:szCs w:val="21"/>
              </w:rPr>
            </w:pPr>
          </w:p>
        </w:tc>
      </w:tr>
      <w:tr w:rsidR="004770EF" w:rsidRPr="00D55D55" w:rsidTr="00531BD2">
        <w:trPr>
          <w:trHeight w:val="425"/>
        </w:trPr>
        <w:tc>
          <w:tcPr>
            <w:tcW w:w="4145" w:type="dxa"/>
            <w:shd w:val="clear" w:color="auto" w:fill="auto"/>
            <w:vAlign w:val="center"/>
          </w:tcPr>
          <w:p w:rsidR="004770EF" w:rsidRPr="00D55D55" w:rsidRDefault="004770EF" w:rsidP="00531BD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Pr="00D55D55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6047" w:type="dxa"/>
            <w:shd w:val="clear" w:color="auto" w:fill="auto"/>
          </w:tcPr>
          <w:p w:rsidR="004770EF" w:rsidRPr="00D55D55" w:rsidRDefault="004770EF" w:rsidP="00531BD2">
            <w:pPr>
              <w:snapToGrid w:val="0"/>
              <w:rPr>
                <w:szCs w:val="21"/>
              </w:rPr>
            </w:pPr>
          </w:p>
        </w:tc>
      </w:tr>
    </w:tbl>
    <w:p w:rsidR="004770EF" w:rsidRPr="00E92513" w:rsidRDefault="004770EF" w:rsidP="004770EF">
      <w:pPr>
        <w:snapToGrid w:val="0"/>
        <w:spacing w:line="60" w:lineRule="auto"/>
        <w:ind w:right="1202"/>
        <w:jc w:val="left"/>
        <w:rPr>
          <w:rFonts w:asciiTheme="minorEastAsia" w:hAnsiTheme="minorEastAsia"/>
          <w:sz w:val="24"/>
          <w:szCs w:val="24"/>
        </w:rPr>
      </w:pPr>
    </w:p>
    <w:sectPr w:rsidR="004770EF" w:rsidRPr="00E92513" w:rsidSect="008D4F4D">
      <w:pgSz w:w="11906" w:h="16838"/>
      <w:pgMar w:top="851" w:right="1304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CD" w:rsidRDefault="007758CD" w:rsidP="00931838">
      <w:r>
        <w:separator/>
      </w:r>
    </w:p>
  </w:endnote>
  <w:endnote w:type="continuationSeparator" w:id="0">
    <w:p w:rsidR="007758CD" w:rsidRDefault="007758CD" w:rsidP="0093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CD" w:rsidRDefault="007758CD" w:rsidP="00931838">
      <w:r>
        <w:separator/>
      </w:r>
    </w:p>
  </w:footnote>
  <w:footnote w:type="continuationSeparator" w:id="0">
    <w:p w:rsidR="007758CD" w:rsidRDefault="007758CD" w:rsidP="00931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13"/>
    <w:rsid w:val="00006C6C"/>
    <w:rsid w:val="00095117"/>
    <w:rsid w:val="0010128B"/>
    <w:rsid w:val="00115841"/>
    <w:rsid w:val="00134F5D"/>
    <w:rsid w:val="00144858"/>
    <w:rsid w:val="001478A5"/>
    <w:rsid w:val="00172C3A"/>
    <w:rsid w:val="00223A42"/>
    <w:rsid w:val="00232465"/>
    <w:rsid w:val="0029025D"/>
    <w:rsid w:val="00345C47"/>
    <w:rsid w:val="00353813"/>
    <w:rsid w:val="00397D03"/>
    <w:rsid w:val="004770EF"/>
    <w:rsid w:val="00535F79"/>
    <w:rsid w:val="00540851"/>
    <w:rsid w:val="0055640F"/>
    <w:rsid w:val="005A1F73"/>
    <w:rsid w:val="00620790"/>
    <w:rsid w:val="0063613C"/>
    <w:rsid w:val="006636B7"/>
    <w:rsid w:val="006B2727"/>
    <w:rsid w:val="006B3315"/>
    <w:rsid w:val="006E7C2E"/>
    <w:rsid w:val="007758CD"/>
    <w:rsid w:val="007B7ECF"/>
    <w:rsid w:val="007F112C"/>
    <w:rsid w:val="008658FA"/>
    <w:rsid w:val="00866A32"/>
    <w:rsid w:val="00874C01"/>
    <w:rsid w:val="008C04D9"/>
    <w:rsid w:val="008D4F4D"/>
    <w:rsid w:val="008F21CE"/>
    <w:rsid w:val="00931838"/>
    <w:rsid w:val="00950CC9"/>
    <w:rsid w:val="00976326"/>
    <w:rsid w:val="0098557A"/>
    <w:rsid w:val="00A60F0F"/>
    <w:rsid w:val="00B6425F"/>
    <w:rsid w:val="00BC49DB"/>
    <w:rsid w:val="00C3674E"/>
    <w:rsid w:val="00C43F74"/>
    <w:rsid w:val="00CA5A09"/>
    <w:rsid w:val="00CE6433"/>
    <w:rsid w:val="00D22C15"/>
    <w:rsid w:val="00DB5786"/>
    <w:rsid w:val="00E45293"/>
    <w:rsid w:val="00E92513"/>
    <w:rsid w:val="00EE7CC1"/>
    <w:rsid w:val="00F02567"/>
    <w:rsid w:val="00FB4E5A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838"/>
  </w:style>
  <w:style w:type="paragraph" w:styleId="a5">
    <w:name w:val="footer"/>
    <w:basedOn w:val="a"/>
    <w:link w:val="a6"/>
    <w:uiPriority w:val="99"/>
    <w:unhideWhenUsed/>
    <w:rsid w:val="0093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838"/>
  </w:style>
  <w:style w:type="paragraph" w:styleId="a7">
    <w:name w:val="Balloon Text"/>
    <w:basedOn w:val="a"/>
    <w:link w:val="a8"/>
    <w:uiPriority w:val="99"/>
    <w:semiHidden/>
    <w:unhideWhenUsed/>
    <w:rsid w:val="00976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3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F112C"/>
  </w:style>
  <w:style w:type="character" w:customStyle="1" w:styleId="aa">
    <w:name w:val="日付 (文字)"/>
    <w:basedOn w:val="a0"/>
    <w:link w:val="a9"/>
    <w:uiPriority w:val="99"/>
    <w:semiHidden/>
    <w:rsid w:val="007F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838"/>
  </w:style>
  <w:style w:type="paragraph" w:styleId="a5">
    <w:name w:val="footer"/>
    <w:basedOn w:val="a"/>
    <w:link w:val="a6"/>
    <w:uiPriority w:val="99"/>
    <w:unhideWhenUsed/>
    <w:rsid w:val="0093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838"/>
  </w:style>
  <w:style w:type="paragraph" w:styleId="a7">
    <w:name w:val="Balloon Text"/>
    <w:basedOn w:val="a"/>
    <w:link w:val="a8"/>
    <w:uiPriority w:val="99"/>
    <w:semiHidden/>
    <w:unhideWhenUsed/>
    <w:rsid w:val="00976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3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F112C"/>
  </w:style>
  <w:style w:type="character" w:customStyle="1" w:styleId="aa">
    <w:name w:val="日付 (文字)"/>
    <w:basedOn w:val="a0"/>
    <w:link w:val="a9"/>
    <w:uiPriority w:val="99"/>
    <w:semiHidden/>
    <w:rsid w:val="007F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C226CBF9.dotm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N0320013</dc:creator>
  <cp:lastModifiedBy>Administrator</cp:lastModifiedBy>
  <cp:revision>9</cp:revision>
  <cp:lastPrinted>2016-07-20T00:33:00Z</cp:lastPrinted>
  <dcterms:created xsi:type="dcterms:W3CDTF">2017-08-15T02:37:00Z</dcterms:created>
  <dcterms:modified xsi:type="dcterms:W3CDTF">2017-10-24T02:48:00Z</dcterms:modified>
</cp:coreProperties>
</file>