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7D" w:rsidRDefault="00D12D60" w:rsidP="00D12D60">
      <w:pPr>
        <w:jc w:val="center"/>
        <w:rPr>
          <w:rFonts w:hint="eastAsia"/>
          <w:sz w:val="36"/>
        </w:rPr>
      </w:pPr>
      <w:r w:rsidRPr="00D12D60">
        <w:rPr>
          <w:rFonts w:hint="eastAsia"/>
          <w:sz w:val="36"/>
        </w:rPr>
        <w:t>誓</w:t>
      </w:r>
      <w:r>
        <w:rPr>
          <w:rFonts w:hint="eastAsia"/>
          <w:sz w:val="36"/>
        </w:rPr>
        <w:t xml:space="preserve">　</w:t>
      </w:r>
      <w:r w:rsidRPr="00D12D60">
        <w:rPr>
          <w:rFonts w:hint="eastAsia"/>
          <w:sz w:val="36"/>
        </w:rPr>
        <w:t>約</w:t>
      </w:r>
      <w:r>
        <w:rPr>
          <w:rFonts w:hint="eastAsia"/>
          <w:sz w:val="36"/>
        </w:rPr>
        <w:t xml:space="preserve">　</w:t>
      </w:r>
      <w:r w:rsidRPr="00D12D60">
        <w:rPr>
          <w:rFonts w:hint="eastAsia"/>
          <w:sz w:val="36"/>
        </w:rPr>
        <w:t>書</w:t>
      </w:r>
    </w:p>
    <w:p w:rsidR="00D12D60" w:rsidRDefault="00D12D60" w:rsidP="00D12D60">
      <w:pPr>
        <w:jc w:val="center"/>
        <w:rPr>
          <w:rFonts w:hint="eastAsia"/>
          <w:sz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2"/>
        <w:gridCol w:w="2693"/>
        <w:gridCol w:w="1276"/>
        <w:gridCol w:w="1276"/>
        <w:gridCol w:w="3685"/>
      </w:tblGrid>
      <w:tr w:rsidR="00D12D60" w:rsidRPr="00601B19" w:rsidTr="00601B19">
        <w:trPr>
          <w:trHeight w:val="533"/>
        </w:trPr>
        <w:tc>
          <w:tcPr>
            <w:tcW w:w="1418" w:type="dxa"/>
            <w:vAlign w:val="center"/>
          </w:tcPr>
          <w:p w:rsidR="00D12D60" w:rsidRPr="00601B19" w:rsidRDefault="00D12D60" w:rsidP="00601B19">
            <w:pPr>
              <w:jc w:val="center"/>
              <w:rPr>
                <w:sz w:val="18"/>
              </w:rPr>
            </w:pPr>
            <w:r w:rsidRPr="00601B19">
              <w:rPr>
                <w:rFonts w:hint="eastAsia"/>
                <w:sz w:val="16"/>
              </w:rPr>
              <w:t>災害発生年月日</w:t>
            </w:r>
          </w:p>
        </w:tc>
        <w:tc>
          <w:tcPr>
            <w:tcW w:w="2835" w:type="dxa"/>
            <w:gridSpan w:val="2"/>
            <w:vAlign w:val="center"/>
          </w:tcPr>
          <w:p w:rsidR="00D12D60" w:rsidRPr="00601B19" w:rsidRDefault="00D12D60" w:rsidP="000B1D8B">
            <w:pPr>
              <w:jc w:val="center"/>
              <w:rPr>
                <w:sz w:val="22"/>
              </w:rPr>
            </w:pPr>
            <w:r w:rsidRPr="00601B19">
              <w:rPr>
                <w:rFonts w:hint="eastAsia"/>
                <w:sz w:val="22"/>
              </w:rPr>
              <w:t>平成</w:t>
            </w:r>
            <w:r w:rsidR="000B1D8B">
              <w:rPr>
                <w:rFonts w:hint="eastAsia"/>
                <w:sz w:val="22"/>
              </w:rPr>
              <w:t>／令和</w:t>
            </w:r>
            <w:r w:rsidRPr="00601B19"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1276" w:type="dxa"/>
            <w:vAlign w:val="center"/>
          </w:tcPr>
          <w:p w:rsidR="00D12D60" w:rsidRPr="00601B19" w:rsidRDefault="00D12D60" w:rsidP="00601B19">
            <w:pPr>
              <w:jc w:val="center"/>
              <w:rPr>
                <w:sz w:val="16"/>
              </w:rPr>
            </w:pPr>
            <w:r w:rsidRPr="00601B19">
              <w:rPr>
                <w:rFonts w:hint="eastAsia"/>
                <w:sz w:val="16"/>
              </w:rPr>
              <w:t>災害発生場所</w:t>
            </w:r>
          </w:p>
        </w:tc>
        <w:tc>
          <w:tcPr>
            <w:tcW w:w="4961" w:type="dxa"/>
            <w:gridSpan w:val="2"/>
            <w:vAlign w:val="center"/>
          </w:tcPr>
          <w:p w:rsidR="00D12D60" w:rsidRPr="00601B19" w:rsidRDefault="00D12D60" w:rsidP="00601B19">
            <w:pPr>
              <w:jc w:val="center"/>
              <w:rPr>
                <w:sz w:val="22"/>
              </w:rPr>
            </w:pPr>
          </w:p>
        </w:tc>
      </w:tr>
      <w:tr w:rsidR="00D12D60" w:rsidRPr="00601B19" w:rsidTr="00601B19">
        <w:trPr>
          <w:trHeight w:val="569"/>
        </w:trPr>
        <w:tc>
          <w:tcPr>
            <w:tcW w:w="1560" w:type="dxa"/>
            <w:gridSpan w:val="2"/>
            <w:vAlign w:val="center"/>
          </w:tcPr>
          <w:p w:rsidR="00D12D60" w:rsidRPr="00601B19" w:rsidRDefault="00D12D60" w:rsidP="00601B19">
            <w:pPr>
              <w:jc w:val="center"/>
              <w:rPr>
                <w:sz w:val="22"/>
              </w:rPr>
            </w:pPr>
            <w:r w:rsidRPr="00601B19">
              <w:rPr>
                <w:rFonts w:hint="eastAsia"/>
                <w:sz w:val="21"/>
              </w:rPr>
              <w:t>被災職員氏名</w:t>
            </w:r>
          </w:p>
        </w:tc>
        <w:tc>
          <w:tcPr>
            <w:tcW w:w="3969" w:type="dxa"/>
            <w:gridSpan w:val="2"/>
            <w:vAlign w:val="center"/>
          </w:tcPr>
          <w:p w:rsidR="00D12D60" w:rsidRPr="00601B19" w:rsidRDefault="00D12D60" w:rsidP="00601B1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12D60" w:rsidRPr="00601B19" w:rsidRDefault="00D12D60" w:rsidP="00601B19">
            <w:pPr>
              <w:jc w:val="center"/>
              <w:rPr>
                <w:sz w:val="21"/>
              </w:rPr>
            </w:pPr>
            <w:r w:rsidRPr="00601B19">
              <w:rPr>
                <w:rFonts w:hint="eastAsia"/>
                <w:sz w:val="21"/>
              </w:rPr>
              <w:t>相手方氏名</w:t>
            </w:r>
          </w:p>
        </w:tc>
        <w:tc>
          <w:tcPr>
            <w:tcW w:w="3685" w:type="dxa"/>
            <w:vAlign w:val="center"/>
          </w:tcPr>
          <w:p w:rsidR="00D12D60" w:rsidRPr="00601B19" w:rsidRDefault="00D12D60" w:rsidP="00601B19">
            <w:pPr>
              <w:jc w:val="center"/>
              <w:rPr>
                <w:sz w:val="22"/>
              </w:rPr>
            </w:pPr>
          </w:p>
        </w:tc>
      </w:tr>
    </w:tbl>
    <w:p w:rsidR="00D12D60" w:rsidRDefault="00D12D60" w:rsidP="00D12D60">
      <w:pPr>
        <w:jc w:val="left"/>
        <w:rPr>
          <w:rFonts w:hint="eastAsia"/>
          <w:sz w:val="22"/>
        </w:rPr>
      </w:pPr>
    </w:p>
    <w:p w:rsidR="00D12D60" w:rsidRDefault="00D12D60" w:rsidP="00D12D60">
      <w:pPr>
        <w:ind w:leftChars="-295" w:left="-708" w:rightChars="-177" w:right="-425"/>
        <w:jc w:val="left"/>
        <w:rPr>
          <w:rFonts w:hint="eastAsia"/>
          <w:sz w:val="22"/>
        </w:rPr>
      </w:pPr>
      <w:r>
        <w:rPr>
          <w:rFonts w:hint="eastAsia"/>
          <w:sz w:val="22"/>
        </w:rPr>
        <w:t>１　上記災害に関して、以下の事項を遵守することを誓約します。</w:t>
      </w:r>
    </w:p>
    <w:p w:rsidR="00D12D60" w:rsidRDefault="00D12D60" w:rsidP="00D12D60">
      <w:pPr>
        <w:ind w:leftChars="-295" w:left="-708" w:rightChars="-177" w:right="-425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⑴　相手方と示談を行おうとする場合は必ず</w:t>
      </w:r>
      <w:r w:rsidRPr="00D12D60">
        <w:rPr>
          <w:rFonts w:hint="eastAsia"/>
          <w:sz w:val="22"/>
          <w:u w:val="single"/>
        </w:rPr>
        <w:t>前もって貴職に連絡します。</w:t>
      </w:r>
    </w:p>
    <w:p w:rsidR="00D12D60" w:rsidRDefault="00D12D60" w:rsidP="00D12D60">
      <w:pPr>
        <w:ind w:leftChars="-295" w:left="-708" w:rightChars="-177" w:right="-425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⑵　相手方に白紙委任状を渡しません。</w:t>
      </w:r>
    </w:p>
    <w:p w:rsidR="00D12D60" w:rsidRDefault="00D12D60" w:rsidP="00D12D60">
      <w:pPr>
        <w:ind w:leftChars="-295" w:left="-708" w:rightChars="-118" w:right="-283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⑶　相手方から金品を受けたときは、受領の年月日、内容、金額（評価額）を漏れなく、かつ、遅</w:t>
      </w:r>
    </w:p>
    <w:p w:rsidR="00D12D60" w:rsidRDefault="00D12D60" w:rsidP="00D12D60">
      <w:pPr>
        <w:ind w:leftChars="-295" w:left="-708" w:rightChars="-118" w:right="-283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滞なく貴職に連絡します。</w:t>
      </w:r>
    </w:p>
    <w:p w:rsidR="009009E1" w:rsidRDefault="009009E1" w:rsidP="00D12D60">
      <w:pPr>
        <w:ind w:leftChars="-295" w:left="-708" w:rightChars="-118" w:right="-283"/>
        <w:jc w:val="left"/>
        <w:rPr>
          <w:rFonts w:hint="eastAsia"/>
          <w:sz w:val="22"/>
        </w:rPr>
      </w:pPr>
    </w:p>
    <w:p w:rsidR="009009E1" w:rsidRDefault="00D12D60" w:rsidP="00D12D60">
      <w:pPr>
        <w:ind w:leftChars="-295" w:left="-708" w:rightChars="-118" w:right="-283"/>
        <w:jc w:val="left"/>
        <w:rPr>
          <w:rFonts w:hint="eastAsia"/>
          <w:sz w:val="22"/>
        </w:rPr>
      </w:pPr>
      <w:r>
        <w:rPr>
          <w:rFonts w:hint="eastAsia"/>
          <w:sz w:val="22"/>
        </w:rPr>
        <w:t>２　上記災害に関して、私が地方公務員災害補償法による補償を受けた場合には、私の有する損害賠</w:t>
      </w:r>
    </w:p>
    <w:p w:rsidR="009009E1" w:rsidRDefault="009009E1" w:rsidP="00D12D60">
      <w:pPr>
        <w:ind w:leftChars="-295" w:left="-708" w:rightChars="-118" w:right="-283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D12D60">
        <w:rPr>
          <w:rFonts w:hint="eastAsia"/>
          <w:sz w:val="22"/>
        </w:rPr>
        <w:t>償請求権及び保険会社等（相手方もしくは私が損害賠償請求できる者が加入する自動車保険・自賠</w:t>
      </w:r>
    </w:p>
    <w:p w:rsidR="009009E1" w:rsidRDefault="009009E1" w:rsidP="00D12D60">
      <w:pPr>
        <w:ind w:leftChars="-295" w:left="-708" w:rightChars="-118" w:right="-283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D12D60">
        <w:rPr>
          <w:rFonts w:hint="eastAsia"/>
          <w:sz w:val="22"/>
        </w:rPr>
        <w:t>責保険会社（共済）等をいう。以下同じ。）</w:t>
      </w:r>
      <w:r>
        <w:rPr>
          <w:rFonts w:hint="eastAsia"/>
          <w:sz w:val="22"/>
        </w:rPr>
        <w:t>に対する被害者請求権を、同法第59条の規定によって</w:t>
      </w:r>
    </w:p>
    <w:p w:rsidR="00D12D60" w:rsidRDefault="009009E1" w:rsidP="00D12D60">
      <w:pPr>
        <w:ind w:leftChars="-295" w:left="-708" w:rightChars="-118" w:right="-283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基金が補償の価額の限度で取得し、損害賠償金を受領することについて承知しました。</w:t>
      </w:r>
    </w:p>
    <w:p w:rsidR="009009E1" w:rsidRDefault="009009E1" w:rsidP="00D12D60">
      <w:pPr>
        <w:ind w:leftChars="-295" w:left="-708" w:rightChars="-118" w:right="-283"/>
        <w:jc w:val="left"/>
        <w:rPr>
          <w:rFonts w:hint="eastAsia"/>
          <w:sz w:val="22"/>
        </w:rPr>
      </w:pPr>
    </w:p>
    <w:p w:rsidR="00045837" w:rsidRDefault="009009E1" w:rsidP="00D12D60">
      <w:pPr>
        <w:ind w:leftChars="-295" w:left="-708" w:rightChars="-118" w:right="-283"/>
        <w:jc w:val="left"/>
        <w:rPr>
          <w:rFonts w:hint="eastAsia"/>
          <w:sz w:val="22"/>
        </w:rPr>
      </w:pPr>
      <w:r>
        <w:rPr>
          <w:rFonts w:hint="eastAsia"/>
          <w:sz w:val="22"/>
        </w:rPr>
        <w:t>３　私が保険金請求権を有する人身傷害補償保険取扱保険会社</w:t>
      </w:r>
      <w:r w:rsidR="00045837">
        <w:rPr>
          <w:rFonts w:hint="eastAsia"/>
          <w:sz w:val="22"/>
        </w:rPr>
        <w:t>（共済）</w:t>
      </w:r>
      <w:r>
        <w:rPr>
          <w:rFonts w:hint="eastAsia"/>
          <w:sz w:val="22"/>
        </w:rPr>
        <w:t>から保険金を受けようとする</w:t>
      </w:r>
    </w:p>
    <w:p w:rsidR="009009E1" w:rsidRDefault="00045837" w:rsidP="00D12D60">
      <w:pPr>
        <w:ind w:leftChars="-295" w:left="-708" w:rightChars="-118" w:right="-283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9009E1">
        <w:rPr>
          <w:rFonts w:hint="eastAsia"/>
          <w:sz w:val="22"/>
        </w:rPr>
        <w:t>場合は、必ず前もって貴職にその内容を申し出ます。</w:t>
      </w:r>
    </w:p>
    <w:p w:rsidR="009009E1" w:rsidRDefault="009009E1" w:rsidP="00D12D60">
      <w:pPr>
        <w:ind w:leftChars="-295" w:left="-708" w:rightChars="-118" w:right="-283"/>
        <w:jc w:val="left"/>
        <w:rPr>
          <w:rFonts w:hint="eastAsia"/>
          <w:sz w:val="22"/>
        </w:rPr>
      </w:pPr>
    </w:p>
    <w:p w:rsidR="009009E1" w:rsidRDefault="009009E1" w:rsidP="00D12D60">
      <w:pPr>
        <w:ind w:leftChars="-295" w:left="-708" w:rightChars="-118" w:right="-283"/>
        <w:jc w:val="left"/>
        <w:rPr>
          <w:rFonts w:hint="eastAsia"/>
          <w:sz w:val="22"/>
        </w:rPr>
      </w:pPr>
      <w:r>
        <w:rPr>
          <w:rFonts w:hint="eastAsia"/>
          <w:sz w:val="22"/>
        </w:rPr>
        <w:t>４　上記災害に関して、私の個人情報及びこの誓約書の取扱いにつき、以下の事項に同意します。</w:t>
      </w:r>
    </w:p>
    <w:p w:rsidR="009009E1" w:rsidRDefault="009009E1" w:rsidP="00D12D60">
      <w:pPr>
        <w:ind w:leftChars="-295" w:left="-708" w:rightChars="-118" w:right="-283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⑴　貴職が、私の基金への請求、補償決定及び補償（その見込みを含む。）の状況等について、私が</w:t>
      </w:r>
    </w:p>
    <w:p w:rsidR="009009E1" w:rsidRDefault="009009E1" w:rsidP="00D12D60">
      <w:pPr>
        <w:ind w:leftChars="-295" w:left="-708" w:rightChars="-118" w:right="-283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保険金請求権を有する人身傷害補償保険等取扱保険会社（共済）に対して提供すること。</w:t>
      </w:r>
    </w:p>
    <w:p w:rsidR="009009E1" w:rsidRDefault="009009E1" w:rsidP="00D12D60">
      <w:pPr>
        <w:ind w:leftChars="-295" w:left="-708" w:rightChars="-118" w:right="-283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⑵　貴職が、私への基金の補償及び上記２の業務に関して必要な事項（保険会社等から受けた金品</w:t>
      </w:r>
    </w:p>
    <w:p w:rsidR="009009E1" w:rsidRDefault="009009E1" w:rsidP="00D12D60">
      <w:pPr>
        <w:ind w:leftChars="-295" w:left="-708" w:rightChars="-118" w:right="-283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の有無及びその金額・内訳（その見込みを含む。）等）について、保険会社等から提供を受けるこ</w:t>
      </w:r>
    </w:p>
    <w:p w:rsidR="009009E1" w:rsidRDefault="009009E1" w:rsidP="00D12D60">
      <w:pPr>
        <w:ind w:leftChars="-295" w:left="-708" w:rightChars="-118" w:right="-283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と。</w:t>
      </w:r>
    </w:p>
    <w:p w:rsidR="009009E1" w:rsidRDefault="009009E1" w:rsidP="00D12D60">
      <w:pPr>
        <w:ind w:leftChars="-295" w:left="-708" w:rightChars="-118" w:right="-283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⑶　貴職が、私への基金の補償及び上記２の業務に関して必要な事項（補償額の算出基礎となる資</w:t>
      </w:r>
    </w:p>
    <w:p w:rsidR="009009E1" w:rsidRDefault="009009E1" w:rsidP="00D12D60">
      <w:pPr>
        <w:ind w:leftChars="-295" w:left="-708" w:rightChars="-118" w:right="-283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料等）について、保険会社等に対して提供すること。</w:t>
      </w:r>
    </w:p>
    <w:p w:rsidR="009009E1" w:rsidRDefault="009009E1" w:rsidP="00D12D60">
      <w:pPr>
        <w:ind w:leftChars="-295" w:left="-708" w:rightChars="-118" w:right="-283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⑷　この誓約書をもって⑵に掲げる事項に対応する保険会社等への同意を含むこと。</w:t>
      </w:r>
    </w:p>
    <w:p w:rsidR="00BD6C2A" w:rsidRDefault="00BD6C2A" w:rsidP="00D12D60">
      <w:pPr>
        <w:ind w:leftChars="-295" w:left="-708" w:rightChars="-118" w:right="-283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⑸　この誓約書を保険会社等へ提示すること。</w:t>
      </w:r>
    </w:p>
    <w:p w:rsidR="00BD6C2A" w:rsidRDefault="00BD6C2A" w:rsidP="00D12D60">
      <w:pPr>
        <w:ind w:leftChars="-295" w:left="-708" w:rightChars="-118" w:right="-283"/>
        <w:jc w:val="left"/>
        <w:rPr>
          <w:rFonts w:hint="eastAsia"/>
          <w:sz w:val="22"/>
        </w:rPr>
      </w:pPr>
    </w:p>
    <w:p w:rsidR="00BD6C2A" w:rsidRDefault="00BD6C2A" w:rsidP="00D12D60">
      <w:pPr>
        <w:ind w:leftChars="-295" w:left="-708" w:rightChars="-118" w:right="-283"/>
        <w:jc w:val="left"/>
        <w:rPr>
          <w:rFonts w:hint="eastAsia"/>
          <w:sz w:val="22"/>
        </w:rPr>
      </w:pPr>
    </w:p>
    <w:p w:rsidR="00BD6C2A" w:rsidRDefault="00BD6C2A" w:rsidP="00BD6C2A">
      <w:pPr>
        <w:ind w:leftChars="-295" w:left="-708" w:rightChars="-118" w:right="-283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0B1D8B">
        <w:rPr>
          <w:rFonts w:hint="eastAsia"/>
        </w:rPr>
        <w:t>令和</w:t>
      </w:r>
      <w:bookmarkStart w:id="0" w:name="_GoBack"/>
      <w:bookmarkEnd w:id="0"/>
      <w:r w:rsidRPr="00BD6C2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BD6C2A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BD6C2A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BD6C2A">
        <w:rPr>
          <w:rFonts w:hint="eastAsia"/>
        </w:rPr>
        <w:t>日</w:t>
      </w:r>
    </w:p>
    <w:p w:rsidR="00BD6C2A" w:rsidRDefault="00BD6C2A" w:rsidP="00BD6C2A">
      <w:pPr>
        <w:ind w:leftChars="-295" w:left="-708" w:rightChars="-118" w:right="-283"/>
        <w:jc w:val="center"/>
        <w:rPr>
          <w:rFonts w:hint="eastAsia"/>
        </w:rPr>
      </w:pPr>
    </w:p>
    <w:p w:rsidR="00BD6C2A" w:rsidRDefault="00BD6C2A" w:rsidP="00BD6C2A">
      <w:pPr>
        <w:ind w:leftChars="-295" w:left="-708" w:rightChars="-118" w:right="-283"/>
        <w:jc w:val="left"/>
        <w:rPr>
          <w:rFonts w:hint="eastAsia"/>
        </w:rPr>
      </w:pPr>
      <w:r>
        <w:rPr>
          <w:rFonts w:hint="eastAsia"/>
        </w:rPr>
        <w:t xml:space="preserve">　地方公務員災害補償基金</w:t>
      </w:r>
    </w:p>
    <w:p w:rsidR="00BD6C2A" w:rsidRDefault="00BD6C2A" w:rsidP="00BD6C2A">
      <w:pPr>
        <w:ind w:leftChars="-295" w:left="-708" w:rightChars="-118" w:right="-283"/>
        <w:jc w:val="left"/>
        <w:rPr>
          <w:rFonts w:hint="eastAsia"/>
        </w:rPr>
      </w:pPr>
      <w:r>
        <w:rPr>
          <w:rFonts w:hint="eastAsia"/>
        </w:rPr>
        <w:t xml:space="preserve">　　　　　　長野県支部長　　殿</w:t>
      </w:r>
    </w:p>
    <w:p w:rsidR="00BD6C2A" w:rsidRDefault="00BD6C2A" w:rsidP="00BD6C2A">
      <w:pPr>
        <w:ind w:leftChars="-295" w:left="-708" w:rightChars="-118" w:right="-283"/>
        <w:jc w:val="left"/>
        <w:rPr>
          <w:rFonts w:hint="eastAsia"/>
        </w:rPr>
      </w:pPr>
    </w:p>
    <w:p w:rsidR="00BD6C2A" w:rsidRPr="00BD6C2A" w:rsidRDefault="00BD6C2A" w:rsidP="00BD6C2A">
      <w:pPr>
        <w:ind w:leftChars="-295" w:left="-708" w:rightChars="-118" w:right="-283"/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BD6C2A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</w:t>
      </w:r>
    </w:p>
    <w:p w:rsidR="00BD6C2A" w:rsidRPr="00BD6C2A" w:rsidRDefault="00BD6C2A" w:rsidP="00BD6C2A">
      <w:pPr>
        <w:ind w:leftChars="-295" w:left="-708" w:rightChars="-118" w:right="-283"/>
        <w:jc w:val="left"/>
        <w:rPr>
          <w:rFonts w:hint="eastAsia"/>
        </w:rPr>
      </w:pPr>
    </w:p>
    <w:p w:rsidR="00BD6C2A" w:rsidRPr="00BD6C2A" w:rsidRDefault="00BD6C2A" w:rsidP="00BD6C2A">
      <w:pPr>
        <w:ind w:leftChars="-295" w:left="-708" w:rightChars="-118" w:right="-283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BD6C2A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㊞　</w:t>
      </w:r>
    </w:p>
    <w:sectPr w:rsidR="00BD6C2A" w:rsidRPr="00BD6C2A" w:rsidSect="00BD6C2A">
      <w:pgSz w:w="11906" w:h="16838"/>
      <w:pgMar w:top="680" w:right="1418" w:bottom="1276" w:left="1559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AA" w:rsidRDefault="00246DAA" w:rsidP="00E54E0C">
      <w:r>
        <w:separator/>
      </w:r>
    </w:p>
  </w:endnote>
  <w:endnote w:type="continuationSeparator" w:id="0">
    <w:p w:rsidR="00246DAA" w:rsidRDefault="00246DAA" w:rsidP="00E5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AA" w:rsidRDefault="00246DAA" w:rsidP="00E54E0C">
      <w:r>
        <w:separator/>
      </w:r>
    </w:p>
  </w:footnote>
  <w:footnote w:type="continuationSeparator" w:id="0">
    <w:p w:rsidR="00246DAA" w:rsidRDefault="00246DAA" w:rsidP="00E54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60"/>
    <w:rsid w:val="000370B6"/>
    <w:rsid w:val="00045837"/>
    <w:rsid w:val="000B1D8B"/>
    <w:rsid w:val="001908F7"/>
    <w:rsid w:val="00246DAA"/>
    <w:rsid w:val="00432D48"/>
    <w:rsid w:val="00601B19"/>
    <w:rsid w:val="007C2CF0"/>
    <w:rsid w:val="009009E1"/>
    <w:rsid w:val="00912356"/>
    <w:rsid w:val="009E69E5"/>
    <w:rsid w:val="00BD6C2A"/>
    <w:rsid w:val="00CA1E02"/>
    <w:rsid w:val="00D12D60"/>
    <w:rsid w:val="00D2077D"/>
    <w:rsid w:val="00D82EF3"/>
    <w:rsid w:val="00DE640A"/>
    <w:rsid w:val="00E12F7D"/>
    <w:rsid w:val="00E54E0C"/>
    <w:rsid w:val="00E6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F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4E0C"/>
  </w:style>
  <w:style w:type="paragraph" w:styleId="a5">
    <w:name w:val="footer"/>
    <w:basedOn w:val="a"/>
    <w:link w:val="a6"/>
    <w:uiPriority w:val="99"/>
    <w:semiHidden/>
    <w:unhideWhenUsed/>
    <w:rsid w:val="00E5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4E0C"/>
  </w:style>
  <w:style w:type="table" w:styleId="a7">
    <w:name w:val="Table Grid"/>
    <w:basedOn w:val="a1"/>
    <w:uiPriority w:val="59"/>
    <w:rsid w:val="00D1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F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4E0C"/>
  </w:style>
  <w:style w:type="paragraph" w:styleId="a5">
    <w:name w:val="footer"/>
    <w:basedOn w:val="a"/>
    <w:link w:val="a6"/>
    <w:uiPriority w:val="99"/>
    <w:semiHidden/>
    <w:unhideWhenUsed/>
    <w:rsid w:val="00E5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4E0C"/>
  </w:style>
  <w:style w:type="table" w:styleId="a7">
    <w:name w:val="Table Grid"/>
    <w:basedOn w:val="a1"/>
    <w:uiPriority w:val="59"/>
    <w:rsid w:val="00D1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B59D6113.dotm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dcterms:created xsi:type="dcterms:W3CDTF">2019-05-10T01:03:00Z</dcterms:created>
  <dcterms:modified xsi:type="dcterms:W3CDTF">2019-05-10T01:03:00Z</dcterms:modified>
</cp:coreProperties>
</file>