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84" w:rsidRPr="00C27084" w:rsidRDefault="00C27084">
      <w:pPr>
        <w:adjustRightInd/>
        <w:rPr>
          <w:rFonts w:ascii="ＭＳ 明朝" w:cs="Times New Roman"/>
        </w:rPr>
      </w:pPr>
      <w:bookmarkStart w:id="0" w:name="_GoBack"/>
      <w:bookmarkEnd w:id="0"/>
      <w:r w:rsidRPr="00776697">
        <w:rPr>
          <w:rFonts w:ascii="ＭＳ 明朝" w:eastAsia="ＭＳ ゴシック" w:cs="ＭＳ ゴシック" w:hint="eastAsia"/>
        </w:rPr>
        <w:t>様式第８</w:t>
      </w:r>
      <w:r w:rsidRPr="00C27084">
        <w:rPr>
          <w:rFonts w:hint="eastAsia"/>
        </w:rPr>
        <w:t>（第６条関係）</w:t>
      </w:r>
    </w:p>
    <w:p w:rsidR="00C27084" w:rsidRPr="00C27084" w:rsidRDefault="00C27084">
      <w:pPr>
        <w:wordWrap w:val="0"/>
        <w:adjustRightInd/>
        <w:jc w:val="right"/>
        <w:rPr>
          <w:rFonts w:ascii="ＭＳ 明朝" w:cs="Times New Roman"/>
        </w:rPr>
      </w:pPr>
      <w:r w:rsidRPr="00C27084">
        <w:rPr>
          <w:rFonts w:hint="eastAsia"/>
        </w:rPr>
        <w:t xml:space="preserve">　　年　　月　　日</w:t>
      </w:r>
    </w:p>
    <w:p w:rsidR="00C27084" w:rsidRPr="00C27084" w:rsidRDefault="00FA5E7E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長野県知事　様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</w:t>
      </w:r>
      <w:r w:rsidR="00FA5E7E">
        <w:rPr>
          <w:rFonts w:ascii="ＭＳ 明朝" w:hint="eastAsia"/>
        </w:rPr>
        <w:t xml:space="preserve">　　　　　　</w:t>
      </w: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届出者　氏　　名　　　　　　　　　　</w:t>
      </w:r>
    </w:p>
    <w:p w:rsidR="00C27084" w:rsidRPr="00C27084" w:rsidRDefault="00C27084">
      <w:pPr>
        <w:adjustRightInd/>
        <w:ind w:left="7248" w:hanging="1386"/>
        <w:rPr>
          <w:rFonts w:ascii="ＭＳ 明朝" w:cs="Times New Roman"/>
        </w:rPr>
      </w:pPr>
      <w:r w:rsidRPr="00C27084">
        <w:rPr>
          <w:rFonts w:ascii="ＭＳ 明朝" w:hint="eastAsia"/>
        </w:rPr>
        <w:t>住　　所　〒</w:t>
      </w:r>
    </w:p>
    <w:p w:rsidR="00C27084" w:rsidRPr="00C27084" w:rsidRDefault="00C27084">
      <w:pPr>
        <w:adjustRightInd/>
        <w:ind w:left="1492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　　　　電話番号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spacing w:line="322" w:lineRule="exact"/>
        <w:jc w:val="center"/>
        <w:rPr>
          <w:rFonts w:ascii="ＭＳ 明朝" w:cs="Times New Roman"/>
        </w:rPr>
      </w:pPr>
      <w:r w:rsidRPr="00C27084">
        <w:rPr>
          <w:rFonts w:ascii="ＭＳ 明朝" w:cs="Times New Roman"/>
          <w:color w:val="auto"/>
        </w:rPr>
        <w:fldChar w:fldCharType="begin"/>
      </w:r>
      <w:r w:rsidRPr="00C27084">
        <w:rPr>
          <w:rFonts w:ascii="ＭＳ 明朝" w:cs="Times New Roman"/>
          <w:color w:val="auto"/>
        </w:rPr>
        <w:instrText>eq \o\ad(</w:instrText>
      </w:r>
      <w:r w:rsidRPr="00C27084">
        <w:rPr>
          <w:rFonts w:ascii="ＭＳ 明朝" w:hint="eastAsia"/>
          <w:sz w:val="24"/>
          <w:szCs w:val="24"/>
        </w:rPr>
        <w:instrText>廃業等届出書</w:instrText>
      </w:r>
      <w:r w:rsidRPr="00C27084">
        <w:rPr>
          <w:rFonts w:ascii="ＭＳ 明朝" w:cs="Times New Roman"/>
          <w:color w:val="auto"/>
        </w:rPr>
        <w:instrText>,</w:instrText>
      </w:r>
      <w:r w:rsidRPr="00C27084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Pr="00C27084">
        <w:rPr>
          <w:rFonts w:ascii="ＭＳ 明朝" w:cs="Times New Roman"/>
          <w:color w:val="auto"/>
        </w:rPr>
        <w:instrText xml:space="preserve"> )</w:instrText>
      </w:r>
      <w:r w:rsidRPr="00C27084">
        <w:rPr>
          <w:rFonts w:ascii="ＭＳ 明朝" w:cs="Times New Roman"/>
          <w:color w:val="auto"/>
        </w:rPr>
        <w:fldChar w:fldCharType="end"/>
      </w: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</w:p>
    <w:p w:rsidR="00C27084" w:rsidRPr="00C27084" w:rsidRDefault="00AE7C96">
      <w:pPr>
        <w:adjustRightInd/>
        <w:rPr>
          <w:rFonts w:ascii="ＭＳ 明朝" w:cs="Times New Roman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201.35pt;margin-top:1.85pt;width:7.15pt;height:1in;z-index:251659264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2pt;margin-top:1.85pt;width:7.15pt;height:1in;z-index:251658240">
            <v:textbox inset="5.85pt,.7pt,5.85pt,.7pt"/>
          </v:shape>
        </w:pict>
      </w:r>
      <w:r w:rsidR="00C27084" w:rsidRPr="00C27084">
        <w:rPr>
          <w:rFonts w:ascii="ＭＳ 明朝" w:hint="eastAsia"/>
        </w:rPr>
        <w:t xml:space="preserve">　　</w:t>
      </w:r>
      <w:r w:rsidR="00096B95">
        <w:rPr>
          <w:rFonts w:ascii="ＭＳ 明朝" w:hint="eastAsia"/>
        </w:rPr>
        <w:t>第一種</w:t>
      </w:r>
      <w:r w:rsidR="00C27084" w:rsidRPr="00C27084">
        <w:rPr>
          <w:rFonts w:ascii="ＭＳ 明朝" w:hint="eastAsia"/>
        </w:rPr>
        <w:t>動物取扱業者が死亡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  </w:t>
      </w:r>
      <w:r w:rsidRPr="00C27084">
        <w:rPr>
          <w:rFonts w:hint="eastAsia"/>
        </w:rPr>
        <w:t>法人が合併により消滅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法人が破産手続開始の決定により解散</w:t>
      </w:r>
      <w:r w:rsidRPr="00C27084">
        <w:rPr>
          <w:rFonts w:cs="Times New Roman"/>
        </w:rPr>
        <w:t xml:space="preserve">   </w:t>
      </w:r>
      <w:r w:rsidRPr="00C27084">
        <w:rPr>
          <w:rFonts w:ascii="ＭＳ 明朝" w:hint="eastAsia"/>
        </w:rPr>
        <w:t>したので、動物の愛護及び管理に関する法律第</w:t>
      </w:r>
      <w:r w:rsidRPr="00C27084">
        <w:rPr>
          <w:rFonts w:ascii="ＭＳ 明朝" w:hAnsi="ＭＳ 明朝"/>
        </w:rPr>
        <w:t>16</w:t>
      </w:r>
      <w:r w:rsidRPr="00C27084">
        <w:rPr>
          <w:rFonts w:ascii="ＭＳ 明朝" w:hint="eastAsia"/>
        </w:rPr>
        <w:t>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法人が上記以外の理由により解散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</w:t>
      </w:r>
      <w:r w:rsidR="00014158">
        <w:rPr>
          <w:rFonts w:hint="eastAsia"/>
        </w:rPr>
        <w:t>第一種</w:t>
      </w:r>
      <w:r w:rsidRPr="00C27084">
        <w:rPr>
          <w:rFonts w:ascii="ＭＳ 明朝" w:hint="eastAsia"/>
        </w:rPr>
        <w:t xml:space="preserve">動物取扱業を廃止　　　　　　　　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第１項の規定に基づき、下記のとおり届け出ます。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  <w:r w:rsidRPr="00C27084">
        <w:rPr>
          <w:rFonts w:asci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１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事業所の名称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２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事業所の所在地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３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　年　　　月　　　日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４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登録番号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 w:rsidP="00096B9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５　</w:t>
            </w:r>
            <w:r w:rsidR="00096B95">
              <w:rPr>
                <w:rFonts w:hint="eastAsia"/>
              </w:rPr>
              <w:t>第一種</w:t>
            </w:r>
            <w:r w:rsidRPr="00C27084">
              <w:rPr>
                <w:rFonts w:hint="eastAsia"/>
              </w:rPr>
              <w:t>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６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廃業等年月日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cs="Times New Roman"/>
              </w:rPr>
              <w:t xml:space="preserve">      </w:t>
            </w:r>
            <w:r w:rsidRPr="00C27084">
              <w:rPr>
                <w:rFonts w:hint="eastAsia"/>
              </w:rPr>
              <w:t xml:space="preserve">　年　　　月　　　日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>７　備　　　　　　考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27084" w:rsidRPr="00C27084" w:rsidRDefault="00C27084">
      <w:pPr>
        <w:tabs>
          <w:tab w:val="left" w:pos="5510"/>
          <w:tab w:val="left" w:pos="5634"/>
        </w:tabs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>備　考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１　この届出に係る事務担当者が届出者と異なる場合は、「７</w:t>
      </w:r>
      <w:r w:rsidRPr="00C27084">
        <w:rPr>
          <w:rFonts w:cs="Times New Roman"/>
        </w:rPr>
        <w:t xml:space="preserve"> </w:t>
      </w:r>
      <w:r w:rsidRPr="00C27084">
        <w:rPr>
          <w:rFonts w:hint="eastAsia"/>
        </w:rPr>
        <w:t>備考」欄に事務担当者の氏名及び電話番号を記入すること。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２　有効期間内にある登録に係る登録証を有している場合は、当該登録証を添付すること</w:t>
      </w:r>
      <w:r w:rsidRPr="00C27084">
        <w:rPr>
          <w:rFonts w:ascii="ＭＳ 明朝" w:hint="eastAsia"/>
        </w:rPr>
        <w:t>。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</w:t>
      </w:r>
      <w:r w:rsidRPr="00C27084">
        <w:rPr>
          <w:rFonts w:hint="eastAsia"/>
        </w:rPr>
        <w:t xml:space="preserve">３　</w:t>
      </w:r>
      <w:r w:rsidR="00FA5E7E">
        <w:rPr>
          <w:rFonts w:ascii="ＭＳ 明朝" w:hint="eastAsia"/>
        </w:rPr>
        <w:t>この届出書の用紙の大きさは、日本産業</w:t>
      </w:r>
      <w:r w:rsidRPr="00C27084">
        <w:rPr>
          <w:rFonts w:ascii="ＭＳ 明朝" w:hint="eastAsia"/>
        </w:rPr>
        <w:t>規格Ａ４とすること。</w:t>
      </w:r>
    </w:p>
    <w:sectPr w:rsidR="00C27084" w:rsidRPr="00C27084"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08" w:rsidRDefault="00D61F08">
      <w:r>
        <w:separator/>
      </w:r>
    </w:p>
  </w:endnote>
  <w:endnote w:type="continuationSeparator" w:id="0">
    <w:p w:rsidR="00D61F08" w:rsidRDefault="00D6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08" w:rsidRDefault="00D61F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1F08" w:rsidRDefault="00D6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084"/>
    <w:rsid w:val="00014158"/>
    <w:rsid w:val="00096B95"/>
    <w:rsid w:val="003903C4"/>
    <w:rsid w:val="00613F30"/>
    <w:rsid w:val="006A64A7"/>
    <w:rsid w:val="00776697"/>
    <w:rsid w:val="00A74AC2"/>
    <w:rsid w:val="00AE7C96"/>
    <w:rsid w:val="00C27084"/>
    <w:rsid w:val="00C47F4A"/>
    <w:rsid w:val="00CE1A61"/>
    <w:rsid w:val="00D61F08"/>
    <w:rsid w:val="00F05F63"/>
    <w:rsid w:val="00F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FC0A-39E7-45AA-BBF7-8C9972A4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2EFE9DFC.dotm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Administrator</cp:lastModifiedBy>
  <cp:revision>2</cp:revision>
  <cp:lastPrinted>2013-07-31T04:25:00Z</cp:lastPrinted>
  <dcterms:created xsi:type="dcterms:W3CDTF">2020-05-29T11:24:00Z</dcterms:created>
  <dcterms:modified xsi:type="dcterms:W3CDTF">2020-05-29T11:24:00Z</dcterms:modified>
</cp:coreProperties>
</file>