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E" w:rsidRPr="0026653E" w:rsidRDefault="0026653E" w:rsidP="0026653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26653E" w:rsidRPr="0026653E" w:rsidRDefault="0026653E" w:rsidP="0026653E">
      <w:pPr>
        <w:tabs>
          <w:tab w:val="left" w:pos="8502"/>
        </w:tabs>
        <w:wordWrap w:val="0"/>
        <w:overflowPunct w:val="0"/>
        <w:autoSpaceDE w:val="0"/>
        <w:autoSpaceDN w:val="0"/>
        <w:adjustRightInd w:val="0"/>
        <w:ind w:right="102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26653E">
        <w:rPr>
          <w:rFonts w:ascii="ＭＳ 明朝" w:eastAsia="ＭＳ 明朝" w:hAnsi="Century" w:cs="Times New Roman" w:hint="eastAsia"/>
          <w:kern w:val="0"/>
          <w:sz w:val="28"/>
          <w:szCs w:val="28"/>
        </w:rPr>
        <w:t>自動販売機設置に係る応募事業者の役員等一覧</w:t>
      </w:r>
    </w:p>
    <w:p w:rsidR="0026653E" w:rsidRPr="0026653E" w:rsidRDefault="0026653E" w:rsidP="0026653E">
      <w:pPr>
        <w:tabs>
          <w:tab w:val="left" w:pos="8502"/>
        </w:tabs>
        <w:wordWrap w:val="0"/>
        <w:overflowPunct w:val="0"/>
        <w:autoSpaceDE w:val="0"/>
        <w:autoSpaceDN w:val="0"/>
        <w:adjustRightInd w:val="0"/>
        <w:ind w:right="102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26653E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法人所在地：　　　　　　　　　　　　　　　　　</w:t>
      </w:r>
    </w:p>
    <w:p w:rsidR="0026653E" w:rsidRPr="0026653E" w:rsidRDefault="0026653E" w:rsidP="0026653E">
      <w:pPr>
        <w:tabs>
          <w:tab w:val="left" w:pos="8502"/>
        </w:tabs>
        <w:wordWrap w:val="0"/>
        <w:overflowPunct w:val="0"/>
        <w:autoSpaceDE w:val="0"/>
        <w:autoSpaceDN w:val="0"/>
        <w:adjustRightInd w:val="0"/>
        <w:ind w:right="102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26653E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法　人　名：　　　　　　　　　　　　　　　　　</w:t>
      </w:r>
    </w:p>
    <w:p w:rsidR="0026653E" w:rsidRPr="0026653E" w:rsidRDefault="0026653E" w:rsidP="0026653E">
      <w:pPr>
        <w:tabs>
          <w:tab w:val="left" w:pos="8502"/>
        </w:tabs>
        <w:wordWrap w:val="0"/>
        <w:overflowPunct w:val="0"/>
        <w:autoSpaceDE w:val="0"/>
        <w:autoSpaceDN w:val="0"/>
        <w:adjustRightInd w:val="0"/>
        <w:ind w:right="102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85"/>
        <w:gridCol w:w="1134"/>
        <w:gridCol w:w="1701"/>
        <w:gridCol w:w="2976"/>
      </w:tblGrid>
      <w:tr w:rsidR="0026653E" w:rsidRPr="0026653E" w:rsidTr="00914B21">
        <w:trPr>
          <w:trHeight w:val="653"/>
        </w:trPr>
        <w:tc>
          <w:tcPr>
            <w:tcW w:w="1271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役職名</w:t>
            </w:r>
          </w:p>
        </w:tc>
        <w:tc>
          <w:tcPr>
            <w:tcW w:w="1985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  <w:r w:rsidRPr="0026653E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（ふりがな）</w:t>
            </w: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　名</w:t>
            </w:r>
          </w:p>
        </w:tc>
        <w:tc>
          <w:tcPr>
            <w:tcW w:w="1134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性別</w:t>
            </w:r>
          </w:p>
        </w:tc>
        <w:tc>
          <w:tcPr>
            <w:tcW w:w="1701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　　　所</w:t>
            </w:r>
          </w:p>
        </w:tc>
      </w:tr>
      <w:tr w:rsidR="0026653E" w:rsidRPr="0026653E" w:rsidTr="00914B21">
        <w:trPr>
          <w:trHeight w:val="480"/>
        </w:trPr>
        <w:tc>
          <w:tcPr>
            <w:tcW w:w="1271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701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明治・大正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昭和・平成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6653E" w:rsidRPr="0026653E" w:rsidTr="00914B21">
        <w:trPr>
          <w:trHeight w:val="510"/>
        </w:trPr>
        <w:tc>
          <w:tcPr>
            <w:tcW w:w="1271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701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明治・大正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昭和・平成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6653E" w:rsidRPr="0026653E" w:rsidTr="00914B21">
        <w:trPr>
          <w:trHeight w:val="645"/>
        </w:trPr>
        <w:tc>
          <w:tcPr>
            <w:tcW w:w="1271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701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明治・大正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昭和・平成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6653E" w:rsidRPr="0026653E" w:rsidTr="00914B21">
        <w:trPr>
          <w:trHeight w:val="330"/>
        </w:trPr>
        <w:tc>
          <w:tcPr>
            <w:tcW w:w="1271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701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明治・大正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昭和・平成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6653E" w:rsidRPr="0026653E" w:rsidTr="00914B21">
        <w:trPr>
          <w:trHeight w:val="630"/>
        </w:trPr>
        <w:tc>
          <w:tcPr>
            <w:tcW w:w="1271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701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明治・大正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昭和・平成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6653E" w:rsidRPr="0026653E" w:rsidTr="00914B21">
        <w:trPr>
          <w:trHeight w:val="495"/>
        </w:trPr>
        <w:tc>
          <w:tcPr>
            <w:tcW w:w="1271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701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明治・大正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昭和・平成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6653E" w:rsidRPr="0026653E" w:rsidTr="00914B21">
        <w:trPr>
          <w:trHeight w:val="315"/>
        </w:trPr>
        <w:tc>
          <w:tcPr>
            <w:tcW w:w="1271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701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明治・大正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昭和・平成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6653E" w:rsidRPr="0026653E" w:rsidTr="00914B21">
        <w:trPr>
          <w:trHeight w:val="360"/>
        </w:trPr>
        <w:tc>
          <w:tcPr>
            <w:tcW w:w="1271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701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明治・大正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昭和・平成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26653E" w:rsidRPr="0026653E" w:rsidTr="00914B21">
        <w:trPr>
          <w:trHeight w:val="450"/>
        </w:trPr>
        <w:tc>
          <w:tcPr>
            <w:tcW w:w="1271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ind w:right="102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男・女</w:t>
            </w:r>
          </w:p>
        </w:tc>
        <w:tc>
          <w:tcPr>
            <w:tcW w:w="1701" w:type="dxa"/>
            <w:vAlign w:val="center"/>
          </w:tcPr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明治・大正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02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昭和・平成</w:t>
            </w:r>
          </w:p>
          <w:p w:rsidR="0026653E" w:rsidRPr="0026653E" w:rsidRDefault="0026653E" w:rsidP="00681BB2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 w:line="240" w:lineRule="exact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26653E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:rsidR="0026653E" w:rsidRPr="0026653E" w:rsidRDefault="0026653E" w:rsidP="0026653E">
            <w:pPr>
              <w:tabs>
                <w:tab w:val="left" w:pos="8502"/>
              </w:tabs>
              <w:wordWrap w:val="0"/>
              <w:overflowPunct w:val="0"/>
              <w:autoSpaceDE w:val="0"/>
              <w:autoSpaceDN w:val="0"/>
              <w:adjustRightInd w:val="0"/>
              <w:spacing w:before="60"/>
              <w:ind w:right="102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26653E" w:rsidRPr="0026653E" w:rsidRDefault="0026653E" w:rsidP="0026653E">
      <w:pPr>
        <w:tabs>
          <w:tab w:val="left" w:pos="8502"/>
        </w:tabs>
        <w:wordWrap w:val="0"/>
        <w:overflowPunct w:val="0"/>
        <w:autoSpaceDE w:val="0"/>
        <w:autoSpaceDN w:val="0"/>
        <w:adjustRightInd w:val="0"/>
        <w:ind w:right="102"/>
        <w:rPr>
          <w:rFonts w:ascii="ＭＳ 明朝" w:eastAsia="ＭＳ 明朝" w:hAnsi="Century" w:cs="Times New Roman"/>
          <w:kern w:val="0"/>
          <w:szCs w:val="20"/>
        </w:rPr>
      </w:pPr>
      <w:r w:rsidRPr="0026653E">
        <w:rPr>
          <w:rFonts w:ascii="ＭＳ 明朝" w:eastAsia="ＭＳ 明朝" w:hAnsi="Century" w:cs="Times New Roman" w:hint="eastAsia"/>
          <w:kern w:val="0"/>
          <w:szCs w:val="20"/>
        </w:rPr>
        <w:t>※　本様式には、法人登記簿謄本（現在事項全部証明書）に記載されている役員全員（現在就いている方）及び支店若しくは営業所を代表する方で、役員以外の方について記載してください。</w:t>
      </w:r>
    </w:p>
    <w:p w:rsidR="0026653E" w:rsidRPr="0026653E" w:rsidRDefault="0026653E" w:rsidP="0026653E">
      <w:pPr>
        <w:tabs>
          <w:tab w:val="left" w:pos="8502"/>
        </w:tabs>
        <w:wordWrap w:val="0"/>
        <w:overflowPunct w:val="0"/>
        <w:autoSpaceDE w:val="0"/>
        <w:autoSpaceDN w:val="0"/>
        <w:adjustRightInd w:val="0"/>
        <w:spacing w:line="340" w:lineRule="exact"/>
        <w:ind w:right="102"/>
        <w:rPr>
          <w:rFonts w:ascii="ＭＳ 明朝" w:eastAsia="ＭＳ 明朝" w:hAnsi="Century" w:cs="Times New Roman"/>
          <w:kern w:val="0"/>
          <w:szCs w:val="20"/>
        </w:rPr>
      </w:pPr>
      <w:r w:rsidRPr="0026653E">
        <w:rPr>
          <w:rFonts w:ascii="ＭＳ 明朝" w:eastAsia="ＭＳ 明朝" w:hAnsi="Century" w:cs="Times New Roman" w:hint="eastAsia"/>
          <w:kern w:val="0"/>
          <w:szCs w:val="20"/>
        </w:rPr>
        <w:t>※　個人事業者の方は、「</w:t>
      </w:r>
      <w:r w:rsidRPr="0026653E">
        <w:rPr>
          <w:rFonts w:ascii="ＭＳ 明朝" w:eastAsia="ＭＳ 明朝" w:hAnsi="Century" w:cs="Times New Roman"/>
          <w:kern w:val="0"/>
          <w:szCs w:val="20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6653E" w:rsidRPr="0026653E">
              <w:rPr>
                <w:rFonts w:ascii="ＭＳ 明朝" w:eastAsia="ＭＳ 明朝" w:hAnsi="ＭＳ 明朝" w:cs="Times New Roman" w:hint="eastAsia"/>
                <w:kern w:val="0"/>
                <w:sz w:val="12"/>
                <w:szCs w:val="20"/>
              </w:rPr>
              <w:t>ふりがな</w:t>
            </w:r>
          </w:rt>
          <w:rubyBase>
            <w:r w:rsidR="0026653E" w:rsidRPr="0026653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rubyBase>
        </w:ruby>
      </w:r>
      <w:r w:rsidRPr="0026653E">
        <w:rPr>
          <w:rFonts w:ascii="ＭＳ 明朝" w:eastAsia="ＭＳ 明朝" w:hAnsi="Century" w:cs="Times New Roman" w:hint="eastAsia"/>
          <w:kern w:val="0"/>
          <w:szCs w:val="20"/>
        </w:rPr>
        <w:t>」、「性別」、「生年月日」、「住所」を記載してください。</w:t>
      </w:r>
    </w:p>
    <w:p w:rsidR="0026653E" w:rsidRPr="0026653E" w:rsidRDefault="0026653E" w:rsidP="0026653E">
      <w:pPr>
        <w:tabs>
          <w:tab w:val="left" w:pos="8502"/>
        </w:tabs>
        <w:wordWrap w:val="0"/>
        <w:overflowPunct w:val="0"/>
        <w:autoSpaceDE w:val="0"/>
        <w:autoSpaceDN w:val="0"/>
        <w:adjustRightInd w:val="0"/>
        <w:spacing w:line="400" w:lineRule="exact"/>
        <w:ind w:right="102"/>
        <w:rPr>
          <w:rFonts w:ascii="ＭＳ 明朝" w:eastAsia="ＭＳ 明朝" w:hAnsi="Century" w:cs="Times New Roman"/>
          <w:kern w:val="0"/>
          <w:szCs w:val="20"/>
        </w:rPr>
      </w:pPr>
      <w:r w:rsidRPr="0026653E">
        <w:rPr>
          <w:rFonts w:ascii="ＭＳ 明朝" w:eastAsia="ＭＳ 明朝" w:hAnsi="Century" w:cs="Times New Roman" w:hint="eastAsia"/>
          <w:kern w:val="0"/>
          <w:szCs w:val="20"/>
        </w:rPr>
        <w:t>※　収集した個人情報については、契約締結事務等の本来の目的を達成するために使用することとし、その他の目的のためには一切使用しません。</w:t>
      </w:r>
    </w:p>
    <w:p w:rsidR="001161ED" w:rsidRPr="00B01B32" w:rsidRDefault="0026653E" w:rsidP="00B01B32">
      <w:pPr>
        <w:tabs>
          <w:tab w:val="left" w:pos="8502"/>
        </w:tabs>
        <w:wordWrap w:val="0"/>
        <w:overflowPunct w:val="0"/>
        <w:autoSpaceDE w:val="0"/>
        <w:autoSpaceDN w:val="0"/>
        <w:adjustRightInd w:val="0"/>
        <w:ind w:right="102"/>
        <w:rPr>
          <w:rFonts w:ascii="Times New Roman" w:eastAsia="ＭＳ 明朝" w:hAnsi="Times New Roman" w:cs="ＭＳ 明朝"/>
          <w:kern w:val="0"/>
          <w:szCs w:val="21"/>
        </w:rPr>
      </w:pPr>
      <w:r w:rsidRPr="0026653E">
        <w:rPr>
          <w:rFonts w:ascii="ＭＳ 明朝" w:eastAsia="ＭＳ 明朝" w:hAnsi="Century" w:cs="Times New Roman" w:hint="eastAsia"/>
          <w:kern w:val="0"/>
          <w:szCs w:val="20"/>
        </w:rPr>
        <w:t xml:space="preserve">　　ただし、応募</w:t>
      </w:r>
      <w:r w:rsidRPr="0026653E">
        <w:rPr>
          <w:rFonts w:ascii="Times New Roman" w:eastAsia="ＭＳ 明朝" w:hAnsi="Times New Roman" w:cs="ＭＳ 明朝" w:hint="eastAsia"/>
          <w:kern w:val="0"/>
          <w:szCs w:val="21"/>
        </w:rPr>
        <w:t>資格審査のため、応募者等（法人の場合は役員等を含む）について、警察当局へ照会を行います。</w:t>
      </w:r>
      <w:bookmarkStart w:id="0" w:name="_GoBack"/>
      <w:bookmarkEnd w:id="0"/>
    </w:p>
    <w:sectPr w:rsidR="001161ED" w:rsidRPr="00B01B32" w:rsidSect="00B01B32">
      <w:footerReference w:type="even" r:id="rId9"/>
      <w:footerReference w:type="default" r:id="rId10"/>
      <w:pgSz w:w="11904" w:h="16836"/>
      <w:pgMar w:top="1002" w:right="1509" w:bottom="1002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EF" w:rsidRDefault="000113EF">
      <w:r>
        <w:separator/>
      </w:r>
    </w:p>
  </w:endnote>
  <w:endnote w:type="continuationSeparator" w:id="0">
    <w:p w:rsidR="000113EF" w:rsidRDefault="0001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F" w:rsidRDefault="000113EF" w:rsidP="0026653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13EF" w:rsidRDefault="000113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EF" w:rsidRDefault="000113EF" w:rsidP="0026653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1B32">
      <w:rPr>
        <w:rStyle w:val="a9"/>
        <w:noProof/>
      </w:rPr>
      <w:t>1</w:t>
    </w:r>
    <w:r>
      <w:rPr>
        <w:rStyle w:val="a9"/>
      </w:rPr>
      <w:fldChar w:fldCharType="end"/>
    </w:r>
  </w:p>
  <w:p w:rsidR="000113EF" w:rsidRDefault="00011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EF" w:rsidRDefault="000113EF">
      <w:r>
        <w:separator/>
      </w:r>
    </w:p>
  </w:footnote>
  <w:footnote w:type="continuationSeparator" w:id="0">
    <w:p w:rsidR="000113EF" w:rsidRDefault="0001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721"/>
    <w:multiLevelType w:val="hybridMultilevel"/>
    <w:tmpl w:val="93F49F22"/>
    <w:lvl w:ilvl="0" w:tplc="2530E45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744AF2"/>
    <w:multiLevelType w:val="hybridMultilevel"/>
    <w:tmpl w:val="DB24A138"/>
    <w:lvl w:ilvl="0" w:tplc="E0140BCC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7DD2393"/>
    <w:multiLevelType w:val="hybridMultilevel"/>
    <w:tmpl w:val="6E482C9E"/>
    <w:lvl w:ilvl="0" w:tplc="8214C508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>
    <w:nsid w:val="2491109F"/>
    <w:multiLevelType w:val="hybridMultilevel"/>
    <w:tmpl w:val="D756A0AA"/>
    <w:lvl w:ilvl="0" w:tplc="074C6DC0">
      <w:start w:val="1"/>
      <w:numFmt w:val="decimalFullWidth"/>
      <w:lvlText w:val="（%1）"/>
      <w:lvlJc w:val="left"/>
      <w:pPr>
        <w:tabs>
          <w:tab w:val="num" w:pos="926"/>
        </w:tabs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4">
    <w:nsid w:val="285D2D6C"/>
    <w:multiLevelType w:val="hybridMultilevel"/>
    <w:tmpl w:val="4EAC9D4C"/>
    <w:lvl w:ilvl="0" w:tplc="69AC8D7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AAD717E"/>
    <w:multiLevelType w:val="hybridMultilevel"/>
    <w:tmpl w:val="0AFCBFFA"/>
    <w:lvl w:ilvl="0" w:tplc="ADD69AE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5DF6A50"/>
    <w:multiLevelType w:val="hybridMultilevel"/>
    <w:tmpl w:val="4B1E1F8E"/>
    <w:lvl w:ilvl="0" w:tplc="4BB4BD4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459A5DB0"/>
    <w:multiLevelType w:val="hybridMultilevel"/>
    <w:tmpl w:val="4E74438C"/>
    <w:lvl w:ilvl="0" w:tplc="1A72E2C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7DD2CE5"/>
    <w:multiLevelType w:val="hybridMultilevel"/>
    <w:tmpl w:val="FE42CF82"/>
    <w:lvl w:ilvl="0" w:tplc="0D70E3AC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499811F5"/>
    <w:multiLevelType w:val="hybridMultilevel"/>
    <w:tmpl w:val="2E1680C6"/>
    <w:lvl w:ilvl="0" w:tplc="9856844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4FF413EF"/>
    <w:multiLevelType w:val="hybridMultilevel"/>
    <w:tmpl w:val="6AB87FFE"/>
    <w:lvl w:ilvl="0" w:tplc="A24CD6C2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59805D4D"/>
    <w:multiLevelType w:val="hybridMultilevel"/>
    <w:tmpl w:val="90E63578"/>
    <w:lvl w:ilvl="0" w:tplc="12DE191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6BF7241D"/>
    <w:multiLevelType w:val="hybridMultilevel"/>
    <w:tmpl w:val="1AD2704E"/>
    <w:lvl w:ilvl="0" w:tplc="74124CB4">
      <w:start w:val="4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>
    <w:nsid w:val="6F9B50E1"/>
    <w:multiLevelType w:val="hybridMultilevel"/>
    <w:tmpl w:val="E4A2DA40"/>
    <w:lvl w:ilvl="0" w:tplc="E178777A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>
    <w:nsid w:val="711A4D0E"/>
    <w:multiLevelType w:val="hybridMultilevel"/>
    <w:tmpl w:val="2C58BB94"/>
    <w:lvl w:ilvl="0" w:tplc="CF6E51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3E"/>
    <w:rsid w:val="000113EF"/>
    <w:rsid w:val="00024FBA"/>
    <w:rsid w:val="00053B9C"/>
    <w:rsid w:val="0005490B"/>
    <w:rsid w:val="00061445"/>
    <w:rsid w:val="0006683C"/>
    <w:rsid w:val="00096171"/>
    <w:rsid w:val="001161ED"/>
    <w:rsid w:val="001879E3"/>
    <w:rsid w:val="00253647"/>
    <w:rsid w:val="002579D7"/>
    <w:rsid w:val="0026653E"/>
    <w:rsid w:val="00266A0E"/>
    <w:rsid w:val="00273E5D"/>
    <w:rsid w:val="00274A2F"/>
    <w:rsid w:val="002F5D69"/>
    <w:rsid w:val="00320D2F"/>
    <w:rsid w:val="00364ADE"/>
    <w:rsid w:val="00386FF0"/>
    <w:rsid w:val="00397094"/>
    <w:rsid w:val="003B2550"/>
    <w:rsid w:val="00410605"/>
    <w:rsid w:val="004A6ACB"/>
    <w:rsid w:val="004E57D0"/>
    <w:rsid w:val="005313A8"/>
    <w:rsid w:val="00554539"/>
    <w:rsid w:val="0058760D"/>
    <w:rsid w:val="005B6222"/>
    <w:rsid w:val="005F3934"/>
    <w:rsid w:val="00681BB2"/>
    <w:rsid w:val="006B1BD1"/>
    <w:rsid w:val="006C1F09"/>
    <w:rsid w:val="006D7CAE"/>
    <w:rsid w:val="00707281"/>
    <w:rsid w:val="007E3615"/>
    <w:rsid w:val="00852715"/>
    <w:rsid w:val="00870B4C"/>
    <w:rsid w:val="008F6C1C"/>
    <w:rsid w:val="00914B21"/>
    <w:rsid w:val="00977738"/>
    <w:rsid w:val="009805A0"/>
    <w:rsid w:val="00A622EE"/>
    <w:rsid w:val="00A965B3"/>
    <w:rsid w:val="00AA0513"/>
    <w:rsid w:val="00AF5FBD"/>
    <w:rsid w:val="00B00A60"/>
    <w:rsid w:val="00B01B32"/>
    <w:rsid w:val="00B4424F"/>
    <w:rsid w:val="00B935CA"/>
    <w:rsid w:val="00CF2104"/>
    <w:rsid w:val="00D45088"/>
    <w:rsid w:val="00E15C91"/>
    <w:rsid w:val="00E57F19"/>
    <w:rsid w:val="00E72100"/>
    <w:rsid w:val="00E94694"/>
    <w:rsid w:val="00F1256F"/>
    <w:rsid w:val="00F12D28"/>
    <w:rsid w:val="00F95581"/>
    <w:rsid w:val="00FE0278"/>
    <w:rsid w:val="00FE189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26653E"/>
  </w:style>
  <w:style w:type="paragraph" w:styleId="a3">
    <w:name w:val="header"/>
    <w:basedOn w:val="a"/>
    <w:link w:val="a4"/>
    <w:rsid w:val="0026653E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26653E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rsid w:val="0026653E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kern w:val="0"/>
      <w:szCs w:val="20"/>
    </w:rPr>
  </w:style>
  <w:style w:type="character" w:customStyle="1" w:styleId="a6">
    <w:name w:val="フッター (文字)"/>
    <w:basedOn w:val="a0"/>
    <w:link w:val="a5"/>
    <w:rsid w:val="0026653E"/>
    <w:rPr>
      <w:rFonts w:ascii="ＭＳ 明朝" w:eastAsia="ＭＳ 明朝" w:hAnsi="Century" w:cs="Times New Roman"/>
      <w:kern w:val="0"/>
      <w:szCs w:val="20"/>
    </w:rPr>
  </w:style>
  <w:style w:type="character" w:styleId="a7">
    <w:name w:val="Hyperlink"/>
    <w:rsid w:val="0026653E"/>
    <w:rPr>
      <w:color w:val="0000FF"/>
      <w:u w:val="single"/>
    </w:rPr>
  </w:style>
  <w:style w:type="table" w:styleId="a8">
    <w:name w:val="Table Grid"/>
    <w:basedOn w:val="a1"/>
    <w:rsid w:val="0026653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6653E"/>
  </w:style>
  <w:style w:type="paragraph" w:styleId="Web">
    <w:name w:val="Normal (Web)"/>
    <w:basedOn w:val="a"/>
    <w:uiPriority w:val="99"/>
    <w:unhideWhenUsed/>
    <w:rsid w:val="002665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rsid w:val="0026653E"/>
    <w:pPr>
      <w:wordWrap w:val="0"/>
      <w:overflowPunct w:val="0"/>
      <w:autoSpaceDE w:val="0"/>
      <w:autoSpaceDN w:val="0"/>
      <w:adjustRightInd w:val="0"/>
    </w:pPr>
    <w:rPr>
      <w:rFonts w:ascii="ＭＳ 明朝" w:eastAsia="ＭＳ 明朝" w:hAnsi="Century" w:cs="Times New Roman"/>
      <w:kern w:val="0"/>
      <w:szCs w:val="20"/>
    </w:rPr>
  </w:style>
  <w:style w:type="character" w:customStyle="1" w:styleId="ab">
    <w:name w:val="日付 (文字)"/>
    <w:basedOn w:val="a0"/>
    <w:link w:val="aa"/>
    <w:rsid w:val="0026653E"/>
    <w:rPr>
      <w:rFonts w:ascii="ＭＳ 明朝" w:eastAsia="ＭＳ 明朝" w:hAnsi="Century" w:cs="Times New Roman"/>
      <w:kern w:val="0"/>
      <w:szCs w:val="20"/>
    </w:rPr>
  </w:style>
  <w:style w:type="paragraph" w:styleId="ac">
    <w:name w:val="Balloon Text"/>
    <w:basedOn w:val="a"/>
    <w:link w:val="ad"/>
    <w:rsid w:val="0026653E"/>
    <w:pPr>
      <w:wordWrap w:val="0"/>
      <w:overflowPunct w:val="0"/>
      <w:autoSpaceDE w:val="0"/>
      <w:autoSpaceDN w:val="0"/>
      <w:adjustRightInd w:val="0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d">
    <w:name w:val="吹き出し (文字)"/>
    <w:basedOn w:val="a0"/>
    <w:link w:val="ac"/>
    <w:rsid w:val="0026653E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10">
    <w:name w:val="スタイル1"/>
    <w:basedOn w:val="a"/>
    <w:link w:val="11"/>
    <w:qFormat/>
    <w:rsid w:val="0026653E"/>
    <w:pPr>
      <w:wordWrap w:val="0"/>
      <w:overflowPunct w:val="0"/>
      <w:autoSpaceDE w:val="0"/>
      <w:autoSpaceDN w:val="0"/>
      <w:adjustRightInd w:val="0"/>
      <w:ind w:firstLineChars="1700" w:firstLine="3570"/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11">
    <w:name w:val="スタイル1 (文字)"/>
    <w:link w:val="10"/>
    <w:rsid w:val="0026653E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26653E"/>
  </w:style>
  <w:style w:type="paragraph" w:styleId="a3">
    <w:name w:val="header"/>
    <w:basedOn w:val="a"/>
    <w:link w:val="a4"/>
    <w:rsid w:val="0026653E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26653E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rsid w:val="0026653E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kern w:val="0"/>
      <w:szCs w:val="20"/>
    </w:rPr>
  </w:style>
  <w:style w:type="character" w:customStyle="1" w:styleId="a6">
    <w:name w:val="フッター (文字)"/>
    <w:basedOn w:val="a0"/>
    <w:link w:val="a5"/>
    <w:rsid w:val="0026653E"/>
    <w:rPr>
      <w:rFonts w:ascii="ＭＳ 明朝" w:eastAsia="ＭＳ 明朝" w:hAnsi="Century" w:cs="Times New Roman"/>
      <w:kern w:val="0"/>
      <w:szCs w:val="20"/>
    </w:rPr>
  </w:style>
  <w:style w:type="character" w:styleId="a7">
    <w:name w:val="Hyperlink"/>
    <w:rsid w:val="0026653E"/>
    <w:rPr>
      <w:color w:val="0000FF"/>
      <w:u w:val="single"/>
    </w:rPr>
  </w:style>
  <w:style w:type="table" w:styleId="a8">
    <w:name w:val="Table Grid"/>
    <w:basedOn w:val="a1"/>
    <w:rsid w:val="0026653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6653E"/>
  </w:style>
  <w:style w:type="paragraph" w:styleId="Web">
    <w:name w:val="Normal (Web)"/>
    <w:basedOn w:val="a"/>
    <w:uiPriority w:val="99"/>
    <w:unhideWhenUsed/>
    <w:rsid w:val="002665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rsid w:val="0026653E"/>
    <w:pPr>
      <w:wordWrap w:val="0"/>
      <w:overflowPunct w:val="0"/>
      <w:autoSpaceDE w:val="0"/>
      <w:autoSpaceDN w:val="0"/>
      <w:adjustRightInd w:val="0"/>
    </w:pPr>
    <w:rPr>
      <w:rFonts w:ascii="ＭＳ 明朝" w:eastAsia="ＭＳ 明朝" w:hAnsi="Century" w:cs="Times New Roman"/>
      <w:kern w:val="0"/>
      <w:szCs w:val="20"/>
    </w:rPr>
  </w:style>
  <w:style w:type="character" w:customStyle="1" w:styleId="ab">
    <w:name w:val="日付 (文字)"/>
    <w:basedOn w:val="a0"/>
    <w:link w:val="aa"/>
    <w:rsid w:val="0026653E"/>
    <w:rPr>
      <w:rFonts w:ascii="ＭＳ 明朝" w:eastAsia="ＭＳ 明朝" w:hAnsi="Century" w:cs="Times New Roman"/>
      <w:kern w:val="0"/>
      <w:szCs w:val="20"/>
    </w:rPr>
  </w:style>
  <w:style w:type="paragraph" w:styleId="ac">
    <w:name w:val="Balloon Text"/>
    <w:basedOn w:val="a"/>
    <w:link w:val="ad"/>
    <w:rsid w:val="0026653E"/>
    <w:pPr>
      <w:wordWrap w:val="0"/>
      <w:overflowPunct w:val="0"/>
      <w:autoSpaceDE w:val="0"/>
      <w:autoSpaceDN w:val="0"/>
      <w:adjustRightInd w:val="0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d">
    <w:name w:val="吹き出し (文字)"/>
    <w:basedOn w:val="a0"/>
    <w:link w:val="ac"/>
    <w:rsid w:val="0026653E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10">
    <w:name w:val="スタイル1"/>
    <w:basedOn w:val="a"/>
    <w:link w:val="11"/>
    <w:qFormat/>
    <w:rsid w:val="0026653E"/>
    <w:pPr>
      <w:wordWrap w:val="0"/>
      <w:overflowPunct w:val="0"/>
      <w:autoSpaceDE w:val="0"/>
      <w:autoSpaceDN w:val="0"/>
      <w:adjustRightInd w:val="0"/>
      <w:ind w:firstLineChars="1700" w:firstLine="3570"/>
      <w:jc w:val="left"/>
    </w:pPr>
    <w:rPr>
      <w:rFonts w:ascii="ＭＳ 明朝" w:eastAsia="ＭＳ 明朝" w:hAnsi="Century" w:cs="Times New Roman"/>
      <w:kern w:val="0"/>
      <w:szCs w:val="20"/>
    </w:rPr>
  </w:style>
  <w:style w:type="character" w:customStyle="1" w:styleId="11">
    <w:name w:val="スタイル1 (文字)"/>
    <w:link w:val="10"/>
    <w:rsid w:val="0026653E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E332-7C6F-458E-A5F9-ABFBF25F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5EC0EEEB.dotm</Template>
  <TotalTime>260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cp:lastPrinted>2019-12-10T02:29:00Z</cp:lastPrinted>
  <dcterms:created xsi:type="dcterms:W3CDTF">2018-11-19T01:14:00Z</dcterms:created>
  <dcterms:modified xsi:type="dcterms:W3CDTF">2019-12-18T08:05:00Z</dcterms:modified>
</cp:coreProperties>
</file>