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42" w:rsidRDefault="000A1942" w:rsidP="00F56B6F">
      <w:pPr>
        <w:autoSpaceDE w:val="0"/>
        <w:autoSpaceDN w:val="0"/>
        <w:rPr>
          <w:rFonts w:ascii="ＭＳ 明朝" w:eastAsia="ＭＳ 明朝" w:hAnsi="ＭＳ 明朝" w:hint="eastAsia"/>
        </w:rPr>
      </w:pPr>
    </w:p>
    <w:p w:rsidR="00F56B6F" w:rsidRPr="004C0D48" w:rsidRDefault="00F56B6F" w:rsidP="00F56B6F">
      <w:pPr>
        <w:autoSpaceDE w:val="0"/>
        <w:autoSpaceDN w:val="0"/>
        <w:rPr>
          <w:rFonts w:ascii="ＭＳ 明朝" w:eastAsia="ＭＳ 明朝" w:hAnsi="ＭＳ 明朝"/>
        </w:rPr>
      </w:pPr>
      <w:bookmarkStart w:id="0" w:name="_GoBack"/>
      <w:bookmarkEnd w:id="0"/>
      <w:r w:rsidRPr="00B83EC0">
        <w:rPr>
          <w:rFonts w:ascii="ＭＳ 明朝" w:eastAsia="ＭＳ 明朝" w:hAnsi="ＭＳ 明朝" w:hint="eastAsia"/>
        </w:rPr>
        <w:t>（様式第６号）（第５条関係）</w:t>
      </w:r>
    </w:p>
    <w:tbl>
      <w:tblPr>
        <w:tblW w:w="88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8"/>
        <w:gridCol w:w="41"/>
        <w:gridCol w:w="402"/>
        <w:gridCol w:w="1964"/>
        <w:gridCol w:w="448"/>
        <w:gridCol w:w="1094"/>
        <w:gridCol w:w="1094"/>
        <w:gridCol w:w="1095"/>
        <w:gridCol w:w="1094"/>
        <w:gridCol w:w="1189"/>
      </w:tblGrid>
      <w:tr w:rsidR="00F56B6F" w:rsidRPr="00C42267" w:rsidTr="00527513">
        <w:trPr>
          <w:cantSplit/>
          <w:trHeight w:hRule="exact" w:val="1163"/>
        </w:trPr>
        <w:tc>
          <w:tcPr>
            <w:tcW w:w="8849" w:type="dxa"/>
            <w:gridSpan w:val="10"/>
            <w:vAlign w:val="center"/>
          </w:tcPr>
          <w:p w:rsidR="00F56B6F" w:rsidRPr="00370411" w:rsidRDefault="00370411" w:rsidP="00527513">
            <w:pPr>
              <w:jc w:val="center"/>
              <w:rPr>
                <w:rFonts w:asciiTheme="minorEastAsia" w:eastAsiaTheme="minorEastAsia" w:hAnsiTheme="minorEastAsia"/>
                <w:snapToGrid w:val="0"/>
                <w:sz w:val="20"/>
                <w:szCs w:val="20"/>
              </w:rPr>
            </w:pPr>
            <w:r w:rsidRPr="00370411">
              <w:rPr>
                <w:rFonts w:asciiTheme="minorEastAsia" w:eastAsiaTheme="minorEastAsia" w:hAnsiTheme="minorEastAsia" w:hint="eastAsia"/>
                <w:snapToGrid w:val="0"/>
                <w:sz w:val="20"/>
                <w:szCs w:val="20"/>
              </w:rPr>
              <w:t>事業税不均一課税計算書</w:t>
            </w:r>
          </w:p>
        </w:tc>
      </w:tr>
      <w:tr w:rsidR="00F56B6F" w:rsidRPr="00C42267" w:rsidTr="00527513">
        <w:trPr>
          <w:cantSplit/>
          <w:trHeight w:hRule="exact" w:val="583"/>
        </w:trPr>
        <w:tc>
          <w:tcPr>
            <w:tcW w:w="3283" w:type="dxa"/>
            <w:gridSpan w:val="5"/>
            <w:vAlign w:val="center"/>
          </w:tcPr>
          <w:p w:rsidR="00F56B6F" w:rsidRPr="00C42267" w:rsidRDefault="00F56B6F" w:rsidP="00527513">
            <w:pPr>
              <w:spacing w:line="240" w:lineRule="exact"/>
              <w:ind w:leftChars="85" w:left="204" w:rightChars="84" w:right="202"/>
              <w:jc w:val="distribute"/>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氏　　　　　　　名</w:t>
            </w:r>
          </w:p>
          <w:p w:rsidR="00F56B6F" w:rsidRPr="00C42267" w:rsidRDefault="00F56B6F" w:rsidP="00527513">
            <w:pPr>
              <w:spacing w:line="240" w:lineRule="exact"/>
              <w:ind w:leftChars="85" w:left="204" w:rightChars="84" w:right="202"/>
              <w:jc w:val="distribute"/>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法　　　人　　　名</w:t>
            </w:r>
          </w:p>
        </w:tc>
        <w:tc>
          <w:tcPr>
            <w:tcW w:w="5566" w:type="dxa"/>
            <w:gridSpan w:val="5"/>
            <w:vAlign w:val="center"/>
          </w:tcPr>
          <w:p w:rsidR="00F56B6F" w:rsidRPr="00C42267" w:rsidRDefault="00F56B6F" w:rsidP="00527513">
            <w:pPr>
              <w:rPr>
                <w:rFonts w:asciiTheme="minorEastAsia" w:eastAsiaTheme="minorEastAsia" w:hAnsiTheme="minorEastAsia"/>
                <w:snapToGrid w:val="0"/>
                <w:sz w:val="18"/>
                <w:szCs w:val="18"/>
              </w:rPr>
            </w:pPr>
          </w:p>
        </w:tc>
      </w:tr>
      <w:tr w:rsidR="00F56B6F" w:rsidRPr="00C42267" w:rsidTr="00527513">
        <w:trPr>
          <w:cantSplit/>
          <w:trHeight w:hRule="exact" w:val="583"/>
        </w:trPr>
        <w:tc>
          <w:tcPr>
            <w:tcW w:w="3283" w:type="dxa"/>
            <w:gridSpan w:val="5"/>
            <w:vAlign w:val="center"/>
          </w:tcPr>
          <w:p w:rsidR="00F56B6F" w:rsidRPr="00C42267" w:rsidRDefault="00F56B6F" w:rsidP="00527513">
            <w:pPr>
              <w:ind w:left="210" w:right="210"/>
              <w:jc w:val="distribute"/>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申請に係る事業年度又は年</w:t>
            </w:r>
          </w:p>
        </w:tc>
        <w:tc>
          <w:tcPr>
            <w:tcW w:w="5566" w:type="dxa"/>
            <w:gridSpan w:val="5"/>
            <w:vAlign w:val="center"/>
          </w:tcPr>
          <w:p w:rsidR="00F56B6F" w:rsidRPr="00C42267" w:rsidRDefault="00F56B6F" w:rsidP="00527513">
            <w:pPr>
              <w:spacing w:line="260" w:lineRule="exact"/>
              <w:rPr>
                <w:rFonts w:asciiTheme="minorEastAsia" w:eastAsiaTheme="minorEastAsia" w:hAnsiTheme="minorEastAsia"/>
                <w:snapToGrid w:val="0"/>
                <w:sz w:val="18"/>
                <w:szCs w:val="18"/>
              </w:rPr>
            </w:pPr>
            <w:r w:rsidRPr="00C42267">
              <w:rPr>
                <w:rFonts w:asciiTheme="minorEastAsia" w:eastAsiaTheme="minorEastAsia" w:hAnsiTheme="minorEastAsia" w:hint="eastAsia"/>
                <w:snapToGrid w:val="0"/>
                <w:sz w:val="18"/>
                <w:szCs w:val="18"/>
              </w:rPr>
              <w:t xml:space="preserve">　　　　　　　　　　　年　　月　　日　から</w:t>
            </w:r>
          </w:p>
          <w:p w:rsidR="00F56B6F" w:rsidRPr="00C42267" w:rsidRDefault="00F56B6F" w:rsidP="00527513">
            <w:pPr>
              <w:spacing w:line="260" w:lineRule="exact"/>
              <w:rPr>
                <w:rFonts w:asciiTheme="minorEastAsia" w:eastAsiaTheme="minorEastAsia" w:hAnsiTheme="minorEastAsia"/>
                <w:snapToGrid w:val="0"/>
                <w:sz w:val="18"/>
                <w:szCs w:val="18"/>
              </w:rPr>
            </w:pPr>
            <w:r w:rsidRPr="00C42267">
              <w:rPr>
                <w:rFonts w:asciiTheme="minorEastAsia" w:eastAsiaTheme="minorEastAsia" w:hAnsiTheme="minorEastAsia" w:hint="eastAsia"/>
                <w:snapToGrid w:val="0"/>
                <w:sz w:val="18"/>
                <w:szCs w:val="18"/>
              </w:rPr>
              <w:t xml:space="preserve">　　　　　　　　　　　年　　月　　日　まで</w:t>
            </w:r>
          </w:p>
        </w:tc>
      </w:tr>
      <w:tr w:rsidR="00F56B6F" w:rsidRPr="00C42267" w:rsidTr="00527513">
        <w:trPr>
          <w:cantSplit/>
          <w:trHeight w:hRule="exact" w:val="1037"/>
        </w:trPr>
        <w:tc>
          <w:tcPr>
            <w:tcW w:w="3283" w:type="dxa"/>
            <w:gridSpan w:val="5"/>
            <w:vMerge w:val="restart"/>
            <w:vAlign w:val="center"/>
          </w:tcPr>
          <w:p w:rsidR="00F56B6F" w:rsidRPr="00C42267" w:rsidRDefault="00F56B6F" w:rsidP="00527513">
            <w:pPr>
              <w:ind w:left="210" w:right="210"/>
              <w:jc w:val="distribute"/>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個人の場合</w:t>
            </w:r>
          </w:p>
        </w:tc>
        <w:tc>
          <w:tcPr>
            <w:tcW w:w="1094" w:type="dxa"/>
            <w:vAlign w:val="center"/>
          </w:tcPr>
          <w:p w:rsidR="00F56B6F" w:rsidRPr="00C42267" w:rsidRDefault="00F56B6F" w:rsidP="00527513">
            <w:pPr>
              <w:spacing w:line="180" w:lineRule="exact"/>
              <w:jc w:val="center"/>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課税標準額</w:t>
            </w:r>
          </w:p>
          <w:p w:rsidR="00F56B6F" w:rsidRPr="00C42267" w:rsidRDefault="00F56B6F" w:rsidP="00527513">
            <w:pPr>
              <w:spacing w:line="180" w:lineRule="exact"/>
              <w:jc w:val="righ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（円）</w:t>
            </w:r>
          </w:p>
          <w:p w:rsidR="00F56B6F" w:rsidRPr="00C42267" w:rsidRDefault="00F56B6F" w:rsidP="00527513">
            <w:pPr>
              <w:spacing w:line="180" w:lineRule="exact"/>
              <w:jc w:val="right"/>
              <w:rPr>
                <w:rFonts w:asciiTheme="minorEastAsia" w:eastAsiaTheme="minorEastAsia" w:hAnsiTheme="minorEastAsia"/>
                <w:snapToGrid w:val="0"/>
                <w:sz w:val="17"/>
                <w:szCs w:val="17"/>
              </w:rPr>
            </w:pPr>
          </w:p>
          <w:p w:rsidR="00F56B6F" w:rsidRPr="00C42267" w:rsidRDefault="00F56B6F" w:rsidP="00527513">
            <w:pPr>
              <w:spacing w:line="180" w:lineRule="exact"/>
              <w:jc w:val="righ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①</w:t>
            </w:r>
          </w:p>
        </w:tc>
        <w:tc>
          <w:tcPr>
            <w:tcW w:w="1094" w:type="dxa"/>
            <w:vAlign w:val="center"/>
          </w:tcPr>
          <w:p w:rsidR="00F56B6F" w:rsidRPr="00C42267" w:rsidRDefault="00F56B6F" w:rsidP="00527513">
            <w:pPr>
              <w:spacing w:line="180" w:lineRule="exact"/>
              <w:jc w:val="center"/>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税率</w:t>
            </w:r>
          </w:p>
          <w:p w:rsidR="00F56B6F" w:rsidRPr="00C42267" w:rsidRDefault="00F56B6F" w:rsidP="00527513">
            <w:pPr>
              <w:spacing w:line="180" w:lineRule="exact"/>
              <w:jc w:val="righ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w:t>
            </w:r>
            <w:r w:rsidRPr="00C42267">
              <w:rPr>
                <w:rFonts w:asciiTheme="minorEastAsia" w:eastAsiaTheme="minorEastAsia" w:hAnsiTheme="minorEastAsia"/>
                <w:snapToGrid w:val="0"/>
                <w:sz w:val="17"/>
                <w:szCs w:val="17"/>
              </w:rPr>
              <w:t>100</w:t>
            </w:r>
          </w:p>
          <w:p w:rsidR="00F56B6F" w:rsidRPr="00C42267" w:rsidRDefault="00F56B6F" w:rsidP="00527513">
            <w:pPr>
              <w:spacing w:line="180" w:lineRule="exact"/>
              <w:jc w:val="right"/>
              <w:rPr>
                <w:rFonts w:asciiTheme="minorEastAsia" w:eastAsiaTheme="minorEastAsia" w:hAnsiTheme="minorEastAsia"/>
                <w:snapToGrid w:val="0"/>
                <w:sz w:val="17"/>
                <w:szCs w:val="17"/>
              </w:rPr>
            </w:pPr>
          </w:p>
          <w:p w:rsidR="00F56B6F" w:rsidRPr="00C42267" w:rsidRDefault="00F56B6F" w:rsidP="00527513">
            <w:pPr>
              <w:spacing w:line="180" w:lineRule="exact"/>
              <w:jc w:val="right"/>
              <w:rPr>
                <w:rFonts w:asciiTheme="minorEastAsia" w:eastAsiaTheme="minorEastAsia" w:hAnsiTheme="minorEastAsia"/>
                <w:snapToGrid w:val="0"/>
                <w:sz w:val="17"/>
                <w:szCs w:val="17"/>
              </w:rPr>
            </w:pPr>
            <w:r w:rsidRPr="00C42267">
              <w:rPr>
                <w:rFonts w:asciiTheme="minorEastAsia" w:eastAsiaTheme="minorEastAsia" w:hAnsiTheme="minorEastAsia"/>
                <w:snapToGrid w:val="0"/>
                <w:sz w:val="17"/>
                <w:szCs w:val="17"/>
              </w:rPr>
              <w:t xml:space="preserve"> </w:t>
            </w:r>
            <w:r w:rsidRPr="00C42267">
              <w:rPr>
                <w:rFonts w:asciiTheme="minorEastAsia" w:eastAsiaTheme="minorEastAsia" w:hAnsiTheme="minorEastAsia" w:hint="eastAsia"/>
                <w:snapToGrid w:val="0"/>
                <w:sz w:val="17"/>
                <w:szCs w:val="17"/>
              </w:rPr>
              <w:t>②</w:t>
            </w:r>
          </w:p>
        </w:tc>
        <w:tc>
          <w:tcPr>
            <w:tcW w:w="1095" w:type="dxa"/>
            <w:vAlign w:val="center"/>
          </w:tcPr>
          <w:p w:rsidR="00F56B6F" w:rsidRPr="00C42267" w:rsidRDefault="00F56B6F" w:rsidP="00527513">
            <w:pPr>
              <w:spacing w:line="180" w:lineRule="exact"/>
              <w:jc w:val="lef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不均一課税適用前の税額（円）</w:t>
            </w:r>
          </w:p>
          <w:p w:rsidR="00F56B6F" w:rsidRPr="00C42267" w:rsidRDefault="00F56B6F" w:rsidP="00527513">
            <w:pPr>
              <w:spacing w:line="180" w:lineRule="exact"/>
              <w:jc w:val="righ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①×②</w:t>
            </w:r>
          </w:p>
        </w:tc>
        <w:tc>
          <w:tcPr>
            <w:tcW w:w="1094" w:type="dxa"/>
            <w:vAlign w:val="center"/>
          </w:tcPr>
          <w:p w:rsidR="00F56B6F" w:rsidRPr="00C42267" w:rsidRDefault="00F56B6F" w:rsidP="00527513">
            <w:pPr>
              <w:kinsoku w:val="0"/>
              <w:spacing w:line="180" w:lineRule="exact"/>
              <w:ind w:leftChars="-1" w:left="-1" w:hanging="1"/>
              <w:rPr>
                <w:rFonts w:asciiTheme="minorEastAsia" w:eastAsiaTheme="minorEastAsia" w:hAnsiTheme="minorEastAsia"/>
                <w:snapToGrid w:val="0"/>
                <w:sz w:val="17"/>
                <w:szCs w:val="17"/>
              </w:rPr>
            </w:pPr>
            <w:r w:rsidRPr="00C42267">
              <w:rPr>
                <w:rFonts w:asciiTheme="minorEastAsia" w:eastAsiaTheme="minorEastAsia" w:hAnsiTheme="minorEastAsia"/>
                <w:snapToGrid w:val="0"/>
                <w:sz w:val="17"/>
                <w:szCs w:val="17"/>
              </w:rPr>
              <w:t>1/2</w:t>
            </w:r>
            <w:r w:rsidRPr="00C42267">
              <w:rPr>
                <w:rFonts w:asciiTheme="minorEastAsia" w:eastAsiaTheme="minorEastAsia" w:hAnsiTheme="minorEastAsia" w:hint="eastAsia"/>
                <w:snapToGrid w:val="0"/>
                <w:sz w:val="17"/>
                <w:szCs w:val="17"/>
              </w:rPr>
              <w:t>の税率</w:t>
            </w:r>
          </w:p>
          <w:p w:rsidR="00F56B6F" w:rsidRPr="00C42267" w:rsidRDefault="00F56B6F" w:rsidP="00527513">
            <w:pPr>
              <w:spacing w:line="180" w:lineRule="exact"/>
              <w:ind w:leftChars="-37" w:left="-6" w:hangingChars="49" w:hanging="83"/>
              <w:jc w:val="right"/>
              <w:rPr>
                <w:rFonts w:asciiTheme="minorEastAsia" w:eastAsiaTheme="minorEastAsia" w:hAnsiTheme="minorEastAsia"/>
                <w:snapToGrid w:val="0"/>
                <w:sz w:val="17"/>
                <w:szCs w:val="17"/>
              </w:rPr>
            </w:pPr>
          </w:p>
          <w:p w:rsidR="00F56B6F" w:rsidRPr="00C42267" w:rsidRDefault="00F56B6F" w:rsidP="00527513">
            <w:pPr>
              <w:spacing w:line="180" w:lineRule="exact"/>
              <w:ind w:leftChars="-37" w:left="-6" w:hangingChars="49" w:hanging="83"/>
              <w:jc w:val="right"/>
              <w:rPr>
                <w:rFonts w:asciiTheme="minorEastAsia" w:eastAsiaTheme="minorEastAsia" w:hAnsiTheme="minorEastAsia"/>
                <w:snapToGrid w:val="0"/>
                <w:sz w:val="17"/>
                <w:szCs w:val="17"/>
              </w:rPr>
            </w:pPr>
          </w:p>
          <w:p w:rsidR="00F56B6F" w:rsidRPr="00C42267" w:rsidRDefault="00F56B6F" w:rsidP="00527513">
            <w:pPr>
              <w:spacing w:line="180" w:lineRule="exact"/>
              <w:ind w:leftChars="-37" w:left="-6" w:hangingChars="49" w:hanging="83"/>
              <w:jc w:val="righ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②×</w:t>
            </w:r>
            <w:r w:rsidRPr="00C42267">
              <w:rPr>
                <w:rFonts w:asciiTheme="minorEastAsia" w:eastAsiaTheme="minorEastAsia" w:hAnsiTheme="minorEastAsia"/>
                <w:snapToGrid w:val="0"/>
                <w:sz w:val="17"/>
                <w:szCs w:val="17"/>
              </w:rPr>
              <w:t xml:space="preserve">1/2  </w:t>
            </w:r>
            <w:r w:rsidRPr="00C42267">
              <w:rPr>
                <w:rFonts w:asciiTheme="minorEastAsia" w:eastAsiaTheme="minorEastAsia" w:hAnsiTheme="minorEastAsia" w:hint="eastAsia"/>
                <w:snapToGrid w:val="0"/>
                <w:sz w:val="17"/>
                <w:szCs w:val="17"/>
              </w:rPr>
              <w:t>③</w:t>
            </w:r>
          </w:p>
        </w:tc>
        <w:tc>
          <w:tcPr>
            <w:tcW w:w="1189" w:type="dxa"/>
            <w:vAlign w:val="center"/>
          </w:tcPr>
          <w:p w:rsidR="00F56B6F" w:rsidRPr="00C42267" w:rsidRDefault="00F56B6F" w:rsidP="00527513">
            <w:pPr>
              <w:spacing w:line="180" w:lineRule="exact"/>
              <w:jc w:val="left"/>
              <w:rPr>
                <w:rFonts w:asciiTheme="minorEastAsia" w:eastAsiaTheme="minorEastAsia" w:hAnsiTheme="minorEastAsia"/>
                <w:snapToGrid w:val="0"/>
                <w:sz w:val="16"/>
                <w:szCs w:val="16"/>
              </w:rPr>
            </w:pPr>
            <w:r w:rsidRPr="00C42267">
              <w:rPr>
                <w:rFonts w:asciiTheme="minorEastAsia" w:eastAsiaTheme="minorEastAsia" w:hAnsiTheme="minorEastAsia" w:hint="eastAsia"/>
                <w:snapToGrid w:val="0"/>
                <w:sz w:val="16"/>
                <w:szCs w:val="16"/>
              </w:rPr>
              <w:t>不均一課税を適用して計算した金額</w:t>
            </w:r>
            <w:r w:rsidRPr="00C42267">
              <w:rPr>
                <w:rFonts w:asciiTheme="minorEastAsia" w:eastAsiaTheme="minorEastAsia" w:hAnsiTheme="minorEastAsia"/>
                <w:snapToGrid w:val="0"/>
                <w:sz w:val="16"/>
                <w:szCs w:val="16"/>
              </w:rPr>
              <w:t>(</w:t>
            </w:r>
            <w:r w:rsidRPr="00C42267">
              <w:rPr>
                <w:rFonts w:asciiTheme="minorEastAsia" w:eastAsiaTheme="minorEastAsia" w:hAnsiTheme="minorEastAsia" w:hint="eastAsia"/>
                <w:snapToGrid w:val="0"/>
                <w:sz w:val="16"/>
                <w:szCs w:val="16"/>
              </w:rPr>
              <w:t>円</w:t>
            </w:r>
            <w:r w:rsidRPr="00C42267">
              <w:rPr>
                <w:rFonts w:asciiTheme="minorEastAsia" w:eastAsiaTheme="minorEastAsia" w:hAnsiTheme="minorEastAsia"/>
                <w:snapToGrid w:val="0"/>
                <w:sz w:val="16"/>
                <w:szCs w:val="16"/>
              </w:rPr>
              <w:t>)</w:t>
            </w:r>
          </w:p>
          <w:p w:rsidR="00F56B6F" w:rsidRPr="00C42267" w:rsidRDefault="00F56B6F" w:rsidP="00527513">
            <w:pPr>
              <w:spacing w:line="180" w:lineRule="exact"/>
              <w:jc w:val="righ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6"/>
                <w:szCs w:val="16"/>
              </w:rPr>
              <w:t>①×③</w:t>
            </w:r>
          </w:p>
        </w:tc>
      </w:tr>
      <w:tr w:rsidR="00F56B6F" w:rsidRPr="00C42267" w:rsidTr="00527513">
        <w:trPr>
          <w:cantSplit/>
          <w:trHeight w:hRule="exact" w:val="747"/>
        </w:trPr>
        <w:tc>
          <w:tcPr>
            <w:tcW w:w="3283" w:type="dxa"/>
            <w:gridSpan w:val="5"/>
            <w:vMerge/>
            <w:vAlign w:val="center"/>
          </w:tcPr>
          <w:p w:rsidR="00F56B6F" w:rsidRPr="00C42267" w:rsidRDefault="00F56B6F" w:rsidP="00527513">
            <w:pPr>
              <w:jc w:val="center"/>
              <w:rPr>
                <w:rFonts w:asciiTheme="minorEastAsia" w:eastAsiaTheme="minorEastAsia" w:hAnsiTheme="minorEastAsia"/>
                <w:snapToGrid w:val="0"/>
                <w:sz w:val="19"/>
                <w:szCs w:val="19"/>
              </w:rPr>
            </w:pPr>
          </w:p>
        </w:tc>
        <w:tc>
          <w:tcPr>
            <w:tcW w:w="1094" w:type="dxa"/>
            <w:vAlign w:val="center"/>
          </w:tcPr>
          <w:p w:rsidR="00F56B6F" w:rsidRPr="00C42267" w:rsidRDefault="00F56B6F" w:rsidP="00527513">
            <w:pPr>
              <w:rPr>
                <w:rFonts w:asciiTheme="minorEastAsia" w:eastAsiaTheme="minorEastAsia" w:hAnsiTheme="minorEastAsia"/>
                <w:snapToGrid w:val="0"/>
                <w:sz w:val="17"/>
                <w:szCs w:val="17"/>
              </w:rPr>
            </w:pPr>
          </w:p>
        </w:tc>
        <w:tc>
          <w:tcPr>
            <w:tcW w:w="1094" w:type="dxa"/>
            <w:vAlign w:val="center"/>
          </w:tcPr>
          <w:p w:rsidR="00F56B6F" w:rsidRPr="00C42267" w:rsidRDefault="00F56B6F" w:rsidP="00527513">
            <w:pPr>
              <w:rPr>
                <w:rFonts w:asciiTheme="minorEastAsia" w:eastAsiaTheme="minorEastAsia" w:hAnsiTheme="minorEastAsia"/>
                <w:snapToGrid w:val="0"/>
                <w:sz w:val="17"/>
                <w:szCs w:val="17"/>
              </w:rPr>
            </w:pPr>
          </w:p>
        </w:tc>
        <w:tc>
          <w:tcPr>
            <w:tcW w:w="1095" w:type="dxa"/>
          </w:tcPr>
          <w:p w:rsidR="00F56B6F" w:rsidRPr="00C42267" w:rsidRDefault="00F56B6F" w:rsidP="00527513">
            <w:pPr>
              <w:rPr>
                <w:rFonts w:asciiTheme="minorEastAsia" w:eastAsiaTheme="minorEastAsia" w:hAnsiTheme="minorEastAsia"/>
                <w:snapToGrid w:val="0"/>
                <w:sz w:val="17"/>
                <w:szCs w:val="17"/>
              </w:rPr>
            </w:pPr>
            <w:r w:rsidRPr="00C42267">
              <w:rPr>
                <w:rFonts w:asciiTheme="minorEastAsia" w:eastAsiaTheme="minorEastAsia" w:hAnsiTheme="minorEastAsia"/>
                <w:snapToGrid w:val="0"/>
                <w:sz w:val="17"/>
                <w:szCs w:val="17"/>
              </w:rPr>
              <w:t>(</w:t>
            </w:r>
            <w:r w:rsidRPr="00C42267">
              <w:rPr>
                <w:rFonts w:asciiTheme="minorEastAsia" w:eastAsiaTheme="minorEastAsia" w:hAnsiTheme="minorEastAsia" w:hint="eastAsia"/>
                <w:snapToGrid w:val="0"/>
                <w:sz w:val="17"/>
                <w:szCs w:val="17"/>
              </w:rPr>
              <w:t>ｱ</w:t>
            </w:r>
            <w:r w:rsidRPr="00C42267">
              <w:rPr>
                <w:rFonts w:asciiTheme="minorEastAsia" w:eastAsiaTheme="minorEastAsia" w:hAnsiTheme="minorEastAsia"/>
                <w:snapToGrid w:val="0"/>
                <w:sz w:val="17"/>
                <w:szCs w:val="17"/>
              </w:rPr>
              <w:t>)</w:t>
            </w:r>
          </w:p>
        </w:tc>
        <w:tc>
          <w:tcPr>
            <w:tcW w:w="1094" w:type="dxa"/>
            <w:vAlign w:val="center"/>
          </w:tcPr>
          <w:p w:rsidR="00F56B6F" w:rsidRPr="00C42267" w:rsidRDefault="00F56B6F" w:rsidP="00527513">
            <w:pPr>
              <w:rPr>
                <w:rFonts w:asciiTheme="minorEastAsia" w:eastAsiaTheme="minorEastAsia" w:hAnsiTheme="minorEastAsia"/>
                <w:snapToGrid w:val="0"/>
                <w:sz w:val="17"/>
                <w:szCs w:val="17"/>
              </w:rPr>
            </w:pPr>
          </w:p>
        </w:tc>
        <w:tc>
          <w:tcPr>
            <w:tcW w:w="1189" w:type="dxa"/>
          </w:tcPr>
          <w:p w:rsidR="00F56B6F" w:rsidRPr="00C42267" w:rsidRDefault="00F56B6F" w:rsidP="00527513">
            <w:pPr>
              <w:rPr>
                <w:rFonts w:asciiTheme="minorEastAsia" w:eastAsiaTheme="minorEastAsia" w:hAnsiTheme="minorEastAsia"/>
                <w:snapToGrid w:val="0"/>
                <w:sz w:val="17"/>
                <w:szCs w:val="17"/>
              </w:rPr>
            </w:pPr>
            <w:r w:rsidRPr="00C42267">
              <w:rPr>
                <w:rFonts w:asciiTheme="minorEastAsia" w:eastAsiaTheme="minorEastAsia" w:hAnsiTheme="minorEastAsia"/>
                <w:snapToGrid w:val="0"/>
                <w:sz w:val="17"/>
                <w:szCs w:val="17"/>
              </w:rPr>
              <w:t>(</w:t>
            </w:r>
            <w:r w:rsidRPr="00C42267">
              <w:rPr>
                <w:rFonts w:asciiTheme="minorEastAsia" w:eastAsiaTheme="minorEastAsia" w:hAnsiTheme="minorEastAsia" w:hint="eastAsia"/>
                <w:snapToGrid w:val="0"/>
                <w:sz w:val="17"/>
                <w:szCs w:val="17"/>
              </w:rPr>
              <w:t>ｲ</w:t>
            </w:r>
            <w:r w:rsidRPr="00C42267">
              <w:rPr>
                <w:rFonts w:asciiTheme="minorEastAsia" w:eastAsiaTheme="minorEastAsia" w:hAnsiTheme="minorEastAsia"/>
                <w:snapToGrid w:val="0"/>
                <w:sz w:val="17"/>
                <w:szCs w:val="17"/>
              </w:rPr>
              <w:t>)</w:t>
            </w:r>
          </w:p>
        </w:tc>
      </w:tr>
      <w:tr w:rsidR="00F56B6F" w:rsidRPr="00C42267" w:rsidTr="00527513">
        <w:trPr>
          <w:trHeight w:hRule="exact" w:val="892"/>
        </w:trPr>
        <w:tc>
          <w:tcPr>
            <w:tcW w:w="469" w:type="dxa"/>
            <w:gridSpan w:val="2"/>
            <w:vMerge w:val="restart"/>
            <w:textDirection w:val="tbRlV"/>
            <w:vAlign w:val="center"/>
          </w:tcPr>
          <w:p w:rsidR="00F56B6F" w:rsidRPr="00C42267" w:rsidRDefault="00F56B6F" w:rsidP="00527513">
            <w:pPr>
              <w:ind w:left="210" w:right="210" w:firstLineChars="200" w:firstLine="380"/>
              <w:jc w:val="center"/>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kern w:val="0"/>
                <w:sz w:val="19"/>
                <w:szCs w:val="19"/>
              </w:rPr>
              <w:t>法　　　人　　　の　　　場　　　合</w:t>
            </w:r>
          </w:p>
        </w:tc>
        <w:tc>
          <w:tcPr>
            <w:tcW w:w="2814" w:type="dxa"/>
            <w:gridSpan w:val="3"/>
            <w:tcBorders>
              <w:bottom w:val="nil"/>
            </w:tcBorders>
            <w:vAlign w:val="center"/>
          </w:tcPr>
          <w:p w:rsidR="00F56B6F" w:rsidRPr="00C42267" w:rsidRDefault="00F56B6F" w:rsidP="00527513">
            <w:pPr>
              <w:ind w:leftChars="-4" w:left="-4" w:right="210" w:hangingChars="3" w:hanging="6"/>
              <w:jc w:val="distribute"/>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所得区分</w:t>
            </w:r>
          </w:p>
        </w:tc>
        <w:tc>
          <w:tcPr>
            <w:tcW w:w="1094" w:type="dxa"/>
            <w:vAlign w:val="center"/>
          </w:tcPr>
          <w:p w:rsidR="00F56B6F" w:rsidRPr="00C42267" w:rsidRDefault="00F56B6F" w:rsidP="00527513">
            <w:pPr>
              <w:spacing w:line="180" w:lineRule="exact"/>
              <w:jc w:val="center"/>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課税標準額</w:t>
            </w:r>
          </w:p>
          <w:p w:rsidR="00F56B6F" w:rsidRPr="00C42267" w:rsidRDefault="00F56B6F" w:rsidP="00527513">
            <w:pPr>
              <w:spacing w:line="180" w:lineRule="exact"/>
              <w:jc w:val="righ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（円）</w:t>
            </w:r>
          </w:p>
          <w:p w:rsidR="00F56B6F" w:rsidRPr="00C42267" w:rsidRDefault="00F56B6F" w:rsidP="00527513">
            <w:pPr>
              <w:spacing w:line="180" w:lineRule="exact"/>
              <w:jc w:val="right"/>
              <w:rPr>
                <w:rFonts w:asciiTheme="minorEastAsia" w:eastAsiaTheme="minorEastAsia" w:hAnsiTheme="minorEastAsia"/>
                <w:snapToGrid w:val="0"/>
                <w:sz w:val="17"/>
                <w:szCs w:val="17"/>
              </w:rPr>
            </w:pPr>
          </w:p>
          <w:p w:rsidR="00F56B6F" w:rsidRPr="00C42267" w:rsidRDefault="00F56B6F" w:rsidP="00527513">
            <w:pPr>
              <w:spacing w:line="180" w:lineRule="exact"/>
              <w:jc w:val="righ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①</w:t>
            </w:r>
          </w:p>
        </w:tc>
        <w:tc>
          <w:tcPr>
            <w:tcW w:w="1094" w:type="dxa"/>
            <w:vAlign w:val="center"/>
          </w:tcPr>
          <w:p w:rsidR="00F56B6F" w:rsidRPr="00C42267" w:rsidRDefault="00F56B6F" w:rsidP="00527513">
            <w:pPr>
              <w:spacing w:line="180" w:lineRule="exact"/>
              <w:jc w:val="center"/>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税率</w:t>
            </w:r>
          </w:p>
          <w:p w:rsidR="00F56B6F" w:rsidRPr="00C42267" w:rsidRDefault="00F56B6F" w:rsidP="00527513">
            <w:pPr>
              <w:spacing w:line="180" w:lineRule="exact"/>
              <w:jc w:val="righ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w:t>
            </w:r>
            <w:r w:rsidRPr="00C42267">
              <w:rPr>
                <w:rFonts w:asciiTheme="minorEastAsia" w:eastAsiaTheme="minorEastAsia" w:hAnsiTheme="minorEastAsia"/>
                <w:snapToGrid w:val="0"/>
                <w:sz w:val="17"/>
                <w:szCs w:val="17"/>
              </w:rPr>
              <w:t>100</w:t>
            </w:r>
          </w:p>
          <w:p w:rsidR="00F56B6F" w:rsidRPr="00C42267" w:rsidRDefault="00F56B6F" w:rsidP="00527513">
            <w:pPr>
              <w:spacing w:line="180" w:lineRule="exact"/>
              <w:jc w:val="right"/>
              <w:rPr>
                <w:rFonts w:asciiTheme="minorEastAsia" w:eastAsiaTheme="minorEastAsia" w:hAnsiTheme="minorEastAsia"/>
                <w:snapToGrid w:val="0"/>
                <w:sz w:val="17"/>
                <w:szCs w:val="17"/>
              </w:rPr>
            </w:pPr>
          </w:p>
          <w:p w:rsidR="00F56B6F" w:rsidRPr="00C42267" w:rsidRDefault="00F56B6F" w:rsidP="00527513">
            <w:pPr>
              <w:spacing w:line="180" w:lineRule="exact"/>
              <w:jc w:val="right"/>
              <w:rPr>
                <w:rFonts w:asciiTheme="minorEastAsia" w:eastAsiaTheme="minorEastAsia" w:hAnsiTheme="minorEastAsia"/>
                <w:snapToGrid w:val="0"/>
                <w:sz w:val="17"/>
                <w:szCs w:val="17"/>
              </w:rPr>
            </w:pPr>
            <w:r w:rsidRPr="00C42267">
              <w:rPr>
                <w:rFonts w:asciiTheme="minorEastAsia" w:eastAsiaTheme="minorEastAsia" w:hAnsiTheme="minorEastAsia"/>
                <w:snapToGrid w:val="0"/>
                <w:sz w:val="17"/>
                <w:szCs w:val="17"/>
              </w:rPr>
              <w:t xml:space="preserve"> </w:t>
            </w:r>
            <w:r w:rsidRPr="00C42267">
              <w:rPr>
                <w:rFonts w:asciiTheme="minorEastAsia" w:eastAsiaTheme="minorEastAsia" w:hAnsiTheme="minorEastAsia" w:hint="eastAsia"/>
                <w:snapToGrid w:val="0"/>
                <w:sz w:val="17"/>
                <w:szCs w:val="17"/>
              </w:rPr>
              <w:t>②</w:t>
            </w:r>
          </w:p>
        </w:tc>
        <w:tc>
          <w:tcPr>
            <w:tcW w:w="1095" w:type="dxa"/>
            <w:vAlign w:val="center"/>
          </w:tcPr>
          <w:p w:rsidR="00F56B6F" w:rsidRPr="00C42267" w:rsidRDefault="00F56B6F" w:rsidP="00527513">
            <w:pPr>
              <w:spacing w:line="180" w:lineRule="exact"/>
              <w:jc w:val="lef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不均一課税適用前の税額（円）</w:t>
            </w:r>
          </w:p>
          <w:p w:rsidR="00F56B6F" w:rsidRPr="00C42267" w:rsidRDefault="00F56B6F" w:rsidP="00527513">
            <w:pPr>
              <w:spacing w:line="180" w:lineRule="exact"/>
              <w:jc w:val="righ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①×②</w:t>
            </w:r>
          </w:p>
        </w:tc>
        <w:tc>
          <w:tcPr>
            <w:tcW w:w="1094" w:type="dxa"/>
            <w:vAlign w:val="center"/>
          </w:tcPr>
          <w:p w:rsidR="00F56B6F" w:rsidRPr="00C42267" w:rsidRDefault="00F56B6F" w:rsidP="00527513">
            <w:pPr>
              <w:kinsoku w:val="0"/>
              <w:spacing w:line="180" w:lineRule="exact"/>
              <w:ind w:leftChars="-1" w:left="-1" w:hanging="1"/>
              <w:rPr>
                <w:rFonts w:asciiTheme="minorEastAsia" w:eastAsiaTheme="minorEastAsia" w:hAnsiTheme="minorEastAsia"/>
                <w:snapToGrid w:val="0"/>
                <w:sz w:val="17"/>
                <w:szCs w:val="17"/>
              </w:rPr>
            </w:pPr>
            <w:r w:rsidRPr="00C42267">
              <w:rPr>
                <w:rFonts w:asciiTheme="minorEastAsia" w:eastAsiaTheme="minorEastAsia" w:hAnsiTheme="minorEastAsia"/>
                <w:snapToGrid w:val="0"/>
                <w:sz w:val="17"/>
                <w:szCs w:val="17"/>
              </w:rPr>
              <w:t>1/2</w:t>
            </w:r>
            <w:r w:rsidRPr="00C42267">
              <w:rPr>
                <w:rFonts w:asciiTheme="minorEastAsia" w:eastAsiaTheme="minorEastAsia" w:hAnsiTheme="minorEastAsia" w:hint="eastAsia"/>
                <w:snapToGrid w:val="0"/>
                <w:sz w:val="17"/>
                <w:szCs w:val="17"/>
              </w:rPr>
              <w:t>の税率</w:t>
            </w:r>
          </w:p>
          <w:p w:rsidR="00F56B6F" w:rsidRPr="00C42267" w:rsidRDefault="00F56B6F" w:rsidP="00527513">
            <w:pPr>
              <w:spacing w:line="180" w:lineRule="exact"/>
              <w:ind w:leftChars="-37" w:left="-6" w:hangingChars="49" w:hanging="83"/>
              <w:jc w:val="right"/>
              <w:rPr>
                <w:rFonts w:asciiTheme="minorEastAsia" w:eastAsiaTheme="minorEastAsia" w:hAnsiTheme="minorEastAsia"/>
                <w:snapToGrid w:val="0"/>
                <w:sz w:val="17"/>
                <w:szCs w:val="17"/>
              </w:rPr>
            </w:pPr>
          </w:p>
          <w:p w:rsidR="00F56B6F" w:rsidRPr="00C42267" w:rsidRDefault="00F56B6F" w:rsidP="00527513">
            <w:pPr>
              <w:spacing w:line="180" w:lineRule="exact"/>
              <w:ind w:leftChars="-37" w:left="-6" w:hangingChars="49" w:hanging="83"/>
              <w:jc w:val="right"/>
              <w:rPr>
                <w:rFonts w:asciiTheme="minorEastAsia" w:eastAsiaTheme="minorEastAsia" w:hAnsiTheme="minorEastAsia"/>
                <w:snapToGrid w:val="0"/>
                <w:sz w:val="17"/>
                <w:szCs w:val="17"/>
              </w:rPr>
            </w:pPr>
          </w:p>
          <w:p w:rsidR="00F56B6F" w:rsidRPr="00C42267" w:rsidRDefault="00F56B6F" w:rsidP="00527513">
            <w:pPr>
              <w:spacing w:line="180" w:lineRule="exact"/>
              <w:ind w:leftChars="-37" w:left="-6" w:hangingChars="49" w:hanging="83"/>
              <w:jc w:val="righ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7"/>
                <w:szCs w:val="17"/>
              </w:rPr>
              <w:t>②×</w:t>
            </w:r>
            <w:r w:rsidRPr="00C42267">
              <w:rPr>
                <w:rFonts w:asciiTheme="minorEastAsia" w:eastAsiaTheme="minorEastAsia" w:hAnsiTheme="minorEastAsia"/>
                <w:snapToGrid w:val="0"/>
                <w:sz w:val="17"/>
                <w:szCs w:val="17"/>
              </w:rPr>
              <w:t xml:space="preserve">1/2  </w:t>
            </w:r>
            <w:r w:rsidRPr="00C42267">
              <w:rPr>
                <w:rFonts w:asciiTheme="minorEastAsia" w:eastAsiaTheme="minorEastAsia" w:hAnsiTheme="minorEastAsia" w:hint="eastAsia"/>
                <w:snapToGrid w:val="0"/>
                <w:sz w:val="17"/>
                <w:szCs w:val="17"/>
              </w:rPr>
              <w:t>③</w:t>
            </w:r>
          </w:p>
        </w:tc>
        <w:tc>
          <w:tcPr>
            <w:tcW w:w="1189" w:type="dxa"/>
            <w:vAlign w:val="center"/>
          </w:tcPr>
          <w:p w:rsidR="00F56B6F" w:rsidRPr="00C42267" w:rsidRDefault="00F56B6F" w:rsidP="00527513">
            <w:pPr>
              <w:spacing w:line="180" w:lineRule="exact"/>
              <w:jc w:val="left"/>
              <w:rPr>
                <w:rFonts w:asciiTheme="minorEastAsia" w:eastAsiaTheme="minorEastAsia" w:hAnsiTheme="minorEastAsia"/>
                <w:snapToGrid w:val="0"/>
                <w:sz w:val="16"/>
                <w:szCs w:val="16"/>
              </w:rPr>
            </w:pPr>
            <w:r w:rsidRPr="00C42267">
              <w:rPr>
                <w:rFonts w:asciiTheme="minorEastAsia" w:eastAsiaTheme="minorEastAsia" w:hAnsiTheme="minorEastAsia" w:hint="eastAsia"/>
                <w:snapToGrid w:val="0"/>
                <w:sz w:val="16"/>
                <w:szCs w:val="16"/>
              </w:rPr>
              <w:t>不均一課税を適用して計算した金額</w:t>
            </w:r>
            <w:r w:rsidRPr="00C42267">
              <w:rPr>
                <w:rFonts w:asciiTheme="minorEastAsia" w:eastAsiaTheme="minorEastAsia" w:hAnsiTheme="minorEastAsia"/>
                <w:snapToGrid w:val="0"/>
                <w:sz w:val="16"/>
                <w:szCs w:val="16"/>
              </w:rPr>
              <w:t>(</w:t>
            </w:r>
            <w:r w:rsidRPr="00C42267">
              <w:rPr>
                <w:rFonts w:asciiTheme="minorEastAsia" w:eastAsiaTheme="minorEastAsia" w:hAnsiTheme="minorEastAsia" w:hint="eastAsia"/>
                <w:snapToGrid w:val="0"/>
                <w:sz w:val="16"/>
                <w:szCs w:val="16"/>
              </w:rPr>
              <w:t>円</w:t>
            </w:r>
            <w:r w:rsidRPr="00C42267">
              <w:rPr>
                <w:rFonts w:asciiTheme="minorEastAsia" w:eastAsiaTheme="minorEastAsia" w:hAnsiTheme="minorEastAsia"/>
                <w:snapToGrid w:val="0"/>
                <w:sz w:val="16"/>
                <w:szCs w:val="16"/>
              </w:rPr>
              <w:t>)</w:t>
            </w:r>
          </w:p>
          <w:p w:rsidR="00F56B6F" w:rsidRPr="00C42267" w:rsidRDefault="00F56B6F" w:rsidP="00527513">
            <w:pPr>
              <w:spacing w:line="180" w:lineRule="exact"/>
              <w:jc w:val="right"/>
              <w:rPr>
                <w:rFonts w:asciiTheme="minorEastAsia" w:eastAsiaTheme="minorEastAsia" w:hAnsiTheme="minorEastAsia"/>
                <w:snapToGrid w:val="0"/>
                <w:sz w:val="17"/>
                <w:szCs w:val="17"/>
              </w:rPr>
            </w:pPr>
            <w:r w:rsidRPr="00C42267">
              <w:rPr>
                <w:rFonts w:asciiTheme="minorEastAsia" w:eastAsiaTheme="minorEastAsia" w:hAnsiTheme="minorEastAsia" w:hint="eastAsia"/>
                <w:snapToGrid w:val="0"/>
                <w:sz w:val="16"/>
                <w:szCs w:val="16"/>
              </w:rPr>
              <w:t>①×③</w:t>
            </w:r>
          </w:p>
        </w:tc>
      </w:tr>
      <w:tr w:rsidR="00F56B6F" w:rsidRPr="00C42267" w:rsidTr="00527513">
        <w:trPr>
          <w:trHeight w:val="719"/>
        </w:trPr>
        <w:tc>
          <w:tcPr>
            <w:tcW w:w="469" w:type="dxa"/>
            <w:gridSpan w:val="2"/>
            <w:vMerge/>
            <w:vAlign w:val="center"/>
          </w:tcPr>
          <w:p w:rsidR="00F56B6F" w:rsidRPr="00C42267" w:rsidRDefault="00F56B6F" w:rsidP="00527513">
            <w:pPr>
              <w:jc w:val="left"/>
              <w:rPr>
                <w:rFonts w:asciiTheme="minorEastAsia" w:eastAsiaTheme="minorEastAsia" w:hAnsiTheme="minorEastAsia"/>
                <w:snapToGrid w:val="0"/>
                <w:sz w:val="19"/>
                <w:szCs w:val="19"/>
              </w:rPr>
            </w:pPr>
          </w:p>
        </w:tc>
        <w:tc>
          <w:tcPr>
            <w:tcW w:w="402" w:type="dxa"/>
            <w:tcBorders>
              <w:top w:val="nil"/>
              <w:bottom w:val="nil"/>
            </w:tcBorders>
            <w:vAlign w:val="center"/>
          </w:tcPr>
          <w:p w:rsidR="00F56B6F" w:rsidRPr="00C42267" w:rsidRDefault="00F56B6F" w:rsidP="00527513">
            <w:pPr>
              <w:jc w:val="left"/>
              <w:rPr>
                <w:rFonts w:asciiTheme="minorEastAsia" w:eastAsiaTheme="minorEastAsia" w:hAnsiTheme="minorEastAsia"/>
                <w:snapToGrid w:val="0"/>
                <w:sz w:val="19"/>
                <w:szCs w:val="19"/>
              </w:rPr>
            </w:pPr>
          </w:p>
        </w:tc>
        <w:tc>
          <w:tcPr>
            <w:tcW w:w="2412" w:type="dxa"/>
            <w:gridSpan w:val="2"/>
            <w:vAlign w:val="center"/>
          </w:tcPr>
          <w:p w:rsidR="00F56B6F" w:rsidRPr="00C42267" w:rsidRDefault="00F56B6F" w:rsidP="00527513">
            <w:pPr>
              <w:jc w:val="left"/>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 xml:space="preserve">年　　</w:t>
            </w:r>
            <w:r w:rsidRPr="00C42267">
              <w:rPr>
                <w:rFonts w:asciiTheme="minorEastAsia" w:eastAsiaTheme="minorEastAsia" w:hAnsiTheme="minorEastAsia"/>
                <w:snapToGrid w:val="0"/>
                <w:sz w:val="19"/>
                <w:szCs w:val="19"/>
              </w:rPr>
              <w:t xml:space="preserve"> </w:t>
            </w:r>
            <w:r w:rsidRPr="00C42267">
              <w:rPr>
                <w:rFonts w:asciiTheme="minorEastAsia" w:eastAsiaTheme="minorEastAsia" w:hAnsiTheme="minorEastAsia" w:hint="eastAsia"/>
                <w:snapToGrid w:val="0"/>
                <w:sz w:val="19"/>
                <w:szCs w:val="19"/>
              </w:rPr>
              <w:t>万円以下の金額</w:t>
            </w:r>
          </w:p>
        </w:tc>
        <w:tc>
          <w:tcPr>
            <w:tcW w:w="1094"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094"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095"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094"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189" w:type="dxa"/>
            <w:vAlign w:val="center"/>
          </w:tcPr>
          <w:p w:rsidR="00F56B6F" w:rsidRPr="00C42267" w:rsidRDefault="00F56B6F" w:rsidP="00527513">
            <w:pPr>
              <w:rPr>
                <w:rFonts w:asciiTheme="minorEastAsia" w:eastAsiaTheme="minorEastAsia" w:hAnsiTheme="minorEastAsia"/>
                <w:snapToGrid w:val="0"/>
                <w:sz w:val="18"/>
                <w:szCs w:val="18"/>
              </w:rPr>
            </w:pPr>
          </w:p>
        </w:tc>
      </w:tr>
      <w:tr w:rsidR="00F56B6F" w:rsidRPr="00C42267" w:rsidTr="00527513">
        <w:trPr>
          <w:trHeight w:val="719"/>
        </w:trPr>
        <w:tc>
          <w:tcPr>
            <w:tcW w:w="469" w:type="dxa"/>
            <w:gridSpan w:val="2"/>
            <w:vMerge/>
            <w:vAlign w:val="center"/>
          </w:tcPr>
          <w:p w:rsidR="00F56B6F" w:rsidRPr="00C42267" w:rsidRDefault="00F56B6F" w:rsidP="00527513">
            <w:pPr>
              <w:jc w:val="left"/>
              <w:rPr>
                <w:rFonts w:asciiTheme="minorEastAsia" w:eastAsiaTheme="minorEastAsia" w:hAnsiTheme="minorEastAsia"/>
                <w:snapToGrid w:val="0"/>
                <w:sz w:val="19"/>
                <w:szCs w:val="19"/>
              </w:rPr>
            </w:pPr>
          </w:p>
        </w:tc>
        <w:tc>
          <w:tcPr>
            <w:tcW w:w="402" w:type="dxa"/>
            <w:tcBorders>
              <w:top w:val="nil"/>
              <w:bottom w:val="nil"/>
            </w:tcBorders>
            <w:vAlign w:val="center"/>
          </w:tcPr>
          <w:p w:rsidR="00F56B6F" w:rsidRPr="00C42267" w:rsidRDefault="00F56B6F" w:rsidP="00527513">
            <w:pPr>
              <w:jc w:val="left"/>
              <w:rPr>
                <w:rFonts w:asciiTheme="minorEastAsia" w:eastAsiaTheme="minorEastAsia" w:hAnsiTheme="minorEastAsia"/>
                <w:snapToGrid w:val="0"/>
                <w:sz w:val="19"/>
                <w:szCs w:val="19"/>
              </w:rPr>
            </w:pPr>
          </w:p>
        </w:tc>
        <w:tc>
          <w:tcPr>
            <w:tcW w:w="2412" w:type="dxa"/>
            <w:gridSpan w:val="2"/>
            <w:vAlign w:val="center"/>
          </w:tcPr>
          <w:p w:rsidR="00F56B6F" w:rsidRPr="00C42267" w:rsidRDefault="00F56B6F" w:rsidP="00527513">
            <w:pPr>
              <w:jc w:val="left"/>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 xml:space="preserve">年　　</w:t>
            </w:r>
            <w:r w:rsidRPr="00C42267">
              <w:rPr>
                <w:rFonts w:asciiTheme="minorEastAsia" w:eastAsiaTheme="minorEastAsia" w:hAnsiTheme="minorEastAsia"/>
                <w:snapToGrid w:val="0"/>
                <w:sz w:val="19"/>
                <w:szCs w:val="19"/>
              </w:rPr>
              <w:t xml:space="preserve"> </w:t>
            </w:r>
            <w:r w:rsidRPr="00C42267">
              <w:rPr>
                <w:rFonts w:asciiTheme="minorEastAsia" w:eastAsiaTheme="minorEastAsia" w:hAnsiTheme="minorEastAsia" w:hint="eastAsia"/>
                <w:snapToGrid w:val="0"/>
                <w:sz w:val="19"/>
                <w:szCs w:val="19"/>
              </w:rPr>
              <w:t>万円を超え</w:t>
            </w:r>
          </w:p>
          <w:p w:rsidR="00F56B6F" w:rsidRPr="00C42267" w:rsidRDefault="00F56B6F" w:rsidP="00527513">
            <w:pPr>
              <w:ind w:left="190" w:hangingChars="100" w:hanging="190"/>
              <w:jc w:val="left"/>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 xml:space="preserve">　　　</w:t>
            </w:r>
            <w:r w:rsidRPr="00C42267">
              <w:rPr>
                <w:rFonts w:asciiTheme="minorEastAsia" w:eastAsiaTheme="minorEastAsia" w:hAnsiTheme="minorEastAsia"/>
                <w:snapToGrid w:val="0"/>
                <w:sz w:val="19"/>
                <w:szCs w:val="19"/>
              </w:rPr>
              <w:t xml:space="preserve"> </w:t>
            </w:r>
            <w:r w:rsidRPr="00C42267">
              <w:rPr>
                <w:rFonts w:asciiTheme="minorEastAsia" w:eastAsiaTheme="minorEastAsia" w:hAnsiTheme="minorEastAsia" w:hint="eastAsia"/>
                <w:snapToGrid w:val="0"/>
                <w:sz w:val="19"/>
                <w:szCs w:val="19"/>
              </w:rPr>
              <w:t>万円以下の金額</w:t>
            </w:r>
          </w:p>
        </w:tc>
        <w:tc>
          <w:tcPr>
            <w:tcW w:w="1094"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094"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095"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094"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189" w:type="dxa"/>
            <w:vAlign w:val="center"/>
          </w:tcPr>
          <w:p w:rsidR="00F56B6F" w:rsidRPr="00C42267" w:rsidRDefault="00F56B6F" w:rsidP="00527513">
            <w:pPr>
              <w:rPr>
                <w:rFonts w:asciiTheme="minorEastAsia" w:eastAsiaTheme="minorEastAsia" w:hAnsiTheme="minorEastAsia"/>
                <w:snapToGrid w:val="0"/>
                <w:sz w:val="18"/>
                <w:szCs w:val="18"/>
              </w:rPr>
            </w:pPr>
          </w:p>
        </w:tc>
      </w:tr>
      <w:tr w:rsidR="00F56B6F" w:rsidRPr="00C42267" w:rsidTr="00527513">
        <w:trPr>
          <w:trHeight w:val="719"/>
        </w:trPr>
        <w:tc>
          <w:tcPr>
            <w:tcW w:w="469" w:type="dxa"/>
            <w:gridSpan w:val="2"/>
            <w:vMerge/>
            <w:vAlign w:val="center"/>
          </w:tcPr>
          <w:p w:rsidR="00F56B6F" w:rsidRPr="00C42267" w:rsidRDefault="00F56B6F" w:rsidP="00527513">
            <w:pPr>
              <w:jc w:val="left"/>
              <w:rPr>
                <w:rFonts w:asciiTheme="minorEastAsia" w:eastAsiaTheme="minorEastAsia" w:hAnsiTheme="minorEastAsia"/>
                <w:snapToGrid w:val="0"/>
                <w:sz w:val="19"/>
                <w:szCs w:val="19"/>
              </w:rPr>
            </w:pPr>
          </w:p>
        </w:tc>
        <w:tc>
          <w:tcPr>
            <w:tcW w:w="402" w:type="dxa"/>
            <w:tcBorders>
              <w:top w:val="nil"/>
            </w:tcBorders>
            <w:vAlign w:val="center"/>
          </w:tcPr>
          <w:p w:rsidR="00F56B6F" w:rsidRPr="00C42267" w:rsidRDefault="00F56B6F" w:rsidP="00527513">
            <w:pPr>
              <w:jc w:val="left"/>
              <w:rPr>
                <w:rFonts w:asciiTheme="minorEastAsia" w:eastAsiaTheme="minorEastAsia" w:hAnsiTheme="minorEastAsia"/>
                <w:snapToGrid w:val="0"/>
                <w:sz w:val="19"/>
                <w:szCs w:val="19"/>
              </w:rPr>
            </w:pPr>
          </w:p>
        </w:tc>
        <w:tc>
          <w:tcPr>
            <w:tcW w:w="2412" w:type="dxa"/>
            <w:gridSpan w:val="2"/>
            <w:vAlign w:val="center"/>
          </w:tcPr>
          <w:p w:rsidR="00F56B6F" w:rsidRPr="00C42267" w:rsidRDefault="00F56B6F" w:rsidP="00527513">
            <w:pPr>
              <w:jc w:val="left"/>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 xml:space="preserve">年　　</w:t>
            </w:r>
            <w:r w:rsidRPr="00C42267">
              <w:rPr>
                <w:rFonts w:asciiTheme="minorEastAsia" w:eastAsiaTheme="minorEastAsia" w:hAnsiTheme="minorEastAsia"/>
                <w:snapToGrid w:val="0"/>
                <w:sz w:val="19"/>
                <w:szCs w:val="19"/>
              </w:rPr>
              <w:t xml:space="preserve"> </w:t>
            </w:r>
            <w:r w:rsidRPr="00C42267">
              <w:rPr>
                <w:rFonts w:asciiTheme="minorEastAsia" w:eastAsiaTheme="minorEastAsia" w:hAnsiTheme="minorEastAsia" w:hint="eastAsia"/>
                <w:snapToGrid w:val="0"/>
                <w:sz w:val="19"/>
                <w:szCs w:val="19"/>
              </w:rPr>
              <w:t>万円を超える金額</w:t>
            </w:r>
          </w:p>
        </w:tc>
        <w:tc>
          <w:tcPr>
            <w:tcW w:w="1094"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094"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095"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094"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189" w:type="dxa"/>
            <w:vAlign w:val="center"/>
          </w:tcPr>
          <w:p w:rsidR="00F56B6F" w:rsidRPr="00C42267" w:rsidRDefault="00F56B6F" w:rsidP="00527513">
            <w:pPr>
              <w:rPr>
                <w:rFonts w:asciiTheme="minorEastAsia" w:eastAsiaTheme="minorEastAsia" w:hAnsiTheme="minorEastAsia"/>
                <w:snapToGrid w:val="0"/>
                <w:sz w:val="18"/>
                <w:szCs w:val="18"/>
              </w:rPr>
            </w:pPr>
          </w:p>
        </w:tc>
      </w:tr>
      <w:tr w:rsidR="00F56B6F" w:rsidRPr="00C42267" w:rsidTr="00527513">
        <w:trPr>
          <w:trHeight w:val="719"/>
        </w:trPr>
        <w:tc>
          <w:tcPr>
            <w:tcW w:w="469" w:type="dxa"/>
            <w:gridSpan w:val="2"/>
            <w:vMerge/>
            <w:vAlign w:val="center"/>
          </w:tcPr>
          <w:p w:rsidR="00F56B6F" w:rsidRPr="00C42267" w:rsidRDefault="00F56B6F" w:rsidP="00527513">
            <w:pPr>
              <w:jc w:val="center"/>
              <w:rPr>
                <w:rFonts w:asciiTheme="minorEastAsia" w:eastAsiaTheme="minorEastAsia" w:hAnsiTheme="minorEastAsia"/>
                <w:snapToGrid w:val="0"/>
                <w:sz w:val="19"/>
                <w:szCs w:val="19"/>
              </w:rPr>
            </w:pPr>
          </w:p>
        </w:tc>
        <w:tc>
          <w:tcPr>
            <w:tcW w:w="2814" w:type="dxa"/>
            <w:gridSpan w:val="3"/>
            <w:tcBorders>
              <w:top w:val="nil"/>
            </w:tcBorders>
            <w:vAlign w:val="center"/>
          </w:tcPr>
          <w:p w:rsidR="00F56B6F" w:rsidRPr="00C42267" w:rsidRDefault="00F56B6F" w:rsidP="00527513">
            <w:pPr>
              <w:jc w:val="distribute"/>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軽減税率不適用法人</w:t>
            </w:r>
          </w:p>
        </w:tc>
        <w:tc>
          <w:tcPr>
            <w:tcW w:w="1094" w:type="dxa"/>
            <w:tcBorders>
              <w:bottom w:val="nil"/>
            </w:tcBorders>
            <w:vAlign w:val="center"/>
          </w:tcPr>
          <w:p w:rsidR="00F56B6F" w:rsidRPr="00C42267" w:rsidRDefault="00F56B6F" w:rsidP="00527513">
            <w:pPr>
              <w:rPr>
                <w:rFonts w:asciiTheme="minorEastAsia" w:eastAsiaTheme="minorEastAsia" w:hAnsiTheme="minorEastAsia"/>
                <w:snapToGrid w:val="0"/>
                <w:sz w:val="18"/>
                <w:szCs w:val="18"/>
              </w:rPr>
            </w:pPr>
          </w:p>
        </w:tc>
        <w:tc>
          <w:tcPr>
            <w:tcW w:w="1094" w:type="dxa"/>
            <w:tcBorders>
              <w:bottom w:val="nil"/>
            </w:tcBorders>
            <w:vAlign w:val="center"/>
          </w:tcPr>
          <w:p w:rsidR="00F56B6F" w:rsidRPr="00C42267" w:rsidRDefault="00F56B6F" w:rsidP="00527513">
            <w:pPr>
              <w:rPr>
                <w:rFonts w:asciiTheme="minorEastAsia" w:eastAsiaTheme="minorEastAsia" w:hAnsiTheme="minorEastAsia"/>
                <w:snapToGrid w:val="0"/>
                <w:sz w:val="18"/>
                <w:szCs w:val="18"/>
              </w:rPr>
            </w:pPr>
          </w:p>
        </w:tc>
        <w:tc>
          <w:tcPr>
            <w:tcW w:w="1095" w:type="dxa"/>
            <w:vAlign w:val="center"/>
          </w:tcPr>
          <w:p w:rsidR="00F56B6F" w:rsidRPr="00C42267" w:rsidRDefault="00F56B6F" w:rsidP="00527513">
            <w:pPr>
              <w:rPr>
                <w:rFonts w:asciiTheme="minorEastAsia" w:eastAsiaTheme="minorEastAsia" w:hAnsiTheme="minorEastAsia"/>
                <w:snapToGrid w:val="0"/>
                <w:sz w:val="18"/>
                <w:szCs w:val="18"/>
              </w:rPr>
            </w:pPr>
          </w:p>
        </w:tc>
        <w:tc>
          <w:tcPr>
            <w:tcW w:w="1094" w:type="dxa"/>
            <w:tcBorders>
              <w:bottom w:val="nil"/>
            </w:tcBorders>
            <w:vAlign w:val="center"/>
          </w:tcPr>
          <w:p w:rsidR="00F56B6F" w:rsidRPr="00C42267" w:rsidRDefault="00F56B6F" w:rsidP="00527513">
            <w:pPr>
              <w:rPr>
                <w:rFonts w:asciiTheme="minorEastAsia" w:eastAsiaTheme="minorEastAsia" w:hAnsiTheme="minorEastAsia"/>
                <w:snapToGrid w:val="0"/>
                <w:sz w:val="18"/>
                <w:szCs w:val="18"/>
              </w:rPr>
            </w:pPr>
          </w:p>
        </w:tc>
        <w:tc>
          <w:tcPr>
            <w:tcW w:w="1189" w:type="dxa"/>
            <w:vAlign w:val="center"/>
          </w:tcPr>
          <w:p w:rsidR="00F56B6F" w:rsidRPr="00C42267" w:rsidRDefault="00F56B6F" w:rsidP="00527513">
            <w:pPr>
              <w:rPr>
                <w:rFonts w:asciiTheme="minorEastAsia" w:eastAsiaTheme="minorEastAsia" w:hAnsiTheme="minorEastAsia"/>
                <w:snapToGrid w:val="0"/>
                <w:sz w:val="18"/>
                <w:szCs w:val="18"/>
              </w:rPr>
            </w:pPr>
          </w:p>
        </w:tc>
      </w:tr>
      <w:tr w:rsidR="00F56B6F" w:rsidRPr="00C42267" w:rsidTr="00527513">
        <w:trPr>
          <w:cantSplit/>
          <w:trHeight w:val="719"/>
        </w:trPr>
        <w:tc>
          <w:tcPr>
            <w:tcW w:w="469" w:type="dxa"/>
            <w:gridSpan w:val="2"/>
            <w:vMerge/>
            <w:vAlign w:val="center"/>
          </w:tcPr>
          <w:p w:rsidR="00F56B6F" w:rsidRPr="00C42267" w:rsidRDefault="00F56B6F" w:rsidP="00527513">
            <w:pPr>
              <w:jc w:val="center"/>
              <w:rPr>
                <w:rFonts w:asciiTheme="minorEastAsia" w:eastAsiaTheme="minorEastAsia" w:hAnsiTheme="minorEastAsia"/>
                <w:snapToGrid w:val="0"/>
                <w:sz w:val="19"/>
                <w:szCs w:val="19"/>
              </w:rPr>
            </w:pPr>
          </w:p>
        </w:tc>
        <w:tc>
          <w:tcPr>
            <w:tcW w:w="2814" w:type="dxa"/>
            <w:gridSpan w:val="3"/>
            <w:vAlign w:val="center"/>
          </w:tcPr>
          <w:p w:rsidR="00F56B6F" w:rsidRPr="00C42267" w:rsidRDefault="00F56B6F" w:rsidP="00527513">
            <w:pPr>
              <w:jc w:val="center"/>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計</w:t>
            </w:r>
          </w:p>
        </w:tc>
        <w:tc>
          <w:tcPr>
            <w:tcW w:w="2188" w:type="dxa"/>
            <w:gridSpan w:val="2"/>
            <w:tcBorders>
              <w:tr2bl w:val="single" w:sz="4" w:space="0" w:color="auto"/>
            </w:tcBorders>
            <w:vAlign w:val="center"/>
          </w:tcPr>
          <w:p w:rsidR="00F56B6F" w:rsidRPr="00C42267" w:rsidRDefault="00F56B6F" w:rsidP="00527513">
            <w:pPr>
              <w:rPr>
                <w:rFonts w:asciiTheme="minorEastAsia" w:eastAsiaTheme="minorEastAsia" w:hAnsiTheme="minorEastAsia"/>
                <w:snapToGrid w:val="0"/>
                <w:sz w:val="18"/>
                <w:szCs w:val="18"/>
              </w:rPr>
            </w:pPr>
          </w:p>
        </w:tc>
        <w:tc>
          <w:tcPr>
            <w:tcW w:w="1095" w:type="dxa"/>
          </w:tcPr>
          <w:p w:rsidR="00F56B6F" w:rsidRPr="00C42267" w:rsidRDefault="00F56B6F" w:rsidP="00527513">
            <w:pPr>
              <w:rPr>
                <w:rFonts w:asciiTheme="minorEastAsia" w:eastAsiaTheme="minorEastAsia" w:hAnsiTheme="minorEastAsia"/>
                <w:snapToGrid w:val="0"/>
                <w:sz w:val="18"/>
                <w:szCs w:val="18"/>
              </w:rPr>
            </w:pPr>
            <w:r w:rsidRPr="00C42267">
              <w:rPr>
                <w:rFonts w:asciiTheme="minorEastAsia" w:eastAsiaTheme="minorEastAsia" w:hAnsiTheme="minorEastAsia"/>
                <w:snapToGrid w:val="0"/>
                <w:sz w:val="18"/>
                <w:szCs w:val="18"/>
              </w:rPr>
              <w:t>(</w:t>
            </w:r>
            <w:r w:rsidRPr="00C42267">
              <w:rPr>
                <w:rFonts w:asciiTheme="minorEastAsia" w:eastAsiaTheme="minorEastAsia" w:hAnsiTheme="minorEastAsia" w:hint="eastAsia"/>
                <w:snapToGrid w:val="0"/>
                <w:sz w:val="18"/>
                <w:szCs w:val="18"/>
              </w:rPr>
              <w:t>ｱ</w:t>
            </w:r>
            <w:r w:rsidRPr="00C42267">
              <w:rPr>
                <w:rFonts w:asciiTheme="minorEastAsia" w:eastAsiaTheme="minorEastAsia" w:hAnsiTheme="minorEastAsia"/>
                <w:snapToGrid w:val="0"/>
                <w:sz w:val="18"/>
                <w:szCs w:val="18"/>
              </w:rPr>
              <w:t>)</w:t>
            </w:r>
          </w:p>
        </w:tc>
        <w:tc>
          <w:tcPr>
            <w:tcW w:w="1094" w:type="dxa"/>
            <w:tcBorders>
              <w:tr2bl w:val="single" w:sz="4" w:space="0" w:color="auto"/>
            </w:tcBorders>
            <w:vAlign w:val="center"/>
          </w:tcPr>
          <w:p w:rsidR="00F56B6F" w:rsidRPr="00C42267" w:rsidRDefault="00F56B6F" w:rsidP="00527513">
            <w:pPr>
              <w:rPr>
                <w:rFonts w:asciiTheme="minorEastAsia" w:eastAsiaTheme="minorEastAsia" w:hAnsiTheme="minorEastAsia"/>
                <w:snapToGrid w:val="0"/>
                <w:sz w:val="18"/>
                <w:szCs w:val="18"/>
              </w:rPr>
            </w:pPr>
          </w:p>
        </w:tc>
        <w:tc>
          <w:tcPr>
            <w:tcW w:w="1189" w:type="dxa"/>
          </w:tcPr>
          <w:p w:rsidR="00F56B6F" w:rsidRPr="00C42267" w:rsidRDefault="00F56B6F" w:rsidP="00527513">
            <w:pPr>
              <w:rPr>
                <w:rFonts w:asciiTheme="minorEastAsia" w:eastAsiaTheme="minorEastAsia" w:hAnsiTheme="minorEastAsia"/>
                <w:snapToGrid w:val="0"/>
                <w:sz w:val="18"/>
                <w:szCs w:val="18"/>
              </w:rPr>
            </w:pPr>
            <w:r w:rsidRPr="00C42267">
              <w:rPr>
                <w:rFonts w:asciiTheme="minorEastAsia" w:eastAsiaTheme="minorEastAsia" w:hAnsiTheme="minorEastAsia"/>
                <w:snapToGrid w:val="0"/>
                <w:sz w:val="18"/>
                <w:szCs w:val="18"/>
              </w:rPr>
              <w:t>(</w:t>
            </w:r>
            <w:r w:rsidRPr="00C42267">
              <w:rPr>
                <w:rFonts w:asciiTheme="minorEastAsia" w:eastAsiaTheme="minorEastAsia" w:hAnsiTheme="minorEastAsia" w:hint="eastAsia"/>
                <w:snapToGrid w:val="0"/>
                <w:sz w:val="18"/>
                <w:szCs w:val="18"/>
              </w:rPr>
              <w:t>ｲ</w:t>
            </w:r>
            <w:r w:rsidRPr="00C42267">
              <w:rPr>
                <w:rFonts w:asciiTheme="minorEastAsia" w:eastAsiaTheme="minorEastAsia" w:hAnsiTheme="minorEastAsia"/>
                <w:snapToGrid w:val="0"/>
                <w:sz w:val="18"/>
                <w:szCs w:val="18"/>
              </w:rPr>
              <w:t>)</w:t>
            </w:r>
          </w:p>
        </w:tc>
      </w:tr>
      <w:tr w:rsidR="00F56B6F" w:rsidRPr="00C42267" w:rsidTr="00527513">
        <w:trPr>
          <w:cantSplit/>
          <w:trHeight w:val="719"/>
        </w:trPr>
        <w:tc>
          <w:tcPr>
            <w:tcW w:w="2835" w:type="dxa"/>
            <w:gridSpan w:val="4"/>
            <w:tcBorders>
              <w:right w:val="nil"/>
            </w:tcBorders>
            <w:vAlign w:val="center"/>
          </w:tcPr>
          <w:p w:rsidR="00F56B6F" w:rsidRPr="00C42267" w:rsidRDefault="00F56B6F" w:rsidP="00527513">
            <w:pPr>
              <w:jc w:val="distribute"/>
              <w:rPr>
                <w:rFonts w:asciiTheme="minorEastAsia" w:eastAsiaTheme="minorEastAsia" w:hAnsiTheme="minorEastAsia"/>
                <w:snapToGrid w:val="0"/>
                <w:sz w:val="19"/>
                <w:szCs w:val="19"/>
              </w:rPr>
            </w:pPr>
            <w:r w:rsidRPr="00960A08">
              <w:rPr>
                <w:rFonts w:asciiTheme="minorEastAsia" w:eastAsiaTheme="minorEastAsia" w:hAnsiTheme="minorEastAsia" w:hint="eastAsia"/>
                <w:snapToGrid w:val="0"/>
                <w:kern w:val="0"/>
                <w:sz w:val="19"/>
                <w:szCs w:val="19"/>
              </w:rPr>
              <w:t>不均一課税適用前の税額</w:t>
            </w:r>
            <w:r>
              <w:rPr>
                <w:rFonts w:asciiTheme="minorEastAsia" w:eastAsiaTheme="minorEastAsia" w:hAnsiTheme="minorEastAsia"/>
                <w:snapToGrid w:val="0"/>
                <w:kern w:val="0"/>
                <w:sz w:val="19"/>
                <w:szCs w:val="19"/>
              </w:rPr>
              <w:t xml:space="preserve"> </w:t>
            </w:r>
          </w:p>
        </w:tc>
        <w:tc>
          <w:tcPr>
            <w:tcW w:w="448" w:type="dxa"/>
            <w:tcBorders>
              <w:left w:val="nil"/>
            </w:tcBorders>
            <w:vAlign w:val="center"/>
          </w:tcPr>
          <w:p w:rsidR="00F56B6F" w:rsidRPr="00C42267" w:rsidRDefault="00F56B6F" w:rsidP="00527513">
            <w:pPr>
              <w:jc w:val="right"/>
              <w:rPr>
                <w:rFonts w:asciiTheme="minorEastAsia" w:eastAsiaTheme="minorEastAsia" w:hAnsiTheme="minorEastAsia"/>
                <w:snapToGrid w:val="0"/>
                <w:sz w:val="19"/>
                <w:szCs w:val="19"/>
              </w:rPr>
            </w:pP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ｱ</w:t>
            </w:r>
            <w:r w:rsidRPr="00C42267">
              <w:rPr>
                <w:rFonts w:asciiTheme="minorEastAsia" w:eastAsiaTheme="minorEastAsia" w:hAnsiTheme="minorEastAsia"/>
                <w:snapToGrid w:val="0"/>
                <w:sz w:val="19"/>
                <w:szCs w:val="19"/>
              </w:rPr>
              <w:t>)</w:t>
            </w:r>
          </w:p>
        </w:tc>
        <w:tc>
          <w:tcPr>
            <w:tcW w:w="5566" w:type="dxa"/>
            <w:gridSpan w:val="5"/>
            <w:vAlign w:val="center"/>
          </w:tcPr>
          <w:p w:rsidR="00F56B6F" w:rsidRPr="00C42267" w:rsidRDefault="00F56B6F" w:rsidP="00527513">
            <w:pPr>
              <w:tabs>
                <w:tab w:val="left" w:pos="5406"/>
              </w:tabs>
              <w:wordWrap w:val="0"/>
              <w:jc w:val="right"/>
              <w:rPr>
                <w:rFonts w:asciiTheme="minorEastAsia" w:eastAsiaTheme="minorEastAsia" w:hAnsiTheme="minorEastAsia"/>
                <w:snapToGrid w:val="0"/>
                <w:sz w:val="18"/>
                <w:szCs w:val="18"/>
              </w:rPr>
            </w:pPr>
            <w:r w:rsidRPr="00C42267">
              <w:rPr>
                <w:rFonts w:asciiTheme="minorEastAsia" w:eastAsiaTheme="minorEastAsia" w:hAnsiTheme="minorEastAsia" w:hint="eastAsia"/>
                <w:snapToGrid w:val="0"/>
                <w:sz w:val="18"/>
                <w:szCs w:val="18"/>
              </w:rPr>
              <w:t xml:space="preserve">円　　　　　</w:t>
            </w:r>
          </w:p>
        </w:tc>
      </w:tr>
      <w:tr w:rsidR="00F56B6F" w:rsidRPr="00C42267" w:rsidTr="00527513">
        <w:trPr>
          <w:cantSplit/>
          <w:trHeight w:val="719"/>
        </w:trPr>
        <w:tc>
          <w:tcPr>
            <w:tcW w:w="2835" w:type="dxa"/>
            <w:gridSpan w:val="4"/>
            <w:tcBorders>
              <w:right w:val="nil"/>
            </w:tcBorders>
            <w:vAlign w:val="center"/>
          </w:tcPr>
          <w:p w:rsidR="00F56B6F" w:rsidRPr="00C42267" w:rsidRDefault="00F56B6F" w:rsidP="00527513">
            <w:pPr>
              <w:spacing w:line="200" w:lineRule="exact"/>
              <w:rPr>
                <w:rFonts w:asciiTheme="minorEastAsia" w:eastAsiaTheme="minorEastAsia" w:hAnsiTheme="minorEastAsia"/>
                <w:snapToGrid w:val="0"/>
                <w:sz w:val="19"/>
                <w:szCs w:val="19"/>
              </w:rPr>
            </w:pPr>
            <w:r w:rsidRPr="000A1942">
              <w:rPr>
                <w:rFonts w:asciiTheme="minorEastAsia" w:eastAsiaTheme="minorEastAsia" w:hAnsiTheme="minorEastAsia" w:hint="eastAsia"/>
                <w:snapToGrid w:val="0"/>
                <w:w w:val="89"/>
                <w:kern w:val="0"/>
                <w:sz w:val="19"/>
                <w:szCs w:val="19"/>
                <w:fitText w:val="2708" w:id="1786409984"/>
              </w:rPr>
              <w:t>不均一課税を適用して計算した金</w:t>
            </w:r>
            <w:r w:rsidRPr="000A1942">
              <w:rPr>
                <w:rFonts w:asciiTheme="minorEastAsia" w:eastAsiaTheme="minorEastAsia" w:hAnsiTheme="minorEastAsia" w:hint="eastAsia"/>
                <w:snapToGrid w:val="0"/>
                <w:spacing w:val="12"/>
                <w:w w:val="89"/>
                <w:kern w:val="0"/>
                <w:sz w:val="19"/>
                <w:szCs w:val="19"/>
                <w:fitText w:val="2708" w:id="1786409984"/>
              </w:rPr>
              <w:t>額</w:t>
            </w:r>
          </w:p>
        </w:tc>
        <w:tc>
          <w:tcPr>
            <w:tcW w:w="448" w:type="dxa"/>
            <w:tcBorders>
              <w:left w:val="nil"/>
            </w:tcBorders>
            <w:vAlign w:val="center"/>
          </w:tcPr>
          <w:p w:rsidR="00F56B6F" w:rsidRPr="00C42267" w:rsidRDefault="00F56B6F" w:rsidP="00527513">
            <w:pPr>
              <w:spacing w:line="200" w:lineRule="exact"/>
              <w:jc w:val="right"/>
              <w:rPr>
                <w:rFonts w:asciiTheme="minorEastAsia" w:eastAsiaTheme="minorEastAsia" w:hAnsiTheme="minorEastAsia"/>
                <w:snapToGrid w:val="0"/>
                <w:sz w:val="19"/>
                <w:szCs w:val="19"/>
              </w:rPr>
            </w:pPr>
            <w:r w:rsidRPr="00C42267">
              <w:rPr>
                <w:rFonts w:asciiTheme="minorEastAsia" w:eastAsiaTheme="minorEastAsia" w:hAnsiTheme="minorEastAsia"/>
                <w:snapToGrid w:val="0"/>
                <w:kern w:val="0"/>
                <w:sz w:val="19"/>
                <w:szCs w:val="19"/>
              </w:rPr>
              <w:t>(</w:t>
            </w:r>
            <w:r w:rsidRPr="00C42267">
              <w:rPr>
                <w:rFonts w:asciiTheme="minorEastAsia" w:eastAsiaTheme="minorEastAsia" w:hAnsiTheme="minorEastAsia" w:hint="eastAsia"/>
                <w:snapToGrid w:val="0"/>
                <w:kern w:val="0"/>
                <w:sz w:val="19"/>
                <w:szCs w:val="19"/>
              </w:rPr>
              <w:t>ｲ</w:t>
            </w:r>
            <w:r w:rsidRPr="00C42267">
              <w:rPr>
                <w:rFonts w:asciiTheme="minorEastAsia" w:eastAsiaTheme="minorEastAsia" w:hAnsiTheme="minorEastAsia"/>
                <w:snapToGrid w:val="0"/>
                <w:kern w:val="0"/>
                <w:sz w:val="19"/>
                <w:szCs w:val="19"/>
              </w:rPr>
              <w:t>)</w:t>
            </w:r>
          </w:p>
        </w:tc>
        <w:tc>
          <w:tcPr>
            <w:tcW w:w="5566" w:type="dxa"/>
            <w:gridSpan w:val="5"/>
            <w:vAlign w:val="center"/>
          </w:tcPr>
          <w:p w:rsidR="00F56B6F" w:rsidRPr="00C42267" w:rsidRDefault="00F56B6F" w:rsidP="00527513">
            <w:pPr>
              <w:tabs>
                <w:tab w:val="left" w:pos="5406"/>
              </w:tabs>
              <w:wordWrap w:val="0"/>
              <w:jc w:val="right"/>
              <w:rPr>
                <w:rFonts w:asciiTheme="minorEastAsia" w:eastAsiaTheme="minorEastAsia" w:hAnsiTheme="minorEastAsia"/>
                <w:snapToGrid w:val="0"/>
                <w:sz w:val="18"/>
                <w:szCs w:val="18"/>
              </w:rPr>
            </w:pPr>
            <w:r w:rsidRPr="00C42267">
              <w:rPr>
                <w:rFonts w:asciiTheme="minorEastAsia" w:eastAsiaTheme="minorEastAsia" w:hAnsiTheme="minorEastAsia" w:hint="eastAsia"/>
                <w:snapToGrid w:val="0"/>
                <w:sz w:val="18"/>
                <w:szCs w:val="18"/>
              </w:rPr>
              <w:t xml:space="preserve">円　　　　　</w:t>
            </w:r>
          </w:p>
        </w:tc>
      </w:tr>
      <w:tr w:rsidR="00F56B6F" w:rsidRPr="00C42267" w:rsidTr="00527513">
        <w:trPr>
          <w:cantSplit/>
          <w:trHeight w:val="719"/>
        </w:trPr>
        <w:tc>
          <w:tcPr>
            <w:tcW w:w="2835" w:type="dxa"/>
            <w:gridSpan w:val="4"/>
            <w:tcBorders>
              <w:right w:val="nil"/>
            </w:tcBorders>
            <w:vAlign w:val="center"/>
          </w:tcPr>
          <w:p w:rsidR="00F56B6F" w:rsidRPr="00960A08" w:rsidRDefault="00F56B6F" w:rsidP="00527513">
            <w:pPr>
              <w:spacing w:line="200" w:lineRule="exact"/>
              <w:jc w:val="distribute"/>
              <w:rPr>
                <w:rFonts w:asciiTheme="minorEastAsia" w:eastAsiaTheme="minorEastAsia" w:hAnsiTheme="minorEastAsia"/>
                <w:snapToGrid w:val="0"/>
                <w:kern w:val="0"/>
                <w:sz w:val="19"/>
                <w:szCs w:val="19"/>
              </w:rPr>
            </w:pPr>
            <w:r w:rsidRPr="00C42267">
              <w:rPr>
                <w:rFonts w:asciiTheme="minorEastAsia" w:eastAsiaTheme="minorEastAsia" w:hAnsiTheme="minorEastAsia"/>
                <w:snapToGrid w:val="0"/>
                <w:kern w:val="0"/>
                <w:sz w:val="19"/>
                <w:szCs w:val="19"/>
              </w:rPr>
              <w:t>(</w:t>
            </w:r>
            <w:r w:rsidRPr="00C42267">
              <w:rPr>
                <w:rFonts w:asciiTheme="minorEastAsia" w:eastAsiaTheme="minorEastAsia" w:hAnsiTheme="minorEastAsia" w:hint="eastAsia"/>
                <w:snapToGrid w:val="0"/>
                <w:kern w:val="0"/>
                <w:sz w:val="19"/>
                <w:szCs w:val="19"/>
              </w:rPr>
              <w:t>ｱ</w:t>
            </w:r>
            <w:r w:rsidRPr="00C42267">
              <w:rPr>
                <w:rFonts w:asciiTheme="minorEastAsia" w:eastAsiaTheme="minorEastAsia" w:hAnsiTheme="minorEastAsia"/>
                <w:snapToGrid w:val="0"/>
                <w:kern w:val="0"/>
                <w:sz w:val="19"/>
                <w:szCs w:val="19"/>
              </w:rPr>
              <w:t>)</w:t>
            </w:r>
            <w:r>
              <w:rPr>
                <w:rFonts w:asciiTheme="minorEastAsia" w:eastAsiaTheme="minorEastAsia" w:hAnsiTheme="minorEastAsia" w:hint="eastAsia"/>
                <w:snapToGrid w:val="0"/>
                <w:kern w:val="0"/>
                <w:sz w:val="19"/>
                <w:szCs w:val="19"/>
              </w:rPr>
              <w:t>の額</w:t>
            </w:r>
            <w:r w:rsidRPr="00C42267">
              <w:rPr>
                <w:rFonts w:asciiTheme="minorEastAsia" w:eastAsiaTheme="minorEastAsia" w:hAnsiTheme="minorEastAsia" w:hint="eastAsia"/>
                <w:snapToGrid w:val="0"/>
                <w:kern w:val="0"/>
                <w:sz w:val="19"/>
                <w:szCs w:val="19"/>
              </w:rPr>
              <w:t>－</w:t>
            </w:r>
            <w:r w:rsidRPr="00C42267">
              <w:rPr>
                <w:rFonts w:asciiTheme="minorEastAsia" w:eastAsiaTheme="minorEastAsia" w:hAnsiTheme="minorEastAsia"/>
                <w:snapToGrid w:val="0"/>
                <w:kern w:val="0"/>
                <w:sz w:val="19"/>
                <w:szCs w:val="19"/>
              </w:rPr>
              <w:t>(</w:t>
            </w:r>
            <w:r w:rsidRPr="00C42267">
              <w:rPr>
                <w:rFonts w:asciiTheme="minorEastAsia" w:eastAsiaTheme="minorEastAsia" w:hAnsiTheme="minorEastAsia" w:hint="eastAsia"/>
                <w:snapToGrid w:val="0"/>
                <w:kern w:val="0"/>
                <w:sz w:val="19"/>
                <w:szCs w:val="19"/>
              </w:rPr>
              <w:t>ｲ</w:t>
            </w:r>
            <w:r w:rsidRPr="00C42267">
              <w:rPr>
                <w:rFonts w:asciiTheme="minorEastAsia" w:eastAsiaTheme="minorEastAsia" w:hAnsiTheme="minorEastAsia"/>
                <w:snapToGrid w:val="0"/>
                <w:kern w:val="0"/>
                <w:sz w:val="19"/>
                <w:szCs w:val="19"/>
              </w:rPr>
              <w:t>)</w:t>
            </w:r>
            <w:r>
              <w:rPr>
                <w:rFonts w:asciiTheme="minorEastAsia" w:eastAsiaTheme="minorEastAsia" w:hAnsiTheme="minorEastAsia" w:hint="eastAsia"/>
                <w:snapToGrid w:val="0"/>
                <w:kern w:val="0"/>
                <w:sz w:val="19"/>
                <w:szCs w:val="19"/>
              </w:rPr>
              <w:t>の額</w:t>
            </w:r>
          </w:p>
        </w:tc>
        <w:tc>
          <w:tcPr>
            <w:tcW w:w="448" w:type="dxa"/>
            <w:tcBorders>
              <w:left w:val="nil"/>
            </w:tcBorders>
            <w:vAlign w:val="center"/>
          </w:tcPr>
          <w:p w:rsidR="00F56B6F" w:rsidRPr="00C42267" w:rsidRDefault="00F56B6F" w:rsidP="00527513">
            <w:pPr>
              <w:spacing w:line="200" w:lineRule="exact"/>
              <w:jc w:val="right"/>
              <w:rPr>
                <w:rFonts w:asciiTheme="minorEastAsia" w:eastAsiaTheme="minorEastAsia" w:hAnsiTheme="minorEastAsia"/>
                <w:snapToGrid w:val="0"/>
                <w:sz w:val="19"/>
                <w:szCs w:val="19"/>
              </w:rPr>
            </w:pP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ｳ</w:t>
            </w:r>
            <w:r w:rsidRPr="00C42267">
              <w:rPr>
                <w:rFonts w:asciiTheme="minorEastAsia" w:eastAsiaTheme="minorEastAsia" w:hAnsiTheme="minorEastAsia"/>
                <w:snapToGrid w:val="0"/>
                <w:sz w:val="19"/>
                <w:szCs w:val="19"/>
              </w:rPr>
              <w:t>)</w:t>
            </w:r>
          </w:p>
        </w:tc>
        <w:tc>
          <w:tcPr>
            <w:tcW w:w="5566" w:type="dxa"/>
            <w:gridSpan w:val="5"/>
            <w:vAlign w:val="center"/>
          </w:tcPr>
          <w:p w:rsidR="00F56B6F" w:rsidRPr="00C42267" w:rsidRDefault="00F56B6F" w:rsidP="00527513">
            <w:pPr>
              <w:tabs>
                <w:tab w:val="left" w:pos="5406"/>
              </w:tabs>
              <w:wordWrap w:val="0"/>
              <w:jc w:val="right"/>
              <w:rPr>
                <w:rFonts w:asciiTheme="minorEastAsia" w:eastAsiaTheme="minorEastAsia" w:hAnsiTheme="minorEastAsia"/>
                <w:snapToGrid w:val="0"/>
                <w:sz w:val="18"/>
                <w:szCs w:val="18"/>
              </w:rPr>
            </w:pPr>
            <w:r w:rsidRPr="00C42267">
              <w:rPr>
                <w:rFonts w:asciiTheme="minorEastAsia" w:eastAsiaTheme="minorEastAsia" w:hAnsiTheme="minorEastAsia" w:hint="eastAsia"/>
                <w:snapToGrid w:val="0"/>
                <w:sz w:val="18"/>
                <w:szCs w:val="18"/>
              </w:rPr>
              <w:t xml:space="preserve">円　　　　　</w:t>
            </w:r>
          </w:p>
        </w:tc>
      </w:tr>
      <w:tr w:rsidR="00F56B6F" w:rsidRPr="00C42267" w:rsidTr="00527513">
        <w:trPr>
          <w:cantSplit/>
          <w:trHeight w:val="719"/>
        </w:trPr>
        <w:tc>
          <w:tcPr>
            <w:tcW w:w="2835" w:type="dxa"/>
            <w:gridSpan w:val="4"/>
            <w:tcBorders>
              <w:right w:val="nil"/>
            </w:tcBorders>
            <w:vAlign w:val="center"/>
          </w:tcPr>
          <w:p w:rsidR="00F56B6F" w:rsidRPr="00C42267" w:rsidRDefault="00F56B6F" w:rsidP="00527513">
            <w:pPr>
              <w:spacing w:line="200" w:lineRule="exact"/>
              <w:rPr>
                <w:rFonts w:asciiTheme="minorEastAsia" w:eastAsiaTheme="minorEastAsia" w:hAnsiTheme="minorEastAsia"/>
                <w:snapToGrid w:val="0"/>
                <w:sz w:val="19"/>
                <w:szCs w:val="19"/>
              </w:rPr>
            </w:pPr>
            <w:r w:rsidRPr="000A1942">
              <w:rPr>
                <w:rFonts w:asciiTheme="minorEastAsia" w:eastAsiaTheme="minorEastAsia" w:hAnsiTheme="minorEastAsia" w:hint="eastAsia"/>
                <w:snapToGrid w:val="0"/>
                <w:spacing w:val="11"/>
                <w:w w:val="93"/>
                <w:kern w:val="0"/>
                <w:sz w:val="19"/>
                <w:szCs w:val="19"/>
                <w:fitText w:val="2755" w:id="1786409985"/>
              </w:rPr>
              <w:t>不均一課税による控除額の上</w:t>
            </w:r>
            <w:r w:rsidRPr="000A1942">
              <w:rPr>
                <w:rFonts w:asciiTheme="minorEastAsia" w:eastAsiaTheme="minorEastAsia" w:hAnsiTheme="minorEastAsia" w:hint="eastAsia"/>
                <w:snapToGrid w:val="0"/>
                <w:spacing w:val="-1"/>
                <w:w w:val="93"/>
                <w:kern w:val="0"/>
                <w:sz w:val="19"/>
                <w:szCs w:val="19"/>
                <w:fitText w:val="2755" w:id="1786409985"/>
              </w:rPr>
              <w:t>限</w:t>
            </w:r>
          </w:p>
        </w:tc>
        <w:tc>
          <w:tcPr>
            <w:tcW w:w="448" w:type="dxa"/>
            <w:tcBorders>
              <w:left w:val="nil"/>
            </w:tcBorders>
            <w:vAlign w:val="center"/>
          </w:tcPr>
          <w:p w:rsidR="00F56B6F" w:rsidRPr="00C42267" w:rsidRDefault="00F56B6F" w:rsidP="00527513">
            <w:pPr>
              <w:spacing w:line="200" w:lineRule="exact"/>
              <w:jc w:val="right"/>
              <w:rPr>
                <w:rFonts w:asciiTheme="minorEastAsia" w:eastAsiaTheme="minorEastAsia" w:hAnsiTheme="minorEastAsia"/>
                <w:snapToGrid w:val="0"/>
                <w:sz w:val="19"/>
                <w:szCs w:val="19"/>
              </w:rPr>
            </w:pP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ｴ</w:t>
            </w:r>
            <w:r w:rsidRPr="00C42267">
              <w:rPr>
                <w:rFonts w:asciiTheme="minorEastAsia" w:eastAsiaTheme="minorEastAsia" w:hAnsiTheme="minorEastAsia"/>
                <w:snapToGrid w:val="0"/>
                <w:sz w:val="19"/>
                <w:szCs w:val="19"/>
              </w:rPr>
              <w:t>)</w:t>
            </w:r>
          </w:p>
        </w:tc>
        <w:tc>
          <w:tcPr>
            <w:tcW w:w="5566" w:type="dxa"/>
            <w:gridSpan w:val="5"/>
            <w:vAlign w:val="center"/>
          </w:tcPr>
          <w:p w:rsidR="00F56B6F" w:rsidRPr="00C42267" w:rsidRDefault="00F56B6F" w:rsidP="00527513">
            <w:pPr>
              <w:tabs>
                <w:tab w:val="left" w:pos="5406"/>
              </w:tabs>
              <w:wordWrap w:val="0"/>
              <w:jc w:val="right"/>
              <w:rPr>
                <w:rFonts w:asciiTheme="minorEastAsia" w:eastAsiaTheme="minorEastAsia" w:hAnsiTheme="minorEastAsia"/>
                <w:snapToGrid w:val="0"/>
                <w:sz w:val="18"/>
                <w:szCs w:val="18"/>
              </w:rPr>
            </w:pPr>
            <w:r w:rsidRPr="00C42267">
              <w:rPr>
                <w:rFonts w:asciiTheme="minorEastAsia" w:eastAsiaTheme="minorEastAsia" w:hAnsiTheme="minorEastAsia" w:hint="eastAsia"/>
                <w:snapToGrid w:val="0"/>
                <w:sz w:val="18"/>
                <w:szCs w:val="18"/>
              </w:rPr>
              <w:t xml:space="preserve">円　　　　　</w:t>
            </w:r>
          </w:p>
        </w:tc>
      </w:tr>
      <w:tr w:rsidR="00F56B6F" w:rsidRPr="00C42267" w:rsidTr="00527513">
        <w:trPr>
          <w:cantSplit/>
          <w:trHeight w:val="751"/>
        </w:trPr>
        <w:tc>
          <w:tcPr>
            <w:tcW w:w="3283" w:type="dxa"/>
            <w:gridSpan w:val="5"/>
            <w:vAlign w:val="center"/>
          </w:tcPr>
          <w:p w:rsidR="00F56B6F" w:rsidRPr="00C42267" w:rsidRDefault="00F56B6F" w:rsidP="00527513">
            <w:pPr>
              <w:spacing w:line="200" w:lineRule="exact"/>
              <w:rPr>
                <w:rFonts w:asciiTheme="minorEastAsia" w:eastAsiaTheme="minorEastAsia" w:hAnsiTheme="minorEastAsia"/>
                <w:snapToGrid w:val="0"/>
                <w:sz w:val="19"/>
                <w:szCs w:val="19"/>
              </w:rPr>
            </w:pPr>
            <w:r w:rsidRPr="000A1942">
              <w:rPr>
                <w:rFonts w:asciiTheme="minorEastAsia" w:eastAsiaTheme="minorEastAsia" w:hAnsiTheme="minorEastAsia" w:hint="eastAsia"/>
                <w:snapToGrid w:val="0"/>
                <w:spacing w:val="142"/>
                <w:kern w:val="0"/>
                <w:sz w:val="19"/>
                <w:szCs w:val="19"/>
                <w:fitText w:val="3040" w:id="1786409986"/>
              </w:rPr>
              <w:t>納付すべき税</w:t>
            </w:r>
            <w:r w:rsidRPr="000A1942">
              <w:rPr>
                <w:rFonts w:asciiTheme="minorEastAsia" w:eastAsiaTheme="minorEastAsia" w:hAnsiTheme="minorEastAsia" w:hint="eastAsia"/>
                <w:snapToGrid w:val="0"/>
                <w:spacing w:val="3"/>
                <w:kern w:val="0"/>
                <w:sz w:val="19"/>
                <w:szCs w:val="19"/>
                <w:fitText w:val="3040" w:id="1786409986"/>
              </w:rPr>
              <w:t>額</w:t>
            </w:r>
          </w:p>
          <w:p w:rsidR="00F56B6F" w:rsidRDefault="00F56B6F" w:rsidP="00527513">
            <w:pPr>
              <w:spacing w:line="200" w:lineRule="exact"/>
              <w:ind w:firstLineChars="150" w:firstLine="285"/>
              <w:rPr>
                <w:rFonts w:asciiTheme="minorEastAsia" w:eastAsiaTheme="minorEastAsia" w:hAnsiTheme="minorEastAsia"/>
                <w:snapToGrid w:val="0"/>
                <w:sz w:val="19"/>
                <w:szCs w:val="19"/>
              </w:rPr>
            </w:pP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ｳ</w:t>
            </w: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w:t>
            </w: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ｴ</w:t>
            </w: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 xml:space="preserve">の場合　　　</w:t>
            </w:r>
            <w:r w:rsidRPr="00C42267">
              <w:rPr>
                <w:rFonts w:asciiTheme="minorEastAsia" w:eastAsiaTheme="minorEastAsia" w:hAnsiTheme="minorEastAsia"/>
                <w:snapToGrid w:val="0"/>
                <w:sz w:val="19"/>
                <w:szCs w:val="19"/>
              </w:rPr>
              <w:t xml:space="preserve"> (</w:t>
            </w:r>
            <w:r w:rsidRPr="00C42267">
              <w:rPr>
                <w:rFonts w:asciiTheme="minorEastAsia" w:eastAsiaTheme="minorEastAsia" w:hAnsiTheme="minorEastAsia" w:hint="eastAsia"/>
                <w:snapToGrid w:val="0"/>
                <w:sz w:val="19"/>
                <w:szCs w:val="19"/>
              </w:rPr>
              <w:t>ｲ</w:t>
            </w:r>
            <w:r w:rsidRPr="00C42267">
              <w:rPr>
                <w:rFonts w:asciiTheme="minorEastAsia" w:eastAsiaTheme="minorEastAsia" w:hAnsiTheme="minorEastAsia"/>
                <w:snapToGrid w:val="0"/>
                <w:sz w:val="19"/>
                <w:szCs w:val="19"/>
              </w:rPr>
              <w:t>)</w:t>
            </w:r>
          </w:p>
          <w:p w:rsidR="00F56B6F" w:rsidRPr="00C42267" w:rsidRDefault="00F56B6F" w:rsidP="00527513">
            <w:pPr>
              <w:spacing w:line="200" w:lineRule="exact"/>
              <w:ind w:firstLineChars="150" w:firstLine="285"/>
              <w:rPr>
                <w:rFonts w:asciiTheme="minorEastAsia" w:eastAsiaTheme="minorEastAsia" w:hAnsiTheme="minorEastAsia"/>
                <w:snapToGrid w:val="0"/>
                <w:sz w:val="19"/>
                <w:szCs w:val="19"/>
              </w:rPr>
            </w:pP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ｳ</w:t>
            </w: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w:t>
            </w: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ｴ</w:t>
            </w: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 xml:space="preserve">の場合　　</w:t>
            </w: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ｱ</w:t>
            </w: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w:t>
            </w:r>
            <w:r w:rsidRPr="00C42267">
              <w:rPr>
                <w:rFonts w:asciiTheme="minorEastAsia" w:eastAsiaTheme="minorEastAsia" w:hAnsiTheme="minorEastAsia"/>
                <w:snapToGrid w:val="0"/>
                <w:sz w:val="19"/>
                <w:szCs w:val="19"/>
              </w:rPr>
              <w:t>(</w:t>
            </w:r>
            <w:r w:rsidRPr="00C42267">
              <w:rPr>
                <w:rFonts w:asciiTheme="minorEastAsia" w:eastAsiaTheme="minorEastAsia" w:hAnsiTheme="minorEastAsia" w:hint="eastAsia"/>
                <w:snapToGrid w:val="0"/>
                <w:sz w:val="19"/>
                <w:szCs w:val="19"/>
              </w:rPr>
              <w:t>ｴ</w:t>
            </w:r>
            <w:r w:rsidRPr="00C42267">
              <w:rPr>
                <w:rFonts w:asciiTheme="minorEastAsia" w:eastAsiaTheme="minorEastAsia" w:hAnsiTheme="minorEastAsia"/>
                <w:snapToGrid w:val="0"/>
                <w:sz w:val="19"/>
                <w:szCs w:val="19"/>
              </w:rPr>
              <w:t>)</w:t>
            </w:r>
          </w:p>
        </w:tc>
        <w:tc>
          <w:tcPr>
            <w:tcW w:w="5566" w:type="dxa"/>
            <w:gridSpan w:val="5"/>
            <w:vAlign w:val="center"/>
          </w:tcPr>
          <w:p w:rsidR="00F56B6F" w:rsidRPr="00C42267" w:rsidRDefault="00F56B6F" w:rsidP="00527513">
            <w:pPr>
              <w:tabs>
                <w:tab w:val="left" w:pos="5406"/>
              </w:tabs>
              <w:wordWrap w:val="0"/>
              <w:jc w:val="right"/>
              <w:rPr>
                <w:rFonts w:asciiTheme="minorEastAsia" w:eastAsiaTheme="minorEastAsia" w:hAnsiTheme="minorEastAsia"/>
                <w:snapToGrid w:val="0"/>
                <w:sz w:val="18"/>
                <w:szCs w:val="18"/>
              </w:rPr>
            </w:pPr>
            <w:r w:rsidRPr="00C42267">
              <w:rPr>
                <w:rFonts w:asciiTheme="minorEastAsia" w:eastAsiaTheme="minorEastAsia" w:hAnsiTheme="minorEastAsia" w:hint="eastAsia"/>
                <w:snapToGrid w:val="0"/>
                <w:sz w:val="18"/>
                <w:szCs w:val="18"/>
              </w:rPr>
              <w:t xml:space="preserve">円　　　　　</w:t>
            </w:r>
          </w:p>
        </w:tc>
      </w:tr>
      <w:tr w:rsidR="00F56B6F" w:rsidRPr="00C42267" w:rsidTr="00527513">
        <w:trPr>
          <w:trHeight w:hRule="exact" w:val="1163"/>
        </w:trPr>
        <w:tc>
          <w:tcPr>
            <w:tcW w:w="428" w:type="dxa"/>
            <w:vAlign w:val="center"/>
          </w:tcPr>
          <w:p w:rsidR="00F56B6F" w:rsidRPr="00C42267" w:rsidRDefault="00F56B6F" w:rsidP="00527513">
            <w:pPr>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備</w:t>
            </w:r>
          </w:p>
          <w:p w:rsidR="00F56B6F" w:rsidRPr="00C42267" w:rsidRDefault="00F56B6F" w:rsidP="00527513">
            <w:pPr>
              <w:rPr>
                <w:rFonts w:asciiTheme="minorEastAsia" w:eastAsiaTheme="minorEastAsia" w:hAnsiTheme="minorEastAsia"/>
                <w:snapToGrid w:val="0"/>
                <w:sz w:val="19"/>
                <w:szCs w:val="19"/>
              </w:rPr>
            </w:pPr>
            <w:r w:rsidRPr="00C42267">
              <w:rPr>
                <w:rFonts w:asciiTheme="minorEastAsia" w:eastAsiaTheme="minorEastAsia" w:hAnsiTheme="minorEastAsia" w:hint="eastAsia"/>
                <w:snapToGrid w:val="0"/>
                <w:sz w:val="19"/>
                <w:szCs w:val="19"/>
              </w:rPr>
              <w:t xml:space="preserve">　</w:t>
            </w:r>
          </w:p>
          <w:p w:rsidR="00F56B6F" w:rsidRPr="00C42267" w:rsidRDefault="00F56B6F" w:rsidP="00527513">
            <w:pPr>
              <w:rPr>
                <w:rFonts w:asciiTheme="minorEastAsia" w:eastAsiaTheme="minorEastAsia" w:hAnsiTheme="minorEastAsia"/>
                <w:snapToGrid w:val="0"/>
                <w:sz w:val="18"/>
                <w:szCs w:val="18"/>
              </w:rPr>
            </w:pPr>
            <w:r w:rsidRPr="00C42267">
              <w:rPr>
                <w:rFonts w:asciiTheme="minorEastAsia" w:eastAsiaTheme="minorEastAsia" w:hAnsiTheme="minorEastAsia" w:hint="eastAsia"/>
                <w:snapToGrid w:val="0"/>
                <w:sz w:val="19"/>
                <w:szCs w:val="19"/>
              </w:rPr>
              <w:t xml:space="preserve">　考</w:t>
            </w:r>
          </w:p>
        </w:tc>
        <w:tc>
          <w:tcPr>
            <w:tcW w:w="8421" w:type="dxa"/>
            <w:gridSpan w:val="9"/>
            <w:vAlign w:val="center"/>
          </w:tcPr>
          <w:p w:rsidR="00F56B6F" w:rsidRPr="00C42267" w:rsidRDefault="00F56B6F" w:rsidP="00527513">
            <w:pPr>
              <w:rPr>
                <w:rFonts w:asciiTheme="minorEastAsia" w:eastAsiaTheme="minorEastAsia" w:hAnsiTheme="minorEastAsia"/>
                <w:snapToGrid w:val="0"/>
                <w:sz w:val="18"/>
                <w:szCs w:val="18"/>
              </w:rPr>
            </w:pPr>
          </w:p>
        </w:tc>
      </w:tr>
    </w:tbl>
    <w:p w:rsidR="00F56B6F" w:rsidRDefault="000A1942" w:rsidP="00F56B6F">
      <w:pPr>
        <w:autoSpaceDE w:val="0"/>
        <w:autoSpaceDN w:val="0"/>
        <w:ind w:firstLineChars="100" w:firstLine="240"/>
        <w:rPr>
          <w:rFonts w:ascii="ＭＳ 明朝" w:eastAsia="ＭＳ 明朝" w:hAnsi="ＭＳ 明朝"/>
        </w:rPr>
      </w:pPr>
      <w:r>
        <w:rPr>
          <w:noProof/>
        </w:rPr>
        <w:pict>
          <v:rect id="_x0000_s1026" style="position:absolute;left:0;text-align:left;margin-left:6.1pt;margin-top:1.9pt;width:467.95pt;height:30.55pt;z-index:251663360;mso-position-horizontal-relative:text;mso-position-vertical-relative:text" filled="f" stroked="f">
            <v:textbox inset="5.85pt,.7pt,5.85pt,.7pt">
              <w:txbxContent>
                <w:p w:rsidR="00527513" w:rsidRPr="00F56B6F" w:rsidRDefault="00527513" w:rsidP="00F56B6F">
                  <w:pPr>
                    <w:ind w:left="284" w:hanging="284"/>
                    <w:rPr>
                      <w:rFonts w:ascii="ＭＳ 明朝" w:eastAsia="ＭＳ 明朝" w:hAnsi="ＭＳ 明朝"/>
                      <w:snapToGrid w:val="0"/>
                      <w:sz w:val="17"/>
                      <w:szCs w:val="17"/>
                    </w:rPr>
                  </w:pPr>
                  <w:r w:rsidRPr="00F56B6F">
                    <w:rPr>
                      <w:rFonts w:ascii="ＭＳ 明朝" w:eastAsia="ＭＳ 明朝" w:hAnsi="ＭＳ 明朝" w:hint="eastAsia"/>
                      <w:snapToGrid w:val="0"/>
                      <w:sz w:val="17"/>
                      <w:szCs w:val="17"/>
                    </w:rPr>
                    <w:t xml:space="preserve">（注）「不均一課税による控除額の上限　</w:t>
                  </w:r>
                  <w:r w:rsidRPr="00F56B6F">
                    <w:rPr>
                      <w:rFonts w:ascii="ＭＳ 明朝" w:eastAsia="ＭＳ 明朝" w:hAnsi="ＭＳ 明朝"/>
                      <w:snapToGrid w:val="0"/>
                      <w:sz w:val="17"/>
                      <w:szCs w:val="17"/>
                    </w:rPr>
                    <w:t>(</w:t>
                  </w:r>
                  <w:r w:rsidRPr="00F56B6F">
                    <w:rPr>
                      <w:rFonts w:ascii="ＭＳ 明朝" w:eastAsia="ＭＳ 明朝" w:hAnsi="ＭＳ 明朝" w:hint="eastAsia"/>
                      <w:snapToGrid w:val="0"/>
                      <w:sz w:val="17"/>
                      <w:szCs w:val="17"/>
                    </w:rPr>
                    <w:t>ｴ</w:t>
                  </w:r>
                  <w:r w:rsidRPr="00F56B6F">
                    <w:rPr>
                      <w:rFonts w:ascii="ＭＳ 明朝" w:eastAsia="ＭＳ 明朝" w:hAnsi="ＭＳ 明朝"/>
                      <w:snapToGrid w:val="0"/>
                      <w:sz w:val="17"/>
                      <w:szCs w:val="17"/>
                    </w:rPr>
                    <w:t>)</w:t>
                  </w:r>
                  <w:r w:rsidRPr="00F56B6F">
                    <w:rPr>
                      <w:rFonts w:ascii="ＭＳ 明朝" w:eastAsia="ＭＳ 明朝" w:hAnsi="ＭＳ 明朝" w:hint="eastAsia"/>
                      <w:snapToGrid w:val="0"/>
                      <w:sz w:val="17"/>
                      <w:szCs w:val="17"/>
                    </w:rPr>
                    <w:t>」欄は、</w:t>
                  </w:r>
                  <w:r w:rsidRPr="00F56B6F">
                    <w:rPr>
                      <w:rFonts w:ascii="ＭＳ 明朝" w:eastAsia="ＭＳ 明朝" w:hAnsi="ＭＳ 明朝"/>
                      <w:snapToGrid w:val="0"/>
                      <w:sz w:val="17"/>
                      <w:szCs w:val="17"/>
                    </w:rPr>
                    <w:t>30</w:t>
                  </w:r>
                  <w:r w:rsidRPr="00F56B6F">
                    <w:rPr>
                      <w:rFonts w:ascii="ＭＳ 明朝" w:eastAsia="ＭＳ 明朝" w:hAnsi="ＭＳ 明朝" w:hint="eastAsia"/>
                      <w:snapToGrid w:val="0"/>
                      <w:sz w:val="17"/>
                      <w:szCs w:val="17"/>
                    </w:rPr>
                    <w:t>万円（条例第４条第１項の表に掲げる要件のいずれにも該当する場合は</w:t>
                  </w:r>
                  <w:r w:rsidRPr="00F56B6F">
                    <w:rPr>
                      <w:rFonts w:ascii="ＭＳ 明朝" w:eastAsia="ＭＳ 明朝" w:hAnsi="ＭＳ 明朝"/>
                      <w:snapToGrid w:val="0"/>
                      <w:sz w:val="17"/>
                      <w:szCs w:val="17"/>
                    </w:rPr>
                    <w:t>60</w:t>
                  </w:r>
                  <w:r w:rsidRPr="00F56B6F">
                    <w:rPr>
                      <w:rFonts w:ascii="ＭＳ 明朝" w:eastAsia="ＭＳ 明朝" w:hAnsi="ＭＳ 明朝" w:hint="eastAsia"/>
                      <w:snapToGrid w:val="0"/>
                      <w:sz w:val="17"/>
                      <w:szCs w:val="17"/>
                    </w:rPr>
                    <w:t>万円）を記入すること。</w:t>
                  </w:r>
                </w:p>
              </w:txbxContent>
            </v:textbox>
          </v:rect>
        </w:pict>
      </w:r>
    </w:p>
    <w:p w:rsidR="00F56B6F" w:rsidRDefault="00F56B6F" w:rsidP="00F56B6F">
      <w:pPr>
        <w:autoSpaceDE w:val="0"/>
        <w:autoSpaceDN w:val="0"/>
        <w:ind w:firstLineChars="100" w:firstLine="240"/>
        <w:rPr>
          <w:rFonts w:ascii="ＭＳ 明朝" w:eastAsia="ＭＳ 明朝" w:hAnsi="ＭＳ 明朝"/>
        </w:rPr>
      </w:pPr>
    </w:p>
    <w:p w:rsidR="00F56B6F" w:rsidRDefault="00F56B6F" w:rsidP="000A1942">
      <w:pPr>
        <w:autoSpaceDE w:val="0"/>
        <w:autoSpaceDN w:val="0"/>
        <w:rPr>
          <w:rFonts w:ascii="ＭＳ 明朝" w:eastAsia="ＭＳ 明朝" w:hAnsi="ＭＳ 明朝"/>
        </w:rPr>
      </w:pPr>
    </w:p>
    <w:sectPr w:rsidR="00F56B6F" w:rsidSect="00F56B6F">
      <w:headerReference w:type="default" r:id="rId9"/>
      <w:footerReference w:type="default" r:id="rId10"/>
      <w:pgSz w:w="11906" w:h="16838" w:code="9"/>
      <w:pgMar w:top="567" w:right="1134" w:bottom="851" w:left="1418" w:header="567" w:footer="284" w:gutter="0"/>
      <w:cols w:space="425"/>
      <w:docGrid w:linePitch="355"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CE" w:rsidRDefault="000F30CE">
      <w:r>
        <w:separator/>
      </w:r>
    </w:p>
  </w:endnote>
  <w:endnote w:type="continuationSeparator" w:id="0">
    <w:p w:rsidR="000F30CE" w:rsidRDefault="000F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13" w:rsidRDefault="00527513" w:rsidP="002A0115">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CE" w:rsidRDefault="000F30CE">
      <w:r>
        <w:separator/>
      </w:r>
    </w:p>
  </w:footnote>
  <w:footnote w:type="continuationSeparator" w:id="0">
    <w:p w:rsidR="000F30CE" w:rsidRDefault="000F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13" w:rsidRPr="004B5644" w:rsidRDefault="00527513" w:rsidP="005C4E4E">
    <w:pPr>
      <w:pStyle w:val="a8"/>
      <w:wordWrap w:val="0"/>
      <w:jc w:val="right"/>
      <w:rPr>
        <w:rFonts w:hAnsi="ＭＳ ゴシック"/>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386F"/>
    <w:multiLevelType w:val="hybridMultilevel"/>
    <w:tmpl w:val="BDA63AF4"/>
    <w:lvl w:ilvl="0" w:tplc="D428BEBC">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18"/>
  <w:drawingGridVerticalSpacing w:val="35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F25"/>
    <w:rsid w:val="00001242"/>
    <w:rsid w:val="0000126B"/>
    <w:rsid w:val="000014C6"/>
    <w:rsid w:val="00002FEE"/>
    <w:rsid w:val="0000487B"/>
    <w:rsid w:val="00004BDF"/>
    <w:rsid w:val="00005D09"/>
    <w:rsid w:val="00011594"/>
    <w:rsid w:val="00011822"/>
    <w:rsid w:val="000118E1"/>
    <w:rsid w:val="00011D27"/>
    <w:rsid w:val="00011FEE"/>
    <w:rsid w:val="00012527"/>
    <w:rsid w:val="00014492"/>
    <w:rsid w:val="000154DB"/>
    <w:rsid w:val="000156EC"/>
    <w:rsid w:val="00016C3F"/>
    <w:rsid w:val="00016EFA"/>
    <w:rsid w:val="000200B3"/>
    <w:rsid w:val="00021AE4"/>
    <w:rsid w:val="00022A12"/>
    <w:rsid w:val="00024A0B"/>
    <w:rsid w:val="000253E7"/>
    <w:rsid w:val="000259B0"/>
    <w:rsid w:val="00025ADA"/>
    <w:rsid w:val="00025C67"/>
    <w:rsid w:val="00026C02"/>
    <w:rsid w:val="00031EC2"/>
    <w:rsid w:val="000322F0"/>
    <w:rsid w:val="00034DDC"/>
    <w:rsid w:val="0003594B"/>
    <w:rsid w:val="000402C6"/>
    <w:rsid w:val="000412D6"/>
    <w:rsid w:val="0004174E"/>
    <w:rsid w:val="00044D3E"/>
    <w:rsid w:val="00045F56"/>
    <w:rsid w:val="00046BD2"/>
    <w:rsid w:val="00047ED8"/>
    <w:rsid w:val="00050070"/>
    <w:rsid w:val="000501AA"/>
    <w:rsid w:val="00051AA8"/>
    <w:rsid w:val="00054199"/>
    <w:rsid w:val="000566A4"/>
    <w:rsid w:val="00056B65"/>
    <w:rsid w:val="00057DFA"/>
    <w:rsid w:val="00057E02"/>
    <w:rsid w:val="00057E3E"/>
    <w:rsid w:val="00063931"/>
    <w:rsid w:val="00063C09"/>
    <w:rsid w:val="00063F73"/>
    <w:rsid w:val="0006786E"/>
    <w:rsid w:val="0007026C"/>
    <w:rsid w:val="000726C0"/>
    <w:rsid w:val="000729EB"/>
    <w:rsid w:val="000743D7"/>
    <w:rsid w:val="000744DA"/>
    <w:rsid w:val="00083FE5"/>
    <w:rsid w:val="00084975"/>
    <w:rsid w:val="00085174"/>
    <w:rsid w:val="00085CFC"/>
    <w:rsid w:val="00086338"/>
    <w:rsid w:val="00086F01"/>
    <w:rsid w:val="00087826"/>
    <w:rsid w:val="00087A61"/>
    <w:rsid w:val="000900AB"/>
    <w:rsid w:val="00090567"/>
    <w:rsid w:val="00090E72"/>
    <w:rsid w:val="000916D0"/>
    <w:rsid w:val="00091915"/>
    <w:rsid w:val="00094859"/>
    <w:rsid w:val="000979CB"/>
    <w:rsid w:val="000A045A"/>
    <w:rsid w:val="000A1942"/>
    <w:rsid w:val="000A2342"/>
    <w:rsid w:val="000A2B14"/>
    <w:rsid w:val="000A2F7B"/>
    <w:rsid w:val="000A2FD1"/>
    <w:rsid w:val="000A3642"/>
    <w:rsid w:val="000B08C5"/>
    <w:rsid w:val="000B1D99"/>
    <w:rsid w:val="000B2847"/>
    <w:rsid w:val="000B5000"/>
    <w:rsid w:val="000C0664"/>
    <w:rsid w:val="000C1A9B"/>
    <w:rsid w:val="000C2146"/>
    <w:rsid w:val="000C25F0"/>
    <w:rsid w:val="000C36F2"/>
    <w:rsid w:val="000C6AB4"/>
    <w:rsid w:val="000D01EE"/>
    <w:rsid w:val="000D0D9F"/>
    <w:rsid w:val="000D10EC"/>
    <w:rsid w:val="000D1197"/>
    <w:rsid w:val="000D125F"/>
    <w:rsid w:val="000D1BBB"/>
    <w:rsid w:val="000D275B"/>
    <w:rsid w:val="000D528A"/>
    <w:rsid w:val="000D6ABC"/>
    <w:rsid w:val="000D70C2"/>
    <w:rsid w:val="000E24DE"/>
    <w:rsid w:val="000E4ADD"/>
    <w:rsid w:val="000E4CDB"/>
    <w:rsid w:val="000E53BD"/>
    <w:rsid w:val="000E6F9B"/>
    <w:rsid w:val="000F184D"/>
    <w:rsid w:val="000F1AAE"/>
    <w:rsid w:val="000F1D04"/>
    <w:rsid w:val="000F2984"/>
    <w:rsid w:val="000F30CE"/>
    <w:rsid w:val="000F376C"/>
    <w:rsid w:val="000F43D0"/>
    <w:rsid w:val="000F5129"/>
    <w:rsid w:val="000F548D"/>
    <w:rsid w:val="000F57E1"/>
    <w:rsid w:val="000F5AFA"/>
    <w:rsid w:val="000F5C98"/>
    <w:rsid w:val="000F5FA6"/>
    <w:rsid w:val="000F7AEC"/>
    <w:rsid w:val="0010403A"/>
    <w:rsid w:val="001049F2"/>
    <w:rsid w:val="00104BEE"/>
    <w:rsid w:val="00104D2D"/>
    <w:rsid w:val="00104FC7"/>
    <w:rsid w:val="00106949"/>
    <w:rsid w:val="001074FB"/>
    <w:rsid w:val="00110BB0"/>
    <w:rsid w:val="0011337F"/>
    <w:rsid w:val="001164C4"/>
    <w:rsid w:val="00116A76"/>
    <w:rsid w:val="00121936"/>
    <w:rsid w:val="00121FDE"/>
    <w:rsid w:val="00122A7F"/>
    <w:rsid w:val="00125CEA"/>
    <w:rsid w:val="001265AD"/>
    <w:rsid w:val="00126E3F"/>
    <w:rsid w:val="00126E64"/>
    <w:rsid w:val="0013190F"/>
    <w:rsid w:val="00131EBE"/>
    <w:rsid w:val="00133531"/>
    <w:rsid w:val="001342AA"/>
    <w:rsid w:val="001400AE"/>
    <w:rsid w:val="001402C9"/>
    <w:rsid w:val="00141893"/>
    <w:rsid w:val="00145534"/>
    <w:rsid w:val="00145A54"/>
    <w:rsid w:val="001525E4"/>
    <w:rsid w:val="00152781"/>
    <w:rsid w:val="00152873"/>
    <w:rsid w:val="00154FA9"/>
    <w:rsid w:val="00156107"/>
    <w:rsid w:val="0015677B"/>
    <w:rsid w:val="00156CFE"/>
    <w:rsid w:val="00157D2D"/>
    <w:rsid w:val="00160517"/>
    <w:rsid w:val="00160E5D"/>
    <w:rsid w:val="001613B8"/>
    <w:rsid w:val="00163BF9"/>
    <w:rsid w:val="00163DCC"/>
    <w:rsid w:val="0016520A"/>
    <w:rsid w:val="00165C89"/>
    <w:rsid w:val="00171E60"/>
    <w:rsid w:val="00172F72"/>
    <w:rsid w:val="00173917"/>
    <w:rsid w:val="00175BD2"/>
    <w:rsid w:val="001801DB"/>
    <w:rsid w:val="00180B14"/>
    <w:rsid w:val="00182650"/>
    <w:rsid w:val="00184082"/>
    <w:rsid w:val="0018462B"/>
    <w:rsid w:val="001854E8"/>
    <w:rsid w:val="001856C7"/>
    <w:rsid w:val="0018576E"/>
    <w:rsid w:val="001865F4"/>
    <w:rsid w:val="001905F1"/>
    <w:rsid w:val="00190CDD"/>
    <w:rsid w:val="00190EEF"/>
    <w:rsid w:val="0019399E"/>
    <w:rsid w:val="00193C8D"/>
    <w:rsid w:val="001953E0"/>
    <w:rsid w:val="0019618A"/>
    <w:rsid w:val="00197BB9"/>
    <w:rsid w:val="001A1E1D"/>
    <w:rsid w:val="001A58C1"/>
    <w:rsid w:val="001A6A3F"/>
    <w:rsid w:val="001B0159"/>
    <w:rsid w:val="001B1F97"/>
    <w:rsid w:val="001B336D"/>
    <w:rsid w:val="001B5319"/>
    <w:rsid w:val="001B53CA"/>
    <w:rsid w:val="001B6F1C"/>
    <w:rsid w:val="001C0BBA"/>
    <w:rsid w:val="001C2B19"/>
    <w:rsid w:val="001C56B6"/>
    <w:rsid w:val="001C7FF6"/>
    <w:rsid w:val="001D092C"/>
    <w:rsid w:val="001D11F3"/>
    <w:rsid w:val="001D20C3"/>
    <w:rsid w:val="001D33F8"/>
    <w:rsid w:val="001D36FC"/>
    <w:rsid w:val="001D5FAC"/>
    <w:rsid w:val="001D6DE1"/>
    <w:rsid w:val="001D7EA9"/>
    <w:rsid w:val="001E1A1E"/>
    <w:rsid w:val="001E25F2"/>
    <w:rsid w:val="001E3F75"/>
    <w:rsid w:val="001E4652"/>
    <w:rsid w:val="001E5467"/>
    <w:rsid w:val="001E7506"/>
    <w:rsid w:val="001F548A"/>
    <w:rsid w:val="001F5D74"/>
    <w:rsid w:val="001F72BC"/>
    <w:rsid w:val="0020330A"/>
    <w:rsid w:val="0020517B"/>
    <w:rsid w:val="00205D4B"/>
    <w:rsid w:val="00206D7B"/>
    <w:rsid w:val="0020753A"/>
    <w:rsid w:val="002077A7"/>
    <w:rsid w:val="002077FC"/>
    <w:rsid w:val="00207B2F"/>
    <w:rsid w:val="00207CEC"/>
    <w:rsid w:val="002115BA"/>
    <w:rsid w:val="00212132"/>
    <w:rsid w:val="00212578"/>
    <w:rsid w:val="00212A44"/>
    <w:rsid w:val="00212AE2"/>
    <w:rsid w:val="00213253"/>
    <w:rsid w:val="00214839"/>
    <w:rsid w:val="002150A5"/>
    <w:rsid w:val="00215A3D"/>
    <w:rsid w:val="00216447"/>
    <w:rsid w:val="0021712D"/>
    <w:rsid w:val="00217AE5"/>
    <w:rsid w:val="0022207F"/>
    <w:rsid w:val="00223B78"/>
    <w:rsid w:val="00224E81"/>
    <w:rsid w:val="002273D9"/>
    <w:rsid w:val="00227E16"/>
    <w:rsid w:val="0023028B"/>
    <w:rsid w:val="002302EA"/>
    <w:rsid w:val="00230D82"/>
    <w:rsid w:val="00231B05"/>
    <w:rsid w:val="002353AE"/>
    <w:rsid w:val="00235B37"/>
    <w:rsid w:val="00236FEA"/>
    <w:rsid w:val="00237345"/>
    <w:rsid w:val="00241879"/>
    <w:rsid w:val="00241E78"/>
    <w:rsid w:val="0024420A"/>
    <w:rsid w:val="0024454F"/>
    <w:rsid w:val="0025043F"/>
    <w:rsid w:val="00253BBF"/>
    <w:rsid w:val="002571B7"/>
    <w:rsid w:val="00257361"/>
    <w:rsid w:val="00257563"/>
    <w:rsid w:val="00257D60"/>
    <w:rsid w:val="002608CA"/>
    <w:rsid w:val="0026153E"/>
    <w:rsid w:val="0026166D"/>
    <w:rsid w:val="00262BE1"/>
    <w:rsid w:val="00263CB8"/>
    <w:rsid w:val="00264F05"/>
    <w:rsid w:val="00266D13"/>
    <w:rsid w:val="00271D1C"/>
    <w:rsid w:val="00274299"/>
    <w:rsid w:val="00274625"/>
    <w:rsid w:val="002772DD"/>
    <w:rsid w:val="00277BE9"/>
    <w:rsid w:val="0028105A"/>
    <w:rsid w:val="0028256E"/>
    <w:rsid w:val="00284F34"/>
    <w:rsid w:val="0028635B"/>
    <w:rsid w:val="00290AAF"/>
    <w:rsid w:val="00292141"/>
    <w:rsid w:val="00294446"/>
    <w:rsid w:val="0029544D"/>
    <w:rsid w:val="00295FA7"/>
    <w:rsid w:val="002A0115"/>
    <w:rsid w:val="002A06B9"/>
    <w:rsid w:val="002A100C"/>
    <w:rsid w:val="002A1F9B"/>
    <w:rsid w:val="002A2D28"/>
    <w:rsid w:val="002A3151"/>
    <w:rsid w:val="002A38FF"/>
    <w:rsid w:val="002A4356"/>
    <w:rsid w:val="002A4CBF"/>
    <w:rsid w:val="002A7136"/>
    <w:rsid w:val="002A7347"/>
    <w:rsid w:val="002B4198"/>
    <w:rsid w:val="002B5E15"/>
    <w:rsid w:val="002C1363"/>
    <w:rsid w:val="002C247A"/>
    <w:rsid w:val="002C3216"/>
    <w:rsid w:val="002C32B4"/>
    <w:rsid w:val="002C68D9"/>
    <w:rsid w:val="002C76A6"/>
    <w:rsid w:val="002D4EE2"/>
    <w:rsid w:val="002D5F9B"/>
    <w:rsid w:val="002E1333"/>
    <w:rsid w:val="002E35A9"/>
    <w:rsid w:val="002E445C"/>
    <w:rsid w:val="002F01F1"/>
    <w:rsid w:val="002F0A7E"/>
    <w:rsid w:val="002F145A"/>
    <w:rsid w:val="002F3409"/>
    <w:rsid w:val="002F3843"/>
    <w:rsid w:val="002F38D0"/>
    <w:rsid w:val="002F403C"/>
    <w:rsid w:val="002F5E05"/>
    <w:rsid w:val="002F5E40"/>
    <w:rsid w:val="002F7192"/>
    <w:rsid w:val="002F768B"/>
    <w:rsid w:val="00301A61"/>
    <w:rsid w:val="00302F80"/>
    <w:rsid w:val="00306DEB"/>
    <w:rsid w:val="00310513"/>
    <w:rsid w:val="0031081B"/>
    <w:rsid w:val="003138EE"/>
    <w:rsid w:val="003145AD"/>
    <w:rsid w:val="003155A5"/>
    <w:rsid w:val="0031688A"/>
    <w:rsid w:val="00320C3E"/>
    <w:rsid w:val="00323EA4"/>
    <w:rsid w:val="00325871"/>
    <w:rsid w:val="00325B0F"/>
    <w:rsid w:val="00325E5C"/>
    <w:rsid w:val="003300F5"/>
    <w:rsid w:val="003328C9"/>
    <w:rsid w:val="00333192"/>
    <w:rsid w:val="00333EB8"/>
    <w:rsid w:val="00341658"/>
    <w:rsid w:val="003424DB"/>
    <w:rsid w:val="00344CC7"/>
    <w:rsid w:val="003463AC"/>
    <w:rsid w:val="0034676E"/>
    <w:rsid w:val="00347817"/>
    <w:rsid w:val="003507E4"/>
    <w:rsid w:val="00353610"/>
    <w:rsid w:val="00356065"/>
    <w:rsid w:val="00357D34"/>
    <w:rsid w:val="00360F26"/>
    <w:rsid w:val="00360F33"/>
    <w:rsid w:val="00364EB5"/>
    <w:rsid w:val="00365567"/>
    <w:rsid w:val="00365698"/>
    <w:rsid w:val="003665D3"/>
    <w:rsid w:val="00366610"/>
    <w:rsid w:val="00367B0D"/>
    <w:rsid w:val="00367EFA"/>
    <w:rsid w:val="00370411"/>
    <w:rsid w:val="00371DD9"/>
    <w:rsid w:val="00373186"/>
    <w:rsid w:val="00373200"/>
    <w:rsid w:val="0037343D"/>
    <w:rsid w:val="00380CF9"/>
    <w:rsid w:val="00384C40"/>
    <w:rsid w:val="00384F9F"/>
    <w:rsid w:val="00385073"/>
    <w:rsid w:val="00385116"/>
    <w:rsid w:val="00385FB0"/>
    <w:rsid w:val="003862EB"/>
    <w:rsid w:val="0038778D"/>
    <w:rsid w:val="003908BC"/>
    <w:rsid w:val="003926D3"/>
    <w:rsid w:val="003A230A"/>
    <w:rsid w:val="003A3A02"/>
    <w:rsid w:val="003A3BD9"/>
    <w:rsid w:val="003A4BBA"/>
    <w:rsid w:val="003A6B78"/>
    <w:rsid w:val="003B0D10"/>
    <w:rsid w:val="003B0EC2"/>
    <w:rsid w:val="003B34AA"/>
    <w:rsid w:val="003B444F"/>
    <w:rsid w:val="003B5274"/>
    <w:rsid w:val="003B5754"/>
    <w:rsid w:val="003B67F9"/>
    <w:rsid w:val="003B72BF"/>
    <w:rsid w:val="003B7F67"/>
    <w:rsid w:val="003C0C97"/>
    <w:rsid w:val="003C17E6"/>
    <w:rsid w:val="003C1970"/>
    <w:rsid w:val="003C1E15"/>
    <w:rsid w:val="003C525C"/>
    <w:rsid w:val="003C57AB"/>
    <w:rsid w:val="003C5C12"/>
    <w:rsid w:val="003C5D88"/>
    <w:rsid w:val="003C5ED6"/>
    <w:rsid w:val="003C6996"/>
    <w:rsid w:val="003C6C55"/>
    <w:rsid w:val="003D1A94"/>
    <w:rsid w:val="003D2289"/>
    <w:rsid w:val="003D742B"/>
    <w:rsid w:val="003E1692"/>
    <w:rsid w:val="003E16B4"/>
    <w:rsid w:val="003E1887"/>
    <w:rsid w:val="003E1AC0"/>
    <w:rsid w:val="003E1C47"/>
    <w:rsid w:val="003E1F19"/>
    <w:rsid w:val="003E3251"/>
    <w:rsid w:val="003E6279"/>
    <w:rsid w:val="003E69DF"/>
    <w:rsid w:val="003F07AD"/>
    <w:rsid w:val="003F099B"/>
    <w:rsid w:val="003F212F"/>
    <w:rsid w:val="003F6E67"/>
    <w:rsid w:val="00401979"/>
    <w:rsid w:val="00401FC8"/>
    <w:rsid w:val="00403AB1"/>
    <w:rsid w:val="004043EE"/>
    <w:rsid w:val="00404B23"/>
    <w:rsid w:val="00406EDE"/>
    <w:rsid w:val="004076FD"/>
    <w:rsid w:val="00410708"/>
    <w:rsid w:val="00413844"/>
    <w:rsid w:val="00413A40"/>
    <w:rsid w:val="00414467"/>
    <w:rsid w:val="004157B7"/>
    <w:rsid w:val="00415AE5"/>
    <w:rsid w:val="00416927"/>
    <w:rsid w:val="0041797E"/>
    <w:rsid w:val="00425560"/>
    <w:rsid w:val="004262F7"/>
    <w:rsid w:val="00426AB8"/>
    <w:rsid w:val="00426F78"/>
    <w:rsid w:val="0043023F"/>
    <w:rsid w:val="00430F11"/>
    <w:rsid w:val="004314C8"/>
    <w:rsid w:val="00432730"/>
    <w:rsid w:val="00432925"/>
    <w:rsid w:val="00433659"/>
    <w:rsid w:val="0043439D"/>
    <w:rsid w:val="004350A5"/>
    <w:rsid w:val="004364A4"/>
    <w:rsid w:val="0043704E"/>
    <w:rsid w:val="00442952"/>
    <w:rsid w:val="00442A17"/>
    <w:rsid w:val="00442E8F"/>
    <w:rsid w:val="00443B04"/>
    <w:rsid w:val="004448D2"/>
    <w:rsid w:val="0045034F"/>
    <w:rsid w:val="00450EA8"/>
    <w:rsid w:val="00454EDB"/>
    <w:rsid w:val="00455A44"/>
    <w:rsid w:val="0046033F"/>
    <w:rsid w:val="00461A49"/>
    <w:rsid w:val="0046743A"/>
    <w:rsid w:val="0046784F"/>
    <w:rsid w:val="004707CC"/>
    <w:rsid w:val="00470DAA"/>
    <w:rsid w:val="00470FF4"/>
    <w:rsid w:val="00472173"/>
    <w:rsid w:val="00474199"/>
    <w:rsid w:val="004743F4"/>
    <w:rsid w:val="004747FE"/>
    <w:rsid w:val="00474C90"/>
    <w:rsid w:val="004761D2"/>
    <w:rsid w:val="0047664A"/>
    <w:rsid w:val="004777B1"/>
    <w:rsid w:val="004807C3"/>
    <w:rsid w:val="0048100C"/>
    <w:rsid w:val="0048103D"/>
    <w:rsid w:val="0048207F"/>
    <w:rsid w:val="00482767"/>
    <w:rsid w:val="00482E5F"/>
    <w:rsid w:val="004834FC"/>
    <w:rsid w:val="00483AE2"/>
    <w:rsid w:val="0049056F"/>
    <w:rsid w:val="004916A8"/>
    <w:rsid w:val="0049202C"/>
    <w:rsid w:val="00492FC8"/>
    <w:rsid w:val="004937CE"/>
    <w:rsid w:val="004948ED"/>
    <w:rsid w:val="0049510B"/>
    <w:rsid w:val="00495CA0"/>
    <w:rsid w:val="00495FD9"/>
    <w:rsid w:val="00496C8C"/>
    <w:rsid w:val="004A0C88"/>
    <w:rsid w:val="004A49A4"/>
    <w:rsid w:val="004A4B60"/>
    <w:rsid w:val="004A5659"/>
    <w:rsid w:val="004A5A76"/>
    <w:rsid w:val="004B0E20"/>
    <w:rsid w:val="004B16F9"/>
    <w:rsid w:val="004B2724"/>
    <w:rsid w:val="004B33B3"/>
    <w:rsid w:val="004B3CBC"/>
    <w:rsid w:val="004B5644"/>
    <w:rsid w:val="004B7423"/>
    <w:rsid w:val="004B7AAE"/>
    <w:rsid w:val="004C010B"/>
    <w:rsid w:val="004C0D48"/>
    <w:rsid w:val="004C1CC6"/>
    <w:rsid w:val="004C302B"/>
    <w:rsid w:val="004C3561"/>
    <w:rsid w:val="004C3C0E"/>
    <w:rsid w:val="004C453F"/>
    <w:rsid w:val="004C6B3F"/>
    <w:rsid w:val="004C76E2"/>
    <w:rsid w:val="004D2441"/>
    <w:rsid w:val="004D3816"/>
    <w:rsid w:val="004D3F1E"/>
    <w:rsid w:val="004D632B"/>
    <w:rsid w:val="004D637B"/>
    <w:rsid w:val="004D63CF"/>
    <w:rsid w:val="004D73AA"/>
    <w:rsid w:val="004D7ABF"/>
    <w:rsid w:val="004E121D"/>
    <w:rsid w:val="004E14EE"/>
    <w:rsid w:val="004E2287"/>
    <w:rsid w:val="004E5874"/>
    <w:rsid w:val="004E5BB5"/>
    <w:rsid w:val="004F2C3F"/>
    <w:rsid w:val="004F5D86"/>
    <w:rsid w:val="004F6915"/>
    <w:rsid w:val="004F735C"/>
    <w:rsid w:val="0050160D"/>
    <w:rsid w:val="00501764"/>
    <w:rsid w:val="00504346"/>
    <w:rsid w:val="00504A1C"/>
    <w:rsid w:val="005068C2"/>
    <w:rsid w:val="00507119"/>
    <w:rsid w:val="00507928"/>
    <w:rsid w:val="0051008F"/>
    <w:rsid w:val="00511D50"/>
    <w:rsid w:val="00512CD8"/>
    <w:rsid w:val="00514B9F"/>
    <w:rsid w:val="00515CA8"/>
    <w:rsid w:val="00515DD5"/>
    <w:rsid w:val="00515FEB"/>
    <w:rsid w:val="00522490"/>
    <w:rsid w:val="00523FBE"/>
    <w:rsid w:val="005249FF"/>
    <w:rsid w:val="005264C3"/>
    <w:rsid w:val="00526DAC"/>
    <w:rsid w:val="00527513"/>
    <w:rsid w:val="00527B35"/>
    <w:rsid w:val="00532EE8"/>
    <w:rsid w:val="00534BB7"/>
    <w:rsid w:val="00537BB6"/>
    <w:rsid w:val="00540671"/>
    <w:rsid w:val="00541258"/>
    <w:rsid w:val="0054160C"/>
    <w:rsid w:val="005440F2"/>
    <w:rsid w:val="005442FB"/>
    <w:rsid w:val="005451B5"/>
    <w:rsid w:val="00551B6F"/>
    <w:rsid w:val="005564D2"/>
    <w:rsid w:val="00560079"/>
    <w:rsid w:val="00562699"/>
    <w:rsid w:val="0056322C"/>
    <w:rsid w:val="005634B8"/>
    <w:rsid w:val="00563AAA"/>
    <w:rsid w:val="00565925"/>
    <w:rsid w:val="00566C6C"/>
    <w:rsid w:val="00566D45"/>
    <w:rsid w:val="00567044"/>
    <w:rsid w:val="0056718B"/>
    <w:rsid w:val="0057080B"/>
    <w:rsid w:val="00572EB7"/>
    <w:rsid w:val="0057322A"/>
    <w:rsid w:val="005738B2"/>
    <w:rsid w:val="00574276"/>
    <w:rsid w:val="00575204"/>
    <w:rsid w:val="00581AF4"/>
    <w:rsid w:val="00582A38"/>
    <w:rsid w:val="00582E0A"/>
    <w:rsid w:val="0058370D"/>
    <w:rsid w:val="00583FA2"/>
    <w:rsid w:val="005852DB"/>
    <w:rsid w:val="00585FCB"/>
    <w:rsid w:val="00587DE5"/>
    <w:rsid w:val="00590242"/>
    <w:rsid w:val="005936A1"/>
    <w:rsid w:val="00594B66"/>
    <w:rsid w:val="00595DD3"/>
    <w:rsid w:val="00596358"/>
    <w:rsid w:val="00596980"/>
    <w:rsid w:val="00597363"/>
    <w:rsid w:val="005A2303"/>
    <w:rsid w:val="005A2BA0"/>
    <w:rsid w:val="005A2E84"/>
    <w:rsid w:val="005B00EE"/>
    <w:rsid w:val="005B04C1"/>
    <w:rsid w:val="005B3801"/>
    <w:rsid w:val="005B63E8"/>
    <w:rsid w:val="005B6C40"/>
    <w:rsid w:val="005B752F"/>
    <w:rsid w:val="005C065F"/>
    <w:rsid w:val="005C0D02"/>
    <w:rsid w:val="005C3906"/>
    <w:rsid w:val="005C433A"/>
    <w:rsid w:val="005C4C48"/>
    <w:rsid w:val="005C4E4E"/>
    <w:rsid w:val="005C50BA"/>
    <w:rsid w:val="005C5AC7"/>
    <w:rsid w:val="005C667D"/>
    <w:rsid w:val="005C6DD5"/>
    <w:rsid w:val="005C7498"/>
    <w:rsid w:val="005D058E"/>
    <w:rsid w:val="005D23A5"/>
    <w:rsid w:val="005D406D"/>
    <w:rsid w:val="005D489D"/>
    <w:rsid w:val="005D5AEC"/>
    <w:rsid w:val="005D6F73"/>
    <w:rsid w:val="005E0E44"/>
    <w:rsid w:val="005E1837"/>
    <w:rsid w:val="005E28A1"/>
    <w:rsid w:val="005E2F22"/>
    <w:rsid w:val="005E317A"/>
    <w:rsid w:val="005E56A0"/>
    <w:rsid w:val="005E61EF"/>
    <w:rsid w:val="005E67E6"/>
    <w:rsid w:val="005E7528"/>
    <w:rsid w:val="005E7796"/>
    <w:rsid w:val="005F2696"/>
    <w:rsid w:val="005F63B4"/>
    <w:rsid w:val="005F6740"/>
    <w:rsid w:val="005F7FAE"/>
    <w:rsid w:val="0060000E"/>
    <w:rsid w:val="00601207"/>
    <w:rsid w:val="006019B2"/>
    <w:rsid w:val="006029B5"/>
    <w:rsid w:val="00602CBC"/>
    <w:rsid w:val="006044C2"/>
    <w:rsid w:val="00604B17"/>
    <w:rsid w:val="006054F2"/>
    <w:rsid w:val="006064B9"/>
    <w:rsid w:val="00610955"/>
    <w:rsid w:val="00613811"/>
    <w:rsid w:val="00615AE6"/>
    <w:rsid w:val="00615ECD"/>
    <w:rsid w:val="0061620D"/>
    <w:rsid w:val="00616ADA"/>
    <w:rsid w:val="00616D9A"/>
    <w:rsid w:val="00617FC4"/>
    <w:rsid w:val="006210AF"/>
    <w:rsid w:val="0062281E"/>
    <w:rsid w:val="00623FE2"/>
    <w:rsid w:val="006254E9"/>
    <w:rsid w:val="0062673A"/>
    <w:rsid w:val="00626E95"/>
    <w:rsid w:val="00630F19"/>
    <w:rsid w:val="0063124F"/>
    <w:rsid w:val="00631352"/>
    <w:rsid w:val="00631970"/>
    <w:rsid w:val="00631AA8"/>
    <w:rsid w:val="00632C3C"/>
    <w:rsid w:val="00633BDC"/>
    <w:rsid w:val="00635FA1"/>
    <w:rsid w:val="00636309"/>
    <w:rsid w:val="00636AC8"/>
    <w:rsid w:val="006375BF"/>
    <w:rsid w:val="00641B0F"/>
    <w:rsid w:val="00642544"/>
    <w:rsid w:val="00643BCA"/>
    <w:rsid w:val="006453C4"/>
    <w:rsid w:val="00646F68"/>
    <w:rsid w:val="006477CF"/>
    <w:rsid w:val="00647ACF"/>
    <w:rsid w:val="00647D72"/>
    <w:rsid w:val="00650B8F"/>
    <w:rsid w:val="006514FD"/>
    <w:rsid w:val="00652573"/>
    <w:rsid w:val="00657B38"/>
    <w:rsid w:val="00657CE6"/>
    <w:rsid w:val="00657DCF"/>
    <w:rsid w:val="0066211C"/>
    <w:rsid w:val="0066288F"/>
    <w:rsid w:val="006635E0"/>
    <w:rsid w:val="00666CFA"/>
    <w:rsid w:val="00672433"/>
    <w:rsid w:val="00676008"/>
    <w:rsid w:val="00680605"/>
    <w:rsid w:val="006831AB"/>
    <w:rsid w:val="0068523D"/>
    <w:rsid w:val="006872C1"/>
    <w:rsid w:val="006902A3"/>
    <w:rsid w:val="00690718"/>
    <w:rsid w:val="00691579"/>
    <w:rsid w:val="00691C82"/>
    <w:rsid w:val="00691E6E"/>
    <w:rsid w:val="006935AB"/>
    <w:rsid w:val="00695129"/>
    <w:rsid w:val="0069789D"/>
    <w:rsid w:val="006A2B63"/>
    <w:rsid w:val="006A31FB"/>
    <w:rsid w:val="006A3A46"/>
    <w:rsid w:val="006A752D"/>
    <w:rsid w:val="006B25CD"/>
    <w:rsid w:val="006B3CDA"/>
    <w:rsid w:val="006B43EB"/>
    <w:rsid w:val="006B5471"/>
    <w:rsid w:val="006B6231"/>
    <w:rsid w:val="006B6565"/>
    <w:rsid w:val="006B6DCE"/>
    <w:rsid w:val="006B6ED4"/>
    <w:rsid w:val="006B741A"/>
    <w:rsid w:val="006C16C8"/>
    <w:rsid w:val="006C4486"/>
    <w:rsid w:val="006C4793"/>
    <w:rsid w:val="006C6194"/>
    <w:rsid w:val="006C68DC"/>
    <w:rsid w:val="006C7D48"/>
    <w:rsid w:val="006D05AD"/>
    <w:rsid w:val="006D2891"/>
    <w:rsid w:val="006D2F89"/>
    <w:rsid w:val="006D3AFA"/>
    <w:rsid w:val="006D3D37"/>
    <w:rsid w:val="006D4028"/>
    <w:rsid w:val="006D4CE8"/>
    <w:rsid w:val="006E1B91"/>
    <w:rsid w:val="006E2AD7"/>
    <w:rsid w:val="006E2B38"/>
    <w:rsid w:val="006E3AEF"/>
    <w:rsid w:val="006E40C0"/>
    <w:rsid w:val="006E51A1"/>
    <w:rsid w:val="006E5D22"/>
    <w:rsid w:val="006E6D98"/>
    <w:rsid w:val="006E76CB"/>
    <w:rsid w:val="006F1D7E"/>
    <w:rsid w:val="006F29A1"/>
    <w:rsid w:val="006F2DFC"/>
    <w:rsid w:val="006F3012"/>
    <w:rsid w:val="006F3BB7"/>
    <w:rsid w:val="006F4D17"/>
    <w:rsid w:val="006F52D4"/>
    <w:rsid w:val="006F667D"/>
    <w:rsid w:val="007015DA"/>
    <w:rsid w:val="00701E6C"/>
    <w:rsid w:val="00706391"/>
    <w:rsid w:val="00706C23"/>
    <w:rsid w:val="00711132"/>
    <w:rsid w:val="00713242"/>
    <w:rsid w:val="007133DE"/>
    <w:rsid w:val="0071710E"/>
    <w:rsid w:val="00717265"/>
    <w:rsid w:val="007208D2"/>
    <w:rsid w:val="00720B95"/>
    <w:rsid w:val="00721203"/>
    <w:rsid w:val="00722B48"/>
    <w:rsid w:val="0072343C"/>
    <w:rsid w:val="00723E9D"/>
    <w:rsid w:val="00734F43"/>
    <w:rsid w:val="0073525B"/>
    <w:rsid w:val="00740A4C"/>
    <w:rsid w:val="00741211"/>
    <w:rsid w:val="00741DB4"/>
    <w:rsid w:val="00745BC6"/>
    <w:rsid w:val="007467A5"/>
    <w:rsid w:val="007504A0"/>
    <w:rsid w:val="00750AE0"/>
    <w:rsid w:val="00753F2E"/>
    <w:rsid w:val="00754B53"/>
    <w:rsid w:val="0075514D"/>
    <w:rsid w:val="00756B87"/>
    <w:rsid w:val="00756C89"/>
    <w:rsid w:val="00757D95"/>
    <w:rsid w:val="0076002E"/>
    <w:rsid w:val="007613DF"/>
    <w:rsid w:val="0076232A"/>
    <w:rsid w:val="00764B73"/>
    <w:rsid w:val="00766484"/>
    <w:rsid w:val="00766A48"/>
    <w:rsid w:val="00767B4E"/>
    <w:rsid w:val="0077484B"/>
    <w:rsid w:val="00775472"/>
    <w:rsid w:val="007763B7"/>
    <w:rsid w:val="0077774C"/>
    <w:rsid w:val="007801D9"/>
    <w:rsid w:val="00780312"/>
    <w:rsid w:val="00782058"/>
    <w:rsid w:val="007826DD"/>
    <w:rsid w:val="00784693"/>
    <w:rsid w:val="00786466"/>
    <w:rsid w:val="00786827"/>
    <w:rsid w:val="00786B8E"/>
    <w:rsid w:val="007878FD"/>
    <w:rsid w:val="00790E17"/>
    <w:rsid w:val="0079123D"/>
    <w:rsid w:val="00793D17"/>
    <w:rsid w:val="00795E1E"/>
    <w:rsid w:val="00795EF5"/>
    <w:rsid w:val="007A15C7"/>
    <w:rsid w:val="007A3B3B"/>
    <w:rsid w:val="007A53CF"/>
    <w:rsid w:val="007A57CD"/>
    <w:rsid w:val="007A69DC"/>
    <w:rsid w:val="007A7B99"/>
    <w:rsid w:val="007A7D1E"/>
    <w:rsid w:val="007B05E9"/>
    <w:rsid w:val="007B145E"/>
    <w:rsid w:val="007B16F8"/>
    <w:rsid w:val="007B318F"/>
    <w:rsid w:val="007B3B98"/>
    <w:rsid w:val="007B743F"/>
    <w:rsid w:val="007B792E"/>
    <w:rsid w:val="007C1684"/>
    <w:rsid w:val="007C1721"/>
    <w:rsid w:val="007D0194"/>
    <w:rsid w:val="007D0E8E"/>
    <w:rsid w:val="007D1A0A"/>
    <w:rsid w:val="007D3EE0"/>
    <w:rsid w:val="007D47FB"/>
    <w:rsid w:val="007D4F10"/>
    <w:rsid w:val="007D5F72"/>
    <w:rsid w:val="007D6D73"/>
    <w:rsid w:val="007E0898"/>
    <w:rsid w:val="007E1A97"/>
    <w:rsid w:val="007E3057"/>
    <w:rsid w:val="007E5493"/>
    <w:rsid w:val="007E6C93"/>
    <w:rsid w:val="007E6CC5"/>
    <w:rsid w:val="007E7B96"/>
    <w:rsid w:val="007F0098"/>
    <w:rsid w:val="007F1710"/>
    <w:rsid w:val="007F2400"/>
    <w:rsid w:val="007F56FF"/>
    <w:rsid w:val="007F59FD"/>
    <w:rsid w:val="007F5CBF"/>
    <w:rsid w:val="008040EA"/>
    <w:rsid w:val="00805A1A"/>
    <w:rsid w:val="00807787"/>
    <w:rsid w:val="00807EE6"/>
    <w:rsid w:val="00810924"/>
    <w:rsid w:val="00811ED6"/>
    <w:rsid w:val="008120CF"/>
    <w:rsid w:val="00812F9A"/>
    <w:rsid w:val="00813334"/>
    <w:rsid w:val="008137B7"/>
    <w:rsid w:val="008143AC"/>
    <w:rsid w:val="00814A09"/>
    <w:rsid w:val="0081650B"/>
    <w:rsid w:val="00816E31"/>
    <w:rsid w:val="00822C15"/>
    <w:rsid w:val="00824DC9"/>
    <w:rsid w:val="008266FA"/>
    <w:rsid w:val="008330BC"/>
    <w:rsid w:val="00834E8D"/>
    <w:rsid w:val="00836973"/>
    <w:rsid w:val="00837193"/>
    <w:rsid w:val="008371DF"/>
    <w:rsid w:val="00842177"/>
    <w:rsid w:val="00842408"/>
    <w:rsid w:val="008425BD"/>
    <w:rsid w:val="00845E8E"/>
    <w:rsid w:val="0085042C"/>
    <w:rsid w:val="00850666"/>
    <w:rsid w:val="00850833"/>
    <w:rsid w:val="00851ECE"/>
    <w:rsid w:val="00854457"/>
    <w:rsid w:val="008545E4"/>
    <w:rsid w:val="00854CFD"/>
    <w:rsid w:val="0085638D"/>
    <w:rsid w:val="008572F4"/>
    <w:rsid w:val="008574FC"/>
    <w:rsid w:val="00857F25"/>
    <w:rsid w:val="00857FEA"/>
    <w:rsid w:val="00860A7C"/>
    <w:rsid w:val="00861C90"/>
    <w:rsid w:val="00861FE1"/>
    <w:rsid w:val="00863304"/>
    <w:rsid w:val="00863663"/>
    <w:rsid w:val="0086418E"/>
    <w:rsid w:val="00864264"/>
    <w:rsid w:val="00864D3C"/>
    <w:rsid w:val="00870192"/>
    <w:rsid w:val="00872AF5"/>
    <w:rsid w:val="008743AB"/>
    <w:rsid w:val="00875B0F"/>
    <w:rsid w:val="0087635E"/>
    <w:rsid w:val="00880421"/>
    <w:rsid w:val="00880796"/>
    <w:rsid w:val="0088165E"/>
    <w:rsid w:val="008842AE"/>
    <w:rsid w:val="0089221D"/>
    <w:rsid w:val="00892DDB"/>
    <w:rsid w:val="00894C08"/>
    <w:rsid w:val="0089510C"/>
    <w:rsid w:val="008A09E0"/>
    <w:rsid w:val="008A0EB4"/>
    <w:rsid w:val="008A7DCC"/>
    <w:rsid w:val="008B230B"/>
    <w:rsid w:val="008B288B"/>
    <w:rsid w:val="008B377C"/>
    <w:rsid w:val="008C05EE"/>
    <w:rsid w:val="008C0D28"/>
    <w:rsid w:val="008C4304"/>
    <w:rsid w:val="008D01A7"/>
    <w:rsid w:val="008D072F"/>
    <w:rsid w:val="008D2666"/>
    <w:rsid w:val="008D38FE"/>
    <w:rsid w:val="008E1F10"/>
    <w:rsid w:val="008E3E65"/>
    <w:rsid w:val="008E4E7A"/>
    <w:rsid w:val="008E52F9"/>
    <w:rsid w:val="008E6E1E"/>
    <w:rsid w:val="008E7719"/>
    <w:rsid w:val="008E7C1E"/>
    <w:rsid w:val="008E7D4F"/>
    <w:rsid w:val="008E7F97"/>
    <w:rsid w:val="008F3B30"/>
    <w:rsid w:val="008F3B5D"/>
    <w:rsid w:val="008F3E9D"/>
    <w:rsid w:val="008F4A9C"/>
    <w:rsid w:val="008F4F07"/>
    <w:rsid w:val="008F50BD"/>
    <w:rsid w:val="008F7510"/>
    <w:rsid w:val="00900165"/>
    <w:rsid w:val="009001F7"/>
    <w:rsid w:val="00901437"/>
    <w:rsid w:val="009018E5"/>
    <w:rsid w:val="00902406"/>
    <w:rsid w:val="009026A3"/>
    <w:rsid w:val="00904C8A"/>
    <w:rsid w:val="00905905"/>
    <w:rsid w:val="00906015"/>
    <w:rsid w:val="00906B67"/>
    <w:rsid w:val="00906F70"/>
    <w:rsid w:val="0091518D"/>
    <w:rsid w:val="009153CF"/>
    <w:rsid w:val="009166E4"/>
    <w:rsid w:val="00917D82"/>
    <w:rsid w:val="00922B5A"/>
    <w:rsid w:val="00926D37"/>
    <w:rsid w:val="0092713C"/>
    <w:rsid w:val="0093023D"/>
    <w:rsid w:val="00930AFF"/>
    <w:rsid w:val="00936081"/>
    <w:rsid w:val="009364A1"/>
    <w:rsid w:val="009418E2"/>
    <w:rsid w:val="00941D05"/>
    <w:rsid w:val="00950A72"/>
    <w:rsid w:val="0095322F"/>
    <w:rsid w:val="00960A08"/>
    <w:rsid w:val="00960C4F"/>
    <w:rsid w:val="0096146B"/>
    <w:rsid w:val="00961EF0"/>
    <w:rsid w:val="0096326A"/>
    <w:rsid w:val="009641AD"/>
    <w:rsid w:val="00964275"/>
    <w:rsid w:val="00965522"/>
    <w:rsid w:val="00965A72"/>
    <w:rsid w:val="00965EFC"/>
    <w:rsid w:val="00966592"/>
    <w:rsid w:val="0096682E"/>
    <w:rsid w:val="0097130B"/>
    <w:rsid w:val="009738D3"/>
    <w:rsid w:val="009750F1"/>
    <w:rsid w:val="00975AFB"/>
    <w:rsid w:val="009802AE"/>
    <w:rsid w:val="0098209D"/>
    <w:rsid w:val="00982B91"/>
    <w:rsid w:val="00984C59"/>
    <w:rsid w:val="00985861"/>
    <w:rsid w:val="009869F0"/>
    <w:rsid w:val="00995AB9"/>
    <w:rsid w:val="00995CF0"/>
    <w:rsid w:val="00996718"/>
    <w:rsid w:val="0099732C"/>
    <w:rsid w:val="009A4086"/>
    <w:rsid w:val="009A61EB"/>
    <w:rsid w:val="009B1B31"/>
    <w:rsid w:val="009B515A"/>
    <w:rsid w:val="009B5E63"/>
    <w:rsid w:val="009B63E0"/>
    <w:rsid w:val="009B6438"/>
    <w:rsid w:val="009B65FF"/>
    <w:rsid w:val="009C4CBD"/>
    <w:rsid w:val="009C4E56"/>
    <w:rsid w:val="009C4FD8"/>
    <w:rsid w:val="009C60AC"/>
    <w:rsid w:val="009C667F"/>
    <w:rsid w:val="009D3211"/>
    <w:rsid w:val="009D4492"/>
    <w:rsid w:val="009D4AEB"/>
    <w:rsid w:val="009D6AF4"/>
    <w:rsid w:val="009D7702"/>
    <w:rsid w:val="009E0556"/>
    <w:rsid w:val="009E08A2"/>
    <w:rsid w:val="009E0B96"/>
    <w:rsid w:val="009E0C6E"/>
    <w:rsid w:val="009E33A2"/>
    <w:rsid w:val="009E3C3E"/>
    <w:rsid w:val="009E70BB"/>
    <w:rsid w:val="009F0C33"/>
    <w:rsid w:val="009F2491"/>
    <w:rsid w:val="009F33BE"/>
    <w:rsid w:val="009F4350"/>
    <w:rsid w:val="009F5929"/>
    <w:rsid w:val="009F5DFE"/>
    <w:rsid w:val="00A0030A"/>
    <w:rsid w:val="00A02782"/>
    <w:rsid w:val="00A028D0"/>
    <w:rsid w:val="00A03467"/>
    <w:rsid w:val="00A04B62"/>
    <w:rsid w:val="00A054D0"/>
    <w:rsid w:val="00A05F8A"/>
    <w:rsid w:val="00A061FB"/>
    <w:rsid w:val="00A07EEB"/>
    <w:rsid w:val="00A13951"/>
    <w:rsid w:val="00A1400E"/>
    <w:rsid w:val="00A14B45"/>
    <w:rsid w:val="00A2297B"/>
    <w:rsid w:val="00A2371D"/>
    <w:rsid w:val="00A2382B"/>
    <w:rsid w:val="00A25D08"/>
    <w:rsid w:val="00A27866"/>
    <w:rsid w:val="00A32580"/>
    <w:rsid w:val="00A3315F"/>
    <w:rsid w:val="00A33878"/>
    <w:rsid w:val="00A36EEF"/>
    <w:rsid w:val="00A42F36"/>
    <w:rsid w:val="00A448D1"/>
    <w:rsid w:val="00A45E4E"/>
    <w:rsid w:val="00A46204"/>
    <w:rsid w:val="00A50D4B"/>
    <w:rsid w:val="00A51373"/>
    <w:rsid w:val="00A5181A"/>
    <w:rsid w:val="00A52949"/>
    <w:rsid w:val="00A52B1D"/>
    <w:rsid w:val="00A54E67"/>
    <w:rsid w:val="00A565B2"/>
    <w:rsid w:val="00A57BA1"/>
    <w:rsid w:val="00A6235C"/>
    <w:rsid w:val="00A63BEE"/>
    <w:rsid w:val="00A64111"/>
    <w:rsid w:val="00A65007"/>
    <w:rsid w:val="00A65A9B"/>
    <w:rsid w:val="00A6619B"/>
    <w:rsid w:val="00A71281"/>
    <w:rsid w:val="00A734FB"/>
    <w:rsid w:val="00A73D8E"/>
    <w:rsid w:val="00A74747"/>
    <w:rsid w:val="00A74F26"/>
    <w:rsid w:val="00A80F54"/>
    <w:rsid w:val="00A83198"/>
    <w:rsid w:val="00A83357"/>
    <w:rsid w:val="00A83873"/>
    <w:rsid w:val="00A85930"/>
    <w:rsid w:val="00A85A32"/>
    <w:rsid w:val="00A85D8E"/>
    <w:rsid w:val="00A878E9"/>
    <w:rsid w:val="00A87C22"/>
    <w:rsid w:val="00A87C2F"/>
    <w:rsid w:val="00A87D93"/>
    <w:rsid w:val="00A90771"/>
    <w:rsid w:val="00A94418"/>
    <w:rsid w:val="00A94A0B"/>
    <w:rsid w:val="00A9552E"/>
    <w:rsid w:val="00A96FCF"/>
    <w:rsid w:val="00A96FE3"/>
    <w:rsid w:val="00AA1A18"/>
    <w:rsid w:val="00AA1A32"/>
    <w:rsid w:val="00AA2EF3"/>
    <w:rsid w:val="00AA35E0"/>
    <w:rsid w:val="00AA3C4D"/>
    <w:rsid w:val="00AA5D49"/>
    <w:rsid w:val="00AA7DDC"/>
    <w:rsid w:val="00AB0064"/>
    <w:rsid w:val="00AB0C3D"/>
    <w:rsid w:val="00AB1EF2"/>
    <w:rsid w:val="00AB5483"/>
    <w:rsid w:val="00AB56DC"/>
    <w:rsid w:val="00AB66DC"/>
    <w:rsid w:val="00AC46A6"/>
    <w:rsid w:val="00AC5714"/>
    <w:rsid w:val="00AC754A"/>
    <w:rsid w:val="00AC7DA1"/>
    <w:rsid w:val="00AC7DFF"/>
    <w:rsid w:val="00AD0945"/>
    <w:rsid w:val="00AD1EF0"/>
    <w:rsid w:val="00AD2792"/>
    <w:rsid w:val="00AD329B"/>
    <w:rsid w:val="00AD355C"/>
    <w:rsid w:val="00AD5774"/>
    <w:rsid w:val="00AD76EE"/>
    <w:rsid w:val="00AE0DF2"/>
    <w:rsid w:val="00AE141E"/>
    <w:rsid w:val="00AE1A6A"/>
    <w:rsid w:val="00AE1B89"/>
    <w:rsid w:val="00AE1BBC"/>
    <w:rsid w:val="00AE2E12"/>
    <w:rsid w:val="00AE3998"/>
    <w:rsid w:val="00AE3A71"/>
    <w:rsid w:val="00AE7212"/>
    <w:rsid w:val="00AF1627"/>
    <w:rsid w:val="00AF2E33"/>
    <w:rsid w:val="00AF39DD"/>
    <w:rsid w:val="00AF3C41"/>
    <w:rsid w:val="00AF4BA2"/>
    <w:rsid w:val="00AF60D7"/>
    <w:rsid w:val="00AF6A00"/>
    <w:rsid w:val="00AF6C09"/>
    <w:rsid w:val="00B00EA4"/>
    <w:rsid w:val="00B01A35"/>
    <w:rsid w:val="00B02616"/>
    <w:rsid w:val="00B02895"/>
    <w:rsid w:val="00B02CE3"/>
    <w:rsid w:val="00B05DA3"/>
    <w:rsid w:val="00B06861"/>
    <w:rsid w:val="00B12B6D"/>
    <w:rsid w:val="00B14128"/>
    <w:rsid w:val="00B155B4"/>
    <w:rsid w:val="00B166A3"/>
    <w:rsid w:val="00B17431"/>
    <w:rsid w:val="00B20464"/>
    <w:rsid w:val="00B20982"/>
    <w:rsid w:val="00B20ED8"/>
    <w:rsid w:val="00B21938"/>
    <w:rsid w:val="00B21E47"/>
    <w:rsid w:val="00B24440"/>
    <w:rsid w:val="00B254EE"/>
    <w:rsid w:val="00B25865"/>
    <w:rsid w:val="00B26356"/>
    <w:rsid w:val="00B273E8"/>
    <w:rsid w:val="00B27D45"/>
    <w:rsid w:val="00B337F4"/>
    <w:rsid w:val="00B33C05"/>
    <w:rsid w:val="00B34738"/>
    <w:rsid w:val="00B34DB6"/>
    <w:rsid w:val="00B37C02"/>
    <w:rsid w:val="00B37D86"/>
    <w:rsid w:val="00B4086D"/>
    <w:rsid w:val="00B425A8"/>
    <w:rsid w:val="00B42E19"/>
    <w:rsid w:val="00B43888"/>
    <w:rsid w:val="00B44B8B"/>
    <w:rsid w:val="00B44BE9"/>
    <w:rsid w:val="00B46179"/>
    <w:rsid w:val="00B470FD"/>
    <w:rsid w:val="00B50732"/>
    <w:rsid w:val="00B51778"/>
    <w:rsid w:val="00B522F9"/>
    <w:rsid w:val="00B532D9"/>
    <w:rsid w:val="00B53F60"/>
    <w:rsid w:val="00B54056"/>
    <w:rsid w:val="00B549B0"/>
    <w:rsid w:val="00B54A6A"/>
    <w:rsid w:val="00B55977"/>
    <w:rsid w:val="00B60DB7"/>
    <w:rsid w:val="00B60E51"/>
    <w:rsid w:val="00B60FED"/>
    <w:rsid w:val="00B62DBE"/>
    <w:rsid w:val="00B64438"/>
    <w:rsid w:val="00B65713"/>
    <w:rsid w:val="00B7017E"/>
    <w:rsid w:val="00B70672"/>
    <w:rsid w:val="00B72B58"/>
    <w:rsid w:val="00B72BF7"/>
    <w:rsid w:val="00B75FFD"/>
    <w:rsid w:val="00B82DA4"/>
    <w:rsid w:val="00B83EC0"/>
    <w:rsid w:val="00B854BA"/>
    <w:rsid w:val="00B856DC"/>
    <w:rsid w:val="00B85BF6"/>
    <w:rsid w:val="00B86322"/>
    <w:rsid w:val="00B86E50"/>
    <w:rsid w:val="00B87535"/>
    <w:rsid w:val="00B8781C"/>
    <w:rsid w:val="00B87E89"/>
    <w:rsid w:val="00B92795"/>
    <w:rsid w:val="00B93356"/>
    <w:rsid w:val="00B93EC8"/>
    <w:rsid w:val="00B93F0F"/>
    <w:rsid w:val="00B95791"/>
    <w:rsid w:val="00B96BDE"/>
    <w:rsid w:val="00BA07A0"/>
    <w:rsid w:val="00BA1555"/>
    <w:rsid w:val="00BA2317"/>
    <w:rsid w:val="00BA40FA"/>
    <w:rsid w:val="00BA61C5"/>
    <w:rsid w:val="00BB02B6"/>
    <w:rsid w:val="00BB0748"/>
    <w:rsid w:val="00BB0E84"/>
    <w:rsid w:val="00BB12F9"/>
    <w:rsid w:val="00BB1518"/>
    <w:rsid w:val="00BB2785"/>
    <w:rsid w:val="00BB31F8"/>
    <w:rsid w:val="00BB3744"/>
    <w:rsid w:val="00BB6D70"/>
    <w:rsid w:val="00BB7011"/>
    <w:rsid w:val="00BB7F2F"/>
    <w:rsid w:val="00BC05AA"/>
    <w:rsid w:val="00BC0945"/>
    <w:rsid w:val="00BC1647"/>
    <w:rsid w:val="00BC2C76"/>
    <w:rsid w:val="00BC2D92"/>
    <w:rsid w:val="00BC2F0C"/>
    <w:rsid w:val="00BC30B5"/>
    <w:rsid w:val="00BC3D12"/>
    <w:rsid w:val="00BC3D66"/>
    <w:rsid w:val="00BC3F23"/>
    <w:rsid w:val="00BC4F40"/>
    <w:rsid w:val="00BC7A2E"/>
    <w:rsid w:val="00BC7E14"/>
    <w:rsid w:val="00BD120B"/>
    <w:rsid w:val="00BD519F"/>
    <w:rsid w:val="00BD5DF2"/>
    <w:rsid w:val="00BE2B66"/>
    <w:rsid w:val="00BE49CD"/>
    <w:rsid w:val="00BE5242"/>
    <w:rsid w:val="00BE52C6"/>
    <w:rsid w:val="00BE57A7"/>
    <w:rsid w:val="00BF07CD"/>
    <w:rsid w:val="00BF15A7"/>
    <w:rsid w:val="00BF31C8"/>
    <w:rsid w:val="00BF56DC"/>
    <w:rsid w:val="00BF65A4"/>
    <w:rsid w:val="00BF6C5F"/>
    <w:rsid w:val="00C02093"/>
    <w:rsid w:val="00C026B6"/>
    <w:rsid w:val="00C02882"/>
    <w:rsid w:val="00C02F80"/>
    <w:rsid w:val="00C05AB9"/>
    <w:rsid w:val="00C0653D"/>
    <w:rsid w:val="00C06C3E"/>
    <w:rsid w:val="00C0713B"/>
    <w:rsid w:val="00C074CA"/>
    <w:rsid w:val="00C138F1"/>
    <w:rsid w:val="00C13BBB"/>
    <w:rsid w:val="00C14494"/>
    <w:rsid w:val="00C148E2"/>
    <w:rsid w:val="00C14F1D"/>
    <w:rsid w:val="00C15F49"/>
    <w:rsid w:val="00C20FE5"/>
    <w:rsid w:val="00C21F8A"/>
    <w:rsid w:val="00C22703"/>
    <w:rsid w:val="00C227A1"/>
    <w:rsid w:val="00C22F74"/>
    <w:rsid w:val="00C22FCA"/>
    <w:rsid w:val="00C23425"/>
    <w:rsid w:val="00C239AF"/>
    <w:rsid w:val="00C24997"/>
    <w:rsid w:val="00C25670"/>
    <w:rsid w:val="00C25706"/>
    <w:rsid w:val="00C25FFC"/>
    <w:rsid w:val="00C26BBF"/>
    <w:rsid w:val="00C278A5"/>
    <w:rsid w:val="00C31CD1"/>
    <w:rsid w:val="00C3350B"/>
    <w:rsid w:val="00C3417D"/>
    <w:rsid w:val="00C34E3C"/>
    <w:rsid w:val="00C42019"/>
    <w:rsid w:val="00C420F9"/>
    <w:rsid w:val="00C42267"/>
    <w:rsid w:val="00C425AD"/>
    <w:rsid w:val="00C42DFC"/>
    <w:rsid w:val="00C456E6"/>
    <w:rsid w:val="00C50738"/>
    <w:rsid w:val="00C51CBE"/>
    <w:rsid w:val="00C530A8"/>
    <w:rsid w:val="00C56112"/>
    <w:rsid w:val="00C56538"/>
    <w:rsid w:val="00C57C3B"/>
    <w:rsid w:val="00C61D98"/>
    <w:rsid w:val="00C63133"/>
    <w:rsid w:val="00C63541"/>
    <w:rsid w:val="00C66B5E"/>
    <w:rsid w:val="00C66BE0"/>
    <w:rsid w:val="00C67E9A"/>
    <w:rsid w:val="00C70E86"/>
    <w:rsid w:val="00C72184"/>
    <w:rsid w:val="00C75390"/>
    <w:rsid w:val="00C75F67"/>
    <w:rsid w:val="00C7748A"/>
    <w:rsid w:val="00C77B27"/>
    <w:rsid w:val="00C8363C"/>
    <w:rsid w:val="00C83AA1"/>
    <w:rsid w:val="00C85303"/>
    <w:rsid w:val="00C86662"/>
    <w:rsid w:val="00C90A2C"/>
    <w:rsid w:val="00C91175"/>
    <w:rsid w:val="00C92063"/>
    <w:rsid w:val="00C947C2"/>
    <w:rsid w:val="00C94CCF"/>
    <w:rsid w:val="00C94CDB"/>
    <w:rsid w:val="00C96399"/>
    <w:rsid w:val="00C97CAA"/>
    <w:rsid w:val="00CA0A52"/>
    <w:rsid w:val="00CA0DEE"/>
    <w:rsid w:val="00CA2101"/>
    <w:rsid w:val="00CA3533"/>
    <w:rsid w:val="00CA5725"/>
    <w:rsid w:val="00CB007D"/>
    <w:rsid w:val="00CB0BA1"/>
    <w:rsid w:val="00CB3A6B"/>
    <w:rsid w:val="00CB447F"/>
    <w:rsid w:val="00CC03C6"/>
    <w:rsid w:val="00CC1CFB"/>
    <w:rsid w:val="00CC212E"/>
    <w:rsid w:val="00CC2972"/>
    <w:rsid w:val="00CC4627"/>
    <w:rsid w:val="00CC679D"/>
    <w:rsid w:val="00CC7708"/>
    <w:rsid w:val="00CC7AE7"/>
    <w:rsid w:val="00CC7B1E"/>
    <w:rsid w:val="00CD2678"/>
    <w:rsid w:val="00CD32B2"/>
    <w:rsid w:val="00CD561E"/>
    <w:rsid w:val="00CE07C8"/>
    <w:rsid w:val="00CE07C9"/>
    <w:rsid w:val="00CE14F7"/>
    <w:rsid w:val="00CE1500"/>
    <w:rsid w:val="00CE1CC6"/>
    <w:rsid w:val="00CE377E"/>
    <w:rsid w:val="00CE37E3"/>
    <w:rsid w:val="00CE4458"/>
    <w:rsid w:val="00CE5AA6"/>
    <w:rsid w:val="00CE7663"/>
    <w:rsid w:val="00CF1150"/>
    <w:rsid w:val="00CF2047"/>
    <w:rsid w:val="00CF2374"/>
    <w:rsid w:val="00CF2ABA"/>
    <w:rsid w:val="00CF3D49"/>
    <w:rsid w:val="00CF43AE"/>
    <w:rsid w:val="00CF4936"/>
    <w:rsid w:val="00CF5616"/>
    <w:rsid w:val="00CF5D09"/>
    <w:rsid w:val="00CF67D6"/>
    <w:rsid w:val="00D00474"/>
    <w:rsid w:val="00D00D4C"/>
    <w:rsid w:val="00D010B3"/>
    <w:rsid w:val="00D01D75"/>
    <w:rsid w:val="00D05143"/>
    <w:rsid w:val="00D07658"/>
    <w:rsid w:val="00D11473"/>
    <w:rsid w:val="00D12E22"/>
    <w:rsid w:val="00D12ED9"/>
    <w:rsid w:val="00D13FD3"/>
    <w:rsid w:val="00D15737"/>
    <w:rsid w:val="00D22F97"/>
    <w:rsid w:val="00D25381"/>
    <w:rsid w:val="00D326FC"/>
    <w:rsid w:val="00D32B75"/>
    <w:rsid w:val="00D34476"/>
    <w:rsid w:val="00D36418"/>
    <w:rsid w:val="00D36969"/>
    <w:rsid w:val="00D36C13"/>
    <w:rsid w:val="00D4063D"/>
    <w:rsid w:val="00D449D4"/>
    <w:rsid w:val="00D44A9C"/>
    <w:rsid w:val="00D46B35"/>
    <w:rsid w:val="00D46DF9"/>
    <w:rsid w:val="00D47555"/>
    <w:rsid w:val="00D4770B"/>
    <w:rsid w:val="00D50EBA"/>
    <w:rsid w:val="00D51910"/>
    <w:rsid w:val="00D522EE"/>
    <w:rsid w:val="00D53E63"/>
    <w:rsid w:val="00D554E9"/>
    <w:rsid w:val="00D6118C"/>
    <w:rsid w:val="00D64ABB"/>
    <w:rsid w:val="00D66572"/>
    <w:rsid w:val="00D67B77"/>
    <w:rsid w:val="00D71C9C"/>
    <w:rsid w:val="00D72B5A"/>
    <w:rsid w:val="00D76293"/>
    <w:rsid w:val="00D76BFE"/>
    <w:rsid w:val="00D77C3D"/>
    <w:rsid w:val="00D8378D"/>
    <w:rsid w:val="00D83AEB"/>
    <w:rsid w:val="00D84715"/>
    <w:rsid w:val="00D86A7D"/>
    <w:rsid w:val="00D9302C"/>
    <w:rsid w:val="00D931E2"/>
    <w:rsid w:val="00D95D25"/>
    <w:rsid w:val="00D97212"/>
    <w:rsid w:val="00D97FF9"/>
    <w:rsid w:val="00DA0679"/>
    <w:rsid w:val="00DA60CF"/>
    <w:rsid w:val="00DA69BB"/>
    <w:rsid w:val="00DA784E"/>
    <w:rsid w:val="00DB15A7"/>
    <w:rsid w:val="00DB2538"/>
    <w:rsid w:val="00DB346E"/>
    <w:rsid w:val="00DB5F18"/>
    <w:rsid w:val="00DB6BBA"/>
    <w:rsid w:val="00DB70F5"/>
    <w:rsid w:val="00DB74F2"/>
    <w:rsid w:val="00DC234B"/>
    <w:rsid w:val="00DC4558"/>
    <w:rsid w:val="00DC4E2B"/>
    <w:rsid w:val="00DC55B6"/>
    <w:rsid w:val="00DD01E1"/>
    <w:rsid w:val="00DD0C49"/>
    <w:rsid w:val="00DD228F"/>
    <w:rsid w:val="00DD4078"/>
    <w:rsid w:val="00DD4397"/>
    <w:rsid w:val="00DE0E7F"/>
    <w:rsid w:val="00DE13BC"/>
    <w:rsid w:val="00DE1647"/>
    <w:rsid w:val="00DE40B5"/>
    <w:rsid w:val="00DE67DD"/>
    <w:rsid w:val="00DE71F9"/>
    <w:rsid w:val="00DF08E6"/>
    <w:rsid w:val="00DF08F1"/>
    <w:rsid w:val="00DF1650"/>
    <w:rsid w:val="00DF19C4"/>
    <w:rsid w:val="00DF2060"/>
    <w:rsid w:val="00DF2266"/>
    <w:rsid w:val="00DF3513"/>
    <w:rsid w:val="00DF4841"/>
    <w:rsid w:val="00E00663"/>
    <w:rsid w:val="00E00672"/>
    <w:rsid w:val="00E006FD"/>
    <w:rsid w:val="00E02E7A"/>
    <w:rsid w:val="00E05920"/>
    <w:rsid w:val="00E05B76"/>
    <w:rsid w:val="00E06103"/>
    <w:rsid w:val="00E06462"/>
    <w:rsid w:val="00E07848"/>
    <w:rsid w:val="00E1077B"/>
    <w:rsid w:val="00E10CE2"/>
    <w:rsid w:val="00E10F7C"/>
    <w:rsid w:val="00E13B5F"/>
    <w:rsid w:val="00E13E35"/>
    <w:rsid w:val="00E14E44"/>
    <w:rsid w:val="00E16AC6"/>
    <w:rsid w:val="00E16D0A"/>
    <w:rsid w:val="00E17124"/>
    <w:rsid w:val="00E23CE4"/>
    <w:rsid w:val="00E249BC"/>
    <w:rsid w:val="00E24BAC"/>
    <w:rsid w:val="00E26D67"/>
    <w:rsid w:val="00E326D2"/>
    <w:rsid w:val="00E33F18"/>
    <w:rsid w:val="00E348F1"/>
    <w:rsid w:val="00E374EE"/>
    <w:rsid w:val="00E400F3"/>
    <w:rsid w:val="00E406FB"/>
    <w:rsid w:val="00E40C92"/>
    <w:rsid w:val="00E442ED"/>
    <w:rsid w:val="00E453F1"/>
    <w:rsid w:val="00E469DC"/>
    <w:rsid w:val="00E5042D"/>
    <w:rsid w:val="00E52414"/>
    <w:rsid w:val="00E52B21"/>
    <w:rsid w:val="00E533C0"/>
    <w:rsid w:val="00E533EF"/>
    <w:rsid w:val="00E5438F"/>
    <w:rsid w:val="00E54ADC"/>
    <w:rsid w:val="00E5514D"/>
    <w:rsid w:val="00E560E4"/>
    <w:rsid w:val="00E57DF4"/>
    <w:rsid w:val="00E6006C"/>
    <w:rsid w:val="00E60E96"/>
    <w:rsid w:val="00E62364"/>
    <w:rsid w:val="00E62497"/>
    <w:rsid w:val="00E6592F"/>
    <w:rsid w:val="00E66595"/>
    <w:rsid w:val="00E66C04"/>
    <w:rsid w:val="00E676D7"/>
    <w:rsid w:val="00E67BE5"/>
    <w:rsid w:val="00E67F08"/>
    <w:rsid w:val="00E71457"/>
    <w:rsid w:val="00E716D5"/>
    <w:rsid w:val="00E72760"/>
    <w:rsid w:val="00E73AA3"/>
    <w:rsid w:val="00E742A9"/>
    <w:rsid w:val="00E76069"/>
    <w:rsid w:val="00E76778"/>
    <w:rsid w:val="00E803D4"/>
    <w:rsid w:val="00E8290C"/>
    <w:rsid w:val="00E85CB4"/>
    <w:rsid w:val="00E91FEC"/>
    <w:rsid w:val="00E9385A"/>
    <w:rsid w:val="00E93894"/>
    <w:rsid w:val="00E93D91"/>
    <w:rsid w:val="00E93E0B"/>
    <w:rsid w:val="00E945E4"/>
    <w:rsid w:val="00E95197"/>
    <w:rsid w:val="00E953B1"/>
    <w:rsid w:val="00EA495E"/>
    <w:rsid w:val="00EA4D53"/>
    <w:rsid w:val="00EA7480"/>
    <w:rsid w:val="00EA7770"/>
    <w:rsid w:val="00EB05D4"/>
    <w:rsid w:val="00EB0E7B"/>
    <w:rsid w:val="00EB1F82"/>
    <w:rsid w:val="00EB5FD0"/>
    <w:rsid w:val="00EB6B9E"/>
    <w:rsid w:val="00EB754E"/>
    <w:rsid w:val="00EB7B9E"/>
    <w:rsid w:val="00EC2B97"/>
    <w:rsid w:val="00EC3AE6"/>
    <w:rsid w:val="00EC5FC9"/>
    <w:rsid w:val="00ED0071"/>
    <w:rsid w:val="00ED04B6"/>
    <w:rsid w:val="00ED41C5"/>
    <w:rsid w:val="00ED70E3"/>
    <w:rsid w:val="00ED71FB"/>
    <w:rsid w:val="00EE1842"/>
    <w:rsid w:val="00EE3395"/>
    <w:rsid w:val="00EE432A"/>
    <w:rsid w:val="00EE6D43"/>
    <w:rsid w:val="00EF027F"/>
    <w:rsid w:val="00EF0A4B"/>
    <w:rsid w:val="00EF0E09"/>
    <w:rsid w:val="00EF214F"/>
    <w:rsid w:val="00EF4160"/>
    <w:rsid w:val="00EF52E9"/>
    <w:rsid w:val="00EF6339"/>
    <w:rsid w:val="00EF7F24"/>
    <w:rsid w:val="00F002E1"/>
    <w:rsid w:val="00F00BAD"/>
    <w:rsid w:val="00F011CC"/>
    <w:rsid w:val="00F04CEA"/>
    <w:rsid w:val="00F05A10"/>
    <w:rsid w:val="00F06A58"/>
    <w:rsid w:val="00F11EA9"/>
    <w:rsid w:val="00F11EDD"/>
    <w:rsid w:val="00F15E25"/>
    <w:rsid w:val="00F17948"/>
    <w:rsid w:val="00F2011D"/>
    <w:rsid w:val="00F21C37"/>
    <w:rsid w:val="00F2457E"/>
    <w:rsid w:val="00F26BDF"/>
    <w:rsid w:val="00F27F74"/>
    <w:rsid w:val="00F309FE"/>
    <w:rsid w:val="00F32B78"/>
    <w:rsid w:val="00F3369A"/>
    <w:rsid w:val="00F35E79"/>
    <w:rsid w:val="00F36938"/>
    <w:rsid w:val="00F40767"/>
    <w:rsid w:val="00F40A95"/>
    <w:rsid w:val="00F40F8F"/>
    <w:rsid w:val="00F41044"/>
    <w:rsid w:val="00F43989"/>
    <w:rsid w:val="00F523BB"/>
    <w:rsid w:val="00F54DFD"/>
    <w:rsid w:val="00F5564B"/>
    <w:rsid w:val="00F56B6F"/>
    <w:rsid w:val="00F6162C"/>
    <w:rsid w:val="00F63CA7"/>
    <w:rsid w:val="00F66EC1"/>
    <w:rsid w:val="00F7010D"/>
    <w:rsid w:val="00F70203"/>
    <w:rsid w:val="00F70729"/>
    <w:rsid w:val="00F73CDB"/>
    <w:rsid w:val="00F7454F"/>
    <w:rsid w:val="00F74D01"/>
    <w:rsid w:val="00F75339"/>
    <w:rsid w:val="00F76AA2"/>
    <w:rsid w:val="00F8186D"/>
    <w:rsid w:val="00F8239B"/>
    <w:rsid w:val="00F84D63"/>
    <w:rsid w:val="00F85EB3"/>
    <w:rsid w:val="00F865C8"/>
    <w:rsid w:val="00F8794A"/>
    <w:rsid w:val="00F90266"/>
    <w:rsid w:val="00F90B2C"/>
    <w:rsid w:val="00F9103B"/>
    <w:rsid w:val="00F923B1"/>
    <w:rsid w:val="00F95BAC"/>
    <w:rsid w:val="00F9657F"/>
    <w:rsid w:val="00FA01DD"/>
    <w:rsid w:val="00FA1D8C"/>
    <w:rsid w:val="00FA1DA2"/>
    <w:rsid w:val="00FA4D82"/>
    <w:rsid w:val="00FA5EF3"/>
    <w:rsid w:val="00FA7E07"/>
    <w:rsid w:val="00FB0374"/>
    <w:rsid w:val="00FB0F6D"/>
    <w:rsid w:val="00FB460A"/>
    <w:rsid w:val="00FB5213"/>
    <w:rsid w:val="00FB6030"/>
    <w:rsid w:val="00FB68B4"/>
    <w:rsid w:val="00FC0626"/>
    <w:rsid w:val="00FC7AEE"/>
    <w:rsid w:val="00FD0BCE"/>
    <w:rsid w:val="00FD1893"/>
    <w:rsid w:val="00FD213E"/>
    <w:rsid w:val="00FD56AA"/>
    <w:rsid w:val="00FD5B38"/>
    <w:rsid w:val="00FD7991"/>
    <w:rsid w:val="00FD7E9C"/>
    <w:rsid w:val="00FD7F05"/>
    <w:rsid w:val="00FE1290"/>
    <w:rsid w:val="00FE324D"/>
    <w:rsid w:val="00FE6D1B"/>
    <w:rsid w:val="00FF0FE2"/>
    <w:rsid w:val="00FF4360"/>
    <w:rsid w:val="00FF59B6"/>
    <w:rsid w:val="00FF5B14"/>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B66"/>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A38FF"/>
    <w:pPr>
      <w:autoSpaceDE w:val="0"/>
      <w:autoSpaceDN w:val="0"/>
      <w:adjustRightInd w:val="0"/>
      <w:spacing w:line="283" w:lineRule="atLeast"/>
      <w:ind w:left="210"/>
      <w:jc w:val="left"/>
    </w:pPr>
    <w:rPr>
      <w:rFonts w:ascii="ＭＳ 明朝" w:eastAsia="ＭＳ 明朝" w:hAnsi="Times New Roman"/>
      <w:color w:val="000000"/>
      <w:kern w:val="0"/>
      <w:szCs w:val="21"/>
      <w:u w:val="single"/>
    </w:rPr>
  </w:style>
  <w:style w:type="character" w:customStyle="1" w:styleId="a4">
    <w:name w:val="本文インデント (文字)"/>
    <w:basedOn w:val="a0"/>
    <w:link w:val="a3"/>
    <w:uiPriority w:val="99"/>
    <w:semiHidden/>
    <w:locked/>
    <w:rsid w:val="0075514D"/>
    <w:rPr>
      <w:rFonts w:ascii="ＭＳ ゴシック" w:eastAsia="ＭＳ ゴシック" w:cs="Times New Roman"/>
      <w:sz w:val="24"/>
      <w:szCs w:val="24"/>
    </w:rPr>
  </w:style>
  <w:style w:type="table" w:styleId="a5">
    <w:name w:val="Table Grid"/>
    <w:basedOn w:val="a1"/>
    <w:uiPriority w:val="99"/>
    <w:rsid w:val="006B623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810924"/>
    <w:rPr>
      <w:rFonts w:ascii="Arial" w:hAnsi="Arial"/>
      <w:sz w:val="18"/>
      <w:szCs w:val="18"/>
    </w:rPr>
  </w:style>
  <w:style w:type="character" w:customStyle="1" w:styleId="a7">
    <w:name w:val="吹き出し (文字)"/>
    <w:basedOn w:val="a0"/>
    <w:link w:val="a6"/>
    <w:uiPriority w:val="99"/>
    <w:semiHidden/>
    <w:locked/>
    <w:rsid w:val="0075514D"/>
    <w:rPr>
      <w:rFonts w:ascii="Arial" w:eastAsia="ＭＳ ゴシック" w:hAnsi="Arial" w:cs="Times New Roman"/>
      <w:sz w:val="18"/>
      <w:szCs w:val="18"/>
    </w:rPr>
  </w:style>
  <w:style w:type="paragraph" w:styleId="a8">
    <w:name w:val="header"/>
    <w:basedOn w:val="a"/>
    <w:link w:val="a9"/>
    <w:uiPriority w:val="99"/>
    <w:rsid w:val="0099732C"/>
    <w:pPr>
      <w:tabs>
        <w:tab w:val="center" w:pos="4252"/>
        <w:tab w:val="right" w:pos="8504"/>
      </w:tabs>
      <w:snapToGrid w:val="0"/>
    </w:pPr>
  </w:style>
  <w:style w:type="character" w:customStyle="1" w:styleId="a9">
    <w:name w:val="ヘッダー (文字)"/>
    <w:basedOn w:val="a0"/>
    <w:link w:val="a8"/>
    <w:uiPriority w:val="99"/>
    <w:locked/>
    <w:rsid w:val="0075514D"/>
    <w:rPr>
      <w:rFonts w:ascii="ＭＳ ゴシック" w:eastAsia="ＭＳ ゴシック" w:cs="Times New Roman"/>
      <w:sz w:val="24"/>
      <w:szCs w:val="24"/>
    </w:rPr>
  </w:style>
  <w:style w:type="paragraph" w:styleId="aa">
    <w:name w:val="footer"/>
    <w:basedOn w:val="a"/>
    <w:link w:val="ab"/>
    <w:uiPriority w:val="99"/>
    <w:rsid w:val="0099732C"/>
    <w:pPr>
      <w:tabs>
        <w:tab w:val="center" w:pos="4252"/>
        <w:tab w:val="right" w:pos="8504"/>
      </w:tabs>
      <w:snapToGrid w:val="0"/>
    </w:pPr>
  </w:style>
  <w:style w:type="character" w:customStyle="1" w:styleId="ab">
    <w:name w:val="フッター (文字)"/>
    <w:basedOn w:val="a0"/>
    <w:link w:val="aa"/>
    <w:uiPriority w:val="99"/>
    <w:semiHidden/>
    <w:locked/>
    <w:rsid w:val="0075514D"/>
    <w:rPr>
      <w:rFonts w:ascii="ＭＳ ゴシック" w:eastAsia="ＭＳ ゴシック" w:cs="Times New Roman"/>
      <w:sz w:val="24"/>
      <w:szCs w:val="24"/>
    </w:rPr>
  </w:style>
  <w:style w:type="character" w:styleId="ac">
    <w:name w:val="page number"/>
    <w:basedOn w:val="a0"/>
    <w:uiPriority w:val="99"/>
    <w:rsid w:val="0099732C"/>
    <w:rPr>
      <w:rFonts w:cs="Times New Roman"/>
    </w:rPr>
  </w:style>
  <w:style w:type="paragraph" w:styleId="Web">
    <w:name w:val="Normal (Web)"/>
    <w:basedOn w:val="a"/>
    <w:uiPriority w:val="99"/>
    <w:rsid w:val="0006786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d">
    <w:name w:val="Note Heading"/>
    <w:basedOn w:val="a"/>
    <w:next w:val="a"/>
    <w:link w:val="ae"/>
    <w:uiPriority w:val="99"/>
    <w:rsid w:val="00EB1F82"/>
    <w:pPr>
      <w:jc w:val="center"/>
    </w:pPr>
    <w:rPr>
      <w:rFonts w:ascii="ＭＳ 明朝" w:eastAsia="ＭＳ 明朝" w:hAnsi="ＭＳ 明朝"/>
    </w:rPr>
  </w:style>
  <w:style w:type="character" w:customStyle="1" w:styleId="ae">
    <w:name w:val="記 (文字)"/>
    <w:basedOn w:val="a0"/>
    <w:link w:val="ad"/>
    <w:uiPriority w:val="99"/>
    <w:semiHidden/>
    <w:locked/>
    <w:rsid w:val="0075514D"/>
    <w:rPr>
      <w:rFonts w:ascii="ＭＳ ゴシック" w:eastAsia="ＭＳ ゴシック" w:cs="Times New Roman"/>
      <w:sz w:val="24"/>
      <w:szCs w:val="24"/>
    </w:rPr>
  </w:style>
  <w:style w:type="paragraph" w:styleId="af">
    <w:name w:val="Closing"/>
    <w:basedOn w:val="a"/>
    <w:link w:val="af0"/>
    <w:uiPriority w:val="99"/>
    <w:rsid w:val="00EB1F82"/>
    <w:pPr>
      <w:jc w:val="right"/>
    </w:pPr>
    <w:rPr>
      <w:rFonts w:ascii="ＭＳ 明朝" w:eastAsia="ＭＳ 明朝" w:hAnsi="ＭＳ 明朝"/>
    </w:rPr>
  </w:style>
  <w:style w:type="character" w:customStyle="1" w:styleId="af0">
    <w:name w:val="結語 (文字)"/>
    <w:basedOn w:val="a0"/>
    <w:link w:val="af"/>
    <w:uiPriority w:val="99"/>
    <w:semiHidden/>
    <w:locked/>
    <w:rsid w:val="0075514D"/>
    <w:rPr>
      <w:rFonts w:ascii="ＭＳ ゴシック" w:eastAsia="ＭＳ ゴシック" w:cs="Times New Roman"/>
      <w:sz w:val="24"/>
      <w:szCs w:val="24"/>
    </w:rPr>
  </w:style>
  <w:style w:type="paragraph" w:styleId="af1">
    <w:name w:val="Document Map"/>
    <w:basedOn w:val="a"/>
    <w:link w:val="af2"/>
    <w:uiPriority w:val="99"/>
    <w:semiHidden/>
    <w:unhideWhenUsed/>
    <w:rsid w:val="00482E5F"/>
    <w:rPr>
      <w:rFonts w:ascii="MS UI Gothic" w:eastAsia="MS UI Gothic"/>
      <w:sz w:val="18"/>
      <w:szCs w:val="18"/>
    </w:rPr>
  </w:style>
  <w:style w:type="character" w:customStyle="1" w:styleId="af2">
    <w:name w:val="見出しマップ (文字)"/>
    <w:basedOn w:val="a0"/>
    <w:link w:val="af1"/>
    <w:uiPriority w:val="99"/>
    <w:semiHidden/>
    <w:locked/>
    <w:rsid w:val="00482E5F"/>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441487">
      <w:marLeft w:val="0"/>
      <w:marRight w:val="0"/>
      <w:marTop w:val="0"/>
      <w:marBottom w:val="0"/>
      <w:divBdr>
        <w:top w:val="none" w:sz="0" w:space="0" w:color="auto"/>
        <w:left w:val="none" w:sz="0" w:space="0" w:color="auto"/>
        <w:bottom w:val="none" w:sz="0" w:space="0" w:color="auto"/>
        <w:right w:val="none" w:sz="0" w:space="0" w:color="auto"/>
      </w:divBdr>
      <w:divsChild>
        <w:div w:id="1687441490">
          <w:marLeft w:val="0"/>
          <w:marRight w:val="0"/>
          <w:marTop w:val="0"/>
          <w:marBottom w:val="0"/>
          <w:divBdr>
            <w:top w:val="none" w:sz="0" w:space="0" w:color="auto"/>
            <w:left w:val="none" w:sz="0" w:space="0" w:color="auto"/>
            <w:bottom w:val="none" w:sz="0" w:space="0" w:color="auto"/>
            <w:right w:val="none" w:sz="0" w:space="0" w:color="auto"/>
          </w:divBdr>
        </w:div>
      </w:divsChild>
    </w:div>
    <w:div w:id="1687441491">
      <w:marLeft w:val="0"/>
      <w:marRight w:val="0"/>
      <w:marTop w:val="0"/>
      <w:marBottom w:val="0"/>
      <w:divBdr>
        <w:top w:val="none" w:sz="0" w:space="0" w:color="auto"/>
        <w:left w:val="none" w:sz="0" w:space="0" w:color="auto"/>
        <w:bottom w:val="none" w:sz="0" w:space="0" w:color="auto"/>
        <w:right w:val="none" w:sz="0" w:space="0" w:color="auto"/>
      </w:divBdr>
      <w:divsChild>
        <w:div w:id="1687441485">
          <w:marLeft w:val="0"/>
          <w:marRight w:val="0"/>
          <w:marTop w:val="0"/>
          <w:marBottom w:val="0"/>
          <w:divBdr>
            <w:top w:val="none" w:sz="0" w:space="0" w:color="auto"/>
            <w:left w:val="none" w:sz="0" w:space="0" w:color="auto"/>
            <w:bottom w:val="none" w:sz="0" w:space="0" w:color="auto"/>
            <w:right w:val="none" w:sz="0" w:space="0" w:color="auto"/>
          </w:divBdr>
        </w:div>
        <w:div w:id="1687441486">
          <w:marLeft w:val="0"/>
          <w:marRight w:val="0"/>
          <w:marTop w:val="0"/>
          <w:marBottom w:val="0"/>
          <w:divBdr>
            <w:top w:val="none" w:sz="0" w:space="0" w:color="auto"/>
            <w:left w:val="none" w:sz="0" w:space="0" w:color="auto"/>
            <w:bottom w:val="none" w:sz="0" w:space="0" w:color="auto"/>
            <w:right w:val="none" w:sz="0" w:space="0" w:color="auto"/>
          </w:divBdr>
        </w:div>
        <w:div w:id="1687441488">
          <w:marLeft w:val="0"/>
          <w:marRight w:val="0"/>
          <w:marTop w:val="0"/>
          <w:marBottom w:val="0"/>
          <w:divBdr>
            <w:top w:val="none" w:sz="0" w:space="0" w:color="auto"/>
            <w:left w:val="none" w:sz="0" w:space="0" w:color="auto"/>
            <w:bottom w:val="none" w:sz="0" w:space="0" w:color="auto"/>
            <w:right w:val="none" w:sz="0" w:space="0" w:color="auto"/>
          </w:divBdr>
        </w:div>
        <w:div w:id="168744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7597-936D-4DB1-95CE-047B6116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8E35164C.dotm</Template>
  <TotalTime>4</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農業改良資金助成法第３条により県が行っている貸し付けを行っている農業制度資金の償還が遅延しており調停にかかっている案件（別添の前回回覧資料参考）で、農政課から再度相談がありました</vt:lpstr>
    </vt:vector>
  </TitlesOfParts>
  <Company>長野県</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農業改良資金助成法第３条により県が行っている貸し付けを行っている農業制度資金の償還が遅延しており調停にかかっている案件（別添の前回回覧資料参考）で、農政課から再度相談がありました</dc:title>
  <dc:subject/>
  <dc:creator>平成１２年度行政情報ネットワーク整備事業</dc:creator>
  <cp:keywords/>
  <dc:description/>
  <cp:lastModifiedBy>Administrator</cp:lastModifiedBy>
  <cp:revision>4</cp:revision>
  <cp:lastPrinted>2013-03-19T18:19:00Z</cp:lastPrinted>
  <dcterms:created xsi:type="dcterms:W3CDTF">2018-10-15T00:54:00Z</dcterms:created>
  <dcterms:modified xsi:type="dcterms:W3CDTF">2018-10-15T05:45:00Z</dcterms:modified>
</cp:coreProperties>
</file>