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8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1701"/>
        <w:gridCol w:w="338"/>
        <w:gridCol w:w="229"/>
        <w:gridCol w:w="109"/>
        <w:gridCol w:w="338"/>
        <w:gridCol w:w="338"/>
        <w:gridCol w:w="338"/>
        <w:gridCol w:w="338"/>
        <w:gridCol w:w="338"/>
        <w:gridCol w:w="115"/>
        <w:gridCol w:w="223"/>
        <w:gridCol w:w="338"/>
        <w:gridCol w:w="338"/>
        <w:gridCol w:w="338"/>
        <w:gridCol w:w="338"/>
        <w:gridCol w:w="339"/>
      </w:tblGrid>
      <w:tr w:rsidR="00D22EED" w:rsidTr="00552F47">
        <w:trPr>
          <w:trHeight w:val="558"/>
        </w:trPr>
        <w:tc>
          <w:tcPr>
            <w:tcW w:w="3510" w:type="dxa"/>
            <w:gridSpan w:val="2"/>
            <w:vMerge w:val="restart"/>
          </w:tcPr>
          <w:p w:rsidR="00D22EED" w:rsidRPr="00ED185A" w:rsidRDefault="00ED185A" w:rsidP="00552F47">
            <w:pPr>
              <w:rPr>
                <w:sz w:val="20"/>
              </w:rPr>
            </w:pPr>
            <w:r>
              <w:rPr>
                <w:rFonts w:hint="eastAsia"/>
              </w:rPr>
              <w:t xml:space="preserve">　　　　　　</w:t>
            </w:r>
            <w:r w:rsidR="00690181" w:rsidRPr="00ED185A">
              <w:rPr>
                <w:rFonts w:hint="eastAsia"/>
                <w:sz w:val="20"/>
              </w:rPr>
              <w:t>令和</w:t>
            </w:r>
            <w:bookmarkStart w:id="0" w:name="_GoBack"/>
            <w:bookmarkEnd w:id="0"/>
            <w:r>
              <w:rPr>
                <w:rFonts w:hint="eastAsia"/>
                <w:sz w:val="20"/>
              </w:rPr>
              <w:t xml:space="preserve">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rsidR="00D22EED" w:rsidRPr="00ED185A" w:rsidRDefault="00D22EED" w:rsidP="00552F47">
            <w:pPr>
              <w:rPr>
                <w:sz w:val="20"/>
              </w:rPr>
            </w:pPr>
          </w:p>
          <w:p w:rsidR="00D22EED" w:rsidRDefault="00D22EED" w:rsidP="00552F47">
            <w:pPr>
              <w:ind w:firstLineChars="100" w:firstLine="210"/>
            </w:pPr>
          </w:p>
          <w:p w:rsidR="00D22EED" w:rsidRDefault="00D22EED" w:rsidP="00552F47">
            <w:pPr>
              <w:ind w:firstLineChars="100" w:firstLine="210"/>
            </w:pPr>
          </w:p>
          <w:p w:rsidR="00D22EED" w:rsidRDefault="00ED185A" w:rsidP="00552F47">
            <w:pPr>
              <w:ind w:firstLineChars="100" w:firstLine="210"/>
            </w:pPr>
            <w:r>
              <w:rPr>
                <w:rFonts w:hint="eastAsia"/>
              </w:rPr>
              <w:t xml:space="preserve">長野県　　　</w:t>
            </w:r>
            <w:r w:rsidR="00E8029E">
              <w:rPr>
                <w:rFonts w:hint="eastAsia"/>
              </w:rPr>
              <w:t>県税</w:t>
            </w:r>
            <w:r>
              <w:rPr>
                <w:rFonts w:hint="eastAsia"/>
              </w:rPr>
              <w:t xml:space="preserve">事務所長　</w:t>
            </w:r>
            <w:r w:rsidR="00D22EED">
              <w:rPr>
                <w:rFonts w:hint="eastAsia"/>
              </w:rPr>
              <w:t>殿</w:t>
            </w:r>
          </w:p>
        </w:tc>
        <w:tc>
          <w:tcPr>
            <w:tcW w:w="1701" w:type="dxa"/>
            <w:vAlign w:val="center"/>
          </w:tcPr>
          <w:p w:rsidR="00D22EED" w:rsidRDefault="00D22EED" w:rsidP="00552F47">
            <w:pPr>
              <w:jc w:val="center"/>
            </w:pPr>
            <w:r>
              <w:rPr>
                <w:rFonts w:hint="eastAsia"/>
              </w:rPr>
              <w:t>所在地</w:t>
            </w:r>
            <w:r>
              <w:rPr>
                <w:rFonts w:hint="eastAsia"/>
              </w:rPr>
              <w:t xml:space="preserve"> </w:t>
            </w:r>
            <w:r>
              <w:rPr>
                <w:rFonts w:hint="eastAsia"/>
              </w:rPr>
              <w:t>及び</w:t>
            </w:r>
          </w:p>
          <w:p w:rsidR="00D22EED" w:rsidRDefault="00D22EED" w:rsidP="00552F47">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4395" w:type="dxa"/>
            <w:gridSpan w:val="15"/>
            <w:vAlign w:val="center"/>
          </w:tcPr>
          <w:p w:rsidR="00D22EED" w:rsidRDefault="00D22EED" w:rsidP="00552F47"/>
          <w:p w:rsidR="00D22EED" w:rsidRDefault="00D22EED" w:rsidP="00552F47">
            <w:pPr>
              <w:ind w:firstLineChars="200" w:firstLine="420"/>
              <w:jc w:val="right"/>
            </w:pPr>
            <w:r>
              <w:rPr>
                <w:rFonts w:hint="eastAsia"/>
              </w:rPr>
              <w:t>（電話　　　　　　　）</w:t>
            </w:r>
          </w:p>
        </w:tc>
      </w:tr>
      <w:tr w:rsidR="00D22EED" w:rsidTr="00552F47">
        <w:trPr>
          <w:trHeight w:val="538"/>
        </w:trPr>
        <w:tc>
          <w:tcPr>
            <w:tcW w:w="3510" w:type="dxa"/>
            <w:gridSpan w:val="2"/>
            <w:vMerge/>
          </w:tcPr>
          <w:p w:rsidR="00D22EED" w:rsidRDefault="00D22EED" w:rsidP="00552F47"/>
        </w:tc>
        <w:tc>
          <w:tcPr>
            <w:tcW w:w="1701" w:type="dxa"/>
          </w:tcPr>
          <w:p w:rsidR="00D22EED" w:rsidRDefault="00D22EED" w:rsidP="00552F47">
            <w:pPr>
              <w:jc w:val="center"/>
            </w:pPr>
            <w:r>
              <w:rPr>
                <w:rFonts w:hint="eastAsia"/>
              </w:rPr>
              <w:t>（ふりがな）</w:t>
            </w:r>
          </w:p>
          <w:p w:rsidR="00D22EED" w:rsidRDefault="00D22EED" w:rsidP="00552F47">
            <w:pPr>
              <w:jc w:val="center"/>
            </w:pPr>
            <w:r>
              <w:rPr>
                <w:rFonts w:hint="eastAsia"/>
              </w:rPr>
              <w:t>法　人　名</w:t>
            </w:r>
          </w:p>
        </w:tc>
        <w:tc>
          <w:tcPr>
            <w:tcW w:w="4395" w:type="dxa"/>
            <w:gridSpan w:val="15"/>
          </w:tcPr>
          <w:p w:rsidR="00D22EED" w:rsidRDefault="00D22EED" w:rsidP="00552F47"/>
        </w:tc>
      </w:tr>
      <w:tr w:rsidR="00552F47" w:rsidTr="00552F47">
        <w:trPr>
          <w:trHeight w:val="505"/>
        </w:trPr>
        <w:tc>
          <w:tcPr>
            <w:tcW w:w="3510" w:type="dxa"/>
            <w:gridSpan w:val="2"/>
            <w:vMerge/>
          </w:tcPr>
          <w:p w:rsidR="00552F47" w:rsidRDefault="00552F47" w:rsidP="00552F47"/>
        </w:tc>
        <w:tc>
          <w:tcPr>
            <w:tcW w:w="1701" w:type="dxa"/>
            <w:vAlign w:val="center"/>
          </w:tcPr>
          <w:p w:rsidR="00552F47" w:rsidRDefault="00552F47" w:rsidP="00552F47">
            <w:pPr>
              <w:jc w:val="center"/>
            </w:pPr>
            <w:r>
              <w:rPr>
                <w:rFonts w:hint="eastAsia"/>
              </w:rPr>
              <w:t>法</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c>
          <w:tcPr>
            <w:tcW w:w="338" w:type="dxa"/>
          </w:tcPr>
          <w:p w:rsidR="00552F47" w:rsidRDefault="00552F47" w:rsidP="00552F47"/>
        </w:tc>
        <w:tc>
          <w:tcPr>
            <w:tcW w:w="338" w:type="dxa"/>
            <w:gridSpan w:val="2"/>
            <w:tcBorders>
              <w:right w:val="dashSmallGap" w:sz="4" w:space="0" w:color="auto"/>
            </w:tcBorders>
          </w:tcPr>
          <w:p w:rsidR="00552F47" w:rsidRDefault="00552F47" w:rsidP="00552F47"/>
        </w:tc>
        <w:tc>
          <w:tcPr>
            <w:tcW w:w="338" w:type="dxa"/>
            <w:tcBorders>
              <w:left w:val="dashSmallGap" w:sz="4" w:space="0" w:color="auto"/>
              <w:right w:val="dashSmallGap" w:sz="4" w:space="0" w:color="auto"/>
            </w:tcBorders>
          </w:tcPr>
          <w:p w:rsidR="00552F47" w:rsidRDefault="00552F47" w:rsidP="00552F47"/>
        </w:tc>
        <w:tc>
          <w:tcPr>
            <w:tcW w:w="338" w:type="dxa"/>
            <w:tcBorders>
              <w:left w:val="dashSmallGap" w:sz="4" w:space="0" w:color="auto"/>
              <w:right w:val="dashSmallGap" w:sz="4" w:space="0" w:color="auto"/>
            </w:tcBorders>
          </w:tcPr>
          <w:p w:rsidR="00552F47" w:rsidRDefault="00552F47" w:rsidP="00552F47"/>
        </w:tc>
        <w:tc>
          <w:tcPr>
            <w:tcW w:w="338" w:type="dxa"/>
            <w:tcBorders>
              <w:left w:val="dashSmallGap" w:sz="4" w:space="0" w:color="auto"/>
            </w:tcBorders>
          </w:tcPr>
          <w:p w:rsidR="00552F47" w:rsidRDefault="00552F47" w:rsidP="00552F47"/>
        </w:tc>
        <w:tc>
          <w:tcPr>
            <w:tcW w:w="338" w:type="dxa"/>
            <w:tcBorders>
              <w:right w:val="dashSmallGap" w:sz="4" w:space="0" w:color="auto"/>
            </w:tcBorders>
          </w:tcPr>
          <w:p w:rsidR="00552F47" w:rsidRDefault="00552F47" w:rsidP="00552F47"/>
        </w:tc>
        <w:tc>
          <w:tcPr>
            <w:tcW w:w="338" w:type="dxa"/>
            <w:tcBorders>
              <w:left w:val="dashSmallGap" w:sz="4" w:space="0" w:color="auto"/>
              <w:right w:val="dashSmallGap" w:sz="4" w:space="0" w:color="auto"/>
            </w:tcBorders>
          </w:tcPr>
          <w:p w:rsidR="00552F47" w:rsidRDefault="00552F47" w:rsidP="00552F47"/>
        </w:tc>
        <w:tc>
          <w:tcPr>
            <w:tcW w:w="338" w:type="dxa"/>
            <w:gridSpan w:val="2"/>
            <w:tcBorders>
              <w:left w:val="dashSmallGap" w:sz="4" w:space="0" w:color="auto"/>
              <w:right w:val="dashSmallGap" w:sz="4" w:space="0" w:color="auto"/>
            </w:tcBorders>
          </w:tcPr>
          <w:p w:rsidR="00552F47" w:rsidRDefault="00552F47" w:rsidP="00552F47"/>
        </w:tc>
        <w:tc>
          <w:tcPr>
            <w:tcW w:w="338" w:type="dxa"/>
            <w:tcBorders>
              <w:left w:val="dashSmallGap" w:sz="4" w:space="0" w:color="auto"/>
            </w:tcBorders>
          </w:tcPr>
          <w:p w:rsidR="00552F47" w:rsidRDefault="00552F47" w:rsidP="00552F47"/>
        </w:tc>
        <w:tc>
          <w:tcPr>
            <w:tcW w:w="338" w:type="dxa"/>
            <w:tcBorders>
              <w:right w:val="dashSmallGap" w:sz="4" w:space="0" w:color="auto"/>
            </w:tcBorders>
          </w:tcPr>
          <w:p w:rsidR="00552F47" w:rsidRDefault="00552F47" w:rsidP="00552F47"/>
        </w:tc>
        <w:tc>
          <w:tcPr>
            <w:tcW w:w="338" w:type="dxa"/>
            <w:tcBorders>
              <w:left w:val="dashSmallGap" w:sz="4" w:space="0" w:color="auto"/>
              <w:right w:val="dashSmallGap" w:sz="4" w:space="0" w:color="auto"/>
            </w:tcBorders>
          </w:tcPr>
          <w:p w:rsidR="00552F47" w:rsidRDefault="00552F47" w:rsidP="00552F47"/>
        </w:tc>
        <w:tc>
          <w:tcPr>
            <w:tcW w:w="338" w:type="dxa"/>
            <w:tcBorders>
              <w:left w:val="dashSmallGap" w:sz="4" w:space="0" w:color="auto"/>
              <w:right w:val="dashSmallGap" w:sz="4" w:space="0" w:color="auto"/>
            </w:tcBorders>
          </w:tcPr>
          <w:p w:rsidR="00552F47" w:rsidRDefault="00552F47" w:rsidP="00552F47"/>
        </w:tc>
        <w:tc>
          <w:tcPr>
            <w:tcW w:w="339" w:type="dxa"/>
            <w:tcBorders>
              <w:left w:val="dashSmallGap" w:sz="4" w:space="0" w:color="auto"/>
            </w:tcBorders>
          </w:tcPr>
          <w:p w:rsidR="00552F47" w:rsidRDefault="00552F47" w:rsidP="00552F47"/>
        </w:tc>
      </w:tr>
      <w:tr w:rsidR="00797D95" w:rsidTr="00552F47">
        <w:trPr>
          <w:trHeight w:val="556"/>
        </w:trPr>
        <w:tc>
          <w:tcPr>
            <w:tcW w:w="3510" w:type="dxa"/>
            <w:gridSpan w:val="2"/>
            <w:vAlign w:val="center"/>
          </w:tcPr>
          <w:p w:rsidR="00797D95" w:rsidRDefault="00797D95" w:rsidP="00552F47">
            <w:pPr>
              <w:jc w:val="center"/>
            </w:pPr>
            <w:r>
              <w:rPr>
                <w:rFonts w:hint="eastAsia"/>
              </w:rPr>
              <w:t>更正の請求の対象となる事業年度</w:t>
            </w:r>
          </w:p>
        </w:tc>
        <w:tc>
          <w:tcPr>
            <w:tcW w:w="6096" w:type="dxa"/>
            <w:gridSpan w:val="16"/>
            <w:vAlign w:val="center"/>
          </w:tcPr>
          <w:p w:rsidR="00797D95" w:rsidRDefault="00C90001" w:rsidP="00552F47">
            <w:pPr>
              <w:numPr>
                <w:ilvl w:val="0"/>
                <w:numId w:val="9"/>
              </w:numPr>
            </w:pPr>
            <w:r>
              <w:rPr>
                <w:rFonts w:hint="eastAsia"/>
              </w:rPr>
              <w:t xml:space="preserve">　　・</w:t>
            </w:r>
            <w:r w:rsidR="00ED185A">
              <w:rPr>
                <w:rFonts w:hint="eastAsia"/>
              </w:rPr>
              <w:t xml:space="preserve">　　　から　　　　・　　　・　　　</w:t>
            </w:r>
            <w:r w:rsidR="00797D95">
              <w:rPr>
                <w:rFonts w:hint="eastAsia"/>
              </w:rPr>
              <w:t>まで</w:t>
            </w:r>
          </w:p>
        </w:tc>
      </w:tr>
      <w:tr w:rsidR="00797D95" w:rsidTr="00552F47">
        <w:trPr>
          <w:trHeight w:val="624"/>
        </w:trPr>
        <w:tc>
          <w:tcPr>
            <w:tcW w:w="3510" w:type="dxa"/>
            <w:gridSpan w:val="2"/>
            <w:vAlign w:val="center"/>
          </w:tcPr>
          <w:p w:rsidR="00797D95" w:rsidRDefault="00797D95" w:rsidP="00552F47">
            <w:pPr>
              <w:jc w:val="center"/>
            </w:pPr>
            <w:r>
              <w:rPr>
                <w:rFonts w:hint="eastAsia"/>
              </w:rPr>
              <w:t>適</w:t>
            </w:r>
            <w:r w:rsidR="00744C4B">
              <w:rPr>
                <w:rFonts w:hint="eastAsia"/>
              </w:rPr>
              <w:t xml:space="preserve">　</w:t>
            </w:r>
            <w:r>
              <w:rPr>
                <w:rFonts w:hint="eastAsia"/>
              </w:rPr>
              <w:t>用</w:t>
            </w:r>
            <w:r w:rsidR="00744C4B">
              <w:rPr>
                <w:rFonts w:hint="eastAsia"/>
              </w:rPr>
              <w:t xml:space="preserve">　</w:t>
            </w:r>
            <w:r>
              <w:rPr>
                <w:rFonts w:hint="eastAsia"/>
              </w:rPr>
              <w:t>す</w:t>
            </w:r>
            <w:r w:rsidR="00744C4B">
              <w:rPr>
                <w:rFonts w:hint="eastAsia"/>
              </w:rPr>
              <w:t xml:space="preserve">　</w:t>
            </w:r>
            <w:r>
              <w:rPr>
                <w:rFonts w:hint="eastAsia"/>
              </w:rPr>
              <w:t>る</w:t>
            </w:r>
            <w:r w:rsidR="00744C4B">
              <w:rPr>
                <w:rFonts w:hint="eastAsia"/>
              </w:rPr>
              <w:t xml:space="preserve">　</w:t>
            </w:r>
            <w:r>
              <w:rPr>
                <w:rFonts w:hint="eastAsia"/>
              </w:rPr>
              <w:t>分</w:t>
            </w:r>
            <w:r w:rsidR="00744C4B">
              <w:rPr>
                <w:rFonts w:hint="eastAsia"/>
              </w:rPr>
              <w:t xml:space="preserve">　</w:t>
            </w:r>
            <w:r>
              <w:rPr>
                <w:rFonts w:hint="eastAsia"/>
              </w:rPr>
              <w:t>割</w:t>
            </w:r>
            <w:r w:rsidR="00744C4B">
              <w:rPr>
                <w:rFonts w:hint="eastAsia"/>
              </w:rPr>
              <w:t xml:space="preserve">　</w:t>
            </w:r>
            <w:r>
              <w:rPr>
                <w:rFonts w:hint="eastAsia"/>
              </w:rPr>
              <w:t>基</w:t>
            </w:r>
            <w:r w:rsidR="00744C4B">
              <w:rPr>
                <w:rFonts w:hint="eastAsia"/>
              </w:rPr>
              <w:t xml:space="preserve">　</w:t>
            </w:r>
            <w:r>
              <w:rPr>
                <w:rFonts w:hint="eastAsia"/>
              </w:rPr>
              <w:t>準</w:t>
            </w:r>
          </w:p>
        </w:tc>
        <w:tc>
          <w:tcPr>
            <w:tcW w:w="6096" w:type="dxa"/>
            <w:gridSpan w:val="16"/>
            <w:vAlign w:val="center"/>
          </w:tcPr>
          <w:p w:rsidR="00797D95" w:rsidRPr="00B558BE" w:rsidRDefault="00ED185A" w:rsidP="00552F47">
            <w:pPr>
              <w:rPr>
                <w:rFonts w:ascii="ＭＳ 明朝" w:hAnsi="ＭＳ 明朝"/>
                <w:sz w:val="17"/>
                <w:szCs w:val="17"/>
              </w:rPr>
            </w:pPr>
            <w:r w:rsidRPr="00B558BE">
              <w:rPr>
                <w:rFonts w:ascii="ＭＳ 明朝" w:hAnsi="ＭＳ 明朝" w:hint="eastAsia"/>
                <w:sz w:val="17"/>
                <w:szCs w:val="17"/>
              </w:rPr>
              <w:t>1. 従業者数　　　　3. 事務所又は事業所数　　　　5. 電線路の電力の容量</w:t>
            </w:r>
          </w:p>
          <w:p w:rsidR="00ED185A" w:rsidRPr="00B558BE" w:rsidRDefault="00ED185A" w:rsidP="00552F47">
            <w:pPr>
              <w:tabs>
                <w:tab w:val="left" w:pos="4200"/>
              </w:tabs>
              <w:rPr>
                <w:rFonts w:ascii="ＭＳ 明朝" w:hAnsi="ＭＳ 明朝"/>
                <w:sz w:val="16"/>
                <w:szCs w:val="16"/>
              </w:rPr>
            </w:pPr>
            <w:r w:rsidRPr="00B558BE">
              <w:rPr>
                <w:rFonts w:ascii="ＭＳ 明朝" w:hAnsi="ＭＳ 明朝" w:hint="eastAsia"/>
                <w:sz w:val="17"/>
                <w:szCs w:val="17"/>
              </w:rPr>
              <w:t>2. 固定資産の価額　4. 軌道の延長キロメートル数</w:t>
            </w:r>
            <w:r w:rsidRPr="00B558BE">
              <w:rPr>
                <w:rFonts w:ascii="ＭＳ 明朝" w:hAnsi="ＭＳ 明朝"/>
                <w:sz w:val="17"/>
                <w:szCs w:val="17"/>
              </w:rPr>
              <w:tab/>
            </w:r>
          </w:p>
        </w:tc>
      </w:tr>
      <w:tr w:rsidR="00797D95" w:rsidTr="00552F47">
        <w:trPr>
          <w:trHeight w:val="473"/>
        </w:trPr>
        <w:tc>
          <w:tcPr>
            <w:tcW w:w="5778" w:type="dxa"/>
            <w:gridSpan w:val="5"/>
            <w:vAlign w:val="center"/>
          </w:tcPr>
          <w:p w:rsidR="00797D95" w:rsidRDefault="00797D95" w:rsidP="00552F47">
            <w:pPr>
              <w:jc w:val="center"/>
            </w:pPr>
            <w:r>
              <w:rPr>
                <w:rFonts w:hint="eastAsia"/>
              </w:rPr>
              <w:t>事　　務　　所　　又　　は　　事　　業　　所</w:t>
            </w:r>
          </w:p>
        </w:tc>
        <w:tc>
          <w:tcPr>
            <w:tcW w:w="3828" w:type="dxa"/>
            <w:gridSpan w:val="13"/>
            <w:vAlign w:val="center"/>
          </w:tcPr>
          <w:p w:rsidR="00797D95" w:rsidRDefault="00797D95" w:rsidP="00552F47">
            <w:pPr>
              <w:jc w:val="center"/>
            </w:pPr>
            <w:r>
              <w:rPr>
                <w:rFonts w:hint="eastAsia"/>
              </w:rPr>
              <w:t>分　　割　　基　　準</w:t>
            </w:r>
          </w:p>
        </w:tc>
      </w:tr>
      <w:tr w:rsidR="00797D95" w:rsidTr="00552F47">
        <w:trPr>
          <w:trHeight w:val="421"/>
        </w:trPr>
        <w:tc>
          <w:tcPr>
            <w:tcW w:w="1668" w:type="dxa"/>
            <w:vAlign w:val="center"/>
          </w:tcPr>
          <w:p w:rsidR="00797D95" w:rsidRDefault="003A271B" w:rsidP="00552F47">
            <w:pPr>
              <w:jc w:val="center"/>
            </w:pPr>
            <w:r>
              <w:rPr>
                <w:rFonts w:hint="eastAsia"/>
              </w:rPr>
              <w:t>名　称</w:t>
            </w:r>
          </w:p>
        </w:tc>
        <w:tc>
          <w:tcPr>
            <w:tcW w:w="4110" w:type="dxa"/>
            <w:gridSpan w:val="4"/>
            <w:vAlign w:val="center"/>
          </w:tcPr>
          <w:p w:rsidR="00797D95" w:rsidRDefault="003A271B" w:rsidP="00552F47">
            <w:pPr>
              <w:jc w:val="center"/>
            </w:pPr>
            <w:r>
              <w:rPr>
                <w:rFonts w:hint="eastAsia"/>
              </w:rPr>
              <w:t>所　　在　　地</w:t>
            </w:r>
          </w:p>
        </w:tc>
        <w:tc>
          <w:tcPr>
            <w:tcW w:w="1914" w:type="dxa"/>
            <w:gridSpan w:val="7"/>
            <w:vAlign w:val="center"/>
          </w:tcPr>
          <w:p w:rsidR="00797D95" w:rsidRDefault="003A271B" w:rsidP="00552F47">
            <w:pPr>
              <w:jc w:val="center"/>
            </w:pPr>
            <w:r>
              <w:rPr>
                <w:rFonts w:hint="eastAsia"/>
              </w:rPr>
              <w:t>修　　正　　前</w:t>
            </w:r>
          </w:p>
        </w:tc>
        <w:tc>
          <w:tcPr>
            <w:tcW w:w="1914" w:type="dxa"/>
            <w:gridSpan w:val="6"/>
            <w:vAlign w:val="center"/>
          </w:tcPr>
          <w:p w:rsidR="00797D95" w:rsidRDefault="003A271B" w:rsidP="00552F47">
            <w:pPr>
              <w:jc w:val="center"/>
            </w:pPr>
            <w:r>
              <w:rPr>
                <w:rFonts w:hint="eastAsia"/>
              </w:rPr>
              <w:t>修　　正　　後</w:t>
            </w:r>
          </w:p>
        </w:tc>
      </w:tr>
      <w:tr w:rsidR="00797D95" w:rsidTr="00552F47">
        <w:trPr>
          <w:trHeight w:val="527"/>
        </w:trPr>
        <w:tc>
          <w:tcPr>
            <w:tcW w:w="1668" w:type="dxa"/>
            <w:vAlign w:val="center"/>
          </w:tcPr>
          <w:p w:rsidR="00797D95" w:rsidRDefault="00797D95" w:rsidP="00552F47"/>
        </w:tc>
        <w:tc>
          <w:tcPr>
            <w:tcW w:w="4110" w:type="dxa"/>
            <w:gridSpan w:val="4"/>
            <w:vAlign w:val="center"/>
          </w:tcPr>
          <w:p w:rsidR="00797D95" w:rsidRDefault="00797D95" w:rsidP="00552F47"/>
        </w:tc>
        <w:tc>
          <w:tcPr>
            <w:tcW w:w="1914" w:type="dxa"/>
            <w:gridSpan w:val="7"/>
            <w:vAlign w:val="center"/>
          </w:tcPr>
          <w:p w:rsidR="00797D95" w:rsidRDefault="00797D95" w:rsidP="00552F47"/>
        </w:tc>
        <w:tc>
          <w:tcPr>
            <w:tcW w:w="1914" w:type="dxa"/>
            <w:gridSpan w:val="6"/>
            <w:vAlign w:val="center"/>
          </w:tcPr>
          <w:p w:rsidR="00797D95" w:rsidRDefault="00797D95" w:rsidP="00552F47"/>
        </w:tc>
      </w:tr>
      <w:tr w:rsidR="004B0B64" w:rsidTr="00552F47">
        <w:trPr>
          <w:trHeight w:val="527"/>
        </w:trPr>
        <w:tc>
          <w:tcPr>
            <w:tcW w:w="1668" w:type="dxa"/>
            <w:vAlign w:val="center"/>
          </w:tcPr>
          <w:p w:rsidR="004B0B64" w:rsidRDefault="004B0B64" w:rsidP="00552F47"/>
        </w:tc>
        <w:tc>
          <w:tcPr>
            <w:tcW w:w="4110" w:type="dxa"/>
            <w:gridSpan w:val="4"/>
            <w:vAlign w:val="center"/>
          </w:tcPr>
          <w:p w:rsidR="004B0B64" w:rsidRDefault="004B0B64" w:rsidP="00552F47"/>
        </w:tc>
        <w:tc>
          <w:tcPr>
            <w:tcW w:w="1914" w:type="dxa"/>
            <w:gridSpan w:val="7"/>
            <w:vAlign w:val="center"/>
          </w:tcPr>
          <w:p w:rsidR="004B0B64" w:rsidRDefault="004B0B64" w:rsidP="00552F47"/>
        </w:tc>
        <w:tc>
          <w:tcPr>
            <w:tcW w:w="1914" w:type="dxa"/>
            <w:gridSpan w:val="6"/>
            <w:vAlign w:val="center"/>
          </w:tcPr>
          <w:p w:rsidR="004B0B64" w:rsidRDefault="004B0B64" w:rsidP="00552F47"/>
        </w:tc>
      </w:tr>
      <w:tr w:rsidR="004B0B64" w:rsidTr="00552F47">
        <w:trPr>
          <w:trHeight w:val="527"/>
        </w:trPr>
        <w:tc>
          <w:tcPr>
            <w:tcW w:w="1668" w:type="dxa"/>
            <w:vAlign w:val="center"/>
          </w:tcPr>
          <w:p w:rsidR="004B0B64" w:rsidRDefault="004B0B64" w:rsidP="00552F47"/>
        </w:tc>
        <w:tc>
          <w:tcPr>
            <w:tcW w:w="4110" w:type="dxa"/>
            <w:gridSpan w:val="4"/>
            <w:vAlign w:val="center"/>
          </w:tcPr>
          <w:p w:rsidR="004B0B64" w:rsidRDefault="004B0B64" w:rsidP="00552F47"/>
        </w:tc>
        <w:tc>
          <w:tcPr>
            <w:tcW w:w="1914" w:type="dxa"/>
            <w:gridSpan w:val="7"/>
            <w:vAlign w:val="center"/>
          </w:tcPr>
          <w:p w:rsidR="004B0B64" w:rsidRDefault="004B0B64" w:rsidP="00552F47"/>
        </w:tc>
        <w:tc>
          <w:tcPr>
            <w:tcW w:w="1914" w:type="dxa"/>
            <w:gridSpan w:val="6"/>
            <w:vAlign w:val="center"/>
          </w:tcPr>
          <w:p w:rsidR="004B0B64" w:rsidRDefault="004B0B64" w:rsidP="00552F47"/>
        </w:tc>
      </w:tr>
      <w:tr w:rsidR="004B0B64" w:rsidTr="00552F47">
        <w:trPr>
          <w:trHeight w:val="527"/>
        </w:trPr>
        <w:tc>
          <w:tcPr>
            <w:tcW w:w="1668" w:type="dxa"/>
            <w:vAlign w:val="center"/>
          </w:tcPr>
          <w:p w:rsidR="004B0B64" w:rsidRDefault="004B0B64" w:rsidP="00552F47"/>
        </w:tc>
        <w:tc>
          <w:tcPr>
            <w:tcW w:w="4110" w:type="dxa"/>
            <w:gridSpan w:val="4"/>
            <w:vAlign w:val="center"/>
          </w:tcPr>
          <w:p w:rsidR="004B0B64" w:rsidRDefault="004B0B64" w:rsidP="00552F47"/>
        </w:tc>
        <w:tc>
          <w:tcPr>
            <w:tcW w:w="1914" w:type="dxa"/>
            <w:gridSpan w:val="7"/>
            <w:vAlign w:val="center"/>
          </w:tcPr>
          <w:p w:rsidR="004B0B64" w:rsidRDefault="004B0B64" w:rsidP="00552F47"/>
        </w:tc>
        <w:tc>
          <w:tcPr>
            <w:tcW w:w="1914" w:type="dxa"/>
            <w:gridSpan w:val="6"/>
            <w:vAlign w:val="center"/>
          </w:tcPr>
          <w:p w:rsidR="004B0B64" w:rsidRDefault="004B0B64" w:rsidP="00552F47"/>
        </w:tc>
      </w:tr>
      <w:tr w:rsidR="003A271B" w:rsidTr="00552F47">
        <w:trPr>
          <w:trHeight w:val="527"/>
        </w:trPr>
        <w:tc>
          <w:tcPr>
            <w:tcW w:w="1668" w:type="dxa"/>
            <w:vAlign w:val="center"/>
          </w:tcPr>
          <w:p w:rsidR="003A271B" w:rsidRDefault="003A271B" w:rsidP="00552F47"/>
        </w:tc>
        <w:tc>
          <w:tcPr>
            <w:tcW w:w="4110" w:type="dxa"/>
            <w:gridSpan w:val="4"/>
            <w:vAlign w:val="center"/>
          </w:tcPr>
          <w:p w:rsidR="003A271B" w:rsidRDefault="003A271B" w:rsidP="00552F47"/>
        </w:tc>
        <w:tc>
          <w:tcPr>
            <w:tcW w:w="1914" w:type="dxa"/>
            <w:gridSpan w:val="7"/>
            <w:vAlign w:val="center"/>
          </w:tcPr>
          <w:p w:rsidR="003A271B" w:rsidRDefault="003A271B" w:rsidP="00552F47"/>
        </w:tc>
        <w:tc>
          <w:tcPr>
            <w:tcW w:w="1914" w:type="dxa"/>
            <w:gridSpan w:val="6"/>
            <w:vAlign w:val="center"/>
          </w:tcPr>
          <w:p w:rsidR="003A271B" w:rsidRDefault="003A271B" w:rsidP="00552F47"/>
        </w:tc>
      </w:tr>
      <w:tr w:rsidR="003A271B" w:rsidTr="00552F47">
        <w:trPr>
          <w:trHeight w:val="527"/>
        </w:trPr>
        <w:tc>
          <w:tcPr>
            <w:tcW w:w="1668" w:type="dxa"/>
            <w:vAlign w:val="center"/>
          </w:tcPr>
          <w:p w:rsidR="003A271B" w:rsidRDefault="003A271B" w:rsidP="00552F47"/>
        </w:tc>
        <w:tc>
          <w:tcPr>
            <w:tcW w:w="4110" w:type="dxa"/>
            <w:gridSpan w:val="4"/>
            <w:vAlign w:val="center"/>
          </w:tcPr>
          <w:p w:rsidR="003A271B" w:rsidRDefault="003A271B" w:rsidP="00552F47"/>
        </w:tc>
        <w:tc>
          <w:tcPr>
            <w:tcW w:w="1914" w:type="dxa"/>
            <w:gridSpan w:val="7"/>
            <w:vAlign w:val="center"/>
          </w:tcPr>
          <w:p w:rsidR="003A271B" w:rsidRDefault="003A271B" w:rsidP="00552F47"/>
        </w:tc>
        <w:tc>
          <w:tcPr>
            <w:tcW w:w="1914" w:type="dxa"/>
            <w:gridSpan w:val="6"/>
            <w:vAlign w:val="center"/>
          </w:tcPr>
          <w:p w:rsidR="003A271B" w:rsidRDefault="003A271B" w:rsidP="00552F47"/>
        </w:tc>
      </w:tr>
      <w:tr w:rsidR="003A271B" w:rsidTr="00552F47">
        <w:trPr>
          <w:trHeight w:val="527"/>
        </w:trPr>
        <w:tc>
          <w:tcPr>
            <w:tcW w:w="1668" w:type="dxa"/>
            <w:vAlign w:val="center"/>
          </w:tcPr>
          <w:p w:rsidR="003A271B" w:rsidRDefault="003A271B" w:rsidP="00552F47"/>
        </w:tc>
        <w:tc>
          <w:tcPr>
            <w:tcW w:w="4110" w:type="dxa"/>
            <w:gridSpan w:val="4"/>
            <w:vAlign w:val="center"/>
          </w:tcPr>
          <w:p w:rsidR="003A271B" w:rsidRDefault="003A271B" w:rsidP="00552F47"/>
        </w:tc>
        <w:tc>
          <w:tcPr>
            <w:tcW w:w="1914" w:type="dxa"/>
            <w:gridSpan w:val="7"/>
            <w:vAlign w:val="center"/>
          </w:tcPr>
          <w:p w:rsidR="003A271B" w:rsidRDefault="003A271B" w:rsidP="00552F47"/>
        </w:tc>
        <w:tc>
          <w:tcPr>
            <w:tcW w:w="1914" w:type="dxa"/>
            <w:gridSpan w:val="6"/>
            <w:vAlign w:val="center"/>
          </w:tcPr>
          <w:p w:rsidR="003A271B" w:rsidRDefault="003A271B" w:rsidP="00552F47"/>
        </w:tc>
      </w:tr>
      <w:tr w:rsidR="003A271B" w:rsidTr="00552F47">
        <w:trPr>
          <w:trHeight w:val="527"/>
        </w:trPr>
        <w:tc>
          <w:tcPr>
            <w:tcW w:w="1668" w:type="dxa"/>
            <w:vAlign w:val="center"/>
          </w:tcPr>
          <w:p w:rsidR="003A271B" w:rsidRDefault="003A271B" w:rsidP="00552F47"/>
        </w:tc>
        <w:tc>
          <w:tcPr>
            <w:tcW w:w="4110" w:type="dxa"/>
            <w:gridSpan w:val="4"/>
            <w:vAlign w:val="center"/>
          </w:tcPr>
          <w:p w:rsidR="003A271B" w:rsidRDefault="003A271B" w:rsidP="00552F47"/>
        </w:tc>
        <w:tc>
          <w:tcPr>
            <w:tcW w:w="1914" w:type="dxa"/>
            <w:gridSpan w:val="7"/>
            <w:vAlign w:val="center"/>
          </w:tcPr>
          <w:p w:rsidR="003A271B" w:rsidRDefault="003A271B" w:rsidP="00552F47"/>
        </w:tc>
        <w:tc>
          <w:tcPr>
            <w:tcW w:w="1914" w:type="dxa"/>
            <w:gridSpan w:val="6"/>
            <w:vAlign w:val="center"/>
          </w:tcPr>
          <w:p w:rsidR="003A271B" w:rsidRDefault="003A271B" w:rsidP="00552F47"/>
        </w:tc>
      </w:tr>
      <w:tr w:rsidR="003A271B" w:rsidTr="00552F47">
        <w:trPr>
          <w:trHeight w:val="527"/>
        </w:trPr>
        <w:tc>
          <w:tcPr>
            <w:tcW w:w="1668" w:type="dxa"/>
            <w:tcBorders>
              <w:bottom w:val="single" w:sz="4" w:space="0" w:color="auto"/>
            </w:tcBorders>
            <w:vAlign w:val="center"/>
          </w:tcPr>
          <w:p w:rsidR="003A271B" w:rsidRDefault="003A271B" w:rsidP="00552F47"/>
        </w:tc>
        <w:tc>
          <w:tcPr>
            <w:tcW w:w="4110" w:type="dxa"/>
            <w:gridSpan w:val="4"/>
            <w:tcBorders>
              <w:bottom w:val="single" w:sz="4" w:space="0" w:color="auto"/>
            </w:tcBorders>
            <w:vAlign w:val="center"/>
          </w:tcPr>
          <w:p w:rsidR="003A271B" w:rsidRDefault="003A271B" w:rsidP="00552F47"/>
        </w:tc>
        <w:tc>
          <w:tcPr>
            <w:tcW w:w="1914" w:type="dxa"/>
            <w:gridSpan w:val="7"/>
            <w:tcBorders>
              <w:bottom w:val="single" w:sz="4" w:space="0" w:color="auto"/>
            </w:tcBorders>
            <w:vAlign w:val="center"/>
          </w:tcPr>
          <w:p w:rsidR="003A271B" w:rsidRDefault="003A271B" w:rsidP="00552F47"/>
        </w:tc>
        <w:tc>
          <w:tcPr>
            <w:tcW w:w="1914" w:type="dxa"/>
            <w:gridSpan w:val="6"/>
            <w:tcBorders>
              <w:bottom w:val="single" w:sz="4" w:space="0" w:color="auto"/>
            </w:tcBorders>
            <w:vAlign w:val="center"/>
          </w:tcPr>
          <w:p w:rsidR="003A271B" w:rsidRDefault="003A271B" w:rsidP="00552F47"/>
        </w:tc>
      </w:tr>
      <w:tr w:rsidR="00ED185A" w:rsidTr="00552F47">
        <w:trPr>
          <w:trHeight w:val="527"/>
        </w:trPr>
        <w:tc>
          <w:tcPr>
            <w:tcW w:w="5778" w:type="dxa"/>
            <w:gridSpan w:val="5"/>
            <w:vAlign w:val="center"/>
          </w:tcPr>
          <w:p w:rsidR="00ED185A" w:rsidRDefault="00ED185A" w:rsidP="00552F47">
            <w:pPr>
              <w:jc w:val="center"/>
            </w:pPr>
            <w:r>
              <w:rPr>
                <w:rFonts w:hint="eastAsia"/>
              </w:rPr>
              <w:t>合　　　　　　　　　　　　　計</w:t>
            </w:r>
          </w:p>
        </w:tc>
        <w:tc>
          <w:tcPr>
            <w:tcW w:w="1914" w:type="dxa"/>
            <w:gridSpan w:val="7"/>
            <w:vAlign w:val="center"/>
          </w:tcPr>
          <w:p w:rsidR="00ED185A" w:rsidRDefault="00ED185A" w:rsidP="00552F47"/>
        </w:tc>
        <w:tc>
          <w:tcPr>
            <w:tcW w:w="1914" w:type="dxa"/>
            <w:gridSpan w:val="6"/>
            <w:vAlign w:val="center"/>
          </w:tcPr>
          <w:p w:rsidR="00ED185A" w:rsidRDefault="00ED185A" w:rsidP="00552F47"/>
        </w:tc>
      </w:tr>
      <w:tr w:rsidR="003A271B" w:rsidTr="00552F47">
        <w:trPr>
          <w:trHeight w:val="867"/>
        </w:trPr>
        <w:tc>
          <w:tcPr>
            <w:tcW w:w="1668" w:type="dxa"/>
            <w:vAlign w:val="center"/>
          </w:tcPr>
          <w:p w:rsidR="003A271B" w:rsidRDefault="003A271B" w:rsidP="00552F47">
            <w:pPr>
              <w:spacing w:line="240" w:lineRule="exact"/>
            </w:pPr>
            <w:r>
              <w:rPr>
                <w:rFonts w:hint="eastAsia"/>
              </w:rPr>
              <w:t>分割基準に誤り</w:t>
            </w:r>
            <w:r w:rsidR="00297B39">
              <w:rPr>
                <w:rFonts w:hint="eastAsia"/>
              </w:rPr>
              <w:t>を</w:t>
            </w:r>
            <w:r>
              <w:rPr>
                <w:rFonts w:hint="eastAsia"/>
              </w:rPr>
              <w:t>生じた事情の詳細</w:t>
            </w:r>
          </w:p>
        </w:tc>
        <w:tc>
          <w:tcPr>
            <w:tcW w:w="7938" w:type="dxa"/>
            <w:gridSpan w:val="17"/>
            <w:vAlign w:val="center"/>
          </w:tcPr>
          <w:p w:rsidR="003A271B" w:rsidRDefault="003A271B" w:rsidP="00552F47"/>
        </w:tc>
      </w:tr>
    </w:tbl>
    <w:p w:rsidR="004B0B64" w:rsidRPr="004B0B64" w:rsidRDefault="00660F35" w:rsidP="004B0B64">
      <w:pPr>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108585</wp:posOffset>
                </wp:positionV>
                <wp:extent cx="743585" cy="742950"/>
                <wp:effectExtent l="0" t="0" r="18415"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742950"/>
                        </a:xfrm>
                        <a:prstGeom prst="ellipse">
                          <a:avLst/>
                        </a:prstGeom>
                        <a:solidFill>
                          <a:srgbClr val="FFFFFF"/>
                        </a:solidFill>
                        <a:ln w="12700" cap="rnd">
                          <a:solidFill>
                            <a:srgbClr val="000000"/>
                          </a:solidFill>
                          <a:prstDash val="sysDot"/>
                          <a:round/>
                          <a:headEnd/>
                          <a:tailEnd/>
                        </a:ln>
                      </wps:spPr>
                      <wps:txbx>
                        <w:txbxContent>
                          <w:p w:rsidR="00CC4C57" w:rsidRDefault="00CF1C75" w:rsidP="00CF1C75">
                            <w:pPr>
                              <w:spacing w:line="240" w:lineRule="exact"/>
                              <w:jc w:val="center"/>
                              <w:rPr>
                                <w:sz w:val="20"/>
                              </w:rPr>
                            </w:pPr>
                            <w:r>
                              <w:rPr>
                                <w:rFonts w:hint="eastAsia"/>
                                <w:sz w:val="20"/>
                              </w:rPr>
                              <w:t xml:space="preserve">　　　　　　　　</w:t>
                            </w:r>
                            <w:r w:rsidR="00CC4C57" w:rsidRPr="00CF1C75">
                              <w:rPr>
                                <w:rFonts w:hint="eastAsia"/>
                                <w:sz w:val="16"/>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5pt;margin-top:8.55pt;width:58.5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" strokeweight="1pt">
                <v:stroke dashstyle="1 1" endcap="round"/>
                <v:textbox>
                  <w:txbxContent>
                    <w:p w:rsidR="00CC4C57" w:rsidRDefault="00CF1C75" w:rsidP="00CF1C75">
                      <w:pPr>
                        <w:spacing w:line="240" w:lineRule="exact"/>
                        <w:jc w:val="center"/>
                        <w:rPr>
                          <w:sz w:val="20"/>
                        </w:rPr>
                      </w:pPr>
                      <w:r>
                        <w:rPr>
                          <w:rFonts w:hint="eastAsia"/>
                          <w:sz w:val="20"/>
                        </w:rPr>
                        <w:t xml:space="preserve">　　　　　　　　</w:t>
                      </w:r>
                      <w:r w:rsidR="00CC4C57" w:rsidRPr="00CF1C75">
                        <w:rPr>
                          <w:rFonts w:hint="eastAsia"/>
                          <w:sz w:val="16"/>
                        </w:rPr>
                        <w:t>受付印</w:t>
                      </w:r>
                    </w:p>
                  </w:txbxContent>
                </v:textbox>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6092825</wp:posOffset>
                </wp:positionH>
                <wp:positionV relativeFrom="paragraph">
                  <wp:posOffset>527685</wp:posOffset>
                </wp:positionV>
                <wp:extent cx="285115" cy="2280920"/>
                <wp:effectExtent l="0" t="3810" r="381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28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C57" w:rsidRPr="00CF4E09" w:rsidRDefault="00CC4C57" w:rsidP="003A271B">
                            <w:r>
                              <w:rPr>
                                <w:rFonts w:hint="eastAsia"/>
                              </w:rPr>
                              <w:t>第十号の二様式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79.75pt;margin-top:41.55pt;width:22.45pt;height:1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" stroked="f">
                <v:textbox style="layout-flow:vertical-ideographic" inset="0,0,0,0">
                  <w:txbxContent>
                    <w:p w:rsidR="00CC4C57" w:rsidRPr="00CF4E09" w:rsidRDefault="00CC4C57" w:rsidP="003A271B">
                      <w:r>
                        <w:rPr>
                          <w:rFonts w:hint="eastAsia"/>
                        </w:rPr>
                        <w:t>第十号の二様式</w:t>
                      </w:r>
                    </w:p>
                  </w:txbxContent>
                </v:textbox>
              </v:shape>
            </w:pict>
          </mc:Fallback>
        </mc:AlternateContent>
      </w:r>
      <w:r w:rsidR="004B0B64" w:rsidRPr="004B0B64">
        <w:rPr>
          <w:rFonts w:hint="eastAsia"/>
          <w:sz w:val="28"/>
          <w:szCs w:val="28"/>
        </w:rPr>
        <w:t>分割基準の修正に関する届出書</w:t>
      </w:r>
    </w:p>
    <w:p w:rsidR="003A271B" w:rsidRPr="00B558BE" w:rsidRDefault="003A271B" w:rsidP="004B0B64">
      <w:pPr>
        <w:rPr>
          <w:rFonts w:ascii="ＭＳ 明朝" w:hAnsi="ＭＳ 明朝"/>
          <w:szCs w:val="21"/>
        </w:rPr>
      </w:pPr>
      <w:r w:rsidRPr="00744C4B">
        <w:rPr>
          <w:rFonts w:hint="eastAsia"/>
          <w:szCs w:val="21"/>
        </w:rPr>
        <w:t>第</w:t>
      </w:r>
      <w:r w:rsidRPr="00B558BE">
        <w:rPr>
          <w:rFonts w:ascii="ＭＳ 明朝" w:hAnsi="ＭＳ 明朝" w:hint="eastAsia"/>
          <w:szCs w:val="21"/>
        </w:rPr>
        <w:t>10号の2様式記載要領</w:t>
      </w:r>
    </w:p>
    <w:p w:rsidR="005F19D4" w:rsidRDefault="00CC4C57" w:rsidP="005F19D4">
      <w:pPr>
        <w:ind w:firstLineChars="100" w:firstLine="180"/>
        <w:rPr>
          <w:rFonts w:ascii="ＭＳ 明朝" w:hAnsi="ＭＳ 明朝"/>
          <w:sz w:val="18"/>
          <w:szCs w:val="18"/>
        </w:rPr>
      </w:pPr>
      <w:r>
        <w:rPr>
          <w:rFonts w:ascii="ＭＳ 明朝" w:hAnsi="ＭＳ 明朝" w:hint="eastAsia"/>
          <w:sz w:val="18"/>
          <w:szCs w:val="18"/>
        </w:rPr>
        <w:t xml:space="preserve">１　</w:t>
      </w:r>
      <w:r w:rsidR="003A271B" w:rsidRPr="00B558BE">
        <w:rPr>
          <w:rFonts w:ascii="ＭＳ 明朝" w:hAnsi="ＭＳ 明朝" w:hint="eastAsia"/>
          <w:sz w:val="18"/>
          <w:szCs w:val="18"/>
        </w:rPr>
        <w:t>この届出書は、2以上の道府県に事務所又は事業所を設けて事業を行う法人が</w:t>
      </w:r>
      <w:r w:rsidR="004D5363" w:rsidRPr="00B558BE">
        <w:rPr>
          <w:rFonts w:ascii="ＭＳ 明朝" w:hAnsi="ＭＳ 明朝" w:hint="eastAsia"/>
          <w:sz w:val="18"/>
          <w:szCs w:val="18"/>
        </w:rPr>
        <w:t>、</w:t>
      </w:r>
      <w:r>
        <w:rPr>
          <w:rFonts w:ascii="ＭＳ 明朝" w:hAnsi="ＭＳ 明朝" w:hint="eastAsia"/>
          <w:sz w:val="18"/>
          <w:szCs w:val="18"/>
        </w:rPr>
        <w:t>事業税について分割基準の</w:t>
      </w:r>
    </w:p>
    <w:p w:rsidR="003A271B" w:rsidRPr="00B558BE" w:rsidRDefault="00CC4C57" w:rsidP="005F19D4">
      <w:pPr>
        <w:ind w:firstLineChars="200" w:firstLine="360"/>
        <w:rPr>
          <w:rFonts w:ascii="ＭＳ 明朝" w:hAnsi="ＭＳ 明朝"/>
          <w:sz w:val="18"/>
          <w:szCs w:val="18"/>
        </w:rPr>
      </w:pPr>
      <w:r>
        <w:rPr>
          <w:rFonts w:ascii="ＭＳ 明朝" w:hAnsi="ＭＳ 明朝" w:hint="eastAsia"/>
          <w:sz w:val="18"/>
          <w:szCs w:val="18"/>
        </w:rPr>
        <w:t>誤</w:t>
      </w:r>
      <w:r w:rsidR="003A271B" w:rsidRPr="00B558BE">
        <w:rPr>
          <w:rFonts w:ascii="ＭＳ 明朝" w:hAnsi="ＭＳ 明朝" w:hint="eastAsia"/>
          <w:sz w:val="18"/>
          <w:szCs w:val="18"/>
        </w:rPr>
        <w:t>りによる更正の請求をする場合に、あらかじめ主たる事務所又は事業所所在地の道府県知事に提出すること。</w:t>
      </w:r>
    </w:p>
    <w:p w:rsidR="003A271B" w:rsidRPr="00B558BE" w:rsidRDefault="003A271B" w:rsidP="00CC4C57">
      <w:pPr>
        <w:ind w:left="360" w:hangingChars="200" w:hanging="360"/>
        <w:rPr>
          <w:rFonts w:ascii="ＭＳ 明朝" w:hAnsi="ＭＳ 明朝"/>
          <w:sz w:val="18"/>
          <w:szCs w:val="18"/>
        </w:rPr>
      </w:pPr>
      <w:r w:rsidRPr="00B558BE">
        <w:rPr>
          <w:rFonts w:ascii="ＭＳ 明朝" w:hAnsi="ＭＳ 明朝" w:hint="eastAsia"/>
          <w:sz w:val="18"/>
          <w:szCs w:val="18"/>
        </w:rPr>
        <w:t xml:space="preserve">　２</w:t>
      </w:r>
      <w:r w:rsidR="00CC4C57">
        <w:rPr>
          <w:rFonts w:ascii="ＭＳ 明朝" w:hAnsi="ＭＳ 明朝" w:hint="eastAsia"/>
          <w:sz w:val="18"/>
          <w:szCs w:val="18"/>
        </w:rPr>
        <w:t xml:space="preserve">　</w:t>
      </w:r>
      <w:r w:rsidR="00413885" w:rsidRPr="00B558BE">
        <w:rPr>
          <w:rFonts w:ascii="ＭＳ 明朝" w:hAnsi="ＭＳ 明朝" w:hint="eastAsia"/>
          <w:sz w:val="18"/>
          <w:szCs w:val="18"/>
        </w:rPr>
        <w:t>法人課税信託</w:t>
      </w:r>
      <w:r w:rsidRPr="00B558BE">
        <w:rPr>
          <w:rFonts w:ascii="ＭＳ 明朝" w:hAnsi="ＭＳ 明朝" w:hint="eastAsia"/>
          <w:sz w:val="18"/>
          <w:szCs w:val="18"/>
        </w:rPr>
        <w:t>の受託者</w:t>
      </w:r>
      <w:r w:rsidR="00413885" w:rsidRPr="00B558BE">
        <w:rPr>
          <w:rFonts w:ascii="ＭＳ 明朝" w:hAnsi="ＭＳ 明朝" w:hint="eastAsia"/>
          <w:sz w:val="18"/>
          <w:szCs w:val="18"/>
        </w:rPr>
        <w:t>が当該法人課税信託について、</w:t>
      </w:r>
      <w:r w:rsidRPr="00B558BE">
        <w:rPr>
          <w:rFonts w:ascii="ＭＳ 明朝" w:hAnsi="ＭＳ 明朝" w:hint="eastAsia"/>
          <w:sz w:val="18"/>
          <w:szCs w:val="18"/>
        </w:rPr>
        <w:t>事業税に</w:t>
      </w:r>
      <w:r w:rsidR="00413885" w:rsidRPr="00B558BE">
        <w:rPr>
          <w:rFonts w:ascii="ＭＳ 明朝" w:hAnsi="ＭＳ 明朝" w:hint="eastAsia"/>
          <w:sz w:val="18"/>
          <w:szCs w:val="18"/>
        </w:rPr>
        <w:t>係る</w:t>
      </w:r>
      <w:r w:rsidRPr="00B558BE">
        <w:rPr>
          <w:rFonts w:ascii="ＭＳ 明朝" w:hAnsi="ＭＳ 明朝" w:hint="eastAsia"/>
          <w:sz w:val="18"/>
          <w:szCs w:val="18"/>
        </w:rPr>
        <w:t>分割基準の誤りによる更正の請求をする場合にあっては</w:t>
      </w:r>
      <w:r w:rsidR="004D5363" w:rsidRPr="00B558BE">
        <w:rPr>
          <w:rFonts w:ascii="ＭＳ 明朝" w:hAnsi="ＭＳ 明朝" w:hint="eastAsia"/>
          <w:sz w:val="18"/>
          <w:szCs w:val="18"/>
        </w:rPr>
        <w:t>、</w:t>
      </w:r>
      <w:r w:rsidRPr="00B558BE">
        <w:rPr>
          <w:rFonts w:ascii="ＭＳ 明朝" w:hAnsi="ＭＳ 明朝" w:hint="eastAsia"/>
          <w:sz w:val="18"/>
          <w:szCs w:val="18"/>
        </w:rPr>
        <w:t>「法人名」の欄には</w:t>
      </w:r>
      <w:r w:rsidR="00413885" w:rsidRPr="00B558BE">
        <w:rPr>
          <w:rFonts w:ascii="ＭＳ 明朝" w:hAnsi="ＭＳ 明朝" w:hint="eastAsia"/>
          <w:sz w:val="18"/>
          <w:szCs w:val="18"/>
        </w:rPr>
        <w:t>法人課税</w:t>
      </w:r>
      <w:r w:rsidRPr="00B558BE">
        <w:rPr>
          <w:rFonts w:ascii="ＭＳ 明朝" w:hAnsi="ＭＳ 明朝" w:hint="eastAsia"/>
          <w:sz w:val="18"/>
          <w:szCs w:val="18"/>
        </w:rPr>
        <w:t>信託の名称を併記</w:t>
      </w:r>
      <w:r w:rsidR="00413885" w:rsidRPr="00B558BE">
        <w:rPr>
          <w:rFonts w:ascii="ＭＳ 明朝" w:hAnsi="ＭＳ 明朝" w:hint="eastAsia"/>
          <w:sz w:val="18"/>
          <w:szCs w:val="18"/>
        </w:rPr>
        <w:t>すること。</w:t>
      </w:r>
    </w:p>
    <w:p w:rsidR="004D5363" w:rsidRPr="00B558BE" w:rsidRDefault="00744C4B" w:rsidP="004D5363">
      <w:pPr>
        <w:ind w:firstLineChars="100" w:firstLine="180"/>
        <w:rPr>
          <w:rFonts w:ascii="ＭＳ 明朝" w:hAnsi="ＭＳ 明朝"/>
          <w:sz w:val="18"/>
          <w:szCs w:val="18"/>
        </w:rPr>
      </w:pPr>
      <w:r w:rsidRPr="00B558BE">
        <w:rPr>
          <w:rFonts w:ascii="ＭＳ 明朝" w:hAnsi="ＭＳ 明朝" w:hint="eastAsia"/>
          <w:sz w:val="18"/>
          <w:szCs w:val="18"/>
        </w:rPr>
        <w:t>３</w:t>
      </w:r>
      <w:r w:rsidR="00CC4C57">
        <w:rPr>
          <w:rFonts w:ascii="ＭＳ 明朝" w:hAnsi="ＭＳ 明朝" w:hint="eastAsia"/>
          <w:sz w:val="18"/>
          <w:szCs w:val="18"/>
        </w:rPr>
        <w:t xml:space="preserve">　</w:t>
      </w:r>
      <w:r w:rsidRPr="00B558BE">
        <w:rPr>
          <w:rFonts w:ascii="ＭＳ 明朝" w:hAnsi="ＭＳ 明朝" w:hint="eastAsia"/>
          <w:sz w:val="18"/>
          <w:szCs w:val="18"/>
        </w:rPr>
        <w:t>「所在地及び電話番号」の欄に記載する所在地は、主たる事務所又は事業所の所在地を記載すること。</w:t>
      </w:r>
    </w:p>
    <w:p w:rsidR="00CC4C57" w:rsidRDefault="00CC4C57" w:rsidP="00CC4C57">
      <w:pPr>
        <w:ind w:firstLineChars="100" w:firstLine="180"/>
        <w:rPr>
          <w:rFonts w:ascii="ＭＳ 明朝" w:hAnsi="ＭＳ 明朝"/>
          <w:sz w:val="18"/>
          <w:szCs w:val="18"/>
        </w:rPr>
      </w:pPr>
      <w:r>
        <w:rPr>
          <w:rFonts w:ascii="ＭＳ 明朝" w:hAnsi="ＭＳ 明朝" w:hint="eastAsia"/>
          <w:sz w:val="18"/>
          <w:szCs w:val="18"/>
        </w:rPr>
        <w:t xml:space="preserve">４　</w:t>
      </w:r>
      <w:r w:rsidR="00B342E0" w:rsidRPr="00B558BE">
        <w:rPr>
          <w:rFonts w:ascii="ＭＳ 明朝" w:hAnsi="ＭＳ 明朝" w:hint="eastAsia"/>
          <w:sz w:val="18"/>
          <w:szCs w:val="18"/>
        </w:rPr>
        <w:t>「法人番号」の欄には、法人番号（行政手続における特定の個人を識別するための番号の利用等に関する法</w:t>
      </w:r>
    </w:p>
    <w:p w:rsidR="00B342E0" w:rsidRPr="00B558BE" w:rsidRDefault="00B342E0" w:rsidP="00CC4C57">
      <w:pPr>
        <w:ind w:firstLineChars="200" w:firstLine="360"/>
        <w:rPr>
          <w:rFonts w:ascii="ＭＳ 明朝" w:hAnsi="ＭＳ 明朝"/>
          <w:sz w:val="18"/>
          <w:szCs w:val="18"/>
        </w:rPr>
      </w:pPr>
      <w:r w:rsidRPr="00B558BE">
        <w:rPr>
          <w:rFonts w:ascii="ＭＳ 明朝" w:hAnsi="ＭＳ 明朝" w:hint="eastAsia"/>
          <w:sz w:val="18"/>
          <w:szCs w:val="18"/>
        </w:rPr>
        <w:t>律第２条第15項に規定する法人番号をいう。）を記載すること。</w:t>
      </w:r>
    </w:p>
    <w:p w:rsidR="00CC4C57" w:rsidRDefault="00B342E0" w:rsidP="00CC4C57">
      <w:pPr>
        <w:ind w:left="1" w:firstLineChars="100" w:firstLine="180"/>
        <w:rPr>
          <w:rFonts w:ascii="ＭＳ 明朝" w:hAnsi="ＭＳ 明朝"/>
          <w:sz w:val="18"/>
          <w:szCs w:val="18"/>
        </w:rPr>
      </w:pPr>
      <w:r w:rsidRPr="00B558BE">
        <w:rPr>
          <w:rFonts w:ascii="ＭＳ 明朝" w:hAnsi="ＭＳ 明朝" w:hint="eastAsia"/>
          <w:sz w:val="18"/>
          <w:szCs w:val="18"/>
        </w:rPr>
        <w:t>５</w:t>
      </w:r>
      <w:r w:rsidR="00CC4C57">
        <w:rPr>
          <w:rFonts w:ascii="ＭＳ 明朝" w:hAnsi="ＭＳ 明朝" w:hint="eastAsia"/>
          <w:sz w:val="18"/>
          <w:szCs w:val="18"/>
        </w:rPr>
        <w:t xml:space="preserve">　</w:t>
      </w:r>
      <w:r w:rsidR="00744C4B" w:rsidRPr="00B558BE">
        <w:rPr>
          <w:rFonts w:ascii="ＭＳ 明朝" w:hAnsi="ＭＳ 明朝" w:hint="eastAsia"/>
          <w:sz w:val="18"/>
          <w:szCs w:val="18"/>
        </w:rPr>
        <w:t>「事務所又は事業所」の欄は、同一道府県内に所在する事務所又は事業所ごとにその名称と所在地の</w:t>
      </w:r>
      <w:r w:rsidR="004D5363" w:rsidRPr="00B558BE">
        <w:rPr>
          <w:rFonts w:ascii="ＭＳ 明朝" w:hAnsi="ＭＳ 明朝" w:hint="eastAsia"/>
          <w:sz w:val="18"/>
          <w:szCs w:val="18"/>
        </w:rPr>
        <w:t>市町</w:t>
      </w:r>
      <w:r w:rsidR="00744C4B" w:rsidRPr="00B558BE">
        <w:rPr>
          <w:rFonts w:ascii="ＭＳ 明朝" w:hAnsi="ＭＳ 明朝" w:hint="eastAsia"/>
          <w:sz w:val="18"/>
          <w:szCs w:val="18"/>
        </w:rPr>
        <w:t>村</w:t>
      </w:r>
    </w:p>
    <w:p w:rsidR="007A6675" w:rsidRDefault="00744C4B" w:rsidP="007A6675">
      <w:pPr>
        <w:ind w:leftChars="171" w:left="424" w:hangingChars="36" w:hanging="65"/>
        <w:rPr>
          <w:rFonts w:ascii="ＭＳ 明朝" w:hAnsi="ＭＳ 明朝"/>
          <w:sz w:val="18"/>
          <w:szCs w:val="18"/>
        </w:rPr>
      </w:pPr>
      <w:r w:rsidRPr="00B558BE">
        <w:rPr>
          <w:rFonts w:ascii="ＭＳ 明朝" w:hAnsi="ＭＳ 明朝" w:hint="eastAsia"/>
          <w:sz w:val="18"/>
          <w:szCs w:val="18"/>
        </w:rPr>
        <w:t>名を記載し、「分割基準」の欄は、当</w:t>
      </w:r>
      <w:r w:rsidR="00CA7295">
        <w:rPr>
          <w:rFonts w:ascii="ＭＳ 明朝" w:hAnsi="ＭＳ 明朝" w:hint="eastAsia"/>
          <w:sz w:val="18"/>
          <w:szCs w:val="18"/>
        </w:rPr>
        <w:t>該事務所又は事業所ごとに記載するほか同一道府県ごとに小計を記載す</w:t>
      </w:r>
    </w:p>
    <w:p w:rsidR="00744C4B" w:rsidRPr="00B558BE" w:rsidRDefault="00744C4B" w:rsidP="007A6675">
      <w:pPr>
        <w:ind w:leftChars="171" w:left="424" w:hangingChars="36" w:hanging="65"/>
        <w:rPr>
          <w:rFonts w:ascii="ＭＳ 明朝" w:hAnsi="ＭＳ 明朝"/>
          <w:sz w:val="18"/>
          <w:szCs w:val="18"/>
        </w:rPr>
      </w:pPr>
      <w:r w:rsidRPr="00B558BE">
        <w:rPr>
          <w:rFonts w:ascii="ＭＳ 明朝" w:hAnsi="ＭＳ 明朝" w:hint="eastAsia"/>
          <w:sz w:val="18"/>
          <w:szCs w:val="18"/>
        </w:rPr>
        <w:t>ること。</w:t>
      </w:r>
    </w:p>
    <w:p w:rsidR="00CC4C57" w:rsidRDefault="00B342E0" w:rsidP="00CC4C57">
      <w:pPr>
        <w:ind w:left="1" w:firstLineChars="100" w:firstLine="180"/>
        <w:rPr>
          <w:sz w:val="18"/>
          <w:szCs w:val="18"/>
        </w:rPr>
      </w:pPr>
      <w:r>
        <w:rPr>
          <w:rFonts w:hint="eastAsia"/>
          <w:sz w:val="18"/>
          <w:szCs w:val="18"/>
        </w:rPr>
        <w:t>６</w:t>
      </w:r>
      <w:r w:rsidR="00CC4C57">
        <w:rPr>
          <w:rFonts w:hint="eastAsia"/>
          <w:sz w:val="18"/>
          <w:szCs w:val="18"/>
        </w:rPr>
        <w:t xml:space="preserve">　</w:t>
      </w:r>
      <w:r w:rsidR="00744C4B">
        <w:rPr>
          <w:rFonts w:hint="eastAsia"/>
          <w:sz w:val="18"/>
          <w:szCs w:val="18"/>
        </w:rPr>
        <w:t>「分割基準に誤りを生じた事情の</w:t>
      </w:r>
      <w:r w:rsidR="00CA7295">
        <w:rPr>
          <w:rFonts w:hint="eastAsia"/>
          <w:sz w:val="18"/>
          <w:szCs w:val="18"/>
        </w:rPr>
        <w:t>詳細」の欄には、その事情を具体的に記載するとともに、分割基準を誤っ</w:t>
      </w:r>
    </w:p>
    <w:p w:rsidR="004B0B64" w:rsidRPr="00860D92" w:rsidRDefault="00CA7295" w:rsidP="005F19D4">
      <w:pPr>
        <w:ind w:firstLineChars="200" w:firstLine="360"/>
        <w:rPr>
          <w:rFonts w:ascii="ＭＳ 明朝" w:hAnsi="ＭＳ 明朝"/>
          <w:sz w:val="18"/>
          <w:szCs w:val="18"/>
        </w:rPr>
      </w:pPr>
      <w:r>
        <w:rPr>
          <w:rFonts w:hint="eastAsia"/>
          <w:sz w:val="18"/>
          <w:szCs w:val="18"/>
        </w:rPr>
        <w:t>た</w:t>
      </w:r>
      <w:r w:rsidR="00744C4B">
        <w:rPr>
          <w:rFonts w:hint="eastAsia"/>
          <w:sz w:val="18"/>
          <w:szCs w:val="18"/>
        </w:rPr>
        <w:t>事実を明らかにすることができる資料を添付すること。</w:t>
      </w:r>
      <w:r w:rsidR="004B0B64">
        <w:rPr>
          <w:rFonts w:hint="eastAsia"/>
          <w:sz w:val="18"/>
          <w:szCs w:val="18"/>
        </w:rPr>
        <w:t xml:space="preserve">　　　　　　　　　　　　　　　　　　　　　　　　　　　　　　　　　　　　　　　　</w:t>
      </w:r>
    </w:p>
    <w:sectPr w:rsidR="004B0B64" w:rsidRPr="00860D92" w:rsidSect="004D2F32">
      <w:pgSz w:w="11906" w:h="16838" w:code="9"/>
      <w:pgMar w:top="1134" w:right="1361" w:bottom="851"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DB" w:rsidRDefault="006470DB" w:rsidP="004B0B64">
      <w:r>
        <w:separator/>
      </w:r>
    </w:p>
  </w:endnote>
  <w:endnote w:type="continuationSeparator" w:id="0">
    <w:p w:rsidR="006470DB" w:rsidRDefault="006470DB" w:rsidP="004B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DB" w:rsidRDefault="006470DB" w:rsidP="004B0B64">
      <w:r>
        <w:separator/>
      </w:r>
    </w:p>
  </w:footnote>
  <w:footnote w:type="continuationSeparator" w:id="0">
    <w:p w:rsidR="006470DB" w:rsidRDefault="006470DB" w:rsidP="004B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35A"/>
    <w:multiLevelType w:val="hybridMultilevel"/>
    <w:tmpl w:val="39F02872"/>
    <w:lvl w:ilvl="0" w:tplc="D26022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54956BC"/>
    <w:multiLevelType w:val="hybridMultilevel"/>
    <w:tmpl w:val="7C5688FA"/>
    <w:lvl w:ilvl="0" w:tplc="F894E6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EF1329"/>
    <w:multiLevelType w:val="hybridMultilevel"/>
    <w:tmpl w:val="EF08A93A"/>
    <w:lvl w:ilvl="0" w:tplc="739CC4E4">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2A33153D"/>
    <w:multiLevelType w:val="hybridMultilevel"/>
    <w:tmpl w:val="841EEE28"/>
    <w:lvl w:ilvl="0" w:tplc="6DDAB2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FC54EB7"/>
    <w:multiLevelType w:val="hybridMultilevel"/>
    <w:tmpl w:val="460A6F6E"/>
    <w:lvl w:ilvl="0" w:tplc="83502B6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775747"/>
    <w:multiLevelType w:val="hybridMultilevel"/>
    <w:tmpl w:val="E63C1396"/>
    <w:lvl w:ilvl="0" w:tplc="8CF286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1022A3"/>
    <w:multiLevelType w:val="hybridMultilevel"/>
    <w:tmpl w:val="08782022"/>
    <w:lvl w:ilvl="0" w:tplc="AAF057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1866EB"/>
    <w:multiLevelType w:val="hybridMultilevel"/>
    <w:tmpl w:val="8DC68698"/>
    <w:lvl w:ilvl="0" w:tplc="E3BEA57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54B00C5"/>
    <w:multiLevelType w:val="hybridMultilevel"/>
    <w:tmpl w:val="F7C297BA"/>
    <w:lvl w:ilvl="0" w:tplc="C69E4D0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0"/>
  </w:num>
  <w:num w:numId="5">
    <w:abstractNumId w:val="4"/>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4F"/>
    <w:rsid w:val="00000598"/>
    <w:rsid w:val="00037A29"/>
    <w:rsid w:val="0006025C"/>
    <w:rsid w:val="00077523"/>
    <w:rsid w:val="00083808"/>
    <w:rsid w:val="0009336C"/>
    <w:rsid w:val="000E1C00"/>
    <w:rsid w:val="000E688C"/>
    <w:rsid w:val="000E6EE3"/>
    <w:rsid w:val="00121CF6"/>
    <w:rsid w:val="00132FAB"/>
    <w:rsid w:val="00134F74"/>
    <w:rsid w:val="0015239D"/>
    <w:rsid w:val="001648C5"/>
    <w:rsid w:val="00176C0B"/>
    <w:rsid w:val="00195B63"/>
    <w:rsid w:val="00195E3B"/>
    <w:rsid w:val="001A3F0C"/>
    <w:rsid w:val="001B4A77"/>
    <w:rsid w:val="002279CD"/>
    <w:rsid w:val="00235E6B"/>
    <w:rsid w:val="00250843"/>
    <w:rsid w:val="00264703"/>
    <w:rsid w:val="00275E7A"/>
    <w:rsid w:val="00280F3F"/>
    <w:rsid w:val="00294C0D"/>
    <w:rsid w:val="00297B39"/>
    <w:rsid w:val="002B079E"/>
    <w:rsid w:val="002D0B44"/>
    <w:rsid w:val="002D78A5"/>
    <w:rsid w:val="002E5A1F"/>
    <w:rsid w:val="002F3CC7"/>
    <w:rsid w:val="00310022"/>
    <w:rsid w:val="00320F7A"/>
    <w:rsid w:val="00321562"/>
    <w:rsid w:val="003325A4"/>
    <w:rsid w:val="00335EFE"/>
    <w:rsid w:val="00344D3B"/>
    <w:rsid w:val="00353591"/>
    <w:rsid w:val="00355DF6"/>
    <w:rsid w:val="00357A46"/>
    <w:rsid w:val="003850B7"/>
    <w:rsid w:val="003A271B"/>
    <w:rsid w:val="003D0C76"/>
    <w:rsid w:val="003E0387"/>
    <w:rsid w:val="003F019A"/>
    <w:rsid w:val="003F5C0D"/>
    <w:rsid w:val="00400BF2"/>
    <w:rsid w:val="00413885"/>
    <w:rsid w:val="0042763F"/>
    <w:rsid w:val="00437983"/>
    <w:rsid w:val="00453CC5"/>
    <w:rsid w:val="00475865"/>
    <w:rsid w:val="0047689C"/>
    <w:rsid w:val="004874D8"/>
    <w:rsid w:val="004A545A"/>
    <w:rsid w:val="004B0B64"/>
    <w:rsid w:val="004B2C0B"/>
    <w:rsid w:val="004D2F32"/>
    <w:rsid w:val="004D5363"/>
    <w:rsid w:val="004E2563"/>
    <w:rsid w:val="004E61FB"/>
    <w:rsid w:val="00500A0C"/>
    <w:rsid w:val="00503569"/>
    <w:rsid w:val="0050376C"/>
    <w:rsid w:val="00520CC0"/>
    <w:rsid w:val="00525EF7"/>
    <w:rsid w:val="00531BEC"/>
    <w:rsid w:val="00552F47"/>
    <w:rsid w:val="00571B02"/>
    <w:rsid w:val="00583450"/>
    <w:rsid w:val="00592416"/>
    <w:rsid w:val="005D5077"/>
    <w:rsid w:val="005E1128"/>
    <w:rsid w:val="005F19D4"/>
    <w:rsid w:val="00602EF0"/>
    <w:rsid w:val="006061C1"/>
    <w:rsid w:val="006148C1"/>
    <w:rsid w:val="00623514"/>
    <w:rsid w:val="00626CE2"/>
    <w:rsid w:val="00632A48"/>
    <w:rsid w:val="00640043"/>
    <w:rsid w:val="006470DB"/>
    <w:rsid w:val="00655644"/>
    <w:rsid w:val="00660F35"/>
    <w:rsid w:val="006850B6"/>
    <w:rsid w:val="00690181"/>
    <w:rsid w:val="00696E4F"/>
    <w:rsid w:val="00711758"/>
    <w:rsid w:val="00726D7B"/>
    <w:rsid w:val="00730A42"/>
    <w:rsid w:val="00744C4B"/>
    <w:rsid w:val="0075245C"/>
    <w:rsid w:val="00756BA7"/>
    <w:rsid w:val="00760C5A"/>
    <w:rsid w:val="00762EA5"/>
    <w:rsid w:val="00777586"/>
    <w:rsid w:val="00790B93"/>
    <w:rsid w:val="00797D95"/>
    <w:rsid w:val="007A6675"/>
    <w:rsid w:val="007B3403"/>
    <w:rsid w:val="007B71CC"/>
    <w:rsid w:val="007D1996"/>
    <w:rsid w:val="007D3769"/>
    <w:rsid w:val="007D4D3D"/>
    <w:rsid w:val="007D5771"/>
    <w:rsid w:val="007F6D23"/>
    <w:rsid w:val="007F7F3B"/>
    <w:rsid w:val="0083441B"/>
    <w:rsid w:val="00860D92"/>
    <w:rsid w:val="008834D1"/>
    <w:rsid w:val="008907E0"/>
    <w:rsid w:val="0091508D"/>
    <w:rsid w:val="009272AE"/>
    <w:rsid w:val="00932B26"/>
    <w:rsid w:val="00933887"/>
    <w:rsid w:val="00940D09"/>
    <w:rsid w:val="00973622"/>
    <w:rsid w:val="009800BA"/>
    <w:rsid w:val="0099297C"/>
    <w:rsid w:val="00996A78"/>
    <w:rsid w:val="009A664C"/>
    <w:rsid w:val="009B527E"/>
    <w:rsid w:val="009B64F8"/>
    <w:rsid w:val="009C0997"/>
    <w:rsid w:val="009D2AFE"/>
    <w:rsid w:val="00A00F74"/>
    <w:rsid w:val="00A03FC0"/>
    <w:rsid w:val="00A12047"/>
    <w:rsid w:val="00A21061"/>
    <w:rsid w:val="00A339CF"/>
    <w:rsid w:val="00A36295"/>
    <w:rsid w:val="00A365BE"/>
    <w:rsid w:val="00A44F06"/>
    <w:rsid w:val="00A47956"/>
    <w:rsid w:val="00A66BF8"/>
    <w:rsid w:val="00A7251F"/>
    <w:rsid w:val="00A860DF"/>
    <w:rsid w:val="00A867B0"/>
    <w:rsid w:val="00AC4218"/>
    <w:rsid w:val="00AC49D5"/>
    <w:rsid w:val="00AC501F"/>
    <w:rsid w:val="00AE4F74"/>
    <w:rsid w:val="00AF124F"/>
    <w:rsid w:val="00B012F9"/>
    <w:rsid w:val="00B25092"/>
    <w:rsid w:val="00B338BD"/>
    <w:rsid w:val="00B342E0"/>
    <w:rsid w:val="00B558BE"/>
    <w:rsid w:val="00B626C5"/>
    <w:rsid w:val="00B64B84"/>
    <w:rsid w:val="00B713BB"/>
    <w:rsid w:val="00B93960"/>
    <w:rsid w:val="00B97EDE"/>
    <w:rsid w:val="00BA3AC5"/>
    <w:rsid w:val="00BC37A2"/>
    <w:rsid w:val="00BC5597"/>
    <w:rsid w:val="00BF5D38"/>
    <w:rsid w:val="00C14E65"/>
    <w:rsid w:val="00C160B2"/>
    <w:rsid w:val="00C26180"/>
    <w:rsid w:val="00C36C5B"/>
    <w:rsid w:val="00C646C2"/>
    <w:rsid w:val="00C822D1"/>
    <w:rsid w:val="00C842A7"/>
    <w:rsid w:val="00C87D70"/>
    <w:rsid w:val="00C90001"/>
    <w:rsid w:val="00CA7295"/>
    <w:rsid w:val="00CB18B4"/>
    <w:rsid w:val="00CB4BAF"/>
    <w:rsid w:val="00CC4C57"/>
    <w:rsid w:val="00CC583B"/>
    <w:rsid w:val="00CE269E"/>
    <w:rsid w:val="00CF1C75"/>
    <w:rsid w:val="00CF4E09"/>
    <w:rsid w:val="00CF562B"/>
    <w:rsid w:val="00CF73E7"/>
    <w:rsid w:val="00D07D78"/>
    <w:rsid w:val="00D1481F"/>
    <w:rsid w:val="00D15F9E"/>
    <w:rsid w:val="00D21281"/>
    <w:rsid w:val="00D22EED"/>
    <w:rsid w:val="00D26FB0"/>
    <w:rsid w:val="00D643E8"/>
    <w:rsid w:val="00D77461"/>
    <w:rsid w:val="00D90415"/>
    <w:rsid w:val="00DA160D"/>
    <w:rsid w:val="00DB656A"/>
    <w:rsid w:val="00DD7328"/>
    <w:rsid w:val="00DE2368"/>
    <w:rsid w:val="00DE7A30"/>
    <w:rsid w:val="00E147CD"/>
    <w:rsid w:val="00E203FC"/>
    <w:rsid w:val="00E4195B"/>
    <w:rsid w:val="00E64F86"/>
    <w:rsid w:val="00E67C4F"/>
    <w:rsid w:val="00E8029E"/>
    <w:rsid w:val="00EB6A74"/>
    <w:rsid w:val="00EC25FF"/>
    <w:rsid w:val="00ED185A"/>
    <w:rsid w:val="00ED482E"/>
    <w:rsid w:val="00F45ED2"/>
    <w:rsid w:val="00F62492"/>
    <w:rsid w:val="00F83795"/>
    <w:rsid w:val="00F95E51"/>
    <w:rsid w:val="00F9659A"/>
    <w:rsid w:val="00FB29D2"/>
    <w:rsid w:val="00FB3AEB"/>
    <w:rsid w:val="00FC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D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B0B64"/>
    <w:pPr>
      <w:tabs>
        <w:tab w:val="center" w:pos="4252"/>
        <w:tab w:val="right" w:pos="8504"/>
      </w:tabs>
      <w:snapToGrid w:val="0"/>
    </w:pPr>
  </w:style>
  <w:style w:type="character" w:customStyle="1" w:styleId="a5">
    <w:name w:val="ヘッダー (文字)"/>
    <w:link w:val="a4"/>
    <w:uiPriority w:val="99"/>
    <w:semiHidden/>
    <w:rsid w:val="004B0B64"/>
    <w:rPr>
      <w:kern w:val="2"/>
      <w:sz w:val="21"/>
      <w:szCs w:val="24"/>
    </w:rPr>
  </w:style>
  <w:style w:type="paragraph" w:styleId="a6">
    <w:name w:val="footer"/>
    <w:basedOn w:val="a"/>
    <w:link w:val="a7"/>
    <w:uiPriority w:val="99"/>
    <w:semiHidden/>
    <w:unhideWhenUsed/>
    <w:rsid w:val="004B0B64"/>
    <w:pPr>
      <w:tabs>
        <w:tab w:val="center" w:pos="4252"/>
        <w:tab w:val="right" w:pos="8504"/>
      </w:tabs>
      <w:snapToGrid w:val="0"/>
    </w:pPr>
  </w:style>
  <w:style w:type="character" w:customStyle="1" w:styleId="a7">
    <w:name w:val="フッター (文字)"/>
    <w:link w:val="a6"/>
    <w:uiPriority w:val="99"/>
    <w:semiHidden/>
    <w:rsid w:val="004B0B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7D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B0B64"/>
    <w:pPr>
      <w:tabs>
        <w:tab w:val="center" w:pos="4252"/>
        <w:tab w:val="right" w:pos="8504"/>
      </w:tabs>
      <w:snapToGrid w:val="0"/>
    </w:pPr>
  </w:style>
  <w:style w:type="character" w:customStyle="1" w:styleId="a5">
    <w:name w:val="ヘッダー (文字)"/>
    <w:link w:val="a4"/>
    <w:uiPriority w:val="99"/>
    <w:semiHidden/>
    <w:rsid w:val="004B0B64"/>
    <w:rPr>
      <w:kern w:val="2"/>
      <w:sz w:val="21"/>
      <w:szCs w:val="24"/>
    </w:rPr>
  </w:style>
  <w:style w:type="paragraph" w:styleId="a6">
    <w:name w:val="footer"/>
    <w:basedOn w:val="a"/>
    <w:link w:val="a7"/>
    <w:uiPriority w:val="99"/>
    <w:semiHidden/>
    <w:unhideWhenUsed/>
    <w:rsid w:val="004B0B64"/>
    <w:pPr>
      <w:tabs>
        <w:tab w:val="center" w:pos="4252"/>
        <w:tab w:val="right" w:pos="8504"/>
      </w:tabs>
      <w:snapToGrid w:val="0"/>
    </w:pPr>
  </w:style>
  <w:style w:type="character" w:customStyle="1" w:styleId="a7">
    <w:name w:val="フッター (文字)"/>
    <w:link w:val="a6"/>
    <w:uiPriority w:val="99"/>
    <w:semiHidden/>
    <w:rsid w:val="004B0B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1E5E-6952-478A-891C-A6F8B931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B1C59AC7.dotm</Template>
  <TotalTime>5</TotalTime>
  <Pages>1</Pages>
  <Words>668</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山形県庁</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user</dc:creator>
  <cp:lastModifiedBy>Administrator</cp:lastModifiedBy>
  <cp:revision>5</cp:revision>
  <cp:lastPrinted>2020-01-22T04:15:00Z</cp:lastPrinted>
  <dcterms:created xsi:type="dcterms:W3CDTF">2020-01-22T08:01:00Z</dcterms:created>
  <dcterms:modified xsi:type="dcterms:W3CDTF">2020-01-30T02:30:00Z</dcterms:modified>
</cp:coreProperties>
</file>